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4192" w14:textId="77777777" w:rsidR="003700CE" w:rsidRPr="00F905B0" w:rsidRDefault="003700CE" w:rsidP="003700CE">
      <w:pPr>
        <w:rPr>
          <w:rFonts w:cstheme="minorHAnsi"/>
          <w:b/>
          <w:bCs/>
          <w:szCs w:val="24"/>
        </w:rPr>
      </w:pPr>
    </w:p>
    <w:p w14:paraId="64B25661" w14:textId="77777777" w:rsidR="003700CE" w:rsidRDefault="003700CE" w:rsidP="003700CE">
      <w:pPr>
        <w:rPr>
          <w:rFonts w:cstheme="minorHAnsi"/>
          <w:szCs w:val="24"/>
        </w:rPr>
      </w:pPr>
    </w:p>
    <w:p w14:paraId="28A8A700" w14:textId="77777777" w:rsidR="003700CE" w:rsidRDefault="003700CE" w:rsidP="003700CE">
      <w:pPr>
        <w:rPr>
          <w:rFonts w:cstheme="minorHAnsi"/>
          <w:szCs w:val="24"/>
        </w:rPr>
      </w:pPr>
    </w:p>
    <w:p w14:paraId="1D1904BF" w14:textId="77777777" w:rsidR="00043BE9" w:rsidRDefault="00043BE9" w:rsidP="00F905B0">
      <w:pPr>
        <w:pStyle w:val="Titre"/>
      </w:pPr>
    </w:p>
    <w:p w14:paraId="4C06BDF6" w14:textId="367E0F2D" w:rsidR="00F905B0" w:rsidRPr="00562811" w:rsidRDefault="00F905B0" w:rsidP="00F905B0">
      <w:pPr>
        <w:pStyle w:val="Titre"/>
      </w:pPr>
      <w:r w:rsidRPr="00562811">
        <w:t>DESCRIPTION DES PARTIES PRIVATIVES (UNITÉ(S) STANDARD(S)</w:t>
      </w:r>
      <w:r>
        <w:t>)</w:t>
      </w:r>
    </w:p>
    <w:p w14:paraId="1956C38E" w14:textId="77777777" w:rsidR="00043BE9" w:rsidRDefault="00043BE9" w:rsidP="00043BE9"/>
    <w:p w14:paraId="732C9C8F" w14:textId="77777777" w:rsidR="00043BE9" w:rsidRDefault="00E44A9B" w:rsidP="00043BE9">
      <w:r w:rsidRPr="00562811">
        <w:t>Afin de compléter ce document efficacement, il est préférable d'avoir en main les plans et devis de l'immeuble qui doivent être au registre de copropriété et à défaut peuvent être demandés au promoteur</w:t>
      </w:r>
      <w:r>
        <w:t xml:space="preserve">, à l’architecte, ou </w:t>
      </w:r>
      <w:r w:rsidRPr="00562811">
        <w:t xml:space="preserve">à la ville (soumettre une demande d'accès à l'information). </w:t>
      </w:r>
    </w:p>
    <w:p w14:paraId="2A2FBD61" w14:textId="77777777" w:rsidR="005B0ADC" w:rsidRDefault="00E44A9B" w:rsidP="00043BE9">
      <w:r w:rsidRPr="00562811">
        <w:t>Nous vous recommandons également de considérer les documents remis lors de l'achat (</w:t>
      </w:r>
      <w:r>
        <w:t>brochures</w:t>
      </w:r>
      <w:r w:rsidRPr="00562811">
        <w:t xml:space="preserve"> publicitaires, documents </w:t>
      </w:r>
      <w:r>
        <w:t xml:space="preserve">de </w:t>
      </w:r>
      <w:r w:rsidRPr="00562811">
        <w:t xml:space="preserve">promotion, etc.). </w:t>
      </w:r>
      <w:r>
        <w:t>Il est possible qu'il y ait plus d'une fiche descriptive à compléter, car il peut y avoir plusieurs types d'unités standards.</w:t>
      </w:r>
      <w:r w:rsidRPr="00114DD3">
        <w:t xml:space="preserve"> </w:t>
      </w:r>
    </w:p>
    <w:p w14:paraId="3DBED68B" w14:textId="29FA86D2" w:rsidR="00E44A9B" w:rsidRPr="005B0ADC" w:rsidRDefault="00E44A9B" w:rsidP="00043BE9">
      <w:pPr>
        <w:rPr>
          <w:highlight w:val="yellow"/>
        </w:rPr>
      </w:pPr>
      <w:r w:rsidRPr="00842BB8">
        <w:t xml:space="preserve">Les extras compris au moment de la mise en marché par le promoteur </w:t>
      </w:r>
      <w:r>
        <w:t xml:space="preserve">et les modifications </w:t>
      </w:r>
      <w:r w:rsidRPr="00842BB8">
        <w:t xml:space="preserve">constituent </w:t>
      </w:r>
      <w:r w:rsidRPr="00F24A7B">
        <w:rPr>
          <w:b/>
        </w:rPr>
        <w:t>généralement</w:t>
      </w:r>
      <w:r w:rsidRPr="00F24A7B">
        <w:t xml:space="preserve"> des a</w:t>
      </w:r>
      <w:r w:rsidRPr="00842BB8">
        <w:t xml:space="preserve">méliorations. Pour vérifier, nous vous recommandons de consulter un expert. </w:t>
      </w:r>
      <w:r w:rsidRPr="00F24A7B">
        <w:t>Les améliorations faites par vous et vos prédécesseurs constituent des améliorations.</w:t>
      </w:r>
    </w:p>
    <w:p w14:paraId="00C9DC3A" w14:textId="376C19FA" w:rsidR="00E44A9B" w:rsidRPr="005B0ADC" w:rsidRDefault="00E44A9B" w:rsidP="00043BE9">
      <w:pPr>
        <w:rPr>
          <w:b/>
        </w:rPr>
      </w:pPr>
      <w:r w:rsidRPr="00F24A7B">
        <w:rPr>
          <w:b/>
        </w:rPr>
        <w:t>Veuillez noter que ce document doit décrire la ou les unité(s) standard(s)</w:t>
      </w:r>
      <w:r>
        <w:rPr>
          <w:b/>
        </w:rPr>
        <w:t xml:space="preserve"> tel qu’offert à la vente initiale</w:t>
      </w:r>
      <w:r w:rsidRPr="00F24A7B">
        <w:rPr>
          <w:b/>
        </w:rPr>
        <w:t>. Il ne s'agit pas d'un registre des améliorations.</w:t>
      </w:r>
      <w:r w:rsidRPr="00842BB8">
        <w:rPr>
          <w:b/>
        </w:rPr>
        <w:t xml:space="preserve"> </w:t>
      </w:r>
    </w:p>
    <w:p w14:paraId="6783A9B9" w14:textId="49CDA14E" w:rsidR="00E44A9B" w:rsidRPr="00562811" w:rsidRDefault="00E44A9B" w:rsidP="00043BE9">
      <w:r>
        <w:t>La description des parties privatives doit faire l'objet d'une adoption par le conseil d'administration et d'une consultation et ratification par l'assemblée des copropriétaires.</w:t>
      </w:r>
    </w:p>
    <w:p w14:paraId="4113016A" w14:textId="77777777" w:rsidR="00E44A9B" w:rsidRDefault="00E44A9B" w:rsidP="00043BE9">
      <w:pPr>
        <w:rPr>
          <w:b/>
        </w:rPr>
      </w:pPr>
      <w:r>
        <w:rPr>
          <w:b/>
        </w:rPr>
        <w:t>Veuillez noter que certaines composantes ou pièces peuvent être omises. Veuillez compléter les informations pertinentes. V</w:t>
      </w:r>
      <w:r w:rsidRPr="008B54D2">
        <w:rPr>
          <w:b/>
        </w:rPr>
        <w:t xml:space="preserve">ous pourriez avoir plus que ces éléments </w:t>
      </w:r>
      <w:r>
        <w:rPr>
          <w:b/>
        </w:rPr>
        <w:t>à</w:t>
      </w:r>
      <w:r w:rsidRPr="008B54D2">
        <w:rPr>
          <w:b/>
        </w:rPr>
        <w:t xml:space="preserve"> consid</w:t>
      </w:r>
      <w:r>
        <w:rPr>
          <w:b/>
        </w:rPr>
        <w:t>é</w:t>
      </w:r>
      <w:r w:rsidRPr="008B54D2">
        <w:rPr>
          <w:b/>
        </w:rPr>
        <w:t>rer</w:t>
      </w:r>
      <w:r>
        <w:rPr>
          <w:b/>
        </w:rPr>
        <w:t>.</w:t>
      </w:r>
      <w:r w:rsidRPr="009D3BF1">
        <w:rPr>
          <w:b/>
        </w:rPr>
        <w:t xml:space="preserve"> </w:t>
      </w:r>
      <w:r w:rsidRPr="008B54D2">
        <w:rPr>
          <w:b/>
        </w:rPr>
        <w:t>Les éléments présents au</w:t>
      </w:r>
      <w:r>
        <w:rPr>
          <w:b/>
        </w:rPr>
        <w:t>x</w:t>
      </w:r>
      <w:r w:rsidRPr="008B54D2">
        <w:rPr>
          <w:b/>
        </w:rPr>
        <w:t xml:space="preserve"> tableau</w:t>
      </w:r>
      <w:r>
        <w:rPr>
          <w:b/>
        </w:rPr>
        <w:t>x</w:t>
      </w:r>
      <w:r w:rsidRPr="008B54D2">
        <w:rPr>
          <w:b/>
        </w:rPr>
        <w:t xml:space="preserve"> ci-dessous sont à titre illustratif.</w:t>
      </w:r>
    </w:p>
    <w:p w14:paraId="142FDEA2" w14:textId="77777777" w:rsidR="00E44A9B" w:rsidRPr="001A2853" w:rsidRDefault="00E44A9B" w:rsidP="00043BE9">
      <w:pPr>
        <w:rPr>
          <w:b/>
        </w:rPr>
      </w:pPr>
    </w:p>
    <w:p w14:paraId="46A6CD9E" w14:textId="33B3F510" w:rsidR="00E44A9B" w:rsidRPr="005C3BD7" w:rsidRDefault="00E44A9B" w:rsidP="000B3206">
      <w:pPr>
        <w:rPr>
          <w:b/>
          <w:i/>
          <w:szCs w:val="24"/>
        </w:rPr>
      </w:pPr>
      <w:r w:rsidRPr="001A2853">
        <w:rPr>
          <w:b/>
          <w:szCs w:val="24"/>
        </w:rPr>
        <w:t>Voici quelques astuces en guise d’aide-mémoire</w:t>
      </w:r>
    </w:p>
    <w:p w14:paraId="082B136C" w14:textId="77777777" w:rsidR="00E44A9B" w:rsidRDefault="00E44A9B" w:rsidP="000B3206">
      <w:pPr>
        <w:rPr>
          <w:i/>
          <w:color w:val="auto"/>
          <w:szCs w:val="20"/>
        </w:rPr>
      </w:pPr>
      <w:r w:rsidRPr="001A2853">
        <w:rPr>
          <w:color w:val="auto"/>
          <w:szCs w:val="20"/>
        </w:rPr>
        <w:t>N’oubliez pas que l’unité de référence doit décrire toutes les caractéristiques de finition telle que le promoteur l’a offert, AVANT les ajouts et améliorations optionnelles.</w:t>
      </w:r>
    </w:p>
    <w:p w14:paraId="7794D4B9" w14:textId="77777777" w:rsidR="00E44A9B" w:rsidRPr="001A2853" w:rsidRDefault="00E44A9B" w:rsidP="00E44A9B">
      <w:pPr>
        <w:pStyle w:val="Texteexplicatif"/>
        <w:spacing w:after="0"/>
        <w:rPr>
          <w:i w:val="0"/>
          <w:color w:val="auto"/>
          <w:szCs w:val="20"/>
        </w:rPr>
      </w:pPr>
    </w:p>
    <w:p w14:paraId="23B1A9C8" w14:textId="41DADD99" w:rsidR="00E44A9B" w:rsidRPr="0021012D" w:rsidRDefault="00E44A9B" w:rsidP="000B3206">
      <w:pPr>
        <w:pStyle w:val="Puces"/>
        <w:rPr>
          <w:i/>
        </w:rPr>
      </w:pPr>
      <w:r w:rsidRPr="001A2853">
        <w:t xml:space="preserve">Rassembler les documents qui vous aideront dans votre analyse. Vous pouvez obtenir certains de ces documents </w:t>
      </w:r>
      <w:r>
        <w:t xml:space="preserve">ou informations </w:t>
      </w:r>
      <w:r w:rsidRPr="001A2853">
        <w:t>auprès d’architectes, du promoteur</w:t>
      </w:r>
      <w:r>
        <w:t xml:space="preserve"> directement ou par son site internet ou ses publicités</w:t>
      </w:r>
      <w:r w:rsidRPr="001A2853">
        <w:t>, ou auprès de la municipalité par demande d’accès à l’information.</w:t>
      </w:r>
    </w:p>
    <w:p w14:paraId="76028135" w14:textId="77777777" w:rsidR="0021012D" w:rsidRDefault="0021012D" w:rsidP="0021012D">
      <w:pPr>
        <w:pStyle w:val="Puces"/>
        <w:numPr>
          <w:ilvl w:val="0"/>
          <w:numId w:val="0"/>
        </w:numPr>
        <w:ind w:left="720"/>
      </w:pPr>
    </w:p>
    <w:p w14:paraId="4EF90190" w14:textId="77777777" w:rsidR="0021012D" w:rsidRDefault="0021012D" w:rsidP="0021012D">
      <w:pPr>
        <w:pStyle w:val="Puces"/>
        <w:numPr>
          <w:ilvl w:val="0"/>
          <w:numId w:val="0"/>
        </w:numPr>
        <w:ind w:left="720"/>
      </w:pPr>
    </w:p>
    <w:p w14:paraId="284A12CD" w14:textId="77777777" w:rsidR="0021012D" w:rsidRDefault="0021012D" w:rsidP="0021012D">
      <w:pPr>
        <w:pStyle w:val="Puces"/>
        <w:numPr>
          <w:ilvl w:val="0"/>
          <w:numId w:val="0"/>
        </w:numPr>
        <w:ind w:left="720"/>
      </w:pPr>
    </w:p>
    <w:p w14:paraId="2CC98BC0" w14:textId="77777777" w:rsidR="0021012D" w:rsidRDefault="0021012D" w:rsidP="0021012D">
      <w:pPr>
        <w:pStyle w:val="Puces"/>
        <w:numPr>
          <w:ilvl w:val="0"/>
          <w:numId w:val="0"/>
        </w:numPr>
        <w:ind w:left="720"/>
      </w:pPr>
    </w:p>
    <w:p w14:paraId="50018C50" w14:textId="77777777" w:rsidR="0021012D" w:rsidRDefault="0021012D" w:rsidP="0021012D">
      <w:pPr>
        <w:pStyle w:val="Puces"/>
        <w:numPr>
          <w:ilvl w:val="0"/>
          <w:numId w:val="0"/>
        </w:numPr>
        <w:ind w:left="720"/>
      </w:pPr>
    </w:p>
    <w:p w14:paraId="0EFBDD88" w14:textId="77777777" w:rsidR="0021012D" w:rsidRDefault="0021012D" w:rsidP="0021012D">
      <w:pPr>
        <w:pStyle w:val="Puces"/>
        <w:numPr>
          <w:ilvl w:val="0"/>
          <w:numId w:val="0"/>
        </w:numPr>
        <w:ind w:left="720"/>
        <w:rPr>
          <w:i/>
        </w:rPr>
      </w:pPr>
    </w:p>
    <w:p w14:paraId="178249D6" w14:textId="77777777" w:rsidR="00E44A9B" w:rsidRDefault="00E44A9B" w:rsidP="000B3206">
      <w:pPr>
        <w:pStyle w:val="Puces"/>
        <w:rPr>
          <w:i/>
        </w:rPr>
      </w:pPr>
      <w:r w:rsidRPr="001A2853">
        <w:t>Au besoin, vous pouvez procéder à des consultations auprès des résidents qui sont les plus anciens résidents ou qui habiteraient une unité non rénovée.</w:t>
      </w:r>
    </w:p>
    <w:p w14:paraId="3BF515F2" w14:textId="77777777" w:rsidR="00E44A9B" w:rsidRDefault="00E44A9B" w:rsidP="000B3206">
      <w:pPr>
        <w:pStyle w:val="Puces"/>
        <w:rPr>
          <w:i/>
        </w:rPr>
      </w:pPr>
      <w:r w:rsidRPr="001A2853">
        <w:t xml:space="preserve"> Vous pouvez ajouter des photos, mais vous devez d’abord demander la permission au propriétaire de l’unité et conserver la confidentialité de ce dernier dans votre description.</w:t>
      </w:r>
    </w:p>
    <w:p w14:paraId="76D031AD" w14:textId="77777777" w:rsidR="00E44A9B" w:rsidRDefault="00E44A9B" w:rsidP="000B3206">
      <w:pPr>
        <w:pStyle w:val="Puces"/>
        <w:rPr>
          <w:i/>
        </w:rPr>
      </w:pPr>
      <w:r w:rsidRPr="001A2853">
        <w:t>En général, il devrait y avoir un nombre limité d’unités de référence. Il ne devrait pas y avoir autant d’unité de référence qu’il y a d’unité dans le bâtiment.</w:t>
      </w:r>
      <w:r w:rsidRPr="001A2853">
        <w:rPr>
          <w:vertAlign w:val="superscript"/>
        </w:rPr>
        <w:footnoteReference w:id="1"/>
      </w:r>
      <w:r w:rsidRPr="001A2853">
        <w:t xml:space="preserve"> </w:t>
      </w:r>
    </w:p>
    <w:p w14:paraId="4BB999D5" w14:textId="77777777" w:rsidR="00E44A9B" w:rsidRDefault="00E44A9B" w:rsidP="000B3206">
      <w:pPr>
        <w:pStyle w:val="Puces"/>
        <w:rPr>
          <w:i/>
        </w:rPr>
      </w:pPr>
      <w:r w:rsidRPr="001A2853">
        <w:t>Présenter la description aux copropriétaires qui doivent l’adopter lors d’une assemblée des copropriétaires représentant plus de la moitié des voix des copropriétaires présents ou représentés.</w:t>
      </w:r>
    </w:p>
    <w:p w14:paraId="410E4A79" w14:textId="77777777" w:rsidR="00E44A9B" w:rsidRDefault="00E44A9B" w:rsidP="000B3206">
      <w:pPr>
        <w:pStyle w:val="Puces"/>
        <w:rPr>
          <w:i/>
        </w:rPr>
      </w:pPr>
      <w:r w:rsidRPr="001A2853">
        <w:t>Conserver la description de l’unité de référence au Registre de copropriété.</w:t>
      </w:r>
    </w:p>
    <w:p w14:paraId="65B3CAD7" w14:textId="77777777" w:rsidR="00E44A9B" w:rsidRPr="001A2853" w:rsidRDefault="00E44A9B" w:rsidP="00E44A9B">
      <w:pPr>
        <w:pStyle w:val="Texteexplicatif"/>
        <w:spacing w:after="0"/>
        <w:rPr>
          <w:i w:val="0"/>
          <w:color w:val="auto"/>
          <w:szCs w:val="20"/>
        </w:rPr>
      </w:pPr>
    </w:p>
    <w:p w14:paraId="3D798268" w14:textId="77777777" w:rsidR="00E44A9B" w:rsidRDefault="00E44A9B" w:rsidP="00E44A9B">
      <w:pPr>
        <w:pStyle w:val="Texteexplicatif"/>
        <w:spacing w:after="0"/>
        <w:jc w:val="center"/>
        <w:rPr>
          <w:b/>
          <w:i w:val="0"/>
          <w:color w:val="auto"/>
          <w:sz w:val="22"/>
          <w:szCs w:val="20"/>
        </w:rPr>
      </w:pPr>
      <w:r w:rsidRPr="001A2853">
        <w:rPr>
          <w:b/>
          <w:i w:val="0"/>
          <w:color w:val="auto"/>
          <w:sz w:val="22"/>
          <w:szCs w:val="20"/>
        </w:rPr>
        <w:t>Ce que le syndicat n’a pas l’obligation de faire :</w:t>
      </w:r>
    </w:p>
    <w:p w14:paraId="798CA39F" w14:textId="77777777" w:rsidR="00E44A9B" w:rsidRPr="001A2853" w:rsidRDefault="00E44A9B" w:rsidP="00E44A9B">
      <w:pPr>
        <w:pStyle w:val="Texteexplicatif"/>
        <w:spacing w:after="120"/>
        <w:jc w:val="center"/>
        <w:rPr>
          <w:b/>
          <w:i w:val="0"/>
          <w:color w:val="auto"/>
          <w:sz w:val="22"/>
          <w:szCs w:val="20"/>
        </w:rPr>
      </w:pPr>
    </w:p>
    <w:p w14:paraId="236E14C8" w14:textId="77777777" w:rsidR="00E44A9B" w:rsidRPr="005C3BD7" w:rsidRDefault="00E44A9B" w:rsidP="005C3BD7">
      <w:pPr>
        <w:pStyle w:val="Puces"/>
      </w:pPr>
      <w:r w:rsidRPr="005C3BD7">
        <w:t xml:space="preserve">Obtenir une liste des améliorations et ajouts faits par le copropriétaire lors de l’achat initial, après la prise de possession initiale ou tout au long des années qui se sont succédé. </w:t>
      </w:r>
    </w:p>
    <w:p w14:paraId="0ADAAC09" w14:textId="77777777" w:rsidR="00E44A9B" w:rsidRDefault="00E44A9B" w:rsidP="005C3BD7">
      <w:pPr>
        <w:pStyle w:val="Puces"/>
        <w:numPr>
          <w:ilvl w:val="0"/>
          <w:numId w:val="0"/>
        </w:numPr>
        <w:ind w:left="720"/>
        <w:rPr>
          <w:i/>
        </w:rPr>
      </w:pPr>
    </w:p>
    <w:p w14:paraId="5648BFBA" w14:textId="77777777" w:rsidR="00EB796F" w:rsidRDefault="00EB796F" w:rsidP="00EB796F"/>
    <w:p w14:paraId="6C02D047" w14:textId="77777777" w:rsidR="008F0475" w:rsidRDefault="008F0475" w:rsidP="00EB796F"/>
    <w:p w14:paraId="2287AA72" w14:textId="4705CC68" w:rsidR="00EB796F" w:rsidRDefault="00EB796F" w:rsidP="00EB796F">
      <w:r w:rsidRPr="008275B3">
        <w:t xml:space="preserve">Le RGCQ remercie Me Yves Papineau, Ad. E. </w:t>
      </w:r>
      <w:r>
        <w:t xml:space="preserve">et Me Philippe Gagnon-Marin </w:t>
      </w:r>
      <w:r w:rsidRPr="008275B3">
        <w:t>a</w:t>
      </w:r>
      <w:r>
        <w:t xml:space="preserve"> </w:t>
      </w:r>
      <w:r w:rsidRPr="008275B3">
        <w:t xml:space="preserve">pour </w:t>
      </w:r>
      <w:r>
        <w:t xml:space="preserve">la révision de </w:t>
      </w:r>
      <w:r w:rsidRPr="008275B3">
        <w:t xml:space="preserve">ce </w:t>
      </w:r>
      <w:r>
        <w:t>document</w:t>
      </w:r>
      <w:r w:rsidRPr="008275B3">
        <w:t>.</w:t>
      </w:r>
      <w:r>
        <w:tab/>
      </w:r>
    </w:p>
    <w:p w14:paraId="49A2AA82" w14:textId="77777777" w:rsidR="00EB796F" w:rsidRDefault="00EB796F" w:rsidP="00EB796F"/>
    <w:p w14:paraId="007427EE" w14:textId="77777777" w:rsidR="00EB796F" w:rsidRDefault="00EB796F" w:rsidP="00EB796F">
      <w:pPr>
        <w:rPr>
          <w:i/>
          <w:iCs/>
          <w:sz w:val="22"/>
        </w:rPr>
      </w:pPr>
      <w:bookmarkStart w:id="0" w:name="_Hlk140301199"/>
      <w:r w:rsidRPr="00D57F20">
        <w:rPr>
          <w:i/>
          <w:iCs/>
          <w:sz w:val="22"/>
        </w:rPr>
        <w:t>Le RGCQ ne se porte pas garant et ne saurait être responsable d’un quelconque litige, différend ou d’une quelconque mésentente pouvant survenir quant à l’interprétation et/ou l’application de ce document.</w:t>
      </w:r>
    </w:p>
    <w:p w14:paraId="032C7BC1" w14:textId="77777777" w:rsidR="00EB796F" w:rsidRPr="00247EE8" w:rsidRDefault="00EB796F" w:rsidP="00EB796F">
      <w:pPr>
        <w:rPr>
          <w:i/>
          <w:iCs/>
          <w:sz w:val="22"/>
        </w:rPr>
      </w:pPr>
    </w:p>
    <w:p w14:paraId="5721BFF0" w14:textId="25924E4E" w:rsidR="00F91BE7" w:rsidRPr="00496AAC" w:rsidRDefault="00EB796F" w:rsidP="00496AAC">
      <w:pPr>
        <w:jc w:val="right"/>
        <w:rPr>
          <w:i/>
        </w:rPr>
        <w:sectPr w:rsidR="00F91BE7" w:rsidRPr="00496AAC" w:rsidSect="006F04DF">
          <w:headerReference w:type="default" r:id="rId8"/>
          <w:footerReference w:type="default" r:id="rId9"/>
          <w:pgSz w:w="12240" w:h="15840"/>
          <w:pgMar w:top="1417" w:right="1417" w:bottom="1417" w:left="1417" w:header="708" w:footer="21" w:gutter="0"/>
          <w:cols w:space="708"/>
          <w:docGrid w:linePitch="360"/>
        </w:sectPr>
      </w:pPr>
      <w:r w:rsidRPr="00111EE9">
        <w:rPr>
          <w:sz w:val="20"/>
          <w:szCs w:val="20"/>
        </w:rPr>
        <w:t>Mise à jour : juillet 2023</w:t>
      </w:r>
      <w:bookmarkEnd w:id="0"/>
    </w:p>
    <w:p w14:paraId="4ED430BB" w14:textId="4A0F8EC1" w:rsidR="00F905B0" w:rsidRPr="00F91BE7" w:rsidRDefault="00F905B0" w:rsidP="00F91BE7">
      <w:pPr>
        <w:pStyle w:val="Titre"/>
      </w:pPr>
      <w:r w:rsidRPr="00F91BE7">
        <w:lastRenderedPageBreak/>
        <w:t xml:space="preserve">Nom du syndicat de copropriété </w:t>
      </w:r>
    </w:p>
    <w:p w14:paraId="67D09D76" w14:textId="729F190E" w:rsidR="00F905B0" w:rsidRPr="00FF74AF" w:rsidRDefault="00F905B0" w:rsidP="00F905B0">
      <w:r w:rsidRPr="00FF74AF">
        <w:t xml:space="preserve">Numéro de(s) unité(s) au(x)quel(les) s'applique cette description : </w:t>
      </w:r>
    </w:p>
    <w:sdt>
      <w:sdtPr>
        <w:rPr>
          <w:szCs w:val="24"/>
          <w:lang w:val="en-CA"/>
        </w:rPr>
        <w:id w:val="449688256"/>
        <w:placeholder>
          <w:docPart w:val="2A8220C994D346AEBDE12F6027FFBC88"/>
        </w:placeholder>
        <w:showingPlcHdr/>
      </w:sdtPr>
      <w:sdtContent>
        <w:p w14:paraId="49359527" w14:textId="2646E9F0" w:rsidR="00F905B0" w:rsidRPr="00C93EB6" w:rsidRDefault="00F905B0" w:rsidP="00F905B0">
          <w:pPr>
            <w:rPr>
              <w:szCs w:val="24"/>
            </w:rPr>
          </w:pPr>
          <w:r w:rsidRPr="00C93EB6">
            <w:rPr>
              <w:rStyle w:val="Textedelespacerserv"/>
              <w:color w:val="auto"/>
            </w:rPr>
            <w:t>Veuillez inscrire votre réponse à cet endroit.</w:t>
          </w:r>
        </w:p>
      </w:sdtContent>
    </w:sdt>
    <w:p w14:paraId="2C9E891F" w14:textId="77777777" w:rsidR="00F905B0" w:rsidRPr="00562811" w:rsidRDefault="00000000" w:rsidP="00F905B0">
      <w:pPr>
        <w:spacing w:after="120"/>
        <w:rPr>
          <w:b/>
          <w:color w:val="auto"/>
          <w:sz w:val="28"/>
        </w:rPr>
      </w:pPr>
      <w:sdt>
        <w:sdtPr>
          <w:rPr>
            <w:b/>
            <w:color w:val="auto"/>
            <w:sz w:val="28"/>
          </w:rPr>
          <w:id w:val="787541132"/>
          <w:placeholder>
            <w:docPart w:val="180DC15E0626404FA4D525602A970A94"/>
          </w:placeholder>
          <w:showingPlcHdr/>
          <w:text/>
        </w:sdtPr>
        <w:sdtContent>
          <w:r w:rsidR="00F905B0" w:rsidRPr="00F905B0">
            <w:rPr>
              <w:rStyle w:val="Sous-titreCar"/>
            </w:rPr>
            <w:t>SALLE DE BAIN # 1</w:t>
          </w:r>
        </w:sdtContent>
      </w:sdt>
    </w:p>
    <w:tbl>
      <w:tblPr>
        <w:tblStyle w:val="TableauGrille2-Accentuation3"/>
        <w:tblW w:w="15593" w:type="dxa"/>
        <w:jc w:val="center"/>
        <w:tblLayout w:type="fixed"/>
        <w:tblLook w:val="04A0" w:firstRow="1" w:lastRow="0" w:firstColumn="1" w:lastColumn="0" w:noHBand="0" w:noVBand="1"/>
      </w:tblPr>
      <w:tblGrid>
        <w:gridCol w:w="3686"/>
        <w:gridCol w:w="3402"/>
        <w:gridCol w:w="3449"/>
        <w:gridCol w:w="2268"/>
        <w:gridCol w:w="2788"/>
      </w:tblGrid>
      <w:tr w:rsidR="0062590B" w:rsidRPr="00562811" w14:paraId="51C6D352" w14:textId="77777777" w:rsidTr="006259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58FF424D" w14:textId="78275B63" w:rsidR="00F905B0" w:rsidRPr="00F905B0" w:rsidRDefault="00F905B0" w:rsidP="0062590B">
            <w:pPr>
              <w:jc w:val="center"/>
              <w:rPr>
                <w:rFonts w:ascii="Madera Extra Bold" w:hAnsi="Madera Extra Bold"/>
                <w:color w:val="FFFFFF" w:themeColor="background1"/>
              </w:rPr>
            </w:pPr>
            <w:r w:rsidRPr="00F905B0">
              <w:rPr>
                <w:rFonts w:ascii="Madera Extra Bold" w:hAnsi="Madera Extra Bold"/>
                <w:color w:val="FFFFFF" w:themeColor="background1"/>
              </w:rPr>
              <w:t>COMPOSANTE</w:t>
            </w:r>
          </w:p>
        </w:tc>
        <w:tc>
          <w:tcPr>
            <w:tcW w:w="3402" w:type="dxa"/>
            <w:shd w:val="clear" w:color="auto" w:fill="009DE2"/>
            <w:vAlign w:val="center"/>
          </w:tcPr>
          <w:p w14:paraId="539F6E38" w14:textId="5EADA417" w:rsidR="00F905B0" w:rsidRPr="00F905B0" w:rsidRDefault="00F905B0" w:rsidP="0062590B">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F905B0">
              <w:rPr>
                <w:rFonts w:ascii="Madera Extra Bold" w:hAnsi="Madera Extra Bold"/>
                <w:color w:val="FFFFFF" w:themeColor="background1"/>
              </w:rPr>
              <w:t>TYPE DE MATÉRIAU</w:t>
            </w:r>
          </w:p>
        </w:tc>
        <w:tc>
          <w:tcPr>
            <w:tcW w:w="3449" w:type="dxa"/>
            <w:shd w:val="clear" w:color="auto" w:fill="009DE2"/>
            <w:vAlign w:val="center"/>
          </w:tcPr>
          <w:p w14:paraId="265449EA" w14:textId="41B438B0" w:rsidR="00F905B0" w:rsidRPr="00F905B0" w:rsidRDefault="00F905B0" w:rsidP="0062590B">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F905B0">
              <w:rPr>
                <w:rFonts w:ascii="Madera Extra Bold" w:hAnsi="Madera Extra Bold"/>
                <w:color w:val="FFFFFF" w:themeColor="background1"/>
              </w:rPr>
              <w:t>DESCRIPTION</w:t>
            </w:r>
          </w:p>
        </w:tc>
        <w:tc>
          <w:tcPr>
            <w:tcW w:w="2268" w:type="dxa"/>
            <w:shd w:val="clear" w:color="auto" w:fill="009DE2"/>
            <w:vAlign w:val="center"/>
          </w:tcPr>
          <w:p w14:paraId="0AA45B3F" w14:textId="3556C0DF" w:rsidR="00F905B0" w:rsidRPr="00F905B0" w:rsidRDefault="00F905B0" w:rsidP="0062590B">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F905B0">
              <w:rPr>
                <w:rFonts w:ascii="Madera Extra Bold" w:hAnsi="Madera Extra Bold"/>
                <w:color w:val="FFFFFF" w:themeColor="background1"/>
              </w:rPr>
              <w:t>QUALITÉ DU MATÉRIAU</w:t>
            </w:r>
          </w:p>
        </w:tc>
        <w:tc>
          <w:tcPr>
            <w:tcW w:w="2788" w:type="dxa"/>
            <w:shd w:val="clear" w:color="auto" w:fill="009DE2"/>
            <w:vAlign w:val="center"/>
          </w:tcPr>
          <w:p w14:paraId="5E4D2D11" w14:textId="0719038D" w:rsidR="00F905B0" w:rsidRPr="00F905B0" w:rsidRDefault="00F905B0" w:rsidP="0062590B">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F905B0">
              <w:rPr>
                <w:rFonts w:ascii="Madera Extra Bold" w:hAnsi="Madera Extra Bold"/>
                <w:color w:val="FFFFFF" w:themeColor="background1"/>
              </w:rPr>
              <w:t>NO. DE LA PHOTO OU FICHE EN ANNEXE</w:t>
            </w:r>
          </w:p>
        </w:tc>
      </w:tr>
      <w:tr w:rsidR="0062590B" w:rsidRPr="00562811" w14:paraId="5B7A597E" w14:textId="77777777" w:rsidTr="0062590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686" w:type="dxa"/>
          </w:tcPr>
          <w:p w14:paraId="53A5CB14" w14:textId="77777777" w:rsidR="00F905B0" w:rsidRPr="008B68CC" w:rsidRDefault="00F905B0" w:rsidP="00F905B0">
            <w:pPr>
              <w:jc w:val="left"/>
              <w:rPr>
                <w:color w:val="auto"/>
                <w:szCs w:val="24"/>
              </w:rPr>
            </w:pPr>
            <w:r w:rsidRPr="008B68CC">
              <w:rPr>
                <w:color w:val="auto"/>
              </w:rPr>
              <w:t>Access</w:t>
            </w:r>
            <w:r>
              <w:rPr>
                <w:color w:val="auto"/>
              </w:rPr>
              <w:t>oire(s) de rangement (Placard) fixe*</w:t>
            </w:r>
          </w:p>
        </w:tc>
        <w:sdt>
          <w:sdtPr>
            <w:id w:val="449688752"/>
            <w:placeholder>
              <w:docPart w:val="5F55DFA8B55740A68F6CF7CB96B58489"/>
            </w:placeholder>
            <w:showingPlcHdr/>
            <w:text w:multiLine="1"/>
          </w:sdtPr>
          <w:sdtContent>
            <w:tc>
              <w:tcPr>
                <w:tcW w:w="3402" w:type="dxa"/>
              </w:tcPr>
              <w:p w14:paraId="1A6C9363"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pPr>
                <w:r w:rsidRPr="000D202F">
                  <w:t>Veuillez saisir les informations.</w:t>
                </w:r>
              </w:p>
            </w:tc>
          </w:sdtContent>
        </w:sdt>
        <w:sdt>
          <w:sdtPr>
            <w:rPr>
              <w:i/>
              <w:szCs w:val="24"/>
            </w:rPr>
            <w:id w:val="449689177"/>
            <w:placeholder>
              <w:docPart w:val="F1AF12F893364DFB89AEA34EF9958DD2"/>
            </w:placeholder>
            <w:showingPlcHdr/>
            <w:text/>
          </w:sdtPr>
          <w:sdtContent>
            <w:tc>
              <w:tcPr>
                <w:tcW w:w="3449" w:type="dxa"/>
              </w:tcPr>
              <w:p w14:paraId="525EFDA1" w14:textId="77777777" w:rsidR="00F905B0" w:rsidRPr="00DB2475"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0D202F">
                  <w:rPr>
                    <w:szCs w:val="24"/>
                  </w:rPr>
                  <w:t>Indiquez la marque du produit, le modèle et la couleur</w:t>
                </w:r>
              </w:p>
            </w:tc>
          </w:sdtContent>
        </w:sdt>
        <w:sdt>
          <w:sdtPr>
            <w:rPr>
              <w:color w:val="auto"/>
              <w:szCs w:val="24"/>
            </w:rPr>
            <w:alias w:val="Qualité"/>
            <w:tag w:val="Qualité"/>
            <w:id w:val="449688315"/>
            <w:placeholder>
              <w:docPart w:val="D0445F8E5B444D5B95CAAB169F07A7DD"/>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2134D9F7" w14:textId="77777777" w:rsidR="00F905B0" w:rsidRPr="007A679A" w:rsidRDefault="00F905B0" w:rsidP="001E70A0">
                <w:pPr>
                  <w:jc w:val="left"/>
                  <w:cnfStyle w:val="000000100000" w:firstRow="0" w:lastRow="0" w:firstColumn="0" w:lastColumn="0" w:oddVBand="0" w:evenVBand="0" w:oddHBand="1" w:evenHBand="0" w:firstRowFirstColumn="0" w:firstRowLastColumn="0" w:lastRowFirstColumn="0" w:lastRowLastColumn="0"/>
                </w:pPr>
                <w:r>
                  <w:rPr>
                    <w:color w:val="auto"/>
                    <w:szCs w:val="24"/>
                  </w:rPr>
                  <w:t>Choisir une option</w:t>
                </w:r>
              </w:p>
            </w:tc>
          </w:sdtContent>
        </w:sdt>
        <w:sdt>
          <w:sdtPr>
            <w:rPr>
              <w:i/>
              <w:color w:val="auto"/>
              <w:szCs w:val="24"/>
            </w:rPr>
            <w:id w:val="515742297"/>
            <w:placeholder>
              <w:docPart w:val="16EA2E82468B488F9942D2641EA95003"/>
            </w:placeholder>
            <w:showingPlcHdr/>
            <w:text/>
          </w:sdtPr>
          <w:sdtContent>
            <w:tc>
              <w:tcPr>
                <w:tcW w:w="2788" w:type="dxa"/>
              </w:tcPr>
              <w:p w14:paraId="039A8F5B"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le numéro de référence</w:t>
                </w:r>
              </w:p>
            </w:tc>
          </w:sdtContent>
        </w:sdt>
      </w:tr>
      <w:tr w:rsidR="0062590B" w:rsidRPr="00562811" w14:paraId="4592C7AC" w14:textId="77777777" w:rsidTr="0062590B">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7FC822E4" w14:textId="77777777" w:rsidR="00F905B0" w:rsidRPr="008B68CC" w:rsidRDefault="00F905B0" w:rsidP="00F905B0">
            <w:pPr>
              <w:jc w:val="left"/>
              <w:rPr>
                <w:color w:val="auto"/>
                <w:szCs w:val="24"/>
              </w:rPr>
            </w:pPr>
            <w:r w:rsidRPr="008B68CC">
              <w:rPr>
                <w:color w:val="auto"/>
              </w:rPr>
              <w:t>Armoire à lingerie fixe</w:t>
            </w:r>
          </w:p>
        </w:tc>
        <w:sdt>
          <w:sdtPr>
            <w:rPr>
              <w:i/>
              <w:szCs w:val="24"/>
            </w:rPr>
            <w:id w:val="449688766"/>
            <w:placeholder>
              <w:docPart w:val="BF92624CE4124F46A1B228817A9576B2"/>
            </w:placeholder>
            <w:showingPlcHdr/>
            <w:text w:multiLine="1"/>
          </w:sdtPr>
          <w:sdtContent>
            <w:tc>
              <w:tcPr>
                <w:tcW w:w="3402" w:type="dxa"/>
              </w:tcPr>
              <w:p w14:paraId="3BEF8927"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673A2C">
                  <w:rPr>
                    <w:szCs w:val="24"/>
                  </w:rPr>
                  <w:t>Veuillez saisir les informations.</w:t>
                </w:r>
              </w:p>
            </w:tc>
          </w:sdtContent>
        </w:sdt>
        <w:sdt>
          <w:sdtPr>
            <w:rPr>
              <w:i/>
              <w:szCs w:val="24"/>
            </w:rPr>
            <w:id w:val="449689191"/>
            <w:placeholder>
              <w:docPart w:val="20A536A72AFA4B3CB5DD71FDA3508D79"/>
            </w:placeholder>
            <w:showingPlcHdr/>
            <w:text/>
          </w:sdtPr>
          <w:sdtContent>
            <w:tc>
              <w:tcPr>
                <w:tcW w:w="3449" w:type="dxa"/>
              </w:tcPr>
              <w:p w14:paraId="6F6D6E9D" w14:textId="77777777" w:rsidR="00F905B0" w:rsidRPr="00DB2475"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0D202F">
                  <w:rPr>
                    <w:szCs w:val="24"/>
                  </w:rPr>
                  <w:t>Indiquez la marque du produit, le modèle et la couleur</w:t>
                </w:r>
              </w:p>
            </w:tc>
          </w:sdtContent>
        </w:sdt>
        <w:sdt>
          <w:sdtPr>
            <w:rPr>
              <w:color w:val="auto"/>
              <w:szCs w:val="24"/>
            </w:rPr>
            <w:alias w:val="Qualité"/>
            <w:tag w:val="Qualité"/>
            <w:id w:val="449688582"/>
            <w:placeholder>
              <w:docPart w:val="385244B3956047E1B271CD1E2F804DD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543967E2" w14:textId="77777777" w:rsidR="00F905B0" w:rsidRPr="007A679A" w:rsidRDefault="00F905B0" w:rsidP="001E70A0">
                <w:pPr>
                  <w:jc w:val="left"/>
                  <w:cnfStyle w:val="000000000000" w:firstRow="0" w:lastRow="0" w:firstColumn="0" w:lastColumn="0" w:oddVBand="0" w:evenVBand="0" w:oddHBand="0" w:evenHBand="0" w:firstRowFirstColumn="0" w:firstRowLastColumn="0" w:lastRowFirstColumn="0" w:lastRowLastColumn="0"/>
                  <w:rPr>
                    <w:color w:val="auto"/>
                  </w:rPr>
                </w:pPr>
                <w:r>
                  <w:rPr>
                    <w:color w:val="auto"/>
                    <w:szCs w:val="24"/>
                  </w:rPr>
                  <w:t>Choisir une option</w:t>
                </w:r>
              </w:p>
            </w:tc>
          </w:sdtContent>
        </w:sdt>
        <w:sdt>
          <w:sdtPr>
            <w:rPr>
              <w:i/>
              <w:color w:val="auto"/>
              <w:szCs w:val="24"/>
            </w:rPr>
            <w:id w:val="515742329"/>
            <w:placeholder>
              <w:docPart w:val="062CE558307642428EC3DD1757C80810"/>
            </w:placeholder>
            <w:showingPlcHdr/>
            <w:text/>
          </w:sdtPr>
          <w:sdtContent>
            <w:tc>
              <w:tcPr>
                <w:tcW w:w="2788" w:type="dxa"/>
              </w:tcPr>
              <w:p w14:paraId="395323D7"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le numéro de référence</w:t>
                </w:r>
              </w:p>
            </w:tc>
          </w:sdtContent>
        </w:sdt>
      </w:tr>
      <w:tr w:rsidR="0062590B" w:rsidRPr="00562811" w14:paraId="4BC68541" w14:textId="77777777" w:rsidTr="00625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B02DFC9" w14:textId="77777777" w:rsidR="00F905B0" w:rsidRPr="008B68CC" w:rsidRDefault="00F905B0" w:rsidP="00F905B0">
            <w:pPr>
              <w:jc w:val="left"/>
              <w:rPr>
                <w:color w:val="auto"/>
                <w:szCs w:val="24"/>
              </w:rPr>
            </w:pPr>
            <w:r w:rsidRPr="008B68CC">
              <w:rPr>
                <w:color w:val="auto"/>
              </w:rPr>
              <w:t>Armoire fixe</w:t>
            </w:r>
          </w:p>
        </w:tc>
        <w:sdt>
          <w:sdtPr>
            <w:rPr>
              <w:i/>
              <w:szCs w:val="24"/>
            </w:rPr>
            <w:id w:val="449688778"/>
            <w:placeholder>
              <w:docPart w:val="DCD3681AB1FE49E2B19269895F170B21"/>
            </w:placeholder>
            <w:showingPlcHdr/>
            <w:text w:multiLine="1"/>
          </w:sdtPr>
          <w:sdtContent>
            <w:tc>
              <w:tcPr>
                <w:tcW w:w="3402" w:type="dxa"/>
              </w:tcPr>
              <w:p w14:paraId="284FF4BE"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0D202F">
                  <w:rPr>
                    <w:szCs w:val="24"/>
                  </w:rPr>
                  <w:t>Veuillez saisir les informations.</w:t>
                </w:r>
              </w:p>
            </w:tc>
          </w:sdtContent>
        </w:sdt>
        <w:sdt>
          <w:sdtPr>
            <w:rPr>
              <w:i/>
              <w:szCs w:val="24"/>
            </w:rPr>
            <w:id w:val="449689247"/>
            <w:placeholder>
              <w:docPart w:val="3B299B68D6574E279D81BE853DAF34CD"/>
            </w:placeholder>
            <w:showingPlcHdr/>
            <w:text/>
          </w:sdtPr>
          <w:sdtContent>
            <w:tc>
              <w:tcPr>
                <w:tcW w:w="3449" w:type="dxa"/>
              </w:tcPr>
              <w:p w14:paraId="1E6CE4E2" w14:textId="77777777" w:rsidR="00F905B0" w:rsidRPr="00DB2475"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449688584"/>
            <w:placeholder>
              <w:docPart w:val="78F8207EF4EA4A849A55A0F5896C0A4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52956CFF" w14:textId="77777777" w:rsidR="00F905B0" w:rsidRPr="007A679A"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i/>
              <w:color w:val="auto"/>
              <w:szCs w:val="24"/>
            </w:rPr>
            <w:id w:val="515742454"/>
            <w:placeholder>
              <w:docPart w:val="CE6979B44CCC4B97BFD30C2360452ED7"/>
            </w:placeholder>
            <w:showingPlcHdr/>
            <w:text/>
          </w:sdtPr>
          <w:sdtContent>
            <w:tc>
              <w:tcPr>
                <w:tcW w:w="2788" w:type="dxa"/>
              </w:tcPr>
              <w:p w14:paraId="498343A2"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le numéro de référence</w:t>
                </w:r>
              </w:p>
            </w:tc>
          </w:sdtContent>
        </w:sdt>
      </w:tr>
      <w:tr w:rsidR="0062590B" w:rsidRPr="00562811" w14:paraId="14156491" w14:textId="77777777" w:rsidTr="0062590B">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19F2DB91" w14:textId="77777777" w:rsidR="00F905B0" w:rsidRPr="008B68CC" w:rsidRDefault="00F905B0" w:rsidP="00F905B0">
            <w:pPr>
              <w:rPr>
                <w:color w:val="auto"/>
                <w:szCs w:val="24"/>
              </w:rPr>
            </w:pPr>
            <w:r w:rsidRPr="008B68CC">
              <w:rPr>
                <w:color w:val="auto"/>
              </w:rPr>
              <w:t>Baignoire</w:t>
            </w:r>
          </w:p>
        </w:tc>
        <w:sdt>
          <w:sdtPr>
            <w:rPr>
              <w:i/>
              <w:szCs w:val="24"/>
            </w:rPr>
            <w:id w:val="449688804"/>
            <w:placeholder>
              <w:docPart w:val="B2B3E500A3D2497793861B33B9DB8DD3"/>
            </w:placeholder>
            <w:showingPlcHdr/>
            <w:text w:multiLine="1"/>
          </w:sdtPr>
          <w:sdtContent>
            <w:tc>
              <w:tcPr>
                <w:tcW w:w="3402" w:type="dxa"/>
              </w:tcPr>
              <w:p w14:paraId="14DE120F"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0D202F">
                  <w:rPr>
                    <w:szCs w:val="24"/>
                  </w:rPr>
                  <w:t>Veuillez saisir les informations.</w:t>
                </w:r>
              </w:p>
            </w:tc>
          </w:sdtContent>
        </w:sdt>
        <w:sdt>
          <w:sdtPr>
            <w:rPr>
              <w:i/>
              <w:szCs w:val="24"/>
            </w:rPr>
            <w:id w:val="449689297"/>
            <w:placeholder>
              <w:docPart w:val="4C63A5BCFE2F49F6A4021D13C12A36C0"/>
            </w:placeholder>
            <w:showingPlcHdr/>
            <w:text/>
          </w:sdtPr>
          <w:sdtContent>
            <w:tc>
              <w:tcPr>
                <w:tcW w:w="3449" w:type="dxa"/>
              </w:tcPr>
              <w:p w14:paraId="26678EC3" w14:textId="77777777" w:rsidR="00F905B0" w:rsidRPr="00DB2475"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szCs w:val="24"/>
                  </w:rPr>
                  <w:t>Indiquez la marque du produit, le modèle et la couleur</w:t>
                </w:r>
              </w:p>
            </w:tc>
          </w:sdtContent>
        </w:sdt>
        <w:sdt>
          <w:sdtPr>
            <w:rPr>
              <w:color w:val="auto"/>
              <w:szCs w:val="24"/>
            </w:rPr>
            <w:alias w:val="Qualité"/>
            <w:tag w:val="Qualité"/>
            <w:id w:val="449688586"/>
            <w:placeholder>
              <w:docPart w:val="467602414A90441AB035B2538434515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6DDC82FD" w14:textId="77777777" w:rsidR="00F905B0" w:rsidRPr="007A679A"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i/>
              <w:szCs w:val="24"/>
            </w:rPr>
            <w:id w:val="449689530"/>
            <w:placeholder>
              <w:docPart w:val="BB34D0FA7D944629AF2A9E5D8454F321"/>
            </w:placeholder>
            <w:showingPlcHdr/>
            <w:text/>
          </w:sdtPr>
          <w:sdtEndPr>
            <w:rPr>
              <w:color w:val="auto"/>
            </w:rPr>
          </w:sdtEndPr>
          <w:sdtContent>
            <w:tc>
              <w:tcPr>
                <w:tcW w:w="2788" w:type="dxa"/>
                <w:vAlign w:val="center"/>
              </w:tcPr>
              <w:p w14:paraId="3F9A0DEF"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le numéro de référence</w:t>
                </w:r>
              </w:p>
            </w:tc>
          </w:sdtContent>
        </w:sdt>
      </w:tr>
      <w:tr w:rsidR="0062590B" w:rsidRPr="00562811" w14:paraId="072EE5B4" w14:textId="77777777" w:rsidTr="00625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3BFC0E1" w14:textId="77777777" w:rsidR="00F905B0" w:rsidRPr="008B68CC" w:rsidRDefault="00F905B0" w:rsidP="00E54C40">
            <w:pPr>
              <w:jc w:val="left"/>
              <w:rPr>
                <w:color w:val="auto"/>
                <w:szCs w:val="24"/>
              </w:rPr>
            </w:pPr>
            <w:r w:rsidRPr="008B68CC">
              <w:rPr>
                <w:color w:val="auto"/>
              </w:rPr>
              <w:t>Bidet</w:t>
            </w:r>
          </w:p>
        </w:tc>
        <w:sdt>
          <w:sdtPr>
            <w:rPr>
              <w:i/>
              <w:szCs w:val="24"/>
            </w:rPr>
            <w:id w:val="449688827"/>
            <w:placeholder>
              <w:docPart w:val="6904A9AC676D48CD89B914FD259B1E99"/>
            </w:placeholder>
            <w:text w:multiLine="1"/>
          </w:sdtPr>
          <w:sdtContent>
            <w:tc>
              <w:tcPr>
                <w:tcW w:w="3402" w:type="dxa"/>
              </w:tcPr>
              <w:p w14:paraId="3E57460A"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0D202F">
                  <w:rPr>
                    <w:szCs w:val="24"/>
                  </w:rPr>
                  <w:t>Veuillez saisir les informations</w:t>
                </w:r>
              </w:p>
            </w:tc>
          </w:sdtContent>
        </w:sdt>
        <w:sdt>
          <w:sdtPr>
            <w:rPr>
              <w:i/>
              <w:szCs w:val="24"/>
            </w:rPr>
            <w:id w:val="449689304"/>
            <w:placeholder>
              <w:docPart w:val="42C738F575E645349BA2E1D95C398870"/>
            </w:placeholder>
            <w:showingPlcHdr/>
            <w:text/>
          </w:sdtPr>
          <w:sdtContent>
            <w:tc>
              <w:tcPr>
                <w:tcW w:w="3449" w:type="dxa"/>
              </w:tcPr>
              <w:p w14:paraId="3526C05B"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449688589"/>
            <w:placeholder>
              <w:docPart w:val="9EC5CAFBA5E9429C9B5B91DD81D6ECB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2AAE2AEB"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i/>
              <w:szCs w:val="24"/>
            </w:rPr>
            <w:id w:val="449689600"/>
            <w:placeholder>
              <w:docPart w:val="40707966A27D470083727D4563D32F10"/>
            </w:placeholder>
            <w:text/>
          </w:sdtPr>
          <w:sdtEndPr>
            <w:rPr>
              <w:color w:val="auto"/>
            </w:rPr>
          </w:sdtEndPr>
          <w:sdtContent>
            <w:tc>
              <w:tcPr>
                <w:tcW w:w="2788" w:type="dxa"/>
              </w:tcPr>
              <w:p w14:paraId="76B13443"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le numéro de référence</w:t>
                </w:r>
              </w:p>
            </w:tc>
          </w:sdtContent>
        </w:sdt>
      </w:tr>
      <w:tr w:rsidR="0062590B" w:rsidRPr="00562811" w14:paraId="2E8C5E8B" w14:textId="77777777" w:rsidTr="0062590B">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2D2EEB81" w14:textId="77777777" w:rsidR="00F905B0" w:rsidRPr="008B68CC" w:rsidRDefault="00F905B0" w:rsidP="00E54C40">
            <w:pPr>
              <w:jc w:val="left"/>
              <w:rPr>
                <w:color w:val="auto"/>
                <w:szCs w:val="24"/>
              </w:rPr>
            </w:pPr>
            <w:r w:rsidRPr="008B68CC">
              <w:rPr>
                <w:color w:val="auto"/>
              </w:rPr>
              <w:t>Comptoir</w:t>
            </w:r>
          </w:p>
        </w:tc>
        <w:sdt>
          <w:sdtPr>
            <w:rPr>
              <w:i/>
              <w:szCs w:val="24"/>
            </w:rPr>
            <w:id w:val="449688849"/>
            <w:placeholder>
              <w:docPart w:val="2ED679902DB243829728241911A5A673"/>
            </w:placeholder>
            <w:text w:multiLine="1"/>
          </w:sdtPr>
          <w:sdtContent>
            <w:tc>
              <w:tcPr>
                <w:tcW w:w="3402" w:type="dxa"/>
              </w:tcPr>
              <w:p w14:paraId="7C0D87C8"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0D202F">
                  <w:rPr>
                    <w:szCs w:val="24"/>
                  </w:rPr>
                  <w:t>Veuillez saisir les informations</w:t>
                </w:r>
              </w:p>
            </w:tc>
          </w:sdtContent>
        </w:sdt>
        <w:sdt>
          <w:sdtPr>
            <w:rPr>
              <w:i/>
              <w:szCs w:val="24"/>
            </w:rPr>
            <w:id w:val="449689305"/>
            <w:placeholder>
              <w:docPart w:val="B8B90F3756D94D0A90E61BCFA73BDBB0"/>
            </w:placeholder>
            <w:showingPlcHdr/>
            <w:text/>
          </w:sdtPr>
          <w:sdtContent>
            <w:tc>
              <w:tcPr>
                <w:tcW w:w="3449" w:type="dxa"/>
              </w:tcPr>
              <w:p w14:paraId="2E1EEE48"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449688590"/>
            <w:placeholder>
              <w:docPart w:val="2828CF0B0B164412AD7EF56BE28A484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73A805E9"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i/>
              <w:szCs w:val="24"/>
            </w:rPr>
            <w:id w:val="449689667"/>
            <w:placeholder>
              <w:docPart w:val="8A7119D3703A4CA6A528FEC744FB9711"/>
            </w:placeholder>
            <w:text/>
          </w:sdtPr>
          <w:sdtEndPr>
            <w:rPr>
              <w:color w:val="auto"/>
            </w:rPr>
          </w:sdtEndPr>
          <w:sdtContent>
            <w:tc>
              <w:tcPr>
                <w:tcW w:w="2788" w:type="dxa"/>
              </w:tcPr>
              <w:p w14:paraId="0FF7BFF9"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le numéro de référence</w:t>
                </w:r>
              </w:p>
            </w:tc>
          </w:sdtContent>
        </w:sdt>
      </w:tr>
      <w:tr w:rsidR="0062590B" w:rsidRPr="00562811" w14:paraId="6042346F" w14:textId="77777777" w:rsidTr="00625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5A13BEFB" w14:textId="77777777" w:rsidR="00F905B0" w:rsidRPr="008B68CC" w:rsidRDefault="00F905B0" w:rsidP="00E54C40">
            <w:pPr>
              <w:jc w:val="left"/>
              <w:rPr>
                <w:color w:val="auto"/>
                <w:szCs w:val="24"/>
              </w:rPr>
            </w:pPr>
            <w:r w:rsidRPr="008B68CC">
              <w:rPr>
                <w:color w:val="auto"/>
              </w:rPr>
              <w:t>Cuvette</w:t>
            </w:r>
          </w:p>
        </w:tc>
        <w:sdt>
          <w:sdtPr>
            <w:rPr>
              <w:i/>
              <w:szCs w:val="24"/>
            </w:rPr>
            <w:id w:val="449688870"/>
            <w:placeholder>
              <w:docPart w:val="DBABDEA66B1D440D9F89200D8FBD144B"/>
            </w:placeholder>
            <w:text w:multiLine="1"/>
          </w:sdtPr>
          <w:sdtContent>
            <w:tc>
              <w:tcPr>
                <w:tcW w:w="3402" w:type="dxa"/>
              </w:tcPr>
              <w:p w14:paraId="42927DC6"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0D202F">
                  <w:rPr>
                    <w:szCs w:val="24"/>
                  </w:rPr>
                  <w:t>Veuillez saisir les informations</w:t>
                </w:r>
              </w:p>
            </w:tc>
          </w:sdtContent>
        </w:sdt>
        <w:sdt>
          <w:sdtPr>
            <w:rPr>
              <w:i/>
              <w:szCs w:val="24"/>
            </w:rPr>
            <w:id w:val="449689306"/>
            <w:placeholder>
              <w:docPart w:val="FBBA8BEA37324B0696D71B6ACD32F0B6"/>
            </w:placeholder>
            <w:showingPlcHdr/>
            <w:text/>
          </w:sdtPr>
          <w:sdtContent>
            <w:tc>
              <w:tcPr>
                <w:tcW w:w="3449" w:type="dxa"/>
              </w:tcPr>
              <w:p w14:paraId="08EFDF90"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449688591"/>
            <w:placeholder>
              <w:docPart w:val="6C6ABD4612004DC8B67DBDB2AFFE0CD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7560477D"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463"/>
            <w:placeholder>
              <w:docPart w:val="76F88C9AC25444C788C7159EE420B295"/>
            </w:placeholder>
            <w:showingPlcHdr/>
            <w:text/>
          </w:sdtPr>
          <w:sdtContent>
            <w:tc>
              <w:tcPr>
                <w:tcW w:w="2788" w:type="dxa"/>
              </w:tcPr>
              <w:p w14:paraId="09A37EC0"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62590B" w:rsidRPr="00562811" w14:paraId="3B231E8A" w14:textId="77777777" w:rsidTr="0062590B">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66E2785D" w14:textId="77777777" w:rsidR="00F905B0" w:rsidRPr="008B68CC" w:rsidRDefault="00F905B0" w:rsidP="00E54C40">
            <w:pPr>
              <w:jc w:val="left"/>
              <w:rPr>
                <w:color w:val="auto"/>
                <w:szCs w:val="24"/>
              </w:rPr>
            </w:pPr>
            <w:r w:rsidRPr="008B68CC">
              <w:rPr>
                <w:color w:val="auto"/>
              </w:rPr>
              <w:t>Dessus de meuble-lavabo ou lavabo</w:t>
            </w:r>
          </w:p>
        </w:tc>
        <w:sdt>
          <w:sdtPr>
            <w:rPr>
              <w:i/>
              <w:szCs w:val="24"/>
            </w:rPr>
            <w:id w:val="449688890"/>
            <w:placeholder>
              <w:docPart w:val="A44C04B7AD284AE9A7C4FF5B80A88AFE"/>
            </w:placeholder>
            <w:text w:multiLine="1"/>
          </w:sdtPr>
          <w:sdtContent>
            <w:tc>
              <w:tcPr>
                <w:tcW w:w="3402" w:type="dxa"/>
              </w:tcPr>
              <w:p w14:paraId="19307329"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0D202F">
                  <w:rPr>
                    <w:szCs w:val="24"/>
                  </w:rPr>
                  <w:t>Veuillez saisir les informations</w:t>
                </w:r>
              </w:p>
            </w:tc>
          </w:sdtContent>
        </w:sdt>
        <w:sdt>
          <w:sdtPr>
            <w:rPr>
              <w:i/>
              <w:szCs w:val="24"/>
            </w:rPr>
            <w:id w:val="449689307"/>
            <w:placeholder>
              <w:docPart w:val="80D27B61ABF144A997E92D6B22B0129A"/>
            </w:placeholder>
            <w:showingPlcHdr/>
            <w:text/>
          </w:sdtPr>
          <w:sdtContent>
            <w:tc>
              <w:tcPr>
                <w:tcW w:w="3449" w:type="dxa"/>
              </w:tcPr>
              <w:p w14:paraId="72BEAA88"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449688592"/>
            <w:placeholder>
              <w:docPart w:val="8732E832BD534C599A5A6594240ACAF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17A11DEB"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458"/>
            <w:placeholder>
              <w:docPart w:val="CE8AF5B8B97547BEABBF2A4F26A98A54"/>
            </w:placeholder>
            <w:showingPlcHdr/>
            <w:text/>
          </w:sdtPr>
          <w:sdtContent>
            <w:tc>
              <w:tcPr>
                <w:tcW w:w="2788" w:type="dxa"/>
              </w:tcPr>
              <w:p w14:paraId="1B057340"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62590B" w:rsidRPr="00562811" w14:paraId="152AFDA4" w14:textId="77777777" w:rsidTr="00625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4D576820" w14:textId="77777777" w:rsidR="00F905B0" w:rsidRPr="008B68CC" w:rsidRDefault="00F905B0" w:rsidP="00E54C40">
            <w:pPr>
              <w:jc w:val="left"/>
              <w:rPr>
                <w:color w:val="auto"/>
                <w:szCs w:val="24"/>
              </w:rPr>
            </w:pPr>
            <w:r w:rsidRPr="008B68CC">
              <w:rPr>
                <w:color w:val="auto"/>
              </w:rPr>
              <w:t>Douche</w:t>
            </w:r>
          </w:p>
        </w:tc>
        <w:sdt>
          <w:sdtPr>
            <w:rPr>
              <w:i/>
            </w:rPr>
            <w:id w:val="449688909"/>
            <w:placeholder>
              <w:docPart w:val="0EF2AAAD60964822B99864ADAE9E7AE4"/>
            </w:placeholder>
            <w:text w:multiLine="1"/>
          </w:sdtPr>
          <w:sdtContent>
            <w:tc>
              <w:tcPr>
                <w:tcW w:w="3402" w:type="dxa"/>
              </w:tcPr>
              <w:p w14:paraId="2D428538"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0D202F">
                  <w:t>Veuillez saisir les informations</w:t>
                </w:r>
              </w:p>
            </w:tc>
          </w:sdtContent>
        </w:sdt>
        <w:sdt>
          <w:sdtPr>
            <w:rPr>
              <w:i/>
            </w:rPr>
            <w:id w:val="449689308"/>
            <w:placeholder>
              <w:docPart w:val="0561A0AEE8FE4C1B86FB2227310C766F"/>
            </w:placeholder>
            <w:showingPlcHdr/>
            <w:text/>
          </w:sdtPr>
          <w:sdtContent>
            <w:tc>
              <w:tcPr>
                <w:tcW w:w="3449" w:type="dxa"/>
              </w:tcPr>
              <w:p w14:paraId="6BFD76E7"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593"/>
            <w:placeholder>
              <w:docPart w:val="CA22DFC1A60A4EB88CD6B1CEA3744A8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75C779A5"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2459"/>
            <w:placeholder>
              <w:docPart w:val="0D3ABAFA69F346768C7DC0115C6CEE47"/>
            </w:placeholder>
            <w:showingPlcHdr/>
            <w:text/>
          </w:sdtPr>
          <w:sdtContent>
            <w:tc>
              <w:tcPr>
                <w:tcW w:w="2788" w:type="dxa"/>
              </w:tcPr>
              <w:p w14:paraId="0092A75B"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62590B" w:rsidRPr="00562811" w14:paraId="1FAE09AC" w14:textId="77777777" w:rsidTr="0062590B">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2D513D2B" w14:textId="77777777" w:rsidR="00F905B0" w:rsidRPr="008B68CC" w:rsidRDefault="00F905B0" w:rsidP="00E54C40">
            <w:pPr>
              <w:jc w:val="left"/>
              <w:rPr>
                <w:color w:val="auto"/>
                <w:szCs w:val="24"/>
              </w:rPr>
            </w:pPr>
            <w:r w:rsidRPr="008B68CC">
              <w:rPr>
                <w:color w:val="auto"/>
              </w:rPr>
              <w:t>Luminaire</w:t>
            </w:r>
          </w:p>
        </w:tc>
        <w:sdt>
          <w:sdtPr>
            <w:rPr>
              <w:i/>
            </w:rPr>
            <w:id w:val="449688927"/>
            <w:placeholder>
              <w:docPart w:val="88A6595FFE08446A826CE9115048B5B6"/>
            </w:placeholder>
            <w:text w:multiLine="1"/>
          </w:sdtPr>
          <w:sdtContent>
            <w:tc>
              <w:tcPr>
                <w:tcW w:w="3402" w:type="dxa"/>
              </w:tcPr>
              <w:p w14:paraId="20A46FA1"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0D202F">
                  <w:t>Veuillez saisir les informations</w:t>
                </w:r>
              </w:p>
            </w:tc>
          </w:sdtContent>
        </w:sdt>
        <w:sdt>
          <w:sdtPr>
            <w:rPr>
              <w:i/>
            </w:rPr>
            <w:id w:val="449689309"/>
            <w:placeholder>
              <w:docPart w:val="03C6D836E5844C40B5066AF2A3A40542"/>
            </w:placeholder>
            <w:showingPlcHdr/>
            <w:text/>
          </w:sdtPr>
          <w:sdtContent>
            <w:tc>
              <w:tcPr>
                <w:tcW w:w="3449" w:type="dxa"/>
              </w:tcPr>
              <w:p w14:paraId="5F5B3CE1"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594"/>
            <w:placeholder>
              <w:docPart w:val="06A8F5450A514DA184C1E2509CF934FD"/>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4A3B6D93"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2460"/>
            <w:placeholder>
              <w:docPart w:val="C47EDCB2215B4AA3AD2FCEC28CD9FBE3"/>
            </w:placeholder>
            <w:showingPlcHdr/>
            <w:text/>
          </w:sdtPr>
          <w:sdtContent>
            <w:tc>
              <w:tcPr>
                <w:tcW w:w="2788" w:type="dxa"/>
              </w:tcPr>
              <w:p w14:paraId="64E77CDD"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62590B" w:rsidRPr="00562811" w14:paraId="63174B14" w14:textId="77777777" w:rsidTr="00625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72B5C7B9" w14:textId="77777777" w:rsidR="00F905B0" w:rsidRPr="008B68CC" w:rsidRDefault="00F905B0" w:rsidP="00E54C40">
            <w:pPr>
              <w:jc w:val="left"/>
              <w:rPr>
                <w:color w:val="auto"/>
                <w:szCs w:val="24"/>
              </w:rPr>
            </w:pPr>
            <w:r w:rsidRPr="008B68CC">
              <w:rPr>
                <w:color w:val="auto"/>
              </w:rPr>
              <w:t>Meuble-lavabo</w:t>
            </w:r>
          </w:p>
        </w:tc>
        <w:sdt>
          <w:sdtPr>
            <w:rPr>
              <w:i/>
            </w:rPr>
            <w:id w:val="449688944"/>
            <w:placeholder>
              <w:docPart w:val="E7213CF5AED547EE871E3AFDE10AAFE3"/>
            </w:placeholder>
            <w:text w:multiLine="1"/>
          </w:sdtPr>
          <w:sdtContent>
            <w:tc>
              <w:tcPr>
                <w:tcW w:w="3402" w:type="dxa"/>
              </w:tcPr>
              <w:p w14:paraId="42BC05E8"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0D202F">
                  <w:t>Veuillez saisir les informations</w:t>
                </w:r>
              </w:p>
            </w:tc>
          </w:sdtContent>
        </w:sdt>
        <w:sdt>
          <w:sdtPr>
            <w:rPr>
              <w:i/>
            </w:rPr>
            <w:id w:val="449689310"/>
            <w:placeholder>
              <w:docPart w:val="9CC1031E193F454A844267355B27B3AD"/>
            </w:placeholder>
            <w:showingPlcHdr/>
            <w:text/>
          </w:sdtPr>
          <w:sdtContent>
            <w:tc>
              <w:tcPr>
                <w:tcW w:w="3449" w:type="dxa"/>
              </w:tcPr>
              <w:p w14:paraId="423B7F4E"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595"/>
            <w:placeholder>
              <w:docPart w:val="7ACC5F4E94274AADB99EA1C9181180E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7F8FADFF"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2461"/>
            <w:placeholder>
              <w:docPart w:val="FB9A0C8FC45B4D638FD03E97E84FF5EA"/>
            </w:placeholder>
            <w:showingPlcHdr/>
            <w:text/>
          </w:sdtPr>
          <w:sdtContent>
            <w:tc>
              <w:tcPr>
                <w:tcW w:w="2788" w:type="dxa"/>
              </w:tcPr>
              <w:p w14:paraId="46130799"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62590B" w:rsidRPr="00562811" w14:paraId="103C45A9" w14:textId="77777777" w:rsidTr="0062590B">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0FA81795" w14:textId="77777777" w:rsidR="00F905B0" w:rsidRPr="008B68CC" w:rsidRDefault="00F905B0" w:rsidP="00E54C40">
            <w:pPr>
              <w:jc w:val="left"/>
              <w:rPr>
                <w:color w:val="auto"/>
                <w:szCs w:val="24"/>
              </w:rPr>
            </w:pPr>
            <w:r w:rsidRPr="008B68CC">
              <w:rPr>
                <w:color w:val="auto"/>
              </w:rPr>
              <w:lastRenderedPageBreak/>
              <w:t>Miroir fixe</w:t>
            </w:r>
          </w:p>
        </w:tc>
        <w:sdt>
          <w:sdtPr>
            <w:rPr>
              <w:i/>
            </w:rPr>
            <w:id w:val="449688960"/>
            <w:placeholder>
              <w:docPart w:val="CEF6FA233C9B4E29B46AC5C6381EB39E"/>
            </w:placeholder>
            <w:text w:multiLine="1"/>
          </w:sdtPr>
          <w:sdtContent>
            <w:tc>
              <w:tcPr>
                <w:tcW w:w="3402" w:type="dxa"/>
              </w:tcPr>
              <w:p w14:paraId="3E9D7663"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0D202F">
                  <w:t>Veuillez saisir les informations</w:t>
                </w:r>
              </w:p>
            </w:tc>
          </w:sdtContent>
        </w:sdt>
        <w:sdt>
          <w:sdtPr>
            <w:rPr>
              <w:i/>
            </w:rPr>
            <w:id w:val="449689311"/>
            <w:placeholder>
              <w:docPart w:val="D3085A77E6D2493B8008CF9289EF5228"/>
            </w:placeholder>
            <w:showingPlcHdr/>
            <w:text/>
          </w:sdtPr>
          <w:sdtContent>
            <w:tc>
              <w:tcPr>
                <w:tcW w:w="3449" w:type="dxa"/>
              </w:tcPr>
              <w:p w14:paraId="39D383D7"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596"/>
            <w:placeholder>
              <w:docPart w:val="37AA2B5F0D9B4562ADC99B6DC48C79B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02759AB6"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2462"/>
            <w:placeholder>
              <w:docPart w:val="5E63613C352B45CEA505AA705234F404"/>
            </w:placeholder>
            <w:showingPlcHdr/>
            <w:text/>
          </w:sdtPr>
          <w:sdtContent>
            <w:tc>
              <w:tcPr>
                <w:tcW w:w="2788" w:type="dxa"/>
              </w:tcPr>
              <w:p w14:paraId="74BCF628"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62590B" w:rsidRPr="00562811" w14:paraId="0867E350" w14:textId="77777777" w:rsidTr="00625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734928CD" w14:textId="77777777" w:rsidR="00F905B0" w:rsidRPr="008B68CC" w:rsidRDefault="00F905B0" w:rsidP="00E54C40">
            <w:pPr>
              <w:jc w:val="left"/>
              <w:rPr>
                <w:color w:val="auto"/>
                <w:szCs w:val="24"/>
              </w:rPr>
            </w:pPr>
            <w:r w:rsidRPr="008B68CC">
              <w:rPr>
                <w:color w:val="auto"/>
              </w:rPr>
              <w:t>Moulures</w:t>
            </w:r>
          </w:p>
        </w:tc>
        <w:sdt>
          <w:sdtPr>
            <w:rPr>
              <w:i/>
            </w:rPr>
            <w:id w:val="449688975"/>
            <w:placeholder>
              <w:docPart w:val="6F0BA842529A49FABEEF5047EA25D524"/>
            </w:placeholder>
            <w:showingPlcHdr/>
            <w:text w:multiLine="1"/>
          </w:sdtPr>
          <w:sdtContent>
            <w:tc>
              <w:tcPr>
                <w:tcW w:w="3402" w:type="dxa"/>
              </w:tcPr>
              <w:p w14:paraId="58AF3A74"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125C0F">
                  <w:t>Veuillez saisir les informations.</w:t>
                </w:r>
              </w:p>
            </w:tc>
          </w:sdtContent>
        </w:sdt>
        <w:sdt>
          <w:sdtPr>
            <w:rPr>
              <w:i/>
            </w:rPr>
            <w:id w:val="449689312"/>
            <w:placeholder>
              <w:docPart w:val="6C07E29EAA3D425DACF07207E2DD0A9D"/>
            </w:placeholder>
            <w:showingPlcHdr/>
            <w:text/>
          </w:sdtPr>
          <w:sdtContent>
            <w:tc>
              <w:tcPr>
                <w:tcW w:w="3449" w:type="dxa"/>
              </w:tcPr>
              <w:p w14:paraId="55626941"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597"/>
            <w:placeholder>
              <w:docPart w:val="BAE8C0E44CB247608D20139B8119CF4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3B6CB8C8"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2531"/>
            <w:placeholder>
              <w:docPart w:val="B80F1D8F562A4CFEA90F2FBF723164A2"/>
            </w:placeholder>
            <w:showingPlcHdr/>
            <w:text/>
          </w:sdtPr>
          <w:sdtContent>
            <w:tc>
              <w:tcPr>
                <w:tcW w:w="2788" w:type="dxa"/>
              </w:tcPr>
              <w:p w14:paraId="54F9A626"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62590B" w:rsidRPr="00562811" w14:paraId="72FB2D48" w14:textId="77777777" w:rsidTr="0062590B">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14882FEF" w14:textId="77777777" w:rsidR="00F905B0" w:rsidRPr="008B68CC" w:rsidRDefault="00F905B0" w:rsidP="00E54C40">
            <w:pPr>
              <w:jc w:val="left"/>
              <w:rPr>
                <w:color w:val="auto"/>
                <w:szCs w:val="24"/>
              </w:rPr>
            </w:pPr>
            <w:r w:rsidRPr="008B68CC">
              <w:rPr>
                <w:color w:val="auto"/>
              </w:rPr>
              <w:t>Pharmacie</w:t>
            </w:r>
          </w:p>
        </w:tc>
        <w:sdt>
          <w:sdtPr>
            <w:rPr>
              <w:i/>
            </w:rPr>
            <w:id w:val="449688989"/>
            <w:placeholder>
              <w:docPart w:val="253836AB38AD4C3B8645FF210EF7E506"/>
            </w:placeholder>
            <w:text w:multiLine="1"/>
          </w:sdtPr>
          <w:sdtContent>
            <w:tc>
              <w:tcPr>
                <w:tcW w:w="3402" w:type="dxa"/>
              </w:tcPr>
              <w:p w14:paraId="47A39C52"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0D202F">
                  <w:t>Veuillez saisir les informations</w:t>
                </w:r>
              </w:p>
            </w:tc>
          </w:sdtContent>
        </w:sdt>
        <w:sdt>
          <w:sdtPr>
            <w:rPr>
              <w:i/>
            </w:rPr>
            <w:id w:val="449689313"/>
            <w:placeholder>
              <w:docPart w:val="D2962CE21CB94319B5185EA3AED2CB0E"/>
            </w:placeholder>
            <w:showingPlcHdr/>
            <w:text/>
          </w:sdtPr>
          <w:sdtContent>
            <w:tc>
              <w:tcPr>
                <w:tcW w:w="3449" w:type="dxa"/>
              </w:tcPr>
              <w:p w14:paraId="6AB0CDFA"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598"/>
            <w:placeholder>
              <w:docPart w:val="45AD1F182E91425195CF9D07D0B8728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1BDAE802"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2522"/>
            <w:placeholder>
              <w:docPart w:val="EFB3F972C45B4B1B97B0434313FFA368"/>
            </w:placeholder>
            <w:showingPlcHdr/>
            <w:text/>
          </w:sdtPr>
          <w:sdtContent>
            <w:tc>
              <w:tcPr>
                <w:tcW w:w="2788" w:type="dxa"/>
              </w:tcPr>
              <w:p w14:paraId="380355B1"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62590B" w:rsidRPr="00562811" w14:paraId="31239333" w14:textId="77777777" w:rsidTr="00625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9051606" w14:textId="77777777" w:rsidR="00F905B0" w:rsidRPr="008B68CC" w:rsidRDefault="00F905B0" w:rsidP="00E54C40">
            <w:pPr>
              <w:jc w:val="left"/>
              <w:rPr>
                <w:color w:val="auto"/>
                <w:szCs w:val="24"/>
              </w:rPr>
            </w:pPr>
            <w:r w:rsidRPr="008B68CC">
              <w:rPr>
                <w:color w:val="auto"/>
              </w:rPr>
              <w:t>Plafond</w:t>
            </w:r>
          </w:p>
        </w:tc>
        <w:sdt>
          <w:sdtPr>
            <w:rPr>
              <w:i/>
            </w:rPr>
            <w:id w:val="449689002"/>
            <w:placeholder>
              <w:docPart w:val="9F8BAB2BED574F31B0C2090BFD378899"/>
            </w:placeholder>
            <w:text w:multiLine="1"/>
          </w:sdtPr>
          <w:sdtContent>
            <w:tc>
              <w:tcPr>
                <w:tcW w:w="3402" w:type="dxa"/>
              </w:tcPr>
              <w:p w14:paraId="432AA930"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0D202F">
                  <w:t>Veuillez saisir les informations</w:t>
                </w:r>
              </w:p>
            </w:tc>
          </w:sdtContent>
        </w:sdt>
        <w:sdt>
          <w:sdtPr>
            <w:rPr>
              <w:i/>
            </w:rPr>
            <w:id w:val="449689314"/>
            <w:placeholder>
              <w:docPart w:val="1ABBDE31807E4576A6127F3DB4864D00"/>
            </w:placeholder>
            <w:showingPlcHdr/>
            <w:text/>
          </w:sdtPr>
          <w:sdtContent>
            <w:tc>
              <w:tcPr>
                <w:tcW w:w="3449" w:type="dxa"/>
              </w:tcPr>
              <w:p w14:paraId="56A97B71"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599"/>
            <w:placeholder>
              <w:docPart w:val="6FB8086F280C455882A8BBEC9272BE1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3EF17232"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2523"/>
            <w:placeholder>
              <w:docPart w:val="71B1C0EA9F4447E782DF0756E2609293"/>
            </w:placeholder>
            <w:showingPlcHdr/>
            <w:text/>
          </w:sdtPr>
          <w:sdtContent>
            <w:tc>
              <w:tcPr>
                <w:tcW w:w="2788" w:type="dxa"/>
              </w:tcPr>
              <w:p w14:paraId="4FB6C154"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62590B" w:rsidRPr="00562811" w14:paraId="51771E78" w14:textId="77777777" w:rsidTr="0062590B">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3CD2E3A5" w14:textId="77777777" w:rsidR="00F905B0" w:rsidRPr="008B68CC" w:rsidRDefault="00F905B0" w:rsidP="00E54C40">
            <w:pPr>
              <w:jc w:val="left"/>
              <w:rPr>
                <w:color w:val="auto"/>
                <w:szCs w:val="24"/>
              </w:rPr>
            </w:pPr>
            <w:r w:rsidRPr="008B68CC">
              <w:rPr>
                <w:color w:val="auto"/>
              </w:rPr>
              <w:t>Porte</w:t>
            </w:r>
          </w:p>
        </w:tc>
        <w:sdt>
          <w:sdtPr>
            <w:rPr>
              <w:i/>
            </w:rPr>
            <w:id w:val="449689014"/>
            <w:placeholder>
              <w:docPart w:val="79BE4FCA0D1540E3817A166832C131A7"/>
            </w:placeholder>
            <w:text w:multiLine="1"/>
          </w:sdtPr>
          <w:sdtContent>
            <w:tc>
              <w:tcPr>
                <w:tcW w:w="3402" w:type="dxa"/>
              </w:tcPr>
              <w:p w14:paraId="0173FBCD"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0D202F">
                  <w:t>Veuillez saisir les informations</w:t>
                </w:r>
              </w:p>
            </w:tc>
          </w:sdtContent>
        </w:sdt>
        <w:sdt>
          <w:sdtPr>
            <w:rPr>
              <w:i/>
            </w:rPr>
            <w:id w:val="449689315"/>
            <w:placeholder>
              <w:docPart w:val="E35E2C25FA7E413C9587718387689B4D"/>
            </w:placeholder>
            <w:showingPlcHdr/>
            <w:text/>
          </w:sdtPr>
          <w:sdtContent>
            <w:tc>
              <w:tcPr>
                <w:tcW w:w="3449" w:type="dxa"/>
              </w:tcPr>
              <w:p w14:paraId="598F8631"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600"/>
            <w:placeholder>
              <w:docPart w:val="54F4385B177347688397C598118B3E9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721BF1C5"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2524"/>
            <w:placeholder>
              <w:docPart w:val="2EBB987FF06A4780B062F4B01942B0FB"/>
            </w:placeholder>
            <w:showingPlcHdr/>
            <w:text/>
          </w:sdtPr>
          <w:sdtContent>
            <w:tc>
              <w:tcPr>
                <w:tcW w:w="2788" w:type="dxa"/>
              </w:tcPr>
              <w:p w14:paraId="3517146B"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62590B" w:rsidRPr="00562811" w14:paraId="318D1F08" w14:textId="77777777" w:rsidTr="00625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61D8B403" w14:textId="77777777" w:rsidR="00F905B0" w:rsidRPr="008B68CC" w:rsidRDefault="00F905B0" w:rsidP="00E54C40">
            <w:pPr>
              <w:jc w:val="left"/>
              <w:rPr>
                <w:color w:val="auto"/>
                <w:szCs w:val="24"/>
              </w:rPr>
            </w:pPr>
            <w:r w:rsidRPr="008B68CC">
              <w:rPr>
                <w:color w:val="auto"/>
              </w:rPr>
              <w:t>Porte de douche</w:t>
            </w:r>
          </w:p>
        </w:tc>
        <w:sdt>
          <w:sdtPr>
            <w:rPr>
              <w:i/>
            </w:rPr>
            <w:id w:val="449689025"/>
            <w:placeholder>
              <w:docPart w:val="CF2C27EB6B244131AF94D1802C6B6270"/>
            </w:placeholder>
            <w:text w:multiLine="1"/>
          </w:sdtPr>
          <w:sdtContent>
            <w:tc>
              <w:tcPr>
                <w:tcW w:w="3402" w:type="dxa"/>
              </w:tcPr>
              <w:p w14:paraId="517ECFCC"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0D202F">
                  <w:t>Veuillez saisir les informations</w:t>
                </w:r>
              </w:p>
            </w:tc>
          </w:sdtContent>
        </w:sdt>
        <w:sdt>
          <w:sdtPr>
            <w:rPr>
              <w:i/>
            </w:rPr>
            <w:id w:val="449689316"/>
            <w:placeholder>
              <w:docPart w:val="F389FF1A3641478E9FD3E4A34C53EED4"/>
            </w:placeholder>
            <w:showingPlcHdr/>
            <w:text/>
          </w:sdtPr>
          <w:sdtContent>
            <w:tc>
              <w:tcPr>
                <w:tcW w:w="3449" w:type="dxa"/>
              </w:tcPr>
              <w:p w14:paraId="08F6B6DB"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601"/>
            <w:placeholder>
              <w:docPart w:val="965BA2B5F97548BB803EC19CBCA9E35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7BD198B1"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2525"/>
            <w:placeholder>
              <w:docPart w:val="08819D9AF500423B9920AF3D56878F81"/>
            </w:placeholder>
            <w:showingPlcHdr/>
            <w:text/>
          </w:sdtPr>
          <w:sdtContent>
            <w:tc>
              <w:tcPr>
                <w:tcW w:w="2788" w:type="dxa"/>
              </w:tcPr>
              <w:p w14:paraId="32DBB3CA"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62590B" w:rsidRPr="00562811" w14:paraId="517F04FC" w14:textId="77777777" w:rsidTr="0062590B">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0DEC36CC" w14:textId="77777777" w:rsidR="00F905B0" w:rsidRPr="008B68CC" w:rsidRDefault="00F905B0" w:rsidP="00E54C40">
            <w:pPr>
              <w:jc w:val="left"/>
              <w:rPr>
                <w:color w:val="auto"/>
                <w:szCs w:val="24"/>
              </w:rPr>
            </w:pPr>
            <w:r w:rsidRPr="008B68CC">
              <w:rPr>
                <w:color w:val="auto"/>
              </w:rPr>
              <w:t>Porte de rangement (Placard)</w:t>
            </w:r>
          </w:p>
        </w:tc>
        <w:sdt>
          <w:sdtPr>
            <w:rPr>
              <w:i/>
            </w:rPr>
            <w:id w:val="449689035"/>
            <w:placeholder>
              <w:docPart w:val="E0CD8B63718D45B89E31633553642002"/>
            </w:placeholder>
            <w:text w:multiLine="1"/>
          </w:sdtPr>
          <w:sdtContent>
            <w:tc>
              <w:tcPr>
                <w:tcW w:w="3402" w:type="dxa"/>
              </w:tcPr>
              <w:p w14:paraId="39FEEF20"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0D202F">
                  <w:t>Veuillez saisir les informations</w:t>
                </w:r>
              </w:p>
            </w:tc>
          </w:sdtContent>
        </w:sdt>
        <w:sdt>
          <w:sdtPr>
            <w:rPr>
              <w:i/>
            </w:rPr>
            <w:id w:val="449689317"/>
            <w:placeholder>
              <w:docPart w:val="01F26D545E5E49C7A2C96EAD41F2B40D"/>
            </w:placeholder>
            <w:showingPlcHdr/>
            <w:text/>
          </w:sdtPr>
          <w:sdtContent>
            <w:tc>
              <w:tcPr>
                <w:tcW w:w="3449" w:type="dxa"/>
              </w:tcPr>
              <w:p w14:paraId="04286F40"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602"/>
            <w:placeholder>
              <w:docPart w:val="DB4C2AC212AB42CFA401B9F97D651AE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1E40AED0"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2526"/>
            <w:placeholder>
              <w:docPart w:val="30ACB27A16564524AFBEFE19E1A4ECD4"/>
            </w:placeholder>
            <w:showingPlcHdr/>
            <w:text/>
          </w:sdtPr>
          <w:sdtContent>
            <w:tc>
              <w:tcPr>
                <w:tcW w:w="2788" w:type="dxa"/>
              </w:tcPr>
              <w:p w14:paraId="327F1CC2"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62590B" w:rsidRPr="00562811" w14:paraId="0829904F" w14:textId="77777777" w:rsidTr="00625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0EF0E78" w14:textId="77777777" w:rsidR="00F905B0" w:rsidRPr="008B68CC" w:rsidRDefault="00F905B0" w:rsidP="00E54C40">
            <w:pPr>
              <w:jc w:val="left"/>
              <w:rPr>
                <w:color w:val="auto"/>
                <w:szCs w:val="24"/>
              </w:rPr>
            </w:pPr>
            <w:r w:rsidRPr="008B68CC">
              <w:rPr>
                <w:color w:val="auto"/>
              </w:rPr>
              <w:t>Revêtement de sol</w:t>
            </w:r>
          </w:p>
        </w:tc>
        <w:sdt>
          <w:sdtPr>
            <w:rPr>
              <w:i/>
            </w:rPr>
            <w:id w:val="449689044"/>
            <w:placeholder>
              <w:docPart w:val="2AE2F32169B5440AA5E2EFC58A59D1DB"/>
            </w:placeholder>
            <w:text w:multiLine="1"/>
          </w:sdtPr>
          <w:sdtContent>
            <w:tc>
              <w:tcPr>
                <w:tcW w:w="3402" w:type="dxa"/>
              </w:tcPr>
              <w:p w14:paraId="3E0AB9AE"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0D202F">
                  <w:t>Veuillez saisir les informations</w:t>
                </w:r>
              </w:p>
            </w:tc>
          </w:sdtContent>
        </w:sdt>
        <w:sdt>
          <w:sdtPr>
            <w:rPr>
              <w:i/>
            </w:rPr>
            <w:id w:val="449689318"/>
            <w:placeholder>
              <w:docPart w:val="6E92304493D745B5B11584320BB9EC2C"/>
            </w:placeholder>
            <w:showingPlcHdr/>
            <w:text/>
          </w:sdtPr>
          <w:sdtContent>
            <w:tc>
              <w:tcPr>
                <w:tcW w:w="3449" w:type="dxa"/>
              </w:tcPr>
              <w:p w14:paraId="3C8228DE"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603"/>
            <w:placeholder>
              <w:docPart w:val="CB96B999942B49B595743D618C4ABD3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6866B2A0"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2527"/>
            <w:placeholder>
              <w:docPart w:val="5A974F61F3344DA2B496E88A97936633"/>
            </w:placeholder>
            <w:showingPlcHdr/>
            <w:text/>
          </w:sdtPr>
          <w:sdtContent>
            <w:tc>
              <w:tcPr>
                <w:tcW w:w="2788" w:type="dxa"/>
              </w:tcPr>
              <w:p w14:paraId="46DF8622"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62590B" w:rsidRPr="00562811" w14:paraId="22515C4A" w14:textId="77777777" w:rsidTr="0062590B">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3D91E4E4" w14:textId="77777777" w:rsidR="00F905B0" w:rsidRPr="008B68CC" w:rsidRDefault="00F905B0" w:rsidP="00E54C40">
            <w:pPr>
              <w:jc w:val="left"/>
              <w:rPr>
                <w:color w:val="auto"/>
                <w:szCs w:val="24"/>
              </w:rPr>
            </w:pPr>
            <w:r w:rsidRPr="008B68CC">
              <w:rPr>
                <w:color w:val="auto"/>
              </w:rPr>
              <w:t>Robinet de</w:t>
            </w:r>
            <w:r>
              <w:rPr>
                <w:color w:val="auto"/>
              </w:rPr>
              <w:t xml:space="preserve"> la</w:t>
            </w:r>
            <w:r w:rsidRPr="008B68CC">
              <w:rPr>
                <w:color w:val="auto"/>
              </w:rPr>
              <w:t xml:space="preserve"> baigno</w:t>
            </w:r>
            <w:r>
              <w:rPr>
                <w:color w:val="auto"/>
              </w:rPr>
              <w:t>i</w:t>
            </w:r>
            <w:r w:rsidRPr="008B68CC">
              <w:rPr>
                <w:color w:val="auto"/>
              </w:rPr>
              <w:t>re</w:t>
            </w:r>
          </w:p>
        </w:tc>
        <w:sdt>
          <w:sdtPr>
            <w:rPr>
              <w:i/>
            </w:rPr>
            <w:id w:val="449689052"/>
            <w:placeholder>
              <w:docPart w:val="6FB3F0894EAF465AADAE8E42712316CC"/>
            </w:placeholder>
            <w:text w:multiLine="1"/>
          </w:sdtPr>
          <w:sdtContent>
            <w:tc>
              <w:tcPr>
                <w:tcW w:w="3402" w:type="dxa"/>
              </w:tcPr>
              <w:p w14:paraId="2106CF87"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0D202F">
                  <w:t>Veuillez saisir les informations</w:t>
                </w:r>
              </w:p>
            </w:tc>
          </w:sdtContent>
        </w:sdt>
        <w:sdt>
          <w:sdtPr>
            <w:rPr>
              <w:i/>
            </w:rPr>
            <w:id w:val="449689319"/>
            <w:placeholder>
              <w:docPart w:val="7162727F414D45CA9C9BD3E376423E1A"/>
            </w:placeholder>
            <w:showingPlcHdr/>
            <w:text/>
          </w:sdtPr>
          <w:sdtContent>
            <w:tc>
              <w:tcPr>
                <w:tcW w:w="3449" w:type="dxa"/>
              </w:tcPr>
              <w:p w14:paraId="1D543993"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604"/>
            <w:placeholder>
              <w:docPart w:val="3317412FE26C48CD9B900A3ADBE42BD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4331737A"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2528"/>
            <w:placeholder>
              <w:docPart w:val="C6F76FE2589C46A0B990C547C35DC6CD"/>
            </w:placeholder>
            <w:showingPlcHdr/>
            <w:text/>
          </w:sdtPr>
          <w:sdtContent>
            <w:tc>
              <w:tcPr>
                <w:tcW w:w="2788" w:type="dxa"/>
              </w:tcPr>
              <w:p w14:paraId="5B27D633"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62590B" w:rsidRPr="00562811" w14:paraId="1C2C0F3A" w14:textId="77777777" w:rsidTr="00625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64E3CBB" w14:textId="77777777" w:rsidR="00F905B0" w:rsidRPr="008B68CC" w:rsidRDefault="00F905B0" w:rsidP="00E54C40">
            <w:pPr>
              <w:jc w:val="left"/>
              <w:rPr>
                <w:color w:val="auto"/>
                <w:szCs w:val="24"/>
              </w:rPr>
            </w:pPr>
            <w:r w:rsidRPr="008B68CC">
              <w:rPr>
                <w:color w:val="auto"/>
              </w:rPr>
              <w:t>Robinet de douche</w:t>
            </w:r>
          </w:p>
        </w:tc>
        <w:sdt>
          <w:sdtPr>
            <w:rPr>
              <w:i/>
            </w:rPr>
            <w:id w:val="449689059"/>
            <w:placeholder>
              <w:docPart w:val="502968E3A17844C5B01D89EDC9216EC8"/>
            </w:placeholder>
            <w:text w:multiLine="1"/>
          </w:sdtPr>
          <w:sdtContent>
            <w:tc>
              <w:tcPr>
                <w:tcW w:w="3402" w:type="dxa"/>
              </w:tcPr>
              <w:p w14:paraId="227C8E1A"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0D202F">
                  <w:t>Veuillez saisir les informations</w:t>
                </w:r>
              </w:p>
            </w:tc>
          </w:sdtContent>
        </w:sdt>
        <w:sdt>
          <w:sdtPr>
            <w:rPr>
              <w:i/>
            </w:rPr>
            <w:id w:val="449689320"/>
            <w:placeholder>
              <w:docPart w:val="CBAA8A63460D41408B0D6473DCB93984"/>
            </w:placeholder>
            <w:showingPlcHdr/>
            <w:text/>
          </w:sdtPr>
          <w:sdtContent>
            <w:tc>
              <w:tcPr>
                <w:tcW w:w="3449" w:type="dxa"/>
              </w:tcPr>
              <w:p w14:paraId="1F644FD1"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605"/>
            <w:placeholder>
              <w:docPart w:val="F99C2979FCE44793AFF57E5C2C79945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6656CCA1"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2529"/>
            <w:placeholder>
              <w:docPart w:val="BC0392FD9B384FE6AC0BD16922A0361A"/>
            </w:placeholder>
            <w:showingPlcHdr/>
            <w:text/>
          </w:sdtPr>
          <w:sdtContent>
            <w:tc>
              <w:tcPr>
                <w:tcW w:w="2788" w:type="dxa"/>
              </w:tcPr>
              <w:p w14:paraId="2AF5362C"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62590B" w:rsidRPr="00562811" w14:paraId="3CF5029E" w14:textId="77777777" w:rsidTr="0062590B">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6150E45B" w14:textId="77777777" w:rsidR="00F905B0" w:rsidRPr="008B68CC" w:rsidRDefault="00F905B0" w:rsidP="00E54C40">
            <w:pPr>
              <w:jc w:val="left"/>
              <w:rPr>
                <w:color w:val="auto"/>
                <w:szCs w:val="24"/>
              </w:rPr>
            </w:pPr>
            <w:r w:rsidRPr="008B68CC">
              <w:rPr>
                <w:color w:val="auto"/>
              </w:rPr>
              <w:t>Robinet d</w:t>
            </w:r>
            <w:r>
              <w:rPr>
                <w:color w:val="auto"/>
              </w:rPr>
              <w:t>u</w:t>
            </w:r>
            <w:r w:rsidRPr="008B68CC">
              <w:rPr>
                <w:color w:val="auto"/>
              </w:rPr>
              <w:t xml:space="preserve"> lavabo</w:t>
            </w:r>
          </w:p>
        </w:tc>
        <w:sdt>
          <w:sdtPr>
            <w:rPr>
              <w:i/>
            </w:rPr>
            <w:id w:val="449689065"/>
            <w:placeholder>
              <w:docPart w:val="4C950BDA9A3A409EAA7BC4A7AD60C4C8"/>
            </w:placeholder>
            <w:text w:multiLine="1"/>
          </w:sdtPr>
          <w:sdtContent>
            <w:tc>
              <w:tcPr>
                <w:tcW w:w="3402" w:type="dxa"/>
              </w:tcPr>
              <w:p w14:paraId="7755716A"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0D202F">
                  <w:t>Veuillez saisir les informations</w:t>
                </w:r>
              </w:p>
            </w:tc>
          </w:sdtContent>
        </w:sdt>
        <w:sdt>
          <w:sdtPr>
            <w:rPr>
              <w:i/>
            </w:rPr>
            <w:id w:val="449689321"/>
            <w:placeholder>
              <w:docPart w:val="F9DE2DAACF3D4BB58261418BC38D1999"/>
            </w:placeholder>
            <w:showingPlcHdr/>
            <w:text/>
          </w:sdtPr>
          <w:sdtContent>
            <w:tc>
              <w:tcPr>
                <w:tcW w:w="3449" w:type="dxa"/>
              </w:tcPr>
              <w:p w14:paraId="23ECE11A"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606"/>
            <w:placeholder>
              <w:docPart w:val="215E2C86F3F14C6E81EF293412EFF77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51846402" w14:textId="77777777" w:rsidR="00F905B0" w:rsidRPr="00562811" w:rsidRDefault="00F905B0"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2530"/>
            <w:placeholder>
              <w:docPart w:val="172F53902A1B4BEBB1A38979DFE67110"/>
            </w:placeholder>
            <w:showingPlcHdr/>
            <w:text/>
          </w:sdtPr>
          <w:sdtContent>
            <w:tc>
              <w:tcPr>
                <w:tcW w:w="2788" w:type="dxa"/>
              </w:tcPr>
              <w:p w14:paraId="5EFD7817" w14:textId="77777777" w:rsidR="00F905B0" w:rsidRPr="000D202F" w:rsidRDefault="00F905B0"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62590B" w:rsidRPr="00562811" w14:paraId="3208BB4E" w14:textId="77777777" w:rsidTr="00625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E722F55" w14:textId="77777777" w:rsidR="00F905B0" w:rsidRPr="008B68CC" w:rsidRDefault="00F905B0" w:rsidP="00E54C40">
            <w:pPr>
              <w:jc w:val="left"/>
              <w:rPr>
                <w:color w:val="auto"/>
                <w:szCs w:val="24"/>
              </w:rPr>
            </w:pPr>
            <w:r w:rsidRPr="008B68CC">
              <w:rPr>
                <w:color w:val="auto"/>
              </w:rPr>
              <w:t>Ventilation</w:t>
            </w:r>
          </w:p>
        </w:tc>
        <w:sdt>
          <w:sdtPr>
            <w:rPr>
              <w:i/>
            </w:rPr>
            <w:id w:val="449689070"/>
            <w:placeholder>
              <w:docPart w:val="5B13FD34720344CFBB1F2518998738D1"/>
            </w:placeholder>
            <w:text w:multiLine="1"/>
          </w:sdtPr>
          <w:sdtContent>
            <w:tc>
              <w:tcPr>
                <w:tcW w:w="3402" w:type="dxa"/>
              </w:tcPr>
              <w:p w14:paraId="1D8E91BE"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0D202F">
                  <w:t>Veuillez saisir les informations</w:t>
                </w:r>
              </w:p>
            </w:tc>
          </w:sdtContent>
        </w:sdt>
        <w:sdt>
          <w:sdtPr>
            <w:rPr>
              <w:i/>
            </w:rPr>
            <w:id w:val="449689322"/>
            <w:placeholder>
              <w:docPart w:val="24E8464E64C9426384DF35890C968497"/>
            </w:placeholder>
            <w:showingPlcHdr/>
            <w:text/>
          </w:sdtPr>
          <w:sdtContent>
            <w:tc>
              <w:tcPr>
                <w:tcW w:w="3449" w:type="dxa"/>
              </w:tcPr>
              <w:p w14:paraId="0179F2E7"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449688607"/>
            <w:placeholder>
              <w:docPart w:val="EED19BC7B425452E8BEEAC114F33C87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tcPr>
              <w:p w14:paraId="3E684955" w14:textId="77777777" w:rsidR="00F905B0" w:rsidRPr="00562811" w:rsidRDefault="00F905B0"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2581"/>
            <w:placeholder>
              <w:docPart w:val="EEC7826A148D4CE791B617586AB374F8"/>
            </w:placeholder>
            <w:showingPlcHdr/>
            <w:text/>
          </w:sdtPr>
          <w:sdtContent>
            <w:tc>
              <w:tcPr>
                <w:tcW w:w="2788" w:type="dxa"/>
              </w:tcPr>
              <w:p w14:paraId="41D20B4F" w14:textId="77777777" w:rsidR="00F905B0" w:rsidRPr="000D202F" w:rsidRDefault="00F905B0"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bl>
    <w:p w14:paraId="2A9B077D" w14:textId="77777777" w:rsidR="00F905B0" w:rsidRPr="00A62BCC" w:rsidRDefault="00F905B0" w:rsidP="00F905B0">
      <w:pPr>
        <w:spacing w:after="120"/>
        <w:jc w:val="left"/>
        <w:rPr>
          <w:i/>
          <w:color w:val="auto"/>
          <w:szCs w:val="24"/>
        </w:rPr>
      </w:pPr>
      <w:r>
        <w:rPr>
          <w:i/>
          <w:color w:val="auto"/>
          <w:szCs w:val="24"/>
        </w:rPr>
        <w:t xml:space="preserve">      </w:t>
      </w:r>
      <w:r w:rsidRPr="00A62BCC">
        <w:rPr>
          <w:i/>
          <w:color w:val="auto"/>
          <w:szCs w:val="24"/>
        </w:rPr>
        <w:t>*Par exemple pôle à vêtements ou armoires</w:t>
      </w:r>
    </w:p>
    <w:p w14:paraId="08321C23" w14:textId="77777777" w:rsidR="0062590B" w:rsidRDefault="0062590B" w:rsidP="0062590B"/>
    <w:p w14:paraId="1FE8EC50" w14:textId="77777777" w:rsidR="00A35C34" w:rsidRDefault="00A35C34" w:rsidP="0062590B"/>
    <w:p w14:paraId="5B850632" w14:textId="77777777" w:rsidR="001526F1" w:rsidRDefault="001526F1" w:rsidP="0062590B">
      <w:pPr>
        <w:spacing w:before="120" w:after="120"/>
        <w:rPr>
          <w:b/>
          <w:color w:val="auto"/>
          <w:sz w:val="28"/>
        </w:rPr>
      </w:pPr>
      <w:r>
        <w:rPr>
          <w:b/>
          <w:color w:val="auto"/>
          <w:sz w:val="28"/>
        </w:rPr>
        <w:br w:type="page"/>
      </w:r>
    </w:p>
    <w:p w14:paraId="34B57523" w14:textId="684FE159" w:rsidR="0062590B" w:rsidRDefault="00000000" w:rsidP="0062590B">
      <w:pPr>
        <w:spacing w:before="120" w:after="120"/>
        <w:rPr>
          <w:b/>
          <w:color w:val="auto"/>
          <w:sz w:val="28"/>
        </w:rPr>
      </w:pPr>
      <w:sdt>
        <w:sdtPr>
          <w:rPr>
            <w:b/>
            <w:color w:val="auto"/>
            <w:sz w:val="28"/>
          </w:rPr>
          <w:id w:val="1486125812"/>
          <w:placeholder>
            <w:docPart w:val="726333AEF1974B639E06DB683042C050"/>
          </w:placeholder>
          <w:showingPlcHdr/>
          <w:text/>
        </w:sdtPr>
        <w:sdtContent>
          <w:r w:rsidR="0062590B" w:rsidRPr="0062590B">
            <w:rPr>
              <w:rStyle w:val="Sous-titreCar"/>
            </w:rPr>
            <w:t>SALLE DE BAIN # 2</w:t>
          </w:r>
        </w:sdtContent>
      </w:sdt>
    </w:p>
    <w:tbl>
      <w:tblPr>
        <w:tblStyle w:val="TableauGrille2-Accentuation3"/>
        <w:tblW w:w="15451" w:type="dxa"/>
        <w:tblInd w:w="-1134" w:type="dxa"/>
        <w:tblLook w:val="04A0" w:firstRow="1" w:lastRow="0" w:firstColumn="1" w:lastColumn="0" w:noHBand="0" w:noVBand="1"/>
      </w:tblPr>
      <w:tblGrid>
        <w:gridCol w:w="3686"/>
        <w:gridCol w:w="3118"/>
        <w:gridCol w:w="2882"/>
        <w:gridCol w:w="3214"/>
        <w:gridCol w:w="2551"/>
      </w:tblGrid>
      <w:tr w:rsidR="0062590B" w:rsidRPr="00562811" w14:paraId="7F9F2656" w14:textId="77777777" w:rsidTr="00093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305B80D4" w14:textId="5FA3EEDE" w:rsidR="0062590B" w:rsidRPr="0062590B" w:rsidRDefault="0062590B" w:rsidP="0062590B">
            <w:pPr>
              <w:jc w:val="center"/>
              <w:rPr>
                <w:rFonts w:ascii="Madera Extra Bold" w:hAnsi="Madera Extra Bold"/>
                <w:color w:val="FFFFFF" w:themeColor="background1"/>
              </w:rPr>
            </w:pPr>
            <w:r w:rsidRPr="0062590B">
              <w:rPr>
                <w:rFonts w:ascii="Madera Extra Bold" w:hAnsi="Madera Extra Bold"/>
                <w:color w:val="FFFFFF" w:themeColor="background1"/>
              </w:rPr>
              <w:t>COMPOSANTE</w:t>
            </w:r>
          </w:p>
        </w:tc>
        <w:tc>
          <w:tcPr>
            <w:tcW w:w="3118" w:type="dxa"/>
            <w:shd w:val="clear" w:color="auto" w:fill="009DE2"/>
            <w:vAlign w:val="center"/>
          </w:tcPr>
          <w:p w14:paraId="416A18F0" w14:textId="03D7500D" w:rsidR="0062590B" w:rsidRPr="0062590B" w:rsidRDefault="0062590B" w:rsidP="0062590B">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TYPE DE MATÉRIAU</w:t>
            </w:r>
          </w:p>
        </w:tc>
        <w:tc>
          <w:tcPr>
            <w:tcW w:w="2882" w:type="dxa"/>
            <w:shd w:val="clear" w:color="auto" w:fill="009DE2"/>
            <w:vAlign w:val="center"/>
          </w:tcPr>
          <w:p w14:paraId="1E4B7373" w14:textId="46E64BAA" w:rsidR="0062590B" w:rsidRPr="0062590B" w:rsidRDefault="0062590B" w:rsidP="0062590B">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DESCRIPTION</w:t>
            </w:r>
          </w:p>
        </w:tc>
        <w:tc>
          <w:tcPr>
            <w:tcW w:w="3214" w:type="dxa"/>
            <w:shd w:val="clear" w:color="auto" w:fill="009DE2"/>
            <w:vAlign w:val="center"/>
          </w:tcPr>
          <w:p w14:paraId="4F98C876" w14:textId="4CFC4FFA" w:rsidR="0062590B" w:rsidRPr="0062590B" w:rsidRDefault="0062590B" w:rsidP="0062590B">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QUALITÉ DU MATÉRIAU</w:t>
            </w:r>
          </w:p>
        </w:tc>
        <w:tc>
          <w:tcPr>
            <w:tcW w:w="2551" w:type="dxa"/>
            <w:shd w:val="clear" w:color="auto" w:fill="009DE2"/>
            <w:vAlign w:val="center"/>
          </w:tcPr>
          <w:p w14:paraId="334F2DDC" w14:textId="1BE17184" w:rsidR="0062590B" w:rsidRPr="0062590B" w:rsidRDefault="0062590B" w:rsidP="0062590B">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NO. DE LA PHOTO OU FICHE EN ANNEXE</w:t>
            </w:r>
          </w:p>
        </w:tc>
      </w:tr>
      <w:tr w:rsidR="001F0534" w:rsidRPr="00562811" w14:paraId="3944338C" w14:textId="77777777" w:rsidTr="000932C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78EB425" w14:textId="77777777" w:rsidR="0062590B" w:rsidRPr="00C07F97" w:rsidRDefault="0062590B" w:rsidP="0062590B">
            <w:pPr>
              <w:jc w:val="left"/>
              <w:rPr>
                <w:color w:val="auto"/>
                <w:szCs w:val="24"/>
              </w:rPr>
            </w:pPr>
            <w:r w:rsidRPr="00C07F97">
              <w:rPr>
                <w:color w:val="auto"/>
              </w:rPr>
              <w:t>Accessoire(s) de rangement (Placard) fixe*</w:t>
            </w:r>
          </w:p>
        </w:tc>
        <w:sdt>
          <w:sdtPr>
            <w:rPr>
              <w:i/>
              <w:szCs w:val="24"/>
            </w:rPr>
            <w:id w:val="515740672"/>
            <w:placeholder>
              <w:docPart w:val="FD28E15734A64B4CA4BA9146FACD2BA0"/>
            </w:placeholder>
            <w:text w:multiLine="1"/>
          </w:sdtPr>
          <w:sdtContent>
            <w:tc>
              <w:tcPr>
                <w:tcW w:w="3118" w:type="dxa"/>
                <w:vAlign w:val="center"/>
              </w:tcPr>
              <w:p w14:paraId="58A1AF81"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03"/>
            <w:placeholder>
              <w:docPart w:val="780B58DB0252431C90563A06696C787F"/>
            </w:placeholder>
            <w:showingPlcHdr/>
            <w:text/>
          </w:sdtPr>
          <w:sdtContent>
            <w:tc>
              <w:tcPr>
                <w:tcW w:w="2882" w:type="dxa"/>
                <w:vAlign w:val="center"/>
              </w:tcPr>
              <w:p w14:paraId="4DD6CD51"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30"/>
            <w:placeholder>
              <w:docPart w:val="4AEA3C943BAB44CEAEB28147F520314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48F7404"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597"/>
            <w:placeholder>
              <w:docPart w:val="99F9452A9331493AAABD744440BCD0FC"/>
            </w:placeholder>
            <w:showingPlcHdr/>
            <w:text/>
          </w:sdtPr>
          <w:sdtContent>
            <w:tc>
              <w:tcPr>
                <w:tcW w:w="2551" w:type="dxa"/>
                <w:vAlign w:val="center"/>
              </w:tcPr>
              <w:p w14:paraId="4E62A441" w14:textId="77777777" w:rsidR="0062590B" w:rsidRPr="000D202F" w:rsidRDefault="0062590B" w:rsidP="0062590B">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62590B" w:rsidRPr="00562811" w14:paraId="16CE9742"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087A44D9" w14:textId="77777777" w:rsidR="0062590B" w:rsidRPr="00C07F97" w:rsidRDefault="0062590B" w:rsidP="0062590B">
            <w:pPr>
              <w:jc w:val="left"/>
              <w:rPr>
                <w:color w:val="auto"/>
                <w:szCs w:val="24"/>
              </w:rPr>
            </w:pPr>
            <w:r w:rsidRPr="00C07F97">
              <w:rPr>
                <w:color w:val="auto"/>
              </w:rPr>
              <w:t>Armoire à lingerie fixe</w:t>
            </w:r>
          </w:p>
        </w:tc>
        <w:sdt>
          <w:sdtPr>
            <w:rPr>
              <w:i/>
              <w:szCs w:val="24"/>
            </w:rPr>
            <w:id w:val="515740673"/>
            <w:placeholder>
              <w:docPart w:val="DB161926C1134C63BCF51840FD145479"/>
            </w:placeholder>
            <w:text w:multiLine="1"/>
          </w:sdtPr>
          <w:sdtContent>
            <w:tc>
              <w:tcPr>
                <w:tcW w:w="3118" w:type="dxa"/>
                <w:vAlign w:val="center"/>
              </w:tcPr>
              <w:p w14:paraId="55AFFB24"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04"/>
            <w:placeholder>
              <w:docPart w:val="6D3A9242B0B14F52B8DAA5BBEFB5D096"/>
            </w:placeholder>
            <w:showingPlcHdr/>
            <w:text/>
          </w:sdtPr>
          <w:sdtContent>
            <w:tc>
              <w:tcPr>
                <w:tcW w:w="2882" w:type="dxa"/>
                <w:vAlign w:val="center"/>
              </w:tcPr>
              <w:p w14:paraId="5B428AC3"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31"/>
            <w:placeholder>
              <w:docPart w:val="16EC350990EC4A6188BD40D41027B25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22D25041"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594"/>
            <w:placeholder>
              <w:docPart w:val="8706A0B4F64D40338F3262A3746C29CE"/>
            </w:placeholder>
            <w:showingPlcHdr/>
            <w:text/>
          </w:sdtPr>
          <w:sdtContent>
            <w:tc>
              <w:tcPr>
                <w:tcW w:w="2551" w:type="dxa"/>
                <w:vAlign w:val="center"/>
              </w:tcPr>
              <w:p w14:paraId="795D994A" w14:textId="77777777" w:rsidR="0062590B" w:rsidRPr="000D202F" w:rsidRDefault="0062590B" w:rsidP="0062590B">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1F0534" w:rsidRPr="00562811" w14:paraId="61250E1A"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E8D7DB2" w14:textId="77777777" w:rsidR="0062590B" w:rsidRPr="00C07F97" w:rsidRDefault="0062590B" w:rsidP="0062590B">
            <w:pPr>
              <w:jc w:val="left"/>
              <w:rPr>
                <w:color w:val="auto"/>
                <w:szCs w:val="24"/>
              </w:rPr>
            </w:pPr>
            <w:r w:rsidRPr="00C07F97">
              <w:rPr>
                <w:color w:val="auto"/>
              </w:rPr>
              <w:t>Armoire fixe</w:t>
            </w:r>
          </w:p>
        </w:tc>
        <w:sdt>
          <w:sdtPr>
            <w:rPr>
              <w:i/>
              <w:szCs w:val="24"/>
            </w:rPr>
            <w:id w:val="515740674"/>
            <w:placeholder>
              <w:docPart w:val="AF943A38AE564DD78AB8F6709F9F1D46"/>
            </w:placeholder>
            <w:text w:multiLine="1"/>
          </w:sdtPr>
          <w:sdtContent>
            <w:tc>
              <w:tcPr>
                <w:tcW w:w="3118" w:type="dxa"/>
                <w:vAlign w:val="center"/>
              </w:tcPr>
              <w:p w14:paraId="651BCA69"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05"/>
            <w:placeholder>
              <w:docPart w:val="72745621E90B4ED3B6E8CF0D4A96F34D"/>
            </w:placeholder>
            <w:showingPlcHdr/>
            <w:text/>
          </w:sdtPr>
          <w:sdtContent>
            <w:tc>
              <w:tcPr>
                <w:tcW w:w="2882" w:type="dxa"/>
                <w:vAlign w:val="center"/>
              </w:tcPr>
              <w:p w14:paraId="7631198C"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32"/>
            <w:placeholder>
              <w:docPart w:val="19CFAD7151AA4D12A0FAF9B038E1FEB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54AE1648"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595"/>
            <w:placeholder>
              <w:docPart w:val="5C968BED05F24092A97629062B1F6C3D"/>
            </w:placeholder>
            <w:showingPlcHdr/>
            <w:text/>
          </w:sdtPr>
          <w:sdtContent>
            <w:tc>
              <w:tcPr>
                <w:tcW w:w="2551" w:type="dxa"/>
                <w:vAlign w:val="center"/>
              </w:tcPr>
              <w:p w14:paraId="35999CE7" w14:textId="77777777" w:rsidR="0062590B" w:rsidRPr="000D202F" w:rsidRDefault="0062590B" w:rsidP="0062590B">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62590B" w:rsidRPr="00562811" w14:paraId="109775D1"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659AE086" w14:textId="77777777" w:rsidR="0062590B" w:rsidRPr="00C07F97" w:rsidRDefault="0062590B" w:rsidP="0062590B">
            <w:pPr>
              <w:jc w:val="left"/>
              <w:rPr>
                <w:color w:val="auto"/>
                <w:szCs w:val="24"/>
              </w:rPr>
            </w:pPr>
            <w:r w:rsidRPr="00C07F97">
              <w:rPr>
                <w:color w:val="auto"/>
              </w:rPr>
              <w:t>Baignoire</w:t>
            </w:r>
          </w:p>
        </w:tc>
        <w:sdt>
          <w:sdtPr>
            <w:rPr>
              <w:i/>
              <w:szCs w:val="24"/>
            </w:rPr>
            <w:id w:val="515740675"/>
            <w:placeholder>
              <w:docPart w:val="16CA84B13A1E4FD09D3FE95A4AB4CB54"/>
            </w:placeholder>
            <w:text w:multiLine="1"/>
          </w:sdtPr>
          <w:sdtContent>
            <w:tc>
              <w:tcPr>
                <w:tcW w:w="3118" w:type="dxa"/>
                <w:vAlign w:val="center"/>
              </w:tcPr>
              <w:p w14:paraId="01A44FCC"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06"/>
            <w:placeholder>
              <w:docPart w:val="60E40BE7187C45AB89B8778CBC0E403B"/>
            </w:placeholder>
            <w:showingPlcHdr/>
            <w:text/>
          </w:sdtPr>
          <w:sdtContent>
            <w:tc>
              <w:tcPr>
                <w:tcW w:w="2882" w:type="dxa"/>
                <w:vAlign w:val="center"/>
              </w:tcPr>
              <w:p w14:paraId="1795F3CB"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33"/>
            <w:placeholder>
              <w:docPart w:val="1459BC2784B249D984F885E09054C79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EB66C71"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596"/>
            <w:placeholder>
              <w:docPart w:val="90CEF9367B8A4C2986CDB898C4F37E6B"/>
            </w:placeholder>
            <w:showingPlcHdr/>
            <w:text/>
          </w:sdtPr>
          <w:sdtContent>
            <w:tc>
              <w:tcPr>
                <w:tcW w:w="2551" w:type="dxa"/>
                <w:vAlign w:val="center"/>
              </w:tcPr>
              <w:p w14:paraId="676B0B25" w14:textId="77777777" w:rsidR="0062590B" w:rsidRPr="000D202F" w:rsidRDefault="0062590B" w:rsidP="0062590B">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1F0534" w:rsidRPr="00562811" w14:paraId="4678D74A"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D8F9191" w14:textId="77777777" w:rsidR="0062590B" w:rsidRPr="00C07F97" w:rsidRDefault="0062590B" w:rsidP="0062590B">
            <w:pPr>
              <w:jc w:val="left"/>
              <w:rPr>
                <w:color w:val="auto"/>
                <w:szCs w:val="24"/>
              </w:rPr>
            </w:pPr>
            <w:r w:rsidRPr="00C07F97">
              <w:rPr>
                <w:color w:val="auto"/>
              </w:rPr>
              <w:t>Bidet</w:t>
            </w:r>
          </w:p>
        </w:tc>
        <w:sdt>
          <w:sdtPr>
            <w:rPr>
              <w:i/>
              <w:szCs w:val="24"/>
            </w:rPr>
            <w:id w:val="515740676"/>
            <w:placeholder>
              <w:docPart w:val="17D2B5F906014D1D9FCA48AEEC9EE50C"/>
            </w:placeholder>
            <w:text w:multiLine="1"/>
          </w:sdtPr>
          <w:sdtContent>
            <w:tc>
              <w:tcPr>
                <w:tcW w:w="3118" w:type="dxa"/>
                <w:vAlign w:val="center"/>
              </w:tcPr>
              <w:p w14:paraId="27D03BD2"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07"/>
            <w:placeholder>
              <w:docPart w:val="5CADFA75521740F1B530DEDE6290CE12"/>
            </w:placeholder>
            <w:showingPlcHdr/>
            <w:text/>
          </w:sdtPr>
          <w:sdtContent>
            <w:tc>
              <w:tcPr>
                <w:tcW w:w="2882" w:type="dxa"/>
                <w:vAlign w:val="center"/>
              </w:tcPr>
              <w:p w14:paraId="7A93C073"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34"/>
            <w:placeholder>
              <w:docPart w:val="D6A69FD150EF4B3D8949E59BC64977E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114B01D4"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25"/>
            <w:placeholder>
              <w:docPart w:val="803DFB02265C49F09DE537B6E8DD8B8D"/>
            </w:placeholder>
            <w:showingPlcHdr/>
            <w:text/>
          </w:sdtPr>
          <w:sdtContent>
            <w:tc>
              <w:tcPr>
                <w:tcW w:w="2551" w:type="dxa"/>
                <w:vAlign w:val="center"/>
              </w:tcPr>
              <w:p w14:paraId="0591D3D9" w14:textId="77777777" w:rsidR="0062590B" w:rsidRPr="000D202F" w:rsidRDefault="0062590B" w:rsidP="0062590B">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62590B" w:rsidRPr="00562811" w14:paraId="37B62053"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24E81936" w14:textId="77777777" w:rsidR="0062590B" w:rsidRPr="00C07F97" w:rsidRDefault="0062590B" w:rsidP="0062590B">
            <w:pPr>
              <w:jc w:val="left"/>
              <w:rPr>
                <w:color w:val="auto"/>
                <w:szCs w:val="24"/>
              </w:rPr>
            </w:pPr>
            <w:r w:rsidRPr="00C07F97">
              <w:rPr>
                <w:color w:val="auto"/>
              </w:rPr>
              <w:t>Comptoir</w:t>
            </w:r>
          </w:p>
        </w:tc>
        <w:sdt>
          <w:sdtPr>
            <w:rPr>
              <w:i/>
              <w:szCs w:val="24"/>
            </w:rPr>
            <w:id w:val="515740677"/>
            <w:placeholder>
              <w:docPart w:val="A3E24189F1B1406F84573F6EB3DBA02B"/>
            </w:placeholder>
            <w:text w:multiLine="1"/>
          </w:sdtPr>
          <w:sdtContent>
            <w:tc>
              <w:tcPr>
                <w:tcW w:w="3118" w:type="dxa"/>
                <w:vAlign w:val="center"/>
              </w:tcPr>
              <w:p w14:paraId="771BF299"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08"/>
            <w:placeholder>
              <w:docPart w:val="FF960F105B1F4CE388CADE1A662731CA"/>
            </w:placeholder>
            <w:showingPlcHdr/>
            <w:text/>
          </w:sdtPr>
          <w:sdtContent>
            <w:tc>
              <w:tcPr>
                <w:tcW w:w="2882" w:type="dxa"/>
                <w:vAlign w:val="center"/>
              </w:tcPr>
              <w:p w14:paraId="0636CA73"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35"/>
            <w:placeholder>
              <w:docPart w:val="A188B52A50C9410886CFB67E3337A65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7F0162C8"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03"/>
            <w:placeholder>
              <w:docPart w:val="F155114C27C845909CF6EAAA5C32664A"/>
            </w:placeholder>
            <w:showingPlcHdr/>
            <w:text/>
          </w:sdtPr>
          <w:sdtContent>
            <w:tc>
              <w:tcPr>
                <w:tcW w:w="2551" w:type="dxa"/>
                <w:vAlign w:val="center"/>
              </w:tcPr>
              <w:p w14:paraId="73379E05" w14:textId="77777777" w:rsidR="0062590B" w:rsidRPr="000D202F" w:rsidRDefault="0062590B" w:rsidP="0062590B">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1F0534" w:rsidRPr="00562811" w14:paraId="165705E8"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102E964" w14:textId="77777777" w:rsidR="0062590B" w:rsidRPr="00C07F97" w:rsidRDefault="0062590B" w:rsidP="0062590B">
            <w:pPr>
              <w:jc w:val="left"/>
              <w:rPr>
                <w:color w:val="auto"/>
                <w:szCs w:val="24"/>
              </w:rPr>
            </w:pPr>
            <w:r w:rsidRPr="00C07F97">
              <w:rPr>
                <w:color w:val="auto"/>
              </w:rPr>
              <w:t>Cuvette</w:t>
            </w:r>
          </w:p>
        </w:tc>
        <w:sdt>
          <w:sdtPr>
            <w:rPr>
              <w:i/>
              <w:szCs w:val="24"/>
            </w:rPr>
            <w:id w:val="515740678"/>
            <w:placeholder>
              <w:docPart w:val="C769F6AE35E5471FB86A5AEA857A50AF"/>
            </w:placeholder>
            <w:text w:multiLine="1"/>
          </w:sdtPr>
          <w:sdtContent>
            <w:tc>
              <w:tcPr>
                <w:tcW w:w="3118" w:type="dxa"/>
                <w:vAlign w:val="center"/>
              </w:tcPr>
              <w:p w14:paraId="47C087FB"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09"/>
            <w:placeholder>
              <w:docPart w:val="B54F9834E18A4087948BF72888EC5962"/>
            </w:placeholder>
            <w:showingPlcHdr/>
            <w:text/>
          </w:sdtPr>
          <w:sdtContent>
            <w:tc>
              <w:tcPr>
                <w:tcW w:w="2882" w:type="dxa"/>
                <w:vAlign w:val="center"/>
              </w:tcPr>
              <w:p w14:paraId="402D7C2E"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36"/>
            <w:placeholder>
              <w:docPart w:val="FBD29A85B0BB4C858EF86A9BF705E6C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2C01BBF1"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04"/>
            <w:placeholder>
              <w:docPart w:val="651C77F7784340EA9658DE30BB4EA769"/>
            </w:placeholder>
            <w:showingPlcHdr/>
            <w:text/>
          </w:sdtPr>
          <w:sdtContent>
            <w:tc>
              <w:tcPr>
                <w:tcW w:w="2551" w:type="dxa"/>
                <w:vAlign w:val="center"/>
              </w:tcPr>
              <w:p w14:paraId="5993CE1D" w14:textId="77777777" w:rsidR="0062590B" w:rsidRPr="000D202F" w:rsidRDefault="0062590B" w:rsidP="0062590B">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62590B" w:rsidRPr="00562811" w14:paraId="0D541487"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238A40D1" w14:textId="77777777" w:rsidR="0062590B" w:rsidRPr="00C07F97" w:rsidRDefault="0062590B" w:rsidP="0062590B">
            <w:pPr>
              <w:jc w:val="left"/>
              <w:rPr>
                <w:color w:val="auto"/>
                <w:szCs w:val="24"/>
              </w:rPr>
            </w:pPr>
            <w:r w:rsidRPr="00C07F97">
              <w:rPr>
                <w:color w:val="auto"/>
              </w:rPr>
              <w:t>Dessus de meuble-lavabo ou lavabo</w:t>
            </w:r>
          </w:p>
        </w:tc>
        <w:sdt>
          <w:sdtPr>
            <w:rPr>
              <w:i/>
              <w:szCs w:val="24"/>
            </w:rPr>
            <w:id w:val="515740679"/>
            <w:placeholder>
              <w:docPart w:val="10541ABC05264367B6C41FF610AFBB74"/>
            </w:placeholder>
            <w:text w:multiLine="1"/>
          </w:sdtPr>
          <w:sdtContent>
            <w:tc>
              <w:tcPr>
                <w:tcW w:w="3118" w:type="dxa"/>
                <w:vAlign w:val="center"/>
              </w:tcPr>
              <w:p w14:paraId="09E559DC"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10"/>
            <w:placeholder>
              <w:docPart w:val="CD0C1B27741E414E8D42AACEDA776574"/>
            </w:placeholder>
            <w:showingPlcHdr/>
            <w:text/>
          </w:sdtPr>
          <w:sdtContent>
            <w:tc>
              <w:tcPr>
                <w:tcW w:w="2882" w:type="dxa"/>
                <w:vAlign w:val="center"/>
              </w:tcPr>
              <w:p w14:paraId="3EB50EC9"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37"/>
            <w:placeholder>
              <w:docPart w:val="F6B06EFB44F04904AD1BAE820A4BD49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30501E5"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05"/>
            <w:placeholder>
              <w:docPart w:val="5EDB53BE1CF847E6BC05B20B2B8C15EA"/>
            </w:placeholder>
            <w:showingPlcHdr/>
            <w:text/>
          </w:sdtPr>
          <w:sdtContent>
            <w:tc>
              <w:tcPr>
                <w:tcW w:w="2551" w:type="dxa"/>
                <w:vAlign w:val="center"/>
              </w:tcPr>
              <w:p w14:paraId="322695F8" w14:textId="77777777" w:rsidR="0062590B" w:rsidRPr="000D202F" w:rsidRDefault="0062590B" w:rsidP="0062590B">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1F0534" w:rsidRPr="00562811" w14:paraId="3710122A"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DA432D1" w14:textId="77777777" w:rsidR="0062590B" w:rsidRPr="00C07F97" w:rsidRDefault="0062590B" w:rsidP="0062590B">
            <w:pPr>
              <w:jc w:val="left"/>
              <w:rPr>
                <w:color w:val="auto"/>
                <w:szCs w:val="24"/>
              </w:rPr>
            </w:pPr>
            <w:r w:rsidRPr="00C07F97">
              <w:rPr>
                <w:color w:val="auto"/>
              </w:rPr>
              <w:t>Douche</w:t>
            </w:r>
          </w:p>
        </w:tc>
        <w:sdt>
          <w:sdtPr>
            <w:rPr>
              <w:i/>
              <w:szCs w:val="24"/>
            </w:rPr>
            <w:id w:val="515740680"/>
            <w:placeholder>
              <w:docPart w:val="EA93F6A450DD4084A7A658724E0CCA8A"/>
            </w:placeholder>
            <w:showingPlcHdr/>
            <w:text w:multiLine="1"/>
          </w:sdtPr>
          <w:sdtContent>
            <w:tc>
              <w:tcPr>
                <w:tcW w:w="3118" w:type="dxa"/>
                <w:vAlign w:val="center"/>
              </w:tcPr>
              <w:p w14:paraId="4F3E6978"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125C0F">
                  <w:rPr>
                    <w:szCs w:val="24"/>
                  </w:rPr>
                  <w:t>Veuillez saisir les informations.</w:t>
                </w:r>
              </w:p>
            </w:tc>
          </w:sdtContent>
        </w:sdt>
        <w:sdt>
          <w:sdtPr>
            <w:rPr>
              <w:i/>
              <w:szCs w:val="24"/>
            </w:rPr>
            <w:id w:val="515740711"/>
            <w:placeholder>
              <w:docPart w:val="1B1A50AC202643BD8E714CCA98B01D6F"/>
            </w:placeholder>
            <w:showingPlcHdr/>
            <w:text/>
          </w:sdtPr>
          <w:sdtContent>
            <w:tc>
              <w:tcPr>
                <w:tcW w:w="2882" w:type="dxa"/>
                <w:vAlign w:val="center"/>
              </w:tcPr>
              <w:p w14:paraId="28611004"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38"/>
            <w:placeholder>
              <w:docPart w:val="30A4DD870657432E924250835F7E4E0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2EB020C0"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06"/>
            <w:placeholder>
              <w:docPart w:val="0AC1C70AF996491D97CFB2BC0C2CA138"/>
            </w:placeholder>
            <w:showingPlcHdr/>
            <w:text/>
          </w:sdtPr>
          <w:sdtContent>
            <w:tc>
              <w:tcPr>
                <w:tcW w:w="2551" w:type="dxa"/>
                <w:vAlign w:val="center"/>
              </w:tcPr>
              <w:p w14:paraId="35E5418A" w14:textId="77777777" w:rsidR="0062590B" w:rsidRPr="000D202F" w:rsidRDefault="0062590B" w:rsidP="0062590B">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62590B" w:rsidRPr="00562811" w14:paraId="2513EDF1"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7E95B696" w14:textId="77777777" w:rsidR="0062590B" w:rsidRPr="00C07F97" w:rsidRDefault="0062590B" w:rsidP="0062590B">
            <w:pPr>
              <w:jc w:val="left"/>
              <w:rPr>
                <w:color w:val="auto"/>
                <w:szCs w:val="24"/>
              </w:rPr>
            </w:pPr>
            <w:r w:rsidRPr="00C07F97">
              <w:rPr>
                <w:color w:val="auto"/>
              </w:rPr>
              <w:lastRenderedPageBreak/>
              <w:t>Luminaire</w:t>
            </w:r>
          </w:p>
        </w:tc>
        <w:sdt>
          <w:sdtPr>
            <w:rPr>
              <w:i/>
              <w:szCs w:val="24"/>
            </w:rPr>
            <w:id w:val="515740681"/>
            <w:placeholder>
              <w:docPart w:val="96A1D0A613CE4D38969E43DA12690ECC"/>
            </w:placeholder>
            <w:text w:multiLine="1"/>
          </w:sdtPr>
          <w:sdtContent>
            <w:tc>
              <w:tcPr>
                <w:tcW w:w="3118" w:type="dxa"/>
                <w:vAlign w:val="center"/>
              </w:tcPr>
              <w:p w14:paraId="508A96D2"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12"/>
            <w:placeholder>
              <w:docPart w:val="B9DFCFFEAB1B4DEE9F2A38BA2991D9F8"/>
            </w:placeholder>
            <w:showingPlcHdr/>
            <w:text/>
          </w:sdtPr>
          <w:sdtContent>
            <w:tc>
              <w:tcPr>
                <w:tcW w:w="2882" w:type="dxa"/>
                <w:vAlign w:val="center"/>
              </w:tcPr>
              <w:p w14:paraId="6FC8D9B7"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39"/>
            <w:placeholder>
              <w:docPart w:val="D59822FE58B5455D9705BA6E16E616C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0755431C"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07"/>
            <w:placeholder>
              <w:docPart w:val="730FA27DB7744A44B225B7CD7D63BD23"/>
            </w:placeholder>
            <w:showingPlcHdr/>
            <w:text/>
          </w:sdtPr>
          <w:sdtContent>
            <w:tc>
              <w:tcPr>
                <w:tcW w:w="2551" w:type="dxa"/>
                <w:vAlign w:val="center"/>
              </w:tcPr>
              <w:p w14:paraId="6CFC45F0" w14:textId="77777777" w:rsidR="0062590B" w:rsidRPr="000D202F" w:rsidRDefault="0062590B" w:rsidP="0062590B">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1F0534" w:rsidRPr="00562811" w14:paraId="76BCA95F"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89C03CE" w14:textId="77777777" w:rsidR="0062590B" w:rsidRPr="00C07F97" w:rsidRDefault="0062590B" w:rsidP="0062590B">
            <w:pPr>
              <w:jc w:val="left"/>
              <w:rPr>
                <w:color w:val="auto"/>
                <w:szCs w:val="24"/>
              </w:rPr>
            </w:pPr>
            <w:r w:rsidRPr="00C07F97">
              <w:rPr>
                <w:color w:val="auto"/>
              </w:rPr>
              <w:t>Meuble-lavabo</w:t>
            </w:r>
          </w:p>
        </w:tc>
        <w:sdt>
          <w:sdtPr>
            <w:rPr>
              <w:i/>
              <w:szCs w:val="24"/>
            </w:rPr>
            <w:id w:val="515740682"/>
            <w:placeholder>
              <w:docPart w:val="4AAF911D4C5D432BBF018A45E32D4A59"/>
            </w:placeholder>
            <w:text w:multiLine="1"/>
          </w:sdtPr>
          <w:sdtContent>
            <w:tc>
              <w:tcPr>
                <w:tcW w:w="3118" w:type="dxa"/>
                <w:vAlign w:val="center"/>
              </w:tcPr>
              <w:p w14:paraId="644AB3BA"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13"/>
            <w:placeholder>
              <w:docPart w:val="69FFCD68AD364C0BBDC632B2ACC31FCD"/>
            </w:placeholder>
            <w:showingPlcHdr/>
            <w:text/>
          </w:sdtPr>
          <w:sdtContent>
            <w:tc>
              <w:tcPr>
                <w:tcW w:w="2882" w:type="dxa"/>
                <w:vAlign w:val="center"/>
              </w:tcPr>
              <w:p w14:paraId="20DDC1C3"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40"/>
            <w:placeholder>
              <w:docPart w:val="8F1DCB4C025248F0A64E3FB81EE3319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765F0B7C"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08"/>
            <w:placeholder>
              <w:docPart w:val="DCDE458A262A4B93B5C2DB8E5057C54E"/>
            </w:placeholder>
            <w:showingPlcHdr/>
            <w:text/>
          </w:sdtPr>
          <w:sdtContent>
            <w:tc>
              <w:tcPr>
                <w:tcW w:w="2551" w:type="dxa"/>
                <w:vAlign w:val="center"/>
              </w:tcPr>
              <w:p w14:paraId="37489659" w14:textId="77777777" w:rsidR="0062590B" w:rsidRPr="000D202F" w:rsidRDefault="0062590B" w:rsidP="0062590B">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62590B" w:rsidRPr="00562811" w14:paraId="66B16F65"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3EBAA7EF" w14:textId="77777777" w:rsidR="0062590B" w:rsidRPr="00C07F97" w:rsidRDefault="0062590B" w:rsidP="0062590B">
            <w:pPr>
              <w:jc w:val="left"/>
              <w:rPr>
                <w:color w:val="auto"/>
                <w:szCs w:val="24"/>
              </w:rPr>
            </w:pPr>
            <w:r w:rsidRPr="00C07F97">
              <w:rPr>
                <w:color w:val="auto"/>
              </w:rPr>
              <w:t>Miroir fixe</w:t>
            </w:r>
          </w:p>
        </w:tc>
        <w:sdt>
          <w:sdtPr>
            <w:rPr>
              <w:i/>
              <w:szCs w:val="24"/>
            </w:rPr>
            <w:id w:val="515740683"/>
            <w:placeholder>
              <w:docPart w:val="54918E1766AC437D8D7DD051B6DA6941"/>
            </w:placeholder>
            <w:text w:multiLine="1"/>
          </w:sdtPr>
          <w:sdtContent>
            <w:tc>
              <w:tcPr>
                <w:tcW w:w="3118" w:type="dxa"/>
                <w:vAlign w:val="center"/>
              </w:tcPr>
              <w:p w14:paraId="19C95092"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14"/>
            <w:placeholder>
              <w:docPart w:val="775BA9E1F8A149198A292ECAA6AF6EFC"/>
            </w:placeholder>
            <w:showingPlcHdr/>
            <w:text/>
          </w:sdtPr>
          <w:sdtContent>
            <w:tc>
              <w:tcPr>
                <w:tcW w:w="2882" w:type="dxa"/>
                <w:vAlign w:val="center"/>
              </w:tcPr>
              <w:p w14:paraId="5B24B539"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41"/>
            <w:placeholder>
              <w:docPart w:val="1A4BA0A7EF7C43CA92CC0CD57417FF0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2A4930C9"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09"/>
            <w:placeholder>
              <w:docPart w:val="2DB4687C12ED44238B2DE173E65ACE76"/>
            </w:placeholder>
            <w:showingPlcHdr/>
            <w:text/>
          </w:sdtPr>
          <w:sdtContent>
            <w:tc>
              <w:tcPr>
                <w:tcW w:w="2551" w:type="dxa"/>
                <w:vAlign w:val="center"/>
              </w:tcPr>
              <w:p w14:paraId="54E16A22" w14:textId="77777777" w:rsidR="0062590B" w:rsidRPr="000D202F" w:rsidRDefault="0062590B" w:rsidP="0062590B">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1F0534" w:rsidRPr="00562811" w14:paraId="05D4274D"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00B55C0" w14:textId="77777777" w:rsidR="0062590B" w:rsidRPr="00C07F97" w:rsidRDefault="0062590B" w:rsidP="0062590B">
            <w:pPr>
              <w:jc w:val="left"/>
              <w:rPr>
                <w:color w:val="auto"/>
                <w:szCs w:val="24"/>
              </w:rPr>
            </w:pPr>
            <w:r w:rsidRPr="00C07F97">
              <w:rPr>
                <w:color w:val="auto"/>
              </w:rPr>
              <w:t>Moulures</w:t>
            </w:r>
          </w:p>
        </w:tc>
        <w:sdt>
          <w:sdtPr>
            <w:rPr>
              <w:i/>
              <w:szCs w:val="24"/>
            </w:rPr>
            <w:id w:val="515740684"/>
            <w:placeholder>
              <w:docPart w:val="750D2370054B49DE9C1AB9FE8C699F22"/>
            </w:placeholder>
            <w:text w:multiLine="1"/>
          </w:sdtPr>
          <w:sdtContent>
            <w:tc>
              <w:tcPr>
                <w:tcW w:w="3118" w:type="dxa"/>
                <w:vAlign w:val="center"/>
              </w:tcPr>
              <w:p w14:paraId="0DE57B59"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15"/>
            <w:placeholder>
              <w:docPart w:val="13F26114F73E4F258A62DA2C4A0B519F"/>
            </w:placeholder>
            <w:showingPlcHdr/>
            <w:text/>
          </w:sdtPr>
          <w:sdtContent>
            <w:tc>
              <w:tcPr>
                <w:tcW w:w="2882" w:type="dxa"/>
                <w:vAlign w:val="center"/>
              </w:tcPr>
              <w:p w14:paraId="37B9BB95"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42"/>
            <w:placeholder>
              <w:docPart w:val="8A672BF931BB43AF8E81EF8EBE34CD8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B5E0A15"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10"/>
            <w:placeholder>
              <w:docPart w:val="042199621512467C95F4915E264948B9"/>
            </w:placeholder>
            <w:showingPlcHdr/>
            <w:text/>
          </w:sdtPr>
          <w:sdtContent>
            <w:tc>
              <w:tcPr>
                <w:tcW w:w="2551" w:type="dxa"/>
                <w:vAlign w:val="center"/>
              </w:tcPr>
              <w:p w14:paraId="11B5C85C" w14:textId="77777777" w:rsidR="0062590B" w:rsidRPr="000D202F" w:rsidRDefault="0062590B" w:rsidP="0062590B">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62590B" w:rsidRPr="00562811" w14:paraId="719B87A5"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36F45917" w14:textId="77777777" w:rsidR="0062590B" w:rsidRPr="00C07F97" w:rsidRDefault="0062590B" w:rsidP="0062590B">
            <w:pPr>
              <w:jc w:val="left"/>
              <w:rPr>
                <w:color w:val="auto"/>
                <w:szCs w:val="24"/>
              </w:rPr>
            </w:pPr>
            <w:r w:rsidRPr="00C07F97">
              <w:rPr>
                <w:color w:val="auto"/>
              </w:rPr>
              <w:t>Pharmacie</w:t>
            </w:r>
          </w:p>
        </w:tc>
        <w:sdt>
          <w:sdtPr>
            <w:rPr>
              <w:i/>
              <w:szCs w:val="24"/>
            </w:rPr>
            <w:id w:val="515740685"/>
            <w:placeholder>
              <w:docPart w:val="0D1DFF4E59E2426DAD632ECAC92EFA2F"/>
            </w:placeholder>
            <w:text w:multiLine="1"/>
          </w:sdtPr>
          <w:sdtContent>
            <w:tc>
              <w:tcPr>
                <w:tcW w:w="3118" w:type="dxa"/>
                <w:vAlign w:val="center"/>
              </w:tcPr>
              <w:p w14:paraId="570A8FF6"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16"/>
            <w:placeholder>
              <w:docPart w:val="82BF33FD0C8C43F9A15B0568D0404E68"/>
            </w:placeholder>
            <w:showingPlcHdr/>
            <w:text/>
          </w:sdtPr>
          <w:sdtContent>
            <w:tc>
              <w:tcPr>
                <w:tcW w:w="2882" w:type="dxa"/>
                <w:vAlign w:val="center"/>
              </w:tcPr>
              <w:p w14:paraId="4B41AA95"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43"/>
            <w:placeholder>
              <w:docPart w:val="E5D323BB15FC40DE8F73F8A7AB56844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3139E448"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11"/>
            <w:placeholder>
              <w:docPart w:val="7DA372DA253841F7A0E195F771C2728A"/>
            </w:placeholder>
            <w:showingPlcHdr/>
            <w:text/>
          </w:sdtPr>
          <w:sdtContent>
            <w:tc>
              <w:tcPr>
                <w:tcW w:w="2551" w:type="dxa"/>
                <w:vAlign w:val="center"/>
              </w:tcPr>
              <w:p w14:paraId="14F762F2" w14:textId="77777777" w:rsidR="0062590B" w:rsidRPr="000D202F" w:rsidRDefault="0062590B" w:rsidP="0062590B">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1F0534" w:rsidRPr="00562811" w14:paraId="65E1F6E0"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6AFCBCF" w14:textId="77777777" w:rsidR="0062590B" w:rsidRPr="00C07F97" w:rsidRDefault="0062590B" w:rsidP="0062590B">
            <w:pPr>
              <w:jc w:val="left"/>
              <w:rPr>
                <w:color w:val="auto"/>
                <w:szCs w:val="24"/>
              </w:rPr>
            </w:pPr>
            <w:r w:rsidRPr="00C07F97">
              <w:rPr>
                <w:color w:val="auto"/>
              </w:rPr>
              <w:t>Plafond</w:t>
            </w:r>
          </w:p>
        </w:tc>
        <w:sdt>
          <w:sdtPr>
            <w:rPr>
              <w:i/>
              <w:szCs w:val="24"/>
            </w:rPr>
            <w:id w:val="515740686"/>
            <w:placeholder>
              <w:docPart w:val="F5202FA3864D4A47B7A4D548B31C2E31"/>
            </w:placeholder>
            <w:text w:multiLine="1"/>
          </w:sdtPr>
          <w:sdtContent>
            <w:tc>
              <w:tcPr>
                <w:tcW w:w="3118" w:type="dxa"/>
                <w:vAlign w:val="center"/>
              </w:tcPr>
              <w:p w14:paraId="512AC29A"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17"/>
            <w:placeholder>
              <w:docPart w:val="C0A969369DC04AF3A1DB3EE5858C6A49"/>
            </w:placeholder>
            <w:showingPlcHdr/>
            <w:text/>
          </w:sdtPr>
          <w:sdtContent>
            <w:tc>
              <w:tcPr>
                <w:tcW w:w="2882" w:type="dxa"/>
                <w:vAlign w:val="center"/>
              </w:tcPr>
              <w:p w14:paraId="70787844"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44"/>
            <w:placeholder>
              <w:docPart w:val="E2AFD477C3AF4066BD81BF8F8199E31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58AABF3D"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12"/>
            <w:placeholder>
              <w:docPart w:val="BDB93B30A30D40ECAB26F7C6C92618E2"/>
            </w:placeholder>
            <w:showingPlcHdr/>
            <w:text/>
          </w:sdtPr>
          <w:sdtContent>
            <w:tc>
              <w:tcPr>
                <w:tcW w:w="2551" w:type="dxa"/>
                <w:vAlign w:val="center"/>
              </w:tcPr>
              <w:p w14:paraId="29776ECA" w14:textId="77777777" w:rsidR="0062590B" w:rsidRPr="000D202F" w:rsidRDefault="0062590B" w:rsidP="0062590B">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62590B" w:rsidRPr="00562811" w14:paraId="0AEE6C43"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28C8D1C2" w14:textId="77777777" w:rsidR="0062590B" w:rsidRPr="00C07F97" w:rsidRDefault="0062590B" w:rsidP="0062590B">
            <w:pPr>
              <w:jc w:val="left"/>
              <w:rPr>
                <w:color w:val="auto"/>
                <w:szCs w:val="24"/>
              </w:rPr>
            </w:pPr>
            <w:r w:rsidRPr="00C07F97">
              <w:rPr>
                <w:color w:val="auto"/>
              </w:rPr>
              <w:t>Porte</w:t>
            </w:r>
          </w:p>
        </w:tc>
        <w:sdt>
          <w:sdtPr>
            <w:rPr>
              <w:i/>
              <w:szCs w:val="24"/>
            </w:rPr>
            <w:id w:val="515740687"/>
            <w:placeholder>
              <w:docPart w:val="A7560E36D52E473FA90E1248EC751B60"/>
            </w:placeholder>
            <w:showingPlcHdr/>
            <w:text w:multiLine="1"/>
          </w:sdtPr>
          <w:sdtContent>
            <w:tc>
              <w:tcPr>
                <w:tcW w:w="3118" w:type="dxa"/>
                <w:vAlign w:val="center"/>
              </w:tcPr>
              <w:p w14:paraId="3B23C5E9"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125C0F">
                  <w:rPr>
                    <w:szCs w:val="24"/>
                  </w:rPr>
                  <w:t>Veuillez saisir les informations.</w:t>
                </w:r>
              </w:p>
            </w:tc>
          </w:sdtContent>
        </w:sdt>
        <w:sdt>
          <w:sdtPr>
            <w:rPr>
              <w:i/>
              <w:szCs w:val="24"/>
            </w:rPr>
            <w:id w:val="515740718"/>
            <w:placeholder>
              <w:docPart w:val="927D5442060E4EEAB3CD83C8F3016D1E"/>
            </w:placeholder>
            <w:showingPlcHdr/>
            <w:text/>
          </w:sdtPr>
          <w:sdtContent>
            <w:tc>
              <w:tcPr>
                <w:tcW w:w="2882" w:type="dxa"/>
                <w:vAlign w:val="center"/>
              </w:tcPr>
              <w:p w14:paraId="666C4B97"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45"/>
            <w:placeholder>
              <w:docPart w:val="80B6FCD3AEDE4EF8BEB9DD7B0E2641B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39CD8CA"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13"/>
            <w:placeholder>
              <w:docPart w:val="8CF42AAAAAD94A89A1BE841A18583AC0"/>
            </w:placeholder>
            <w:showingPlcHdr/>
            <w:text/>
          </w:sdtPr>
          <w:sdtContent>
            <w:tc>
              <w:tcPr>
                <w:tcW w:w="2551" w:type="dxa"/>
                <w:vAlign w:val="center"/>
              </w:tcPr>
              <w:p w14:paraId="13359DAB" w14:textId="77777777" w:rsidR="0062590B" w:rsidRPr="000D202F" w:rsidRDefault="0062590B" w:rsidP="0062590B">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1F0534" w:rsidRPr="00562811" w14:paraId="60A62DA2"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7BBF039" w14:textId="77777777" w:rsidR="0062590B" w:rsidRPr="00C07F97" w:rsidRDefault="0062590B" w:rsidP="0062590B">
            <w:pPr>
              <w:jc w:val="left"/>
              <w:rPr>
                <w:color w:val="auto"/>
                <w:szCs w:val="24"/>
              </w:rPr>
            </w:pPr>
            <w:r w:rsidRPr="00C07F97">
              <w:rPr>
                <w:color w:val="auto"/>
              </w:rPr>
              <w:t>Porte de douche</w:t>
            </w:r>
          </w:p>
        </w:tc>
        <w:sdt>
          <w:sdtPr>
            <w:rPr>
              <w:i/>
              <w:szCs w:val="24"/>
            </w:rPr>
            <w:id w:val="515740688"/>
            <w:placeholder>
              <w:docPart w:val="ED6881B3C82F4BB1B91E1C04B838B2A0"/>
            </w:placeholder>
            <w:text w:multiLine="1"/>
          </w:sdtPr>
          <w:sdtContent>
            <w:tc>
              <w:tcPr>
                <w:tcW w:w="3118" w:type="dxa"/>
                <w:vAlign w:val="center"/>
              </w:tcPr>
              <w:p w14:paraId="7FFBA926"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19"/>
            <w:placeholder>
              <w:docPart w:val="7A8FDE0F465440A0BD52BDF7318F48A6"/>
            </w:placeholder>
            <w:showingPlcHdr/>
            <w:text/>
          </w:sdtPr>
          <w:sdtContent>
            <w:tc>
              <w:tcPr>
                <w:tcW w:w="2882" w:type="dxa"/>
                <w:vAlign w:val="center"/>
              </w:tcPr>
              <w:p w14:paraId="74950D1D"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46"/>
            <w:placeholder>
              <w:docPart w:val="655D596653BB42B8A11C30184C2F71E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15250A8C"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14"/>
            <w:placeholder>
              <w:docPart w:val="0301DA78326346A5A83C3DDBC6CA2421"/>
            </w:placeholder>
            <w:showingPlcHdr/>
            <w:text/>
          </w:sdtPr>
          <w:sdtContent>
            <w:tc>
              <w:tcPr>
                <w:tcW w:w="2551" w:type="dxa"/>
                <w:vAlign w:val="center"/>
              </w:tcPr>
              <w:p w14:paraId="49125DD2" w14:textId="77777777" w:rsidR="0062590B" w:rsidRPr="000D202F" w:rsidRDefault="0062590B" w:rsidP="0062590B">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62590B" w:rsidRPr="00562811" w14:paraId="3740E49F"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623192B7" w14:textId="77777777" w:rsidR="0062590B" w:rsidRPr="00C07F97" w:rsidRDefault="0062590B" w:rsidP="0062590B">
            <w:pPr>
              <w:jc w:val="left"/>
              <w:rPr>
                <w:color w:val="auto"/>
                <w:szCs w:val="24"/>
              </w:rPr>
            </w:pPr>
            <w:r w:rsidRPr="00C07F97">
              <w:rPr>
                <w:color w:val="auto"/>
              </w:rPr>
              <w:t>Porte de rangement (Placard)</w:t>
            </w:r>
          </w:p>
        </w:tc>
        <w:sdt>
          <w:sdtPr>
            <w:rPr>
              <w:i/>
              <w:szCs w:val="24"/>
            </w:rPr>
            <w:id w:val="515740689"/>
            <w:placeholder>
              <w:docPart w:val="1882570126234023B66A40A14DC13B75"/>
            </w:placeholder>
            <w:text w:multiLine="1"/>
          </w:sdtPr>
          <w:sdtContent>
            <w:tc>
              <w:tcPr>
                <w:tcW w:w="3118" w:type="dxa"/>
                <w:vAlign w:val="center"/>
              </w:tcPr>
              <w:p w14:paraId="22D661C8"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20"/>
            <w:placeholder>
              <w:docPart w:val="DB9127E38BB145A18F402404E5657CCB"/>
            </w:placeholder>
            <w:showingPlcHdr/>
            <w:text/>
          </w:sdtPr>
          <w:sdtContent>
            <w:tc>
              <w:tcPr>
                <w:tcW w:w="2882" w:type="dxa"/>
                <w:vAlign w:val="center"/>
              </w:tcPr>
              <w:p w14:paraId="1571ED55"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47"/>
            <w:placeholder>
              <w:docPart w:val="D4F71D780DB945FA9DB8BD2A64C0CEA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EAA87C8"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15"/>
            <w:placeholder>
              <w:docPart w:val="D76AB66B9F1547609F00E3ED90153FFE"/>
            </w:placeholder>
            <w:showingPlcHdr/>
            <w:text/>
          </w:sdtPr>
          <w:sdtContent>
            <w:tc>
              <w:tcPr>
                <w:tcW w:w="2551" w:type="dxa"/>
                <w:vAlign w:val="center"/>
              </w:tcPr>
              <w:p w14:paraId="7F27DC71" w14:textId="77777777" w:rsidR="0062590B" w:rsidRPr="000D202F" w:rsidRDefault="0062590B" w:rsidP="0062590B">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1F0534" w:rsidRPr="00562811" w14:paraId="113414E7"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F8F6E1E" w14:textId="77777777" w:rsidR="0062590B" w:rsidRPr="00C07F97" w:rsidRDefault="0062590B" w:rsidP="0062590B">
            <w:pPr>
              <w:jc w:val="left"/>
              <w:rPr>
                <w:color w:val="auto"/>
                <w:szCs w:val="24"/>
              </w:rPr>
            </w:pPr>
            <w:r w:rsidRPr="00C07F97">
              <w:rPr>
                <w:color w:val="auto"/>
              </w:rPr>
              <w:t>Revêtement de sol</w:t>
            </w:r>
          </w:p>
        </w:tc>
        <w:sdt>
          <w:sdtPr>
            <w:rPr>
              <w:i/>
              <w:szCs w:val="24"/>
            </w:rPr>
            <w:id w:val="515740690"/>
            <w:placeholder>
              <w:docPart w:val="A4E453F55AE24777B032D916434FBE9D"/>
            </w:placeholder>
            <w:text w:multiLine="1"/>
          </w:sdtPr>
          <w:sdtContent>
            <w:tc>
              <w:tcPr>
                <w:tcW w:w="3118" w:type="dxa"/>
                <w:vAlign w:val="center"/>
              </w:tcPr>
              <w:p w14:paraId="4C80643E"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21"/>
            <w:placeholder>
              <w:docPart w:val="BECD6836B12D4849989EFD634115EF65"/>
            </w:placeholder>
            <w:showingPlcHdr/>
            <w:text/>
          </w:sdtPr>
          <w:sdtContent>
            <w:tc>
              <w:tcPr>
                <w:tcW w:w="2882" w:type="dxa"/>
                <w:vAlign w:val="center"/>
              </w:tcPr>
              <w:p w14:paraId="74927536"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48"/>
            <w:placeholder>
              <w:docPart w:val="A83D79201BB3415AB95D8543A53135D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31A79EE4"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16"/>
            <w:placeholder>
              <w:docPart w:val="A67788C5C0FD4935BDEA14309CC11184"/>
            </w:placeholder>
            <w:showingPlcHdr/>
            <w:text/>
          </w:sdtPr>
          <w:sdtContent>
            <w:tc>
              <w:tcPr>
                <w:tcW w:w="2551" w:type="dxa"/>
                <w:vAlign w:val="center"/>
              </w:tcPr>
              <w:p w14:paraId="0687577D" w14:textId="77777777" w:rsidR="0062590B" w:rsidRPr="000D202F" w:rsidRDefault="0062590B" w:rsidP="0062590B">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62590B" w:rsidRPr="00562811" w14:paraId="55C9DD1F"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1612A821" w14:textId="77777777" w:rsidR="0062590B" w:rsidRPr="00C07F97" w:rsidRDefault="0062590B" w:rsidP="0062590B">
            <w:pPr>
              <w:jc w:val="left"/>
              <w:rPr>
                <w:color w:val="auto"/>
                <w:szCs w:val="24"/>
              </w:rPr>
            </w:pPr>
            <w:r w:rsidRPr="00C07F97">
              <w:rPr>
                <w:color w:val="auto"/>
              </w:rPr>
              <w:lastRenderedPageBreak/>
              <w:t>Robinet de la baignoire</w:t>
            </w:r>
          </w:p>
        </w:tc>
        <w:sdt>
          <w:sdtPr>
            <w:rPr>
              <w:i/>
              <w:szCs w:val="24"/>
            </w:rPr>
            <w:id w:val="515740691"/>
            <w:placeholder>
              <w:docPart w:val="5F412C66E43942C2ABB48E727A93A570"/>
            </w:placeholder>
            <w:text w:multiLine="1"/>
          </w:sdtPr>
          <w:sdtContent>
            <w:tc>
              <w:tcPr>
                <w:tcW w:w="3118" w:type="dxa"/>
                <w:vAlign w:val="center"/>
              </w:tcPr>
              <w:p w14:paraId="64C8B508"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22"/>
            <w:placeholder>
              <w:docPart w:val="A60113AD94004CCDB22917E9BACD2442"/>
            </w:placeholder>
            <w:showingPlcHdr/>
            <w:text/>
          </w:sdtPr>
          <w:sdtContent>
            <w:tc>
              <w:tcPr>
                <w:tcW w:w="2882" w:type="dxa"/>
                <w:vAlign w:val="center"/>
              </w:tcPr>
              <w:p w14:paraId="02D5D2D8"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49"/>
            <w:placeholder>
              <w:docPart w:val="A7FD20F815094A4A8FB6325CC8D0DA3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0066143"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17"/>
            <w:placeholder>
              <w:docPart w:val="63E4970AD2DD4A83A08FDFBBE3001C6E"/>
            </w:placeholder>
            <w:showingPlcHdr/>
            <w:text/>
          </w:sdtPr>
          <w:sdtContent>
            <w:tc>
              <w:tcPr>
                <w:tcW w:w="2551" w:type="dxa"/>
                <w:vAlign w:val="center"/>
              </w:tcPr>
              <w:p w14:paraId="6FCE3B67" w14:textId="77777777" w:rsidR="0062590B" w:rsidRPr="000D202F" w:rsidRDefault="0062590B" w:rsidP="0062590B">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1F0534" w:rsidRPr="00562811" w14:paraId="18CD35AB"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C34CE18" w14:textId="77777777" w:rsidR="0062590B" w:rsidRPr="00C07F97" w:rsidRDefault="0062590B" w:rsidP="0062590B">
            <w:pPr>
              <w:jc w:val="left"/>
              <w:rPr>
                <w:color w:val="auto"/>
                <w:szCs w:val="24"/>
              </w:rPr>
            </w:pPr>
            <w:r w:rsidRPr="00C07F97">
              <w:rPr>
                <w:color w:val="auto"/>
              </w:rPr>
              <w:t>Robinet de douche</w:t>
            </w:r>
          </w:p>
        </w:tc>
        <w:sdt>
          <w:sdtPr>
            <w:rPr>
              <w:i/>
              <w:szCs w:val="24"/>
            </w:rPr>
            <w:id w:val="515740692"/>
            <w:placeholder>
              <w:docPart w:val="6AD55F23F2FA4F4DA4AE5BA302C0E92D"/>
            </w:placeholder>
            <w:text w:multiLine="1"/>
          </w:sdtPr>
          <w:sdtContent>
            <w:tc>
              <w:tcPr>
                <w:tcW w:w="3118" w:type="dxa"/>
                <w:vAlign w:val="center"/>
              </w:tcPr>
              <w:p w14:paraId="50D354C5"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23"/>
            <w:placeholder>
              <w:docPart w:val="8411108F684B404E9163521CFF171249"/>
            </w:placeholder>
            <w:showingPlcHdr/>
            <w:text/>
          </w:sdtPr>
          <w:sdtContent>
            <w:tc>
              <w:tcPr>
                <w:tcW w:w="2882" w:type="dxa"/>
                <w:vAlign w:val="center"/>
              </w:tcPr>
              <w:p w14:paraId="5667F28A"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50"/>
            <w:placeholder>
              <w:docPart w:val="3457C3C2FDAA41F991D193AF6D0784D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CD08454"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18"/>
            <w:placeholder>
              <w:docPart w:val="A2EE3A3E6FEE4563AECE887C776302AB"/>
            </w:placeholder>
            <w:showingPlcHdr/>
            <w:text/>
          </w:sdtPr>
          <w:sdtContent>
            <w:tc>
              <w:tcPr>
                <w:tcW w:w="2551" w:type="dxa"/>
                <w:vAlign w:val="center"/>
              </w:tcPr>
              <w:p w14:paraId="16716F72" w14:textId="77777777" w:rsidR="0062590B" w:rsidRPr="000D202F" w:rsidRDefault="0062590B" w:rsidP="0062590B">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62590B" w:rsidRPr="00562811" w14:paraId="4FDA36A5"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13909F04" w14:textId="77777777" w:rsidR="0062590B" w:rsidRPr="00C07F97" w:rsidRDefault="0062590B" w:rsidP="0062590B">
            <w:pPr>
              <w:jc w:val="left"/>
              <w:rPr>
                <w:color w:val="auto"/>
                <w:szCs w:val="24"/>
              </w:rPr>
            </w:pPr>
            <w:r w:rsidRPr="00C07F97">
              <w:rPr>
                <w:color w:val="auto"/>
              </w:rPr>
              <w:t>Robinet du lavabo</w:t>
            </w:r>
          </w:p>
        </w:tc>
        <w:sdt>
          <w:sdtPr>
            <w:rPr>
              <w:i/>
              <w:szCs w:val="24"/>
            </w:rPr>
            <w:id w:val="515740693"/>
            <w:placeholder>
              <w:docPart w:val="89306FB9DE2B4D86A4A5F56F404E8E7C"/>
            </w:placeholder>
            <w:text w:multiLine="1"/>
          </w:sdtPr>
          <w:sdtContent>
            <w:tc>
              <w:tcPr>
                <w:tcW w:w="3118" w:type="dxa"/>
                <w:vAlign w:val="center"/>
              </w:tcPr>
              <w:p w14:paraId="2E311147"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24"/>
            <w:placeholder>
              <w:docPart w:val="A37CFDE5B0BD4ACEB1FE4A4F95D1EA08"/>
            </w:placeholder>
            <w:showingPlcHdr/>
            <w:text/>
          </w:sdtPr>
          <w:sdtContent>
            <w:tc>
              <w:tcPr>
                <w:tcW w:w="2882" w:type="dxa"/>
                <w:vAlign w:val="center"/>
              </w:tcPr>
              <w:p w14:paraId="2B70ACCE"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51"/>
            <w:placeholder>
              <w:docPart w:val="BC53DE5F831841BDBA3A7E7E6F58651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1CA236C7" w14:textId="77777777" w:rsidR="0062590B" w:rsidRPr="00562811" w:rsidRDefault="0062590B" w:rsidP="0062590B">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19"/>
            <w:placeholder>
              <w:docPart w:val="A7F5FE37028B49EFB9829B1CD7F277BF"/>
            </w:placeholder>
            <w:showingPlcHdr/>
            <w:text/>
          </w:sdtPr>
          <w:sdtContent>
            <w:tc>
              <w:tcPr>
                <w:tcW w:w="2551" w:type="dxa"/>
                <w:vAlign w:val="center"/>
              </w:tcPr>
              <w:p w14:paraId="161C1EE7" w14:textId="77777777" w:rsidR="0062590B" w:rsidRPr="000D202F" w:rsidRDefault="0062590B" w:rsidP="0062590B">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1F0534" w:rsidRPr="00562811" w14:paraId="59067DD1"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16F30A9" w14:textId="77777777" w:rsidR="0062590B" w:rsidRPr="006650F6" w:rsidRDefault="0062590B" w:rsidP="0062590B">
            <w:pPr>
              <w:jc w:val="left"/>
              <w:rPr>
                <w:color w:val="auto"/>
                <w:szCs w:val="24"/>
              </w:rPr>
            </w:pPr>
            <w:r w:rsidRPr="006650F6">
              <w:rPr>
                <w:color w:val="auto"/>
              </w:rPr>
              <w:t>Ventilation</w:t>
            </w:r>
          </w:p>
        </w:tc>
        <w:sdt>
          <w:sdtPr>
            <w:rPr>
              <w:i/>
              <w:szCs w:val="24"/>
            </w:rPr>
            <w:id w:val="515740694"/>
            <w:placeholder>
              <w:docPart w:val="94EF0D6D2F7C4560AC3A2DD12CAA2982"/>
            </w:placeholder>
            <w:text w:multiLine="1"/>
          </w:sdtPr>
          <w:sdtContent>
            <w:tc>
              <w:tcPr>
                <w:tcW w:w="3118" w:type="dxa"/>
                <w:vAlign w:val="center"/>
              </w:tcPr>
              <w:p w14:paraId="21AA7945"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725"/>
            <w:placeholder>
              <w:docPart w:val="53CB7732C9744743A062B92917FAF1B1"/>
            </w:placeholder>
            <w:showingPlcHdr/>
            <w:text/>
          </w:sdtPr>
          <w:sdtContent>
            <w:tc>
              <w:tcPr>
                <w:tcW w:w="2882" w:type="dxa"/>
                <w:vAlign w:val="center"/>
              </w:tcPr>
              <w:p w14:paraId="23FB168C"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0752"/>
            <w:placeholder>
              <w:docPart w:val="25A4F03EBBD5492E87C9E4C975389BE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729CCCF7" w14:textId="77777777" w:rsidR="0062590B" w:rsidRPr="00562811" w:rsidRDefault="0062590B" w:rsidP="0062590B">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20"/>
            <w:placeholder>
              <w:docPart w:val="C668A27EDB734C39B24226C0E59FADA7"/>
            </w:placeholder>
            <w:showingPlcHdr/>
            <w:text/>
          </w:sdtPr>
          <w:sdtContent>
            <w:tc>
              <w:tcPr>
                <w:tcW w:w="2551" w:type="dxa"/>
                <w:vAlign w:val="center"/>
              </w:tcPr>
              <w:p w14:paraId="04700899" w14:textId="77777777" w:rsidR="0062590B" w:rsidRPr="000D202F" w:rsidRDefault="0062590B" w:rsidP="0062590B">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bl>
    <w:p w14:paraId="56C39F18" w14:textId="77777777" w:rsidR="000932CD" w:rsidRDefault="000932CD" w:rsidP="000932CD"/>
    <w:p w14:paraId="279DB00B" w14:textId="77777777" w:rsidR="001526F1" w:rsidRDefault="001526F1" w:rsidP="000932CD">
      <w:pPr>
        <w:spacing w:before="120" w:after="120"/>
        <w:rPr>
          <w:rStyle w:val="Sous-titreCar"/>
        </w:rPr>
      </w:pPr>
      <w:r>
        <w:rPr>
          <w:rStyle w:val="Sous-titreCar"/>
        </w:rPr>
        <w:br w:type="page"/>
      </w:r>
    </w:p>
    <w:p w14:paraId="29BB4D3D" w14:textId="0DB30399" w:rsidR="000932CD" w:rsidRPr="000932CD" w:rsidRDefault="00000000" w:rsidP="000932CD">
      <w:pPr>
        <w:spacing w:before="120" w:after="120"/>
        <w:rPr>
          <w:rStyle w:val="Sous-titreCar"/>
        </w:rPr>
      </w:pPr>
      <w:sdt>
        <w:sdtPr>
          <w:rPr>
            <w:rStyle w:val="Sous-titreCar"/>
          </w:rPr>
          <w:id w:val="227728221"/>
          <w:placeholder>
            <w:docPart w:val="7E170C7CB52945CCB3430426EFDB5442"/>
          </w:placeholder>
          <w:text/>
        </w:sdtPr>
        <w:sdtContent>
          <w:r w:rsidR="000932CD" w:rsidRPr="000932CD">
            <w:rPr>
              <w:rStyle w:val="Sous-titreCar"/>
            </w:rPr>
            <w:t>CUISINE</w:t>
          </w:r>
        </w:sdtContent>
      </w:sdt>
    </w:p>
    <w:tbl>
      <w:tblPr>
        <w:tblStyle w:val="TableauGrille2-Accentuation3"/>
        <w:tblW w:w="15451" w:type="dxa"/>
        <w:tblInd w:w="-1134" w:type="dxa"/>
        <w:tblLook w:val="04A0" w:firstRow="1" w:lastRow="0" w:firstColumn="1" w:lastColumn="0" w:noHBand="0" w:noVBand="1"/>
      </w:tblPr>
      <w:tblGrid>
        <w:gridCol w:w="3686"/>
        <w:gridCol w:w="3118"/>
        <w:gridCol w:w="2882"/>
        <w:gridCol w:w="3214"/>
        <w:gridCol w:w="2551"/>
      </w:tblGrid>
      <w:tr w:rsidR="000932CD" w:rsidRPr="00562811" w14:paraId="0F87A406" w14:textId="77777777" w:rsidTr="00975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118ED7C2" w14:textId="77777777" w:rsidR="000932CD" w:rsidRPr="0062590B" w:rsidRDefault="000932CD" w:rsidP="0097539D">
            <w:pPr>
              <w:jc w:val="center"/>
              <w:rPr>
                <w:rFonts w:ascii="Madera Extra Bold" w:hAnsi="Madera Extra Bold"/>
                <w:color w:val="FFFFFF" w:themeColor="background1"/>
              </w:rPr>
            </w:pPr>
            <w:r w:rsidRPr="0062590B">
              <w:rPr>
                <w:rFonts w:ascii="Madera Extra Bold" w:hAnsi="Madera Extra Bold"/>
                <w:color w:val="FFFFFF" w:themeColor="background1"/>
              </w:rPr>
              <w:t>COMPOSANTE</w:t>
            </w:r>
          </w:p>
        </w:tc>
        <w:tc>
          <w:tcPr>
            <w:tcW w:w="3118" w:type="dxa"/>
            <w:shd w:val="clear" w:color="auto" w:fill="009DE2"/>
            <w:vAlign w:val="center"/>
          </w:tcPr>
          <w:p w14:paraId="2FF7E29A"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TYPE DE MATÉRIAU</w:t>
            </w:r>
          </w:p>
        </w:tc>
        <w:tc>
          <w:tcPr>
            <w:tcW w:w="2882" w:type="dxa"/>
            <w:shd w:val="clear" w:color="auto" w:fill="009DE2"/>
            <w:vAlign w:val="center"/>
          </w:tcPr>
          <w:p w14:paraId="53BCFF77"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DESCRIPTION</w:t>
            </w:r>
          </w:p>
        </w:tc>
        <w:tc>
          <w:tcPr>
            <w:tcW w:w="3214" w:type="dxa"/>
            <w:shd w:val="clear" w:color="auto" w:fill="009DE2"/>
            <w:vAlign w:val="center"/>
          </w:tcPr>
          <w:p w14:paraId="14A16A0D"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QUALITÉ DU MATÉRIAU</w:t>
            </w:r>
          </w:p>
        </w:tc>
        <w:tc>
          <w:tcPr>
            <w:tcW w:w="2551" w:type="dxa"/>
            <w:shd w:val="clear" w:color="auto" w:fill="009DE2"/>
            <w:vAlign w:val="center"/>
          </w:tcPr>
          <w:p w14:paraId="0F6E24D4"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NO. DE LA PHOTO OU FICHE EN ANNEXE</w:t>
            </w:r>
          </w:p>
        </w:tc>
      </w:tr>
      <w:tr w:rsidR="000932CD" w:rsidRPr="00562811" w14:paraId="2F1FD10D" w14:textId="77777777" w:rsidTr="009753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1AC26D6" w14:textId="128D593F" w:rsidR="000932CD" w:rsidRPr="00C07F97" w:rsidRDefault="000932CD" w:rsidP="000932CD">
            <w:pPr>
              <w:jc w:val="left"/>
              <w:rPr>
                <w:color w:val="auto"/>
                <w:szCs w:val="24"/>
              </w:rPr>
            </w:pPr>
            <w:r w:rsidRPr="00C07F97">
              <w:rPr>
                <w:color w:val="auto"/>
              </w:rPr>
              <w:t>Armoire fixe</w:t>
            </w:r>
          </w:p>
        </w:tc>
        <w:sdt>
          <w:sdtPr>
            <w:rPr>
              <w:i/>
              <w:szCs w:val="24"/>
            </w:rPr>
            <w:id w:val="515740898"/>
            <w:placeholder>
              <w:docPart w:val="70DF93D0907F4B3BB76C0BAD3DEBD950"/>
            </w:placeholder>
            <w:text w:multiLine="1"/>
          </w:sdtPr>
          <w:sdtContent>
            <w:tc>
              <w:tcPr>
                <w:tcW w:w="3118" w:type="dxa"/>
                <w:vAlign w:val="center"/>
              </w:tcPr>
              <w:p w14:paraId="245AC379" w14:textId="0D1CA2BF"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923"/>
            <w:placeholder>
              <w:docPart w:val="AEE234A0EE914DEA94EF1DD4EA2D69CD"/>
            </w:placeholder>
            <w:showingPlcHdr/>
            <w:text/>
          </w:sdtPr>
          <w:sdtContent>
            <w:tc>
              <w:tcPr>
                <w:tcW w:w="2882" w:type="dxa"/>
                <w:vAlign w:val="center"/>
              </w:tcPr>
              <w:p w14:paraId="4909C9BB" w14:textId="115E491F"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1149"/>
            <w:placeholder>
              <w:docPart w:val="1C763341470842ABB3B56E842ACC19D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178CDD6F" w14:textId="7F51ED04"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817"/>
            <w:placeholder>
              <w:docPart w:val="087F850A4D8F448982E224115377C69B"/>
            </w:placeholder>
            <w:showingPlcHdr/>
            <w:text/>
          </w:sdtPr>
          <w:sdtContent>
            <w:tc>
              <w:tcPr>
                <w:tcW w:w="2551" w:type="dxa"/>
                <w:vAlign w:val="center"/>
              </w:tcPr>
              <w:p w14:paraId="12179E47" w14:textId="6274431E" w:rsidR="000932CD" w:rsidRPr="000D202F" w:rsidRDefault="000932CD" w:rsidP="000932C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51400D0A"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72A3AF98" w14:textId="45154028" w:rsidR="000932CD" w:rsidRPr="00C07F97" w:rsidRDefault="000932CD" w:rsidP="000932CD">
            <w:pPr>
              <w:jc w:val="left"/>
              <w:rPr>
                <w:color w:val="auto"/>
                <w:szCs w:val="24"/>
              </w:rPr>
            </w:pPr>
            <w:r w:rsidRPr="00C07F97">
              <w:rPr>
                <w:color w:val="auto"/>
              </w:rPr>
              <w:t>Broyeur à déchets</w:t>
            </w:r>
          </w:p>
        </w:tc>
        <w:sdt>
          <w:sdtPr>
            <w:rPr>
              <w:i/>
              <w:szCs w:val="24"/>
            </w:rPr>
            <w:id w:val="515740899"/>
            <w:placeholder>
              <w:docPart w:val="1F0C6377D2B24A5FA2D6739E80A8632C"/>
            </w:placeholder>
            <w:text w:multiLine="1"/>
          </w:sdtPr>
          <w:sdtContent>
            <w:tc>
              <w:tcPr>
                <w:tcW w:w="3118" w:type="dxa"/>
                <w:vAlign w:val="center"/>
              </w:tcPr>
              <w:p w14:paraId="0C944C30" w14:textId="6A3ACE75"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924"/>
            <w:placeholder>
              <w:docPart w:val="D0B3AFF736DC4153BC9EB4A2230E8B42"/>
            </w:placeholder>
            <w:showingPlcHdr/>
            <w:text/>
          </w:sdtPr>
          <w:sdtContent>
            <w:tc>
              <w:tcPr>
                <w:tcW w:w="2882" w:type="dxa"/>
                <w:vAlign w:val="center"/>
              </w:tcPr>
              <w:p w14:paraId="303B8B8E" w14:textId="7FB81661"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1150"/>
            <w:placeholder>
              <w:docPart w:val="F7EBB1A27BE84696B2FE341D50F40E9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77659050" w14:textId="370E964D"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96"/>
            <w:placeholder>
              <w:docPart w:val="26937A9AA1CB4A419F618B8A01893729"/>
            </w:placeholder>
            <w:showingPlcHdr/>
            <w:text/>
          </w:sdtPr>
          <w:sdtContent>
            <w:tc>
              <w:tcPr>
                <w:tcW w:w="2551" w:type="dxa"/>
                <w:vAlign w:val="center"/>
              </w:tcPr>
              <w:p w14:paraId="0E5E4314" w14:textId="48EFC6B5" w:rsidR="000932CD" w:rsidRPr="000D202F" w:rsidRDefault="000932CD" w:rsidP="000932C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42484278"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1410A02" w14:textId="210B0E15" w:rsidR="000932CD" w:rsidRPr="00C07F97" w:rsidRDefault="000932CD" w:rsidP="000932CD">
            <w:pPr>
              <w:jc w:val="left"/>
              <w:rPr>
                <w:color w:val="auto"/>
                <w:szCs w:val="24"/>
              </w:rPr>
            </w:pPr>
            <w:r w:rsidRPr="00C07F97">
              <w:rPr>
                <w:color w:val="auto"/>
              </w:rPr>
              <w:t>Comptoir</w:t>
            </w:r>
          </w:p>
        </w:tc>
        <w:sdt>
          <w:sdtPr>
            <w:rPr>
              <w:i/>
              <w:szCs w:val="24"/>
            </w:rPr>
            <w:id w:val="515740900"/>
            <w:placeholder>
              <w:docPart w:val="C9D0C12908284C2AB6041406142735EE"/>
            </w:placeholder>
            <w:text w:multiLine="1"/>
          </w:sdtPr>
          <w:sdtContent>
            <w:tc>
              <w:tcPr>
                <w:tcW w:w="3118" w:type="dxa"/>
                <w:vAlign w:val="center"/>
              </w:tcPr>
              <w:p w14:paraId="5729AC3E" w14:textId="578B2ACA"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925"/>
            <w:placeholder>
              <w:docPart w:val="649418B226EC42C7927BF314BC37A15B"/>
            </w:placeholder>
            <w:showingPlcHdr/>
            <w:text/>
          </w:sdtPr>
          <w:sdtContent>
            <w:tc>
              <w:tcPr>
                <w:tcW w:w="2882" w:type="dxa"/>
                <w:vAlign w:val="center"/>
              </w:tcPr>
              <w:p w14:paraId="74C1A53B" w14:textId="0E416B83"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1151"/>
            <w:placeholder>
              <w:docPart w:val="9A154D8B33E24BEFA2F78CD0A7CB7B6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3ECB90D" w14:textId="32C7218B"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97"/>
            <w:placeholder>
              <w:docPart w:val="4810BC8A500E4E61A1A3C4C2EFB9412A"/>
            </w:placeholder>
            <w:showingPlcHdr/>
            <w:text/>
          </w:sdtPr>
          <w:sdtContent>
            <w:tc>
              <w:tcPr>
                <w:tcW w:w="2551" w:type="dxa"/>
                <w:vAlign w:val="center"/>
              </w:tcPr>
              <w:p w14:paraId="6B8401DC" w14:textId="05C0CF13" w:rsidR="000932CD" w:rsidRPr="000D202F" w:rsidRDefault="000932CD" w:rsidP="000932C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7D4AF7B8"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692ABEA6" w14:textId="1207915F" w:rsidR="000932CD" w:rsidRPr="00C07F97" w:rsidRDefault="000932CD" w:rsidP="000932CD">
            <w:pPr>
              <w:jc w:val="left"/>
              <w:rPr>
                <w:color w:val="auto"/>
                <w:szCs w:val="24"/>
              </w:rPr>
            </w:pPr>
            <w:r w:rsidRPr="00C07F97">
              <w:rPr>
                <w:color w:val="auto"/>
              </w:rPr>
              <w:t>Ensemble d'encastrement pour cuisinière</w:t>
            </w:r>
          </w:p>
        </w:tc>
        <w:sdt>
          <w:sdtPr>
            <w:rPr>
              <w:i/>
              <w:szCs w:val="24"/>
            </w:rPr>
            <w:id w:val="515740901"/>
            <w:placeholder>
              <w:docPart w:val="1BA2C10AEBDE42FD9881A91C1F446E48"/>
            </w:placeholder>
            <w:text w:multiLine="1"/>
          </w:sdtPr>
          <w:sdtContent>
            <w:tc>
              <w:tcPr>
                <w:tcW w:w="3118" w:type="dxa"/>
                <w:vAlign w:val="center"/>
              </w:tcPr>
              <w:p w14:paraId="27E0C3F8" w14:textId="615F1CFA"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926"/>
            <w:placeholder>
              <w:docPart w:val="596070470E7446B09FF9BCFDC456DC12"/>
            </w:placeholder>
            <w:showingPlcHdr/>
            <w:text/>
          </w:sdtPr>
          <w:sdtContent>
            <w:tc>
              <w:tcPr>
                <w:tcW w:w="2882" w:type="dxa"/>
                <w:vAlign w:val="center"/>
              </w:tcPr>
              <w:p w14:paraId="74CAB684" w14:textId="5AF992F5"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1152"/>
            <w:placeholder>
              <w:docPart w:val="BB5A1EFEE6874BEF9E7CF59260B0F6B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1FC8D35A" w14:textId="3C0939F2"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98"/>
            <w:placeholder>
              <w:docPart w:val="727BFD7A56614C8F8C6CA28FAE7D72B1"/>
            </w:placeholder>
            <w:showingPlcHdr/>
            <w:text/>
          </w:sdtPr>
          <w:sdtContent>
            <w:tc>
              <w:tcPr>
                <w:tcW w:w="2551" w:type="dxa"/>
                <w:vAlign w:val="center"/>
              </w:tcPr>
              <w:p w14:paraId="7660DEA9" w14:textId="19FC462C" w:rsidR="000932CD" w:rsidRPr="000D202F" w:rsidRDefault="000932CD" w:rsidP="000932C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7F8D1DB8"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00E57A3" w14:textId="110DC5B1" w:rsidR="000932CD" w:rsidRPr="00C07F97" w:rsidRDefault="000932CD" w:rsidP="000932CD">
            <w:pPr>
              <w:jc w:val="left"/>
              <w:rPr>
                <w:color w:val="auto"/>
                <w:szCs w:val="24"/>
              </w:rPr>
            </w:pPr>
            <w:r w:rsidRPr="00C07F97">
              <w:rPr>
                <w:color w:val="auto"/>
              </w:rPr>
              <w:t>Ensemble d'encastrement pour four à micro-ondes</w:t>
            </w:r>
          </w:p>
        </w:tc>
        <w:sdt>
          <w:sdtPr>
            <w:rPr>
              <w:i/>
              <w:szCs w:val="24"/>
            </w:rPr>
            <w:id w:val="515740902"/>
            <w:placeholder>
              <w:docPart w:val="13C13FFED8CC40A6A3508025FA9849A0"/>
            </w:placeholder>
            <w:text w:multiLine="1"/>
          </w:sdtPr>
          <w:sdtContent>
            <w:tc>
              <w:tcPr>
                <w:tcW w:w="3118" w:type="dxa"/>
                <w:vAlign w:val="center"/>
              </w:tcPr>
              <w:p w14:paraId="0144E38E" w14:textId="534F2F68"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927"/>
            <w:placeholder>
              <w:docPart w:val="41EAB6B5815045A29DEA8650B7C674A4"/>
            </w:placeholder>
            <w:showingPlcHdr/>
            <w:text/>
          </w:sdtPr>
          <w:sdtContent>
            <w:tc>
              <w:tcPr>
                <w:tcW w:w="2882" w:type="dxa"/>
                <w:vAlign w:val="center"/>
              </w:tcPr>
              <w:p w14:paraId="4ADA822C" w14:textId="0ED8AC57"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1153"/>
            <w:placeholder>
              <w:docPart w:val="3F926927F4EC4BD188A05C6B674EB20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3BC0A5AE" w14:textId="51231AEC"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799"/>
            <w:placeholder>
              <w:docPart w:val="556333C09B6C42CAB22DA8F233E3F3D8"/>
            </w:placeholder>
            <w:showingPlcHdr/>
            <w:text/>
          </w:sdtPr>
          <w:sdtContent>
            <w:tc>
              <w:tcPr>
                <w:tcW w:w="2551" w:type="dxa"/>
                <w:vAlign w:val="center"/>
              </w:tcPr>
              <w:p w14:paraId="68A0E564" w14:textId="73477038" w:rsidR="000932CD" w:rsidRPr="000D202F" w:rsidRDefault="000932CD" w:rsidP="000932C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4E564516"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63BA075D" w14:textId="58EBB8F8" w:rsidR="000932CD" w:rsidRPr="00C07F97" w:rsidRDefault="000932CD" w:rsidP="000932CD">
            <w:pPr>
              <w:jc w:val="left"/>
              <w:rPr>
                <w:color w:val="auto"/>
                <w:szCs w:val="24"/>
              </w:rPr>
            </w:pPr>
            <w:r w:rsidRPr="00C07F97">
              <w:rPr>
                <w:color w:val="auto"/>
              </w:rPr>
              <w:t>Ensemble d'encastrement pour réfrigérateur et/ou congélateur</w:t>
            </w:r>
          </w:p>
        </w:tc>
        <w:sdt>
          <w:sdtPr>
            <w:rPr>
              <w:i/>
              <w:szCs w:val="24"/>
            </w:rPr>
            <w:id w:val="515740903"/>
            <w:placeholder>
              <w:docPart w:val="C4ADC0495C1943869F904FE8FAE56547"/>
            </w:placeholder>
            <w:text w:multiLine="1"/>
          </w:sdtPr>
          <w:sdtContent>
            <w:tc>
              <w:tcPr>
                <w:tcW w:w="3118" w:type="dxa"/>
                <w:vAlign w:val="center"/>
              </w:tcPr>
              <w:p w14:paraId="72B96DCC" w14:textId="07D33BD9"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0928"/>
            <w:placeholder>
              <w:docPart w:val="69A2B0BB868C4441B93106B8951F0069"/>
            </w:placeholder>
            <w:showingPlcHdr/>
            <w:text/>
          </w:sdtPr>
          <w:sdtContent>
            <w:tc>
              <w:tcPr>
                <w:tcW w:w="2882" w:type="dxa"/>
                <w:vAlign w:val="center"/>
              </w:tcPr>
              <w:p w14:paraId="4EB62458" w14:textId="3638EDE8"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1154"/>
            <w:placeholder>
              <w:docPart w:val="73C86CAD6EC547C3BE02A44C2B39886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3C9D19E9" w14:textId="0E5860EB"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800"/>
            <w:placeholder>
              <w:docPart w:val="6DF03B6E17B446C6811FA59E22CFA94B"/>
            </w:placeholder>
            <w:showingPlcHdr/>
            <w:text/>
          </w:sdtPr>
          <w:sdtContent>
            <w:tc>
              <w:tcPr>
                <w:tcW w:w="2551" w:type="dxa"/>
                <w:vAlign w:val="center"/>
              </w:tcPr>
              <w:p w14:paraId="71F7E698" w14:textId="765FE00F" w:rsidR="000932CD" w:rsidRPr="000D202F" w:rsidRDefault="000932CD" w:rsidP="000932C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53FC544F"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7FAAB80" w14:textId="4B2D13B5" w:rsidR="000932CD" w:rsidRPr="00C07F97" w:rsidRDefault="000932CD" w:rsidP="000932CD">
            <w:pPr>
              <w:jc w:val="left"/>
              <w:rPr>
                <w:color w:val="auto"/>
              </w:rPr>
            </w:pPr>
            <w:r w:rsidRPr="00C07F97">
              <w:rPr>
                <w:color w:val="auto"/>
              </w:rPr>
              <w:t>Évier</w:t>
            </w:r>
          </w:p>
        </w:tc>
        <w:sdt>
          <w:sdtPr>
            <w:rPr>
              <w:i/>
              <w:szCs w:val="24"/>
            </w:rPr>
            <w:id w:val="515740904"/>
            <w:placeholder>
              <w:docPart w:val="DAAC946C1D214AC0AF91FE3F457EE9A0"/>
            </w:placeholder>
            <w:text w:multiLine="1"/>
          </w:sdtPr>
          <w:sdtContent>
            <w:tc>
              <w:tcPr>
                <w:tcW w:w="3118" w:type="dxa"/>
                <w:vAlign w:val="center"/>
              </w:tcPr>
              <w:p w14:paraId="2692138F" w14:textId="1B59DDF9"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29"/>
            <w:placeholder>
              <w:docPart w:val="5E137BBB194348D59244D6FAFA764257"/>
            </w:placeholder>
            <w:showingPlcHdr/>
            <w:text/>
          </w:sdtPr>
          <w:sdtContent>
            <w:tc>
              <w:tcPr>
                <w:tcW w:w="2882" w:type="dxa"/>
                <w:vAlign w:val="center"/>
              </w:tcPr>
              <w:p w14:paraId="4D05286B" w14:textId="1F35D919"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55"/>
            <w:placeholder>
              <w:docPart w:val="60FBE2DCF5BB4E92AD60A90D0E83892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59EC780C" w14:textId="6A75416D"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01"/>
            <w:placeholder>
              <w:docPart w:val="12115801D35F4F90A594FA0919F6ED56"/>
            </w:placeholder>
            <w:showingPlcHdr/>
            <w:text/>
          </w:sdtPr>
          <w:sdtContent>
            <w:tc>
              <w:tcPr>
                <w:tcW w:w="2551" w:type="dxa"/>
                <w:vAlign w:val="center"/>
              </w:tcPr>
              <w:p w14:paraId="5FC642C4" w14:textId="2CDE4A49"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07755DD0"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09A138E7" w14:textId="0CA3F0C3" w:rsidR="000932CD" w:rsidRPr="00C07F97" w:rsidRDefault="000932CD" w:rsidP="000932CD">
            <w:pPr>
              <w:jc w:val="left"/>
              <w:rPr>
                <w:color w:val="auto"/>
              </w:rPr>
            </w:pPr>
            <w:r w:rsidRPr="00C07F97">
              <w:rPr>
                <w:color w:val="auto"/>
              </w:rPr>
              <w:t>Hotte</w:t>
            </w:r>
          </w:p>
        </w:tc>
        <w:sdt>
          <w:sdtPr>
            <w:rPr>
              <w:i/>
              <w:szCs w:val="24"/>
            </w:rPr>
            <w:id w:val="515740905"/>
            <w:placeholder>
              <w:docPart w:val="716738C702BA4CEFB7A6268A172A9E87"/>
            </w:placeholder>
            <w:text w:multiLine="1"/>
          </w:sdtPr>
          <w:sdtContent>
            <w:tc>
              <w:tcPr>
                <w:tcW w:w="3118" w:type="dxa"/>
                <w:vAlign w:val="center"/>
              </w:tcPr>
              <w:p w14:paraId="0910AC2B" w14:textId="0858244D"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30"/>
            <w:placeholder>
              <w:docPart w:val="325B33FD7B60489299C055B14D1C45CD"/>
            </w:placeholder>
            <w:showingPlcHdr/>
            <w:text/>
          </w:sdtPr>
          <w:sdtContent>
            <w:tc>
              <w:tcPr>
                <w:tcW w:w="2882" w:type="dxa"/>
                <w:vAlign w:val="center"/>
              </w:tcPr>
              <w:p w14:paraId="5FA9B494" w14:textId="480064A7"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56"/>
            <w:placeholder>
              <w:docPart w:val="867142E8970241EAA54100D3FBDC385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0C816C22" w14:textId="72525204"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02"/>
            <w:placeholder>
              <w:docPart w:val="647F9571B2224EB5B9149E59971C429E"/>
            </w:placeholder>
            <w:showingPlcHdr/>
            <w:text/>
          </w:sdtPr>
          <w:sdtContent>
            <w:tc>
              <w:tcPr>
                <w:tcW w:w="2551" w:type="dxa"/>
                <w:vAlign w:val="center"/>
              </w:tcPr>
              <w:p w14:paraId="5C1E0A13" w14:textId="4CDE7A88"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62127EB8"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6A7817D" w14:textId="64F2D0E8" w:rsidR="000932CD" w:rsidRPr="00C07F97" w:rsidRDefault="000932CD" w:rsidP="000932CD">
            <w:pPr>
              <w:jc w:val="left"/>
              <w:rPr>
                <w:color w:val="auto"/>
              </w:rPr>
            </w:pPr>
            <w:r w:rsidRPr="00C07F97">
              <w:rPr>
                <w:color w:val="auto"/>
              </w:rPr>
              <w:t>Îlot</w:t>
            </w:r>
          </w:p>
        </w:tc>
        <w:sdt>
          <w:sdtPr>
            <w:rPr>
              <w:i/>
              <w:szCs w:val="24"/>
            </w:rPr>
            <w:id w:val="515740906"/>
            <w:placeholder>
              <w:docPart w:val="20489B8F79454FA3829B025098127100"/>
            </w:placeholder>
            <w:text w:multiLine="1"/>
          </w:sdtPr>
          <w:sdtContent>
            <w:tc>
              <w:tcPr>
                <w:tcW w:w="3118" w:type="dxa"/>
                <w:vAlign w:val="center"/>
              </w:tcPr>
              <w:p w14:paraId="731F7ED6" w14:textId="524536F6"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31"/>
            <w:placeholder>
              <w:docPart w:val="97C3679184984DF89EDE28FF32082105"/>
            </w:placeholder>
            <w:showingPlcHdr/>
            <w:text/>
          </w:sdtPr>
          <w:sdtContent>
            <w:tc>
              <w:tcPr>
                <w:tcW w:w="2882" w:type="dxa"/>
                <w:vAlign w:val="center"/>
              </w:tcPr>
              <w:p w14:paraId="1A51BD33" w14:textId="4FBC2B5E"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57"/>
            <w:placeholder>
              <w:docPart w:val="8B9E3541009641B2AC32A0662C38BC6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CD3FEE8" w14:textId="347982F0"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03"/>
            <w:placeholder>
              <w:docPart w:val="59D971F10B5B41AEBEBDE3A9EAED5DCC"/>
            </w:placeholder>
            <w:showingPlcHdr/>
            <w:text/>
          </w:sdtPr>
          <w:sdtContent>
            <w:tc>
              <w:tcPr>
                <w:tcW w:w="2551" w:type="dxa"/>
                <w:vAlign w:val="center"/>
              </w:tcPr>
              <w:p w14:paraId="7BE6D8A7" w14:textId="2AB6A5CC"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622CDCD2"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36CE5E9F" w14:textId="5EA28DEB" w:rsidR="000932CD" w:rsidRPr="00C07F97" w:rsidRDefault="000932CD" w:rsidP="000932CD">
            <w:pPr>
              <w:jc w:val="left"/>
              <w:rPr>
                <w:color w:val="auto"/>
              </w:rPr>
            </w:pPr>
            <w:r w:rsidRPr="00C07F97">
              <w:rPr>
                <w:color w:val="auto"/>
              </w:rPr>
              <w:lastRenderedPageBreak/>
              <w:t>Luminaire</w:t>
            </w:r>
          </w:p>
        </w:tc>
        <w:sdt>
          <w:sdtPr>
            <w:rPr>
              <w:i/>
              <w:szCs w:val="24"/>
            </w:rPr>
            <w:id w:val="515740907"/>
            <w:placeholder>
              <w:docPart w:val="F796FBD857B948B6861A1CADFFE8202C"/>
            </w:placeholder>
            <w:text w:multiLine="1"/>
          </w:sdtPr>
          <w:sdtContent>
            <w:tc>
              <w:tcPr>
                <w:tcW w:w="3118" w:type="dxa"/>
                <w:vAlign w:val="center"/>
              </w:tcPr>
              <w:p w14:paraId="2610CD02" w14:textId="1D2B6470"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32"/>
            <w:placeholder>
              <w:docPart w:val="7D6C12E35DCC4AEB9B065C40C9F23CC5"/>
            </w:placeholder>
            <w:showingPlcHdr/>
            <w:text/>
          </w:sdtPr>
          <w:sdtContent>
            <w:tc>
              <w:tcPr>
                <w:tcW w:w="2882" w:type="dxa"/>
                <w:vAlign w:val="center"/>
              </w:tcPr>
              <w:p w14:paraId="6D9597FF" w14:textId="0DC8BD74"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58"/>
            <w:placeholder>
              <w:docPart w:val="7FEAC30C1D61456489A63B289ED93C1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1EF4FC69" w14:textId="474981EE"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04"/>
            <w:placeholder>
              <w:docPart w:val="50AABAF3136B42B5B3E5DDAE87CC5526"/>
            </w:placeholder>
            <w:showingPlcHdr/>
            <w:text/>
          </w:sdtPr>
          <w:sdtContent>
            <w:tc>
              <w:tcPr>
                <w:tcW w:w="2551" w:type="dxa"/>
                <w:vAlign w:val="center"/>
              </w:tcPr>
              <w:p w14:paraId="37841BD7" w14:textId="60FDC99F"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47FDBF79"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3D6F7CB" w14:textId="75EFF8E8" w:rsidR="000932CD" w:rsidRPr="00C07F97" w:rsidRDefault="000932CD" w:rsidP="000932CD">
            <w:pPr>
              <w:jc w:val="left"/>
              <w:rPr>
                <w:color w:val="auto"/>
              </w:rPr>
            </w:pPr>
            <w:r w:rsidRPr="00C07F97">
              <w:rPr>
                <w:color w:val="auto"/>
              </w:rPr>
              <w:t>Moulures</w:t>
            </w:r>
          </w:p>
        </w:tc>
        <w:sdt>
          <w:sdtPr>
            <w:rPr>
              <w:i/>
              <w:szCs w:val="24"/>
            </w:rPr>
            <w:id w:val="515740908"/>
            <w:placeholder>
              <w:docPart w:val="4A12FD7D660D454584C5C7367D72029B"/>
            </w:placeholder>
            <w:text w:multiLine="1"/>
          </w:sdtPr>
          <w:sdtContent>
            <w:tc>
              <w:tcPr>
                <w:tcW w:w="3118" w:type="dxa"/>
                <w:vAlign w:val="center"/>
              </w:tcPr>
              <w:p w14:paraId="68ECD739" w14:textId="122CDD29"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33"/>
            <w:placeholder>
              <w:docPart w:val="82DB3AD344804D7EB5AC024B1A21AC27"/>
            </w:placeholder>
            <w:showingPlcHdr/>
            <w:text/>
          </w:sdtPr>
          <w:sdtContent>
            <w:tc>
              <w:tcPr>
                <w:tcW w:w="2882" w:type="dxa"/>
                <w:vAlign w:val="center"/>
              </w:tcPr>
              <w:p w14:paraId="6109938D" w14:textId="158011BF"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59"/>
            <w:placeholder>
              <w:docPart w:val="C74172306F4543299542CD91F7E9DFA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76E6D00" w14:textId="0C655F9D"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05"/>
            <w:placeholder>
              <w:docPart w:val="1FF2580A0BB04430A6BCFAF8E7F82B80"/>
            </w:placeholder>
            <w:showingPlcHdr/>
            <w:text/>
          </w:sdtPr>
          <w:sdtContent>
            <w:tc>
              <w:tcPr>
                <w:tcW w:w="2551" w:type="dxa"/>
                <w:vAlign w:val="center"/>
              </w:tcPr>
              <w:p w14:paraId="72587E9A" w14:textId="0A1231F4"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2D194994"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27072C0C" w14:textId="2BAF2C9F" w:rsidR="000932CD" w:rsidRPr="00C07F97" w:rsidRDefault="000932CD" w:rsidP="000932CD">
            <w:pPr>
              <w:jc w:val="left"/>
              <w:rPr>
                <w:color w:val="auto"/>
              </w:rPr>
            </w:pPr>
            <w:r w:rsidRPr="00C07F97">
              <w:rPr>
                <w:color w:val="auto"/>
              </w:rPr>
              <w:t>Placard</w:t>
            </w:r>
          </w:p>
        </w:tc>
        <w:sdt>
          <w:sdtPr>
            <w:rPr>
              <w:i/>
              <w:szCs w:val="24"/>
            </w:rPr>
            <w:id w:val="515740909"/>
            <w:placeholder>
              <w:docPart w:val="9202434D7B5747EFB40B4C96B873323C"/>
            </w:placeholder>
            <w:text w:multiLine="1"/>
          </w:sdtPr>
          <w:sdtContent>
            <w:tc>
              <w:tcPr>
                <w:tcW w:w="3118" w:type="dxa"/>
                <w:vAlign w:val="center"/>
              </w:tcPr>
              <w:p w14:paraId="59317CE2" w14:textId="7A4FAD32"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34"/>
            <w:placeholder>
              <w:docPart w:val="F6C2975F3EC7437A82EF92FE84619BB3"/>
            </w:placeholder>
            <w:showingPlcHdr/>
            <w:text/>
          </w:sdtPr>
          <w:sdtContent>
            <w:tc>
              <w:tcPr>
                <w:tcW w:w="2882" w:type="dxa"/>
                <w:vAlign w:val="center"/>
              </w:tcPr>
              <w:p w14:paraId="5A90D09A" w14:textId="4D8F6E70"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60"/>
            <w:placeholder>
              <w:docPart w:val="E7EE7511E9184388B92ACA3E46DCBC6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009F905F" w14:textId="625BA2D4"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06"/>
            <w:placeholder>
              <w:docPart w:val="FF04A9B6096A4E99BAA7659F35600092"/>
            </w:placeholder>
            <w:showingPlcHdr/>
            <w:text/>
          </w:sdtPr>
          <w:sdtContent>
            <w:tc>
              <w:tcPr>
                <w:tcW w:w="2551" w:type="dxa"/>
                <w:vAlign w:val="center"/>
              </w:tcPr>
              <w:p w14:paraId="0472399F" w14:textId="4CBA4FB7"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1E9A2F15"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58CCF5F" w14:textId="105A8380" w:rsidR="000932CD" w:rsidRPr="00C07F97" w:rsidRDefault="000932CD" w:rsidP="000932CD">
            <w:pPr>
              <w:jc w:val="left"/>
              <w:rPr>
                <w:color w:val="auto"/>
              </w:rPr>
            </w:pPr>
            <w:r w:rsidRPr="00C07F97">
              <w:rPr>
                <w:color w:val="auto"/>
              </w:rPr>
              <w:t>Plafond</w:t>
            </w:r>
          </w:p>
        </w:tc>
        <w:sdt>
          <w:sdtPr>
            <w:rPr>
              <w:i/>
              <w:szCs w:val="24"/>
            </w:rPr>
            <w:id w:val="515740910"/>
            <w:placeholder>
              <w:docPart w:val="F73A9AAE42DF44B3A2A845797693C689"/>
            </w:placeholder>
            <w:text w:multiLine="1"/>
          </w:sdtPr>
          <w:sdtContent>
            <w:tc>
              <w:tcPr>
                <w:tcW w:w="3118" w:type="dxa"/>
                <w:vAlign w:val="center"/>
              </w:tcPr>
              <w:p w14:paraId="15FC5890" w14:textId="7B738F27"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35"/>
            <w:placeholder>
              <w:docPart w:val="B2F8A7E603E04C3CAD5AC4B193ED50BC"/>
            </w:placeholder>
            <w:showingPlcHdr/>
            <w:text/>
          </w:sdtPr>
          <w:sdtContent>
            <w:tc>
              <w:tcPr>
                <w:tcW w:w="2882" w:type="dxa"/>
                <w:vAlign w:val="center"/>
              </w:tcPr>
              <w:p w14:paraId="0CDE591E" w14:textId="7B86D51D"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61"/>
            <w:placeholder>
              <w:docPart w:val="3EAE03E47E8548BE8CCD75AF5DF8AB3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90D8E58" w14:textId="45537245"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07"/>
            <w:placeholder>
              <w:docPart w:val="CA90839EC55841E3AA1FB8C229BD9532"/>
            </w:placeholder>
            <w:showingPlcHdr/>
            <w:text/>
          </w:sdtPr>
          <w:sdtContent>
            <w:tc>
              <w:tcPr>
                <w:tcW w:w="2551" w:type="dxa"/>
                <w:vAlign w:val="center"/>
              </w:tcPr>
              <w:p w14:paraId="281A9385" w14:textId="3CE7F9DE"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17438AD1"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53E562FF" w14:textId="26478C41" w:rsidR="000932CD" w:rsidRPr="00C07F97" w:rsidRDefault="000932CD" w:rsidP="000932CD">
            <w:pPr>
              <w:jc w:val="left"/>
              <w:rPr>
                <w:color w:val="auto"/>
              </w:rPr>
            </w:pPr>
            <w:r w:rsidRPr="00C07F97">
              <w:rPr>
                <w:color w:val="auto"/>
              </w:rPr>
              <w:t>Porte</w:t>
            </w:r>
          </w:p>
        </w:tc>
        <w:sdt>
          <w:sdtPr>
            <w:rPr>
              <w:i/>
              <w:szCs w:val="24"/>
            </w:rPr>
            <w:id w:val="515740911"/>
            <w:placeholder>
              <w:docPart w:val="1F43B0B7E8CC4EADBB657D66D61A5A15"/>
            </w:placeholder>
            <w:text w:multiLine="1"/>
          </w:sdtPr>
          <w:sdtContent>
            <w:tc>
              <w:tcPr>
                <w:tcW w:w="3118" w:type="dxa"/>
                <w:vAlign w:val="center"/>
              </w:tcPr>
              <w:p w14:paraId="2213B6C4" w14:textId="21DC60E0"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36"/>
            <w:placeholder>
              <w:docPart w:val="3D566B44B48C401083AE83A1E82354EC"/>
            </w:placeholder>
            <w:showingPlcHdr/>
            <w:text/>
          </w:sdtPr>
          <w:sdtContent>
            <w:tc>
              <w:tcPr>
                <w:tcW w:w="2882" w:type="dxa"/>
                <w:vAlign w:val="center"/>
              </w:tcPr>
              <w:p w14:paraId="695746C8" w14:textId="79805175"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62"/>
            <w:placeholder>
              <w:docPart w:val="00AA83CBDCCC4A0984A487A7D8263BD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54434EBB" w14:textId="04C43C56"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08"/>
            <w:placeholder>
              <w:docPart w:val="C3CC2EE2B5B6403AA8A134B52B62D3AD"/>
            </w:placeholder>
            <w:showingPlcHdr/>
            <w:text/>
          </w:sdtPr>
          <w:sdtContent>
            <w:tc>
              <w:tcPr>
                <w:tcW w:w="2551" w:type="dxa"/>
                <w:vAlign w:val="center"/>
              </w:tcPr>
              <w:p w14:paraId="3530413D" w14:textId="135E57FD"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12245D91"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CDB09E3" w14:textId="73DC1A19" w:rsidR="000932CD" w:rsidRPr="00C07F97" w:rsidRDefault="000932CD" w:rsidP="000932CD">
            <w:pPr>
              <w:jc w:val="left"/>
              <w:rPr>
                <w:color w:val="auto"/>
              </w:rPr>
            </w:pPr>
            <w:r w:rsidRPr="00C07F97">
              <w:rPr>
                <w:color w:val="auto"/>
              </w:rPr>
              <w:t>Porte d'armoire de cuisine</w:t>
            </w:r>
          </w:p>
        </w:tc>
        <w:sdt>
          <w:sdtPr>
            <w:rPr>
              <w:i/>
              <w:szCs w:val="24"/>
            </w:rPr>
            <w:id w:val="515740912"/>
            <w:placeholder>
              <w:docPart w:val="121E58176997497FBCEEEC457E3451C6"/>
            </w:placeholder>
            <w:text w:multiLine="1"/>
          </w:sdtPr>
          <w:sdtContent>
            <w:tc>
              <w:tcPr>
                <w:tcW w:w="3118" w:type="dxa"/>
                <w:vAlign w:val="center"/>
              </w:tcPr>
              <w:p w14:paraId="4A16FD04" w14:textId="5DE2255F"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37"/>
            <w:placeholder>
              <w:docPart w:val="1275310C4E6548B492306D157DDEB01A"/>
            </w:placeholder>
            <w:showingPlcHdr/>
            <w:text/>
          </w:sdtPr>
          <w:sdtContent>
            <w:tc>
              <w:tcPr>
                <w:tcW w:w="2882" w:type="dxa"/>
                <w:vAlign w:val="center"/>
              </w:tcPr>
              <w:p w14:paraId="6EF55B17" w14:textId="73FECFD0"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63"/>
            <w:placeholder>
              <w:docPart w:val="DBD1015EAD6847828D7FBDD76067AA4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55B47CFC" w14:textId="465A8F50"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09"/>
            <w:placeholder>
              <w:docPart w:val="50221FBD6F4C471189F82FEF637AACEF"/>
            </w:placeholder>
            <w:showingPlcHdr/>
            <w:text/>
          </w:sdtPr>
          <w:sdtContent>
            <w:tc>
              <w:tcPr>
                <w:tcW w:w="2551" w:type="dxa"/>
                <w:vAlign w:val="center"/>
              </w:tcPr>
              <w:p w14:paraId="082BC4AA" w14:textId="40C54DF9"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3F5C24A8"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459A3F47" w14:textId="0D71FBFD" w:rsidR="000932CD" w:rsidRPr="00C07F97" w:rsidRDefault="000932CD" w:rsidP="000932CD">
            <w:pPr>
              <w:jc w:val="left"/>
              <w:rPr>
                <w:color w:val="auto"/>
              </w:rPr>
            </w:pPr>
            <w:r w:rsidRPr="00C07F97">
              <w:rPr>
                <w:color w:val="auto"/>
              </w:rPr>
              <w:t>Porte de rangement (placard)</w:t>
            </w:r>
          </w:p>
        </w:tc>
        <w:sdt>
          <w:sdtPr>
            <w:rPr>
              <w:i/>
              <w:szCs w:val="24"/>
            </w:rPr>
            <w:id w:val="515740913"/>
            <w:placeholder>
              <w:docPart w:val="3311912AAFC14C4BB4AECE7FB0B262F0"/>
            </w:placeholder>
            <w:text w:multiLine="1"/>
          </w:sdtPr>
          <w:sdtContent>
            <w:tc>
              <w:tcPr>
                <w:tcW w:w="3118" w:type="dxa"/>
                <w:vAlign w:val="center"/>
              </w:tcPr>
              <w:p w14:paraId="497A65E0" w14:textId="68DCDA9F"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38"/>
            <w:placeholder>
              <w:docPart w:val="515199F541EE4B23A4DFA3E179ADDEBD"/>
            </w:placeholder>
            <w:showingPlcHdr/>
            <w:text/>
          </w:sdtPr>
          <w:sdtContent>
            <w:tc>
              <w:tcPr>
                <w:tcW w:w="2882" w:type="dxa"/>
                <w:vAlign w:val="center"/>
              </w:tcPr>
              <w:p w14:paraId="77A32F78" w14:textId="2DDEA53A"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64"/>
            <w:placeholder>
              <w:docPart w:val="04FA08E000A54A31B4024B966C630D5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A60FA6A" w14:textId="720938FB"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10"/>
            <w:placeholder>
              <w:docPart w:val="E83C28C0D7FD44D2AE7D10618FB06799"/>
            </w:placeholder>
            <w:showingPlcHdr/>
            <w:text/>
          </w:sdtPr>
          <w:sdtContent>
            <w:tc>
              <w:tcPr>
                <w:tcW w:w="2551" w:type="dxa"/>
                <w:vAlign w:val="center"/>
              </w:tcPr>
              <w:p w14:paraId="05739D09" w14:textId="46276193"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1B3EAB8E"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ADE7660" w14:textId="0CFF5371" w:rsidR="000932CD" w:rsidRPr="00C07F97" w:rsidRDefault="000932CD" w:rsidP="000932CD">
            <w:pPr>
              <w:jc w:val="left"/>
              <w:rPr>
                <w:color w:val="auto"/>
              </w:rPr>
            </w:pPr>
            <w:r w:rsidRPr="00C07F97">
              <w:rPr>
                <w:color w:val="auto"/>
              </w:rPr>
              <w:t>Revêtement de sol</w:t>
            </w:r>
          </w:p>
        </w:tc>
        <w:sdt>
          <w:sdtPr>
            <w:rPr>
              <w:i/>
              <w:szCs w:val="24"/>
            </w:rPr>
            <w:id w:val="515740914"/>
            <w:placeholder>
              <w:docPart w:val="C1061A5D67174265BC78DE382774D51C"/>
            </w:placeholder>
            <w:text w:multiLine="1"/>
          </w:sdtPr>
          <w:sdtContent>
            <w:tc>
              <w:tcPr>
                <w:tcW w:w="3118" w:type="dxa"/>
                <w:vAlign w:val="center"/>
              </w:tcPr>
              <w:p w14:paraId="2370268E" w14:textId="3A30CE66"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39"/>
            <w:placeholder>
              <w:docPart w:val="0D70C9713BF04AFEA6AA9AFA954354A8"/>
            </w:placeholder>
            <w:showingPlcHdr/>
            <w:text/>
          </w:sdtPr>
          <w:sdtContent>
            <w:tc>
              <w:tcPr>
                <w:tcW w:w="2882" w:type="dxa"/>
                <w:vAlign w:val="center"/>
              </w:tcPr>
              <w:p w14:paraId="2083DBB9" w14:textId="0C54D0E1"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65"/>
            <w:placeholder>
              <w:docPart w:val="0E46DF580D5449E68EB49E04A566724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7D90FC47" w14:textId="01C70269"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11"/>
            <w:placeholder>
              <w:docPart w:val="FABB588B458C44B99B2178833F447CA5"/>
            </w:placeholder>
            <w:showingPlcHdr/>
            <w:text/>
          </w:sdtPr>
          <w:sdtContent>
            <w:tc>
              <w:tcPr>
                <w:tcW w:w="2551" w:type="dxa"/>
                <w:vAlign w:val="center"/>
              </w:tcPr>
              <w:p w14:paraId="3E2B3936" w14:textId="77935FF2"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31B69A94"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247C642D" w14:textId="10A1A3B3" w:rsidR="000932CD" w:rsidRPr="00C07F97" w:rsidRDefault="000932CD" w:rsidP="000932CD">
            <w:pPr>
              <w:jc w:val="left"/>
              <w:rPr>
                <w:color w:val="auto"/>
              </w:rPr>
            </w:pPr>
            <w:r w:rsidRPr="00C07F97">
              <w:rPr>
                <w:color w:val="auto"/>
              </w:rPr>
              <w:t>Robinet de cuisine</w:t>
            </w:r>
          </w:p>
        </w:tc>
        <w:sdt>
          <w:sdtPr>
            <w:rPr>
              <w:i/>
              <w:szCs w:val="24"/>
            </w:rPr>
            <w:id w:val="515740915"/>
            <w:placeholder>
              <w:docPart w:val="FBD98AD76A9F4A82A9A0465C98F48798"/>
            </w:placeholder>
            <w:text w:multiLine="1"/>
          </w:sdtPr>
          <w:sdtContent>
            <w:tc>
              <w:tcPr>
                <w:tcW w:w="3118" w:type="dxa"/>
                <w:vAlign w:val="center"/>
              </w:tcPr>
              <w:p w14:paraId="531BDEC6" w14:textId="2411B916"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40"/>
            <w:placeholder>
              <w:docPart w:val="97E7817295CB4A7480C3DF7B7D6D1F0B"/>
            </w:placeholder>
            <w:showingPlcHdr/>
            <w:text/>
          </w:sdtPr>
          <w:sdtContent>
            <w:tc>
              <w:tcPr>
                <w:tcW w:w="2882" w:type="dxa"/>
                <w:vAlign w:val="center"/>
              </w:tcPr>
              <w:p w14:paraId="6F3E3642" w14:textId="7887D48E"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66"/>
            <w:placeholder>
              <w:docPart w:val="1D565594507D42BB8E5B245D4135212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0B46422" w14:textId="0F652F1D"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12"/>
            <w:placeholder>
              <w:docPart w:val="6CFC3D620A404CA7947753323204228A"/>
            </w:placeholder>
            <w:showingPlcHdr/>
            <w:text/>
          </w:sdtPr>
          <w:sdtContent>
            <w:tc>
              <w:tcPr>
                <w:tcW w:w="2551" w:type="dxa"/>
                <w:vAlign w:val="center"/>
              </w:tcPr>
              <w:p w14:paraId="63724464" w14:textId="37AB9BE0"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547970D4"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E00D846" w14:textId="39429A40" w:rsidR="000932CD" w:rsidRPr="00C07F97" w:rsidRDefault="000932CD" w:rsidP="000932CD">
            <w:pPr>
              <w:jc w:val="left"/>
              <w:rPr>
                <w:color w:val="auto"/>
              </w:rPr>
            </w:pPr>
            <w:r w:rsidRPr="006650F6">
              <w:rPr>
                <w:color w:val="auto"/>
              </w:rPr>
              <w:t>Surface de cuisson encastrée</w:t>
            </w:r>
          </w:p>
        </w:tc>
        <w:sdt>
          <w:sdtPr>
            <w:rPr>
              <w:i/>
              <w:szCs w:val="24"/>
            </w:rPr>
            <w:id w:val="515740916"/>
            <w:placeholder>
              <w:docPart w:val="01803039B0FF40C99667A95DBB6B5B62"/>
            </w:placeholder>
            <w:text w:multiLine="1"/>
          </w:sdtPr>
          <w:sdtContent>
            <w:tc>
              <w:tcPr>
                <w:tcW w:w="3118" w:type="dxa"/>
                <w:vAlign w:val="center"/>
              </w:tcPr>
              <w:p w14:paraId="7175B617" w14:textId="4B2452AE"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41"/>
            <w:placeholder>
              <w:docPart w:val="FBC622FBBB2D46DCAB81D3D4FC915ABB"/>
            </w:placeholder>
            <w:showingPlcHdr/>
            <w:text/>
          </w:sdtPr>
          <w:sdtContent>
            <w:tc>
              <w:tcPr>
                <w:tcW w:w="2882" w:type="dxa"/>
                <w:vAlign w:val="center"/>
              </w:tcPr>
              <w:p w14:paraId="4BD78731" w14:textId="171603AB"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67"/>
            <w:placeholder>
              <w:docPart w:val="B3B29ED2A08D42F79E3BB5634D1E876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266A3FF0" w14:textId="60547450"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13"/>
            <w:placeholder>
              <w:docPart w:val="781681E08FE348D2BB520AD9532C963C"/>
            </w:placeholder>
            <w:showingPlcHdr/>
            <w:text/>
          </w:sdtPr>
          <w:sdtContent>
            <w:tc>
              <w:tcPr>
                <w:tcW w:w="2551" w:type="dxa"/>
                <w:vAlign w:val="center"/>
              </w:tcPr>
              <w:p w14:paraId="5523AB8F" w14:textId="6B1B402A"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31A91D10" w14:textId="77777777" w:rsidTr="0097539D">
        <w:sdt>
          <w:sdtPr>
            <w:rPr>
              <w:szCs w:val="24"/>
            </w:rPr>
            <w:id w:val="515740917"/>
            <w:placeholder>
              <w:docPart w:val="9CB50BE65AB94FFB94CB1038DA713940"/>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vAlign w:val="center"/>
              </w:tcPr>
              <w:p w14:paraId="5B00C6AB" w14:textId="45670EFE" w:rsidR="000932CD" w:rsidRPr="00C07F97" w:rsidRDefault="000932CD" w:rsidP="000932CD">
                <w:pPr>
                  <w:jc w:val="left"/>
                  <w:rPr>
                    <w:color w:val="auto"/>
                  </w:rPr>
                </w:pPr>
                <w:r w:rsidRPr="006650F6">
                  <w:rPr>
                    <w:szCs w:val="24"/>
                  </w:rPr>
                  <w:t>Veuillez saisir les informations</w:t>
                </w:r>
              </w:p>
            </w:tc>
          </w:sdtContent>
        </w:sdt>
        <w:sdt>
          <w:sdtPr>
            <w:rPr>
              <w:i/>
              <w:szCs w:val="24"/>
            </w:rPr>
            <w:id w:val="515740918"/>
            <w:placeholder>
              <w:docPart w:val="673442508898487DABAB8DC6D6B12931"/>
            </w:placeholder>
            <w:showingPlcHdr/>
            <w:text w:multiLine="1"/>
          </w:sdtPr>
          <w:sdtContent>
            <w:tc>
              <w:tcPr>
                <w:tcW w:w="3118" w:type="dxa"/>
                <w:vAlign w:val="center"/>
              </w:tcPr>
              <w:p w14:paraId="47D275AC" w14:textId="12852FF8"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sidRPr="00125C0F">
                  <w:rPr>
                    <w:szCs w:val="24"/>
                  </w:rPr>
                  <w:t>Veuillez saisir les informations.</w:t>
                </w:r>
              </w:p>
            </w:tc>
          </w:sdtContent>
        </w:sdt>
        <w:sdt>
          <w:sdtPr>
            <w:rPr>
              <w:i/>
              <w:szCs w:val="24"/>
            </w:rPr>
            <w:id w:val="515740942"/>
            <w:placeholder>
              <w:docPart w:val="50A3532582E44E70A64E091580911381"/>
            </w:placeholder>
            <w:showingPlcHdr/>
            <w:text/>
          </w:sdtPr>
          <w:sdtContent>
            <w:tc>
              <w:tcPr>
                <w:tcW w:w="2882" w:type="dxa"/>
                <w:vAlign w:val="center"/>
              </w:tcPr>
              <w:p w14:paraId="6FF9225F" w14:textId="08511BB0"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68"/>
            <w:placeholder>
              <w:docPart w:val="E877E26B20E542C8A56D2B40C4636BD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3A87D04" w14:textId="6E91A6BA"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14"/>
            <w:placeholder>
              <w:docPart w:val="1AEED21CF98045A28DF68F580969A7F2"/>
            </w:placeholder>
            <w:showingPlcHdr/>
            <w:text/>
          </w:sdtPr>
          <w:sdtContent>
            <w:tc>
              <w:tcPr>
                <w:tcW w:w="2551" w:type="dxa"/>
                <w:vAlign w:val="center"/>
              </w:tcPr>
              <w:p w14:paraId="31D0C883" w14:textId="76407A85"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11A83F31" w14:textId="77777777" w:rsidTr="0097539D">
        <w:trPr>
          <w:cnfStyle w:val="000000100000" w:firstRow="0" w:lastRow="0" w:firstColumn="0" w:lastColumn="0" w:oddVBand="0" w:evenVBand="0" w:oddHBand="1" w:evenHBand="0" w:firstRowFirstColumn="0" w:firstRowLastColumn="0" w:lastRowFirstColumn="0" w:lastRowLastColumn="0"/>
        </w:trPr>
        <w:sdt>
          <w:sdtPr>
            <w:rPr>
              <w:szCs w:val="24"/>
            </w:rPr>
            <w:id w:val="515740919"/>
            <w:placeholder>
              <w:docPart w:val="5703132C3E2E4EC1A7A6D3125F45D991"/>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vAlign w:val="center"/>
              </w:tcPr>
              <w:p w14:paraId="246310F0" w14:textId="0F0B774A" w:rsidR="000932CD" w:rsidRPr="00C07F97" w:rsidRDefault="000932CD" w:rsidP="000932CD">
                <w:pPr>
                  <w:jc w:val="left"/>
                  <w:rPr>
                    <w:color w:val="auto"/>
                  </w:rPr>
                </w:pPr>
                <w:r w:rsidRPr="006650F6">
                  <w:rPr>
                    <w:szCs w:val="24"/>
                  </w:rPr>
                  <w:t>Veuillez saisir les informations</w:t>
                </w:r>
              </w:p>
            </w:tc>
          </w:sdtContent>
        </w:sdt>
        <w:sdt>
          <w:sdtPr>
            <w:rPr>
              <w:i/>
              <w:szCs w:val="24"/>
            </w:rPr>
            <w:id w:val="515740920"/>
            <w:placeholder>
              <w:docPart w:val="B3AC5B9EB8394A3C8E6AA54EAF05D58A"/>
            </w:placeholder>
            <w:text w:multiLine="1"/>
          </w:sdtPr>
          <w:sdtContent>
            <w:tc>
              <w:tcPr>
                <w:tcW w:w="3118" w:type="dxa"/>
                <w:vAlign w:val="center"/>
              </w:tcPr>
              <w:p w14:paraId="078D7CD7" w14:textId="5CFC15A0"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0943"/>
            <w:placeholder>
              <w:docPart w:val="EE7A4CCFBC004C37AA17BC5109097226"/>
            </w:placeholder>
            <w:showingPlcHdr/>
            <w:text/>
          </w:sdtPr>
          <w:sdtContent>
            <w:tc>
              <w:tcPr>
                <w:tcW w:w="2882" w:type="dxa"/>
                <w:vAlign w:val="center"/>
              </w:tcPr>
              <w:p w14:paraId="59FAF9AE" w14:textId="1D38387A"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169"/>
            <w:placeholder>
              <w:docPart w:val="5D8243E6B4EF42E480A3E9491055B26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0C495D2F" w14:textId="174C86E7"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15"/>
            <w:placeholder>
              <w:docPart w:val="8EAD78FB8D394886810C6F900ADF6B94"/>
            </w:placeholder>
            <w:showingPlcHdr/>
            <w:text/>
          </w:sdtPr>
          <w:sdtContent>
            <w:tc>
              <w:tcPr>
                <w:tcW w:w="2551" w:type="dxa"/>
                <w:vAlign w:val="center"/>
              </w:tcPr>
              <w:p w14:paraId="758886CC" w14:textId="332E50C0"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bl>
    <w:p w14:paraId="5399E24F" w14:textId="77777777" w:rsidR="00A85AE3" w:rsidRDefault="00A85AE3" w:rsidP="000932CD">
      <w:pPr>
        <w:pStyle w:val="Sous-titre"/>
      </w:pPr>
      <w:r>
        <w:br w:type="page"/>
      </w:r>
    </w:p>
    <w:p w14:paraId="11110775" w14:textId="27932908" w:rsidR="000932CD" w:rsidRDefault="000932CD" w:rsidP="000932CD">
      <w:pPr>
        <w:pStyle w:val="Sous-titre"/>
        <w:rPr>
          <w:b/>
          <w:color w:val="auto"/>
        </w:rPr>
      </w:pPr>
      <w:r>
        <w:lastRenderedPageBreak/>
        <w:t>PIÉCE 1</w:t>
      </w:r>
    </w:p>
    <w:tbl>
      <w:tblPr>
        <w:tblStyle w:val="TableauGrille2-Accentuation3"/>
        <w:tblW w:w="15451" w:type="dxa"/>
        <w:tblInd w:w="-1134" w:type="dxa"/>
        <w:tblLook w:val="04A0" w:firstRow="1" w:lastRow="0" w:firstColumn="1" w:lastColumn="0" w:noHBand="0" w:noVBand="1"/>
      </w:tblPr>
      <w:tblGrid>
        <w:gridCol w:w="3686"/>
        <w:gridCol w:w="3118"/>
        <w:gridCol w:w="2882"/>
        <w:gridCol w:w="3214"/>
        <w:gridCol w:w="2551"/>
      </w:tblGrid>
      <w:tr w:rsidR="000932CD" w:rsidRPr="00562811" w14:paraId="6F06A591" w14:textId="77777777" w:rsidTr="00975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5557BC6A" w14:textId="77777777" w:rsidR="000932CD" w:rsidRPr="0062590B" w:rsidRDefault="000932CD" w:rsidP="0097539D">
            <w:pPr>
              <w:jc w:val="center"/>
              <w:rPr>
                <w:rFonts w:ascii="Madera Extra Bold" w:hAnsi="Madera Extra Bold"/>
                <w:color w:val="FFFFFF" w:themeColor="background1"/>
              </w:rPr>
            </w:pPr>
            <w:r w:rsidRPr="0062590B">
              <w:rPr>
                <w:rFonts w:ascii="Madera Extra Bold" w:hAnsi="Madera Extra Bold"/>
                <w:color w:val="FFFFFF" w:themeColor="background1"/>
              </w:rPr>
              <w:t>COMPOSANTE</w:t>
            </w:r>
          </w:p>
        </w:tc>
        <w:tc>
          <w:tcPr>
            <w:tcW w:w="3118" w:type="dxa"/>
            <w:shd w:val="clear" w:color="auto" w:fill="009DE2"/>
            <w:vAlign w:val="center"/>
          </w:tcPr>
          <w:p w14:paraId="21E40F18"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TYPE DE MATÉRIAU</w:t>
            </w:r>
          </w:p>
        </w:tc>
        <w:tc>
          <w:tcPr>
            <w:tcW w:w="2882" w:type="dxa"/>
            <w:shd w:val="clear" w:color="auto" w:fill="009DE2"/>
            <w:vAlign w:val="center"/>
          </w:tcPr>
          <w:p w14:paraId="4523C45D"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DESCRIPTION</w:t>
            </w:r>
          </w:p>
        </w:tc>
        <w:tc>
          <w:tcPr>
            <w:tcW w:w="3214" w:type="dxa"/>
            <w:shd w:val="clear" w:color="auto" w:fill="009DE2"/>
            <w:vAlign w:val="center"/>
          </w:tcPr>
          <w:p w14:paraId="083109EB"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QUALITÉ DU MATÉRIAU</w:t>
            </w:r>
          </w:p>
        </w:tc>
        <w:tc>
          <w:tcPr>
            <w:tcW w:w="2551" w:type="dxa"/>
            <w:shd w:val="clear" w:color="auto" w:fill="009DE2"/>
            <w:vAlign w:val="center"/>
          </w:tcPr>
          <w:p w14:paraId="5C561F96"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NO. DE LA PHOTO OU FICHE EN ANNEXE</w:t>
            </w:r>
          </w:p>
        </w:tc>
      </w:tr>
      <w:tr w:rsidR="000932CD" w:rsidRPr="00562811" w14:paraId="1648CD19" w14:textId="77777777" w:rsidTr="009753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D0A90FA" w14:textId="35FB50F7" w:rsidR="000932CD" w:rsidRPr="00C07F97" w:rsidRDefault="000932CD" w:rsidP="000932CD">
            <w:pPr>
              <w:jc w:val="left"/>
              <w:rPr>
                <w:color w:val="auto"/>
                <w:szCs w:val="24"/>
              </w:rPr>
            </w:pPr>
            <w:r w:rsidRPr="00C07F97">
              <w:rPr>
                <w:color w:val="auto"/>
              </w:rPr>
              <w:t>Accessoire(s) de rangement (Placard) fixe*</w:t>
            </w:r>
          </w:p>
        </w:tc>
        <w:sdt>
          <w:sdtPr>
            <w:rPr>
              <w:i/>
              <w:szCs w:val="24"/>
            </w:rPr>
            <w:id w:val="515741240"/>
            <w:placeholder>
              <w:docPart w:val="BDEEF293151C471DB7557B516F790DA3"/>
            </w:placeholder>
            <w:text w:multiLine="1"/>
          </w:sdtPr>
          <w:sdtContent>
            <w:tc>
              <w:tcPr>
                <w:tcW w:w="3118" w:type="dxa"/>
                <w:vAlign w:val="center"/>
              </w:tcPr>
              <w:p w14:paraId="4968B6D6" w14:textId="7F478D85"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1254"/>
            <w:placeholder>
              <w:docPart w:val="3308DAFC871E4D6DB3A1C518B94C9966"/>
            </w:placeholder>
            <w:showingPlcHdr/>
            <w:text/>
          </w:sdtPr>
          <w:sdtContent>
            <w:tc>
              <w:tcPr>
                <w:tcW w:w="2882" w:type="dxa"/>
                <w:vAlign w:val="center"/>
              </w:tcPr>
              <w:p w14:paraId="513B1EDC" w14:textId="4E44E65A"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1265"/>
            <w:placeholder>
              <w:docPart w:val="15F5F8AF735442C3B4C83ADB2482C66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41BC612" w14:textId="646ED29C"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894"/>
            <w:placeholder>
              <w:docPart w:val="136079B7CB7C4641A929BCA832317523"/>
            </w:placeholder>
            <w:showingPlcHdr/>
            <w:text/>
          </w:sdtPr>
          <w:sdtContent>
            <w:tc>
              <w:tcPr>
                <w:tcW w:w="2551" w:type="dxa"/>
                <w:vAlign w:val="center"/>
              </w:tcPr>
              <w:p w14:paraId="188A8CD0" w14:textId="063B7CD0" w:rsidR="000932CD" w:rsidRPr="000D202F" w:rsidRDefault="000932CD" w:rsidP="000932C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32114DE2"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01F10124" w14:textId="19BC5D54" w:rsidR="000932CD" w:rsidRPr="00C07F97" w:rsidRDefault="000932CD" w:rsidP="000932CD">
            <w:pPr>
              <w:jc w:val="left"/>
              <w:rPr>
                <w:color w:val="auto"/>
                <w:szCs w:val="24"/>
              </w:rPr>
            </w:pPr>
            <w:r w:rsidRPr="00C07F97">
              <w:rPr>
                <w:color w:val="auto"/>
              </w:rPr>
              <w:t>Luminaire</w:t>
            </w:r>
          </w:p>
        </w:tc>
        <w:sdt>
          <w:sdtPr>
            <w:rPr>
              <w:i/>
              <w:szCs w:val="24"/>
            </w:rPr>
            <w:id w:val="515741241"/>
            <w:placeholder>
              <w:docPart w:val="5F2EA236404A46C5ADE86F48CC8162A8"/>
            </w:placeholder>
            <w:text w:multiLine="1"/>
          </w:sdtPr>
          <w:sdtContent>
            <w:tc>
              <w:tcPr>
                <w:tcW w:w="3118" w:type="dxa"/>
                <w:vAlign w:val="center"/>
              </w:tcPr>
              <w:p w14:paraId="15C57961" w14:textId="5E9DD6BC"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1255"/>
            <w:placeholder>
              <w:docPart w:val="A3F8E707A4D2427894A5230E07DC4B03"/>
            </w:placeholder>
            <w:showingPlcHdr/>
            <w:text/>
          </w:sdtPr>
          <w:sdtContent>
            <w:tc>
              <w:tcPr>
                <w:tcW w:w="2882" w:type="dxa"/>
                <w:vAlign w:val="center"/>
              </w:tcPr>
              <w:p w14:paraId="53CE33AA" w14:textId="0D633D04"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1266"/>
            <w:placeholder>
              <w:docPart w:val="104AC12D080E4437ACB3C75E9EC7BC3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28A0DECB" w14:textId="5DE51126"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884"/>
            <w:placeholder>
              <w:docPart w:val="6CDA99CD214D47ED8CABE55B6DDE70BA"/>
            </w:placeholder>
            <w:showingPlcHdr/>
            <w:text/>
          </w:sdtPr>
          <w:sdtContent>
            <w:tc>
              <w:tcPr>
                <w:tcW w:w="2551" w:type="dxa"/>
                <w:vAlign w:val="center"/>
              </w:tcPr>
              <w:p w14:paraId="3E8FEA03" w14:textId="4F12288A" w:rsidR="000932CD" w:rsidRPr="000D202F" w:rsidRDefault="000932CD" w:rsidP="000932C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6AB56F1B"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CE593F1" w14:textId="339B43D4" w:rsidR="000932CD" w:rsidRPr="00C07F97" w:rsidRDefault="000932CD" w:rsidP="000932CD">
            <w:pPr>
              <w:jc w:val="left"/>
              <w:rPr>
                <w:color w:val="auto"/>
                <w:szCs w:val="24"/>
              </w:rPr>
            </w:pPr>
            <w:r w:rsidRPr="00C07F97">
              <w:rPr>
                <w:color w:val="auto"/>
              </w:rPr>
              <w:t>Moulures</w:t>
            </w:r>
          </w:p>
        </w:tc>
        <w:sdt>
          <w:sdtPr>
            <w:rPr>
              <w:i/>
              <w:szCs w:val="24"/>
            </w:rPr>
            <w:id w:val="515741242"/>
            <w:placeholder>
              <w:docPart w:val="A5202B539846484AB3E878B271564174"/>
            </w:placeholder>
            <w:text w:multiLine="1"/>
          </w:sdtPr>
          <w:sdtContent>
            <w:tc>
              <w:tcPr>
                <w:tcW w:w="3118" w:type="dxa"/>
                <w:vAlign w:val="center"/>
              </w:tcPr>
              <w:p w14:paraId="6E697145" w14:textId="3B722D06"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1256"/>
            <w:placeholder>
              <w:docPart w:val="D9054544DD4A40FF8EA178916B2CE87B"/>
            </w:placeholder>
            <w:showingPlcHdr/>
            <w:text/>
          </w:sdtPr>
          <w:sdtContent>
            <w:tc>
              <w:tcPr>
                <w:tcW w:w="2882" w:type="dxa"/>
                <w:vAlign w:val="center"/>
              </w:tcPr>
              <w:p w14:paraId="5E2B5369" w14:textId="753120E6"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1267"/>
            <w:placeholder>
              <w:docPart w:val="DB3AB30BFF70478F96AB35513119F08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3F2BB9FD" w14:textId="4C006C3C"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885"/>
            <w:placeholder>
              <w:docPart w:val="8CFEA8887A7E4CBFA767DFC4CC26936E"/>
            </w:placeholder>
            <w:showingPlcHdr/>
            <w:text/>
          </w:sdtPr>
          <w:sdtContent>
            <w:tc>
              <w:tcPr>
                <w:tcW w:w="2551" w:type="dxa"/>
                <w:vAlign w:val="center"/>
              </w:tcPr>
              <w:p w14:paraId="0B8AE665" w14:textId="19B1353D" w:rsidR="000932CD" w:rsidRPr="000D202F" w:rsidRDefault="000932CD" w:rsidP="000932C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7AD29324"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4D744469" w14:textId="33626CD5" w:rsidR="000932CD" w:rsidRPr="00C07F97" w:rsidRDefault="000932CD" w:rsidP="000932CD">
            <w:pPr>
              <w:jc w:val="left"/>
              <w:rPr>
                <w:color w:val="auto"/>
                <w:szCs w:val="24"/>
              </w:rPr>
            </w:pPr>
            <w:r w:rsidRPr="00C07F97">
              <w:rPr>
                <w:color w:val="auto"/>
              </w:rPr>
              <w:t>Plafond</w:t>
            </w:r>
          </w:p>
        </w:tc>
        <w:sdt>
          <w:sdtPr>
            <w:rPr>
              <w:i/>
              <w:szCs w:val="24"/>
            </w:rPr>
            <w:id w:val="515741243"/>
            <w:placeholder>
              <w:docPart w:val="75E1C6496CDF43AA8572EB13078E6E68"/>
            </w:placeholder>
            <w:text w:multiLine="1"/>
          </w:sdtPr>
          <w:sdtContent>
            <w:tc>
              <w:tcPr>
                <w:tcW w:w="3118" w:type="dxa"/>
                <w:vAlign w:val="center"/>
              </w:tcPr>
              <w:p w14:paraId="007155AD" w14:textId="3124665C"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15741257"/>
            <w:placeholder>
              <w:docPart w:val="BD4334CD266142F48FABFC6991B6E053"/>
            </w:placeholder>
            <w:showingPlcHdr/>
            <w:text/>
          </w:sdtPr>
          <w:sdtContent>
            <w:tc>
              <w:tcPr>
                <w:tcW w:w="2882" w:type="dxa"/>
                <w:vAlign w:val="center"/>
              </w:tcPr>
              <w:p w14:paraId="16F0860C" w14:textId="0DCECB0E"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15741268"/>
            <w:placeholder>
              <w:docPart w:val="C95F67E03B7149789D593F5C620985C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245336AE" w14:textId="7D75182E" w:rsidR="000932CD" w:rsidRPr="00562811" w:rsidRDefault="000932CD" w:rsidP="000932C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15742886"/>
            <w:placeholder>
              <w:docPart w:val="4FA8BAE5E8574B4694614CA2FE2B88DD"/>
            </w:placeholder>
            <w:showingPlcHdr/>
            <w:text/>
          </w:sdtPr>
          <w:sdtContent>
            <w:tc>
              <w:tcPr>
                <w:tcW w:w="2551" w:type="dxa"/>
                <w:vAlign w:val="center"/>
              </w:tcPr>
              <w:p w14:paraId="276578A8" w14:textId="172038C8" w:rsidR="000932CD" w:rsidRPr="000D202F" w:rsidRDefault="000932CD" w:rsidP="000932C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51C1FFBD"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B63C6EB" w14:textId="0469AA71" w:rsidR="000932CD" w:rsidRPr="00C07F97" w:rsidRDefault="000932CD" w:rsidP="000932CD">
            <w:pPr>
              <w:jc w:val="left"/>
              <w:rPr>
                <w:color w:val="auto"/>
                <w:szCs w:val="24"/>
              </w:rPr>
            </w:pPr>
            <w:r w:rsidRPr="00C07F97">
              <w:rPr>
                <w:color w:val="auto"/>
              </w:rPr>
              <w:t>Accessoire(s) de rangement (Placard) fixe*</w:t>
            </w:r>
          </w:p>
        </w:tc>
        <w:sdt>
          <w:sdtPr>
            <w:rPr>
              <w:i/>
              <w:szCs w:val="24"/>
            </w:rPr>
            <w:id w:val="1504470578"/>
            <w:placeholder>
              <w:docPart w:val="234AF9A49F554B4E895CF3501A55390E"/>
            </w:placeholder>
            <w:text w:multiLine="1"/>
          </w:sdtPr>
          <w:sdtContent>
            <w:tc>
              <w:tcPr>
                <w:tcW w:w="3118" w:type="dxa"/>
                <w:vAlign w:val="center"/>
              </w:tcPr>
              <w:p w14:paraId="3DD3311D" w14:textId="740D5608"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476812176"/>
            <w:placeholder>
              <w:docPart w:val="E1CBFE5D2A074A628BEDF0EB47057875"/>
            </w:placeholder>
            <w:showingPlcHdr/>
            <w:text/>
          </w:sdtPr>
          <w:sdtContent>
            <w:tc>
              <w:tcPr>
                <w:tcW w:w="2882" w:type="dxa"/>
                <w:vAlign w:val="center"/>
              </w:tcPr>
              <w:p w14:paraId="6A0FF63B" w14:textId="242D702D"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215272206"/>
            <w:placeholder>
              <w:docPart w:val="7CA1217033D841D89CF7B4440A5A0B2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01662754" w14:textId="0A9CDD44" w:rsidR="000932CD" w:rsidRPr="00562811" w:rsidRDefault="000932CD" w:rsidP="000932C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556974993"/>
            <w:placeholder>
              <w:docPart w:val="4BAE392D4D284812A8C1CFB0C5CED6F8"/>
            </w:placeholder>
            <w:showingPlcHdr/>
            <w:text/>
          </w:sdtPr>
          <w:sdtContent>
            <w:tc>
              <w:tcPr>
                <w:tcW w:w="2551" w:type="dxa"/>
                <w:vAlign w:val="center"/>
              </w:tcPr>
              <w:p w14:paraId="46FF7896" w14:textId="26E99B07" w:rsidR="000932CD" w:rsidRPr="000D202F" w:rsidRDefault="000932CD" w:rsidP="000932C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23CADA65"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18509167" w14:textId="5995B755" w:rsidR="000932CD" w:rsidRPr="00C07F97" w:rsidRDefault="000932CD" w:rsidP="000932CD">
            <w:pPr>
              <w:jc w:val="left"/>
              <w:rPr>
                <w:color w:val="auto"/>
              </w:rPr>
            </w:pPr>
            <w:r w:rsidRPr="00C07F97">
              <w:rPr>
                <w:color w:val="auto"/>
              </w:rPr>
              <w:t>Porte</w:t>
            </w:r>
          </w:p>
        </w:tc>
        <w:sdt>
          <w:sdtPr>
            <w:rPr>
              <w:i/>
              <w:szCs w:val="24"/>
            </w:rPr>
            <w:id w:val="515741244"/>
            <w:placeholder>
              <w:docPart w:val="1CE0383525814F19917C926C1753494F"/>
            </w:placeholder>
            <w:text w:multiLine="1"/>
          </w:sdtPr>
          <w:sdtContent>
            <w:tc>
              <w:tcPr>
                <w:tcW w:w="3118" w:type="dxa"/>
                <w:vAlign w:val="center"/>
              </w:tcPr>
              <w:p w14:paraId="65E6D00B" w14:textId="5FA72EA3"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1258"/>
            <w:placeholder>
              <w:docPart w:val="5EEAB5FEF82E437DBF167AE390362E2F"/>
            </w:placeholder>
            <w:showingPlcHdr/>
            <w:text/>
          </w:sdtPr>
          <w:sdtContent>
            <w:tc>
              <w:tcPr>
                <w:tcW w:w="2882" w:type="dxa"/>
                <w:vAlign w:val="center"/>
              </w:tcPr>
              <w:p w14:paraId="62C8159A" w14:textId="3D66F74F"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269"/>
            <w:placeholder>
              <w:docPart w:val="40FD9C76917D464E9B02FB4E710A52F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30F1AC75" w14:textId="16B0B8FF"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87"/>
            <w:placeholder>
              <w:docPart w:val="0D02C892C92F42C4819FAA1842484B83"/>
            </w:placeholder>
            <w:showingPlcHdr/>
            <w:text/>
          </w:sdtPr>
          <w:sdtContent>
            <w:tc>
              <w:tcPr>
                <w:tcW w:w="2551" w:type="dxa"/>
                <w:vAlign w:val="center"/>
              </w:tcPr>
              <w:p w14:paraId="4271D37A" w14:textId="506FD597"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1DFE5A24"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103A0C7" w14:textId="122BBB3C" w:rsidR="000932CD" w:rsidRPr="00C07F97" w:rsidRDefault="000932CD" w:rsidP="000932CD">
            <w:pPr>
              <w:jc w:val="left"/>
              <w:rPr>
                <w:color w:val="auto"/>
              </w:rPr>
            </w:pPr>
            <w:r w:rsidRPr="00C07F97">
              <w:rPr>
                <w:color w:val="auto"/>
              </w:rPr>
              <w:t>Porte du rangement</w:t>
            </w:r>
          </w:p>
        </w:tc>
        <w:sdt>
          <w:sdtPr>
            <w:rPr>
              <w:i/>
              <w:szCs w:val="24"/>
            </w:rPr>
            <w:id w:val="515741245"/>
            <w:placeholder>
              <w:docPart w:val="2F1B1550201345A3B57A78EB4099C279"/>
            </w:placeholder>
            <w:text w:multiLine="1"/>
          </w:sdtPr>
          <w:sdtContent>
            <w:tc>
              <w:tcPr>
                <w:tcW w:w="3118" w:type="dxa"/>
                <w:vAlign w:val="center"/>
              </w:tcPr>
              <w:p w14:paraId="733BB115" w14:textId="32BA9556"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1259"/>
            <w:placeholder>
              <w:docPart w:val="C9469FC243F54260B16F374AA20F90AF"/>
            </w:placeholder>
            <w:showingPlcHdr/>
            <w:text/>
          </w:sdtPr>
          <w:sdtContent>
            <w:tc>
              <w:tcPr>
                <w:tcW w:w="2882" w:type="dxa"/>
                <w:vAlign w:val="center"/>
              </w:tcPr>
              <w:p w14:paraId="540554B6" w14:textId="1E8734AE"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270"/>
            <w:placeholder>
              <w:docPart w:val="79CCDC78B3C84231966E789AE0FE95D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B8F9B1D" w14:textId="2C339E90"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88"/>
            <w:placeholder>
              <w:docPart w:val="B62084D04E9749EF954C2919A51817B6"/>
            </w:placeholder>
            <w:showingPlcHdr/>
            <w:text/>
          </w:sdtPr>
          <w:sdtContent>
            <w:tc>
              <w:tcPr>
                <w:tcW w:w="2551" w:type="dxa"/>
                <w:vAlign w:val="center"/>
              </w:tcPr>
              <w:p w14:paraId="7F3E8EEF" w14:textId="6B71B382"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04AE0F27"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7E78F044" w14:textId="1BA64BBA" w:rsidR="000932CD" w:rsidRPr="00C07F97" w:rsidRDefault="000932CD" w:rsidP="000932CD">
            <w:pPr>
              <w:jc w:val="left"/>
              <w:rPr>
                <w:color w:val="auto"/>
              </w:rPr>
            </w:pPr>
            <w:r w:rsidRPr="00C07F97">
              <w:rPr>
                <w:color w:val="auto"/>
              </w:rPr>
              <w:t>Revêtement de sol</w:t>
            </w:r>
          </w:p>
        </w:tc>
        <w:sdt>
          <w:sdtPr>
            <w:rPr>
              <w:i/>
              <w:szCs w:val="24"/>
            </w:rPr>
            <w:id w:val="515741246"/>
            <w:placeholder>
              <w:docPart w:val="08F677044AED4E81A1D5FC623BE146FA"/>
            </w:placeholder>
            <w:text w:multiLine="1"/>
          </w:sdtPr>
          <w:sdtContent>
            <w:tc>
              <w:tcPr>
                <w:tcW w:w="3118" w:type="dxa"/>
                <w:vAlign w:val="center"/>
              </w:tcPr>
              <w:p w14:paraId="00A65B5D" w14:textId="55B3D15F"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1260"/>
            <w:placeholder>
              <w:docPart w:val="1208AFCD41564F8E9643B1D722BC91A7"/>
            </w:placeholder>
            <w:showingPlcHdr/>
            <w:text/>
          </w:sdtPr>
          <w:sdtContent>
            <w:tc>
              <w:tcPr>
                <w:tcW w:w="2882" w:type="dxa"/>
                <w:vAlign w:val="center"/>
              </w:tcPr>
              <w:p w14:paraId="090BBF9A" w14:textId="6FD3F3EA"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271"/>
            <w:placeholder>
              <w:docPart w:val="E0570C635D96419BB1EF7B884F39B65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22C22EFF" w14:textId="66BC89E7"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89"/>
            <w:placeholder>
              <w:docPart w:val="20E2ED3F65334068BEB5AAFC939713DF"/>
            </w:placeholder>
            <w:showingPlcHdr/>
            <w:text/>
          </w:sdtPr>
          <w:sdtContent>
            <w:tc>
              <w:tcPr>
                <w:tcW w:w="2551" w:type="dxa"/>
                <w:vAlign w:val="center"/>
              </w:tcPr>
              <w:p w14:paraId="0E91A686" w14:textId="185EC67A"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488EC98E"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18783B7" w14:textId="118B6E26" w:rsidR="000932CD" w:rsidRPr="00C07F97" w:rsidRDefault="000932CD" w:rsidP="000932CD">
            <w:pPr>
              <w:jc w:val="left"/>
              <w:rPr>
                <w:color w:val="auto"/>
              </w:rPr>
            </w:pPr>
            <w:r w:rsidRPr="006650F6">
              <w:rPr>
                <w:color w:val="auto"/>
              </w:rPr>
              <w:t>Ventilateur de plafond</w:t>
            </w:r>
          </w:p>
        </w:tc>
        <w:sdt>
          <w:sdtPr>
            <w:rPr>
              <w:i/>
              <w:szCs w:val="24"/>
            </w:rPr>
            <w:id w:val="515741247"/>
            <w:placeholder>
              <w:docPart w:val="A5A07ED89DDA4615A0F8538D8F2A4456"/>
            </w:placeholder>
            <w:text w:multiLine="1"/>
          </w:sdtPr>
          <w:sdtContent>
            <w:tc>
              <w:tcPr>
                <w:tcW w:w="3118" w:type="dxa"/>
                <w:vAlign w:val="center"/>
              </w:tcPr>
              <w:p w14:paraId="46D4AE57" w14:textId="2D0D5CB5"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1261"/>
            <w:placeholder>
              <w:docPart w:val="C4EFCE095D4E42F4A1BFEDA48358161F"/>
            </w:placeholder>
            <w:showingPlcHdr/>
            <w:text/>
          </w:sdtPr>
          <w:sdtContent>
            <w:tc>
              <w:tcPr>
                <w:tcW w:w="2882" w:type="dxa"/>
                <w:vAlign w:val="center"/>
              </w:tcPr>
              <w:p w14:paraId="6831158C" w14:textId="5B3DCC37"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272"/>
            <w:placeholder>
              <w:docPart w:val="5190C8E750FE4FE29D7C8FA7B3E4E8C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3E148E46" w14:textId="329FA835"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90"/>
            <w:placeholder>
              <w:docPart w:val="5F63404B81274AF3BC74D082A45846EC"/>
            </w:placeholder>
            <w:showingPlcHdr/>
            <w:text/>
          </w:sdtPr>
          <w:sdtContent>
            <w:tc>
              <w:tcPr>
                <w:tcW w:w="2551" w:type="dxa"/>
                <w:vAlign w:val="center"/>
              </w:tcPr>
              <w:p w14:paraId="35A2FB48" w14:textId="3AB7B256"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4979A099" w14:textId="77777777" w:rsidTr="0097539D">
        <w:sdt>
          <w:sdtPr>
            <w:rPr>
              <w:szCs w:val="24"/>
            </w:rPr>
            <w:id w:val="515741248"/>
            <w:placeholder>
              <w:docPart w:val="BE0589670CC44206951EFDF2144E84CE"/>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vAlign w:val="center"/>
              </w:tcPr>
              <w:p w14:paraId="0B793FB1" w14:textId="14253B65" w:rsidR="000932CD" w:rsidRPr="00C07F97" w:rsidRDefault="000932CD" w:rsidP="000932CD">
                <w:pPr>
                  <w:jc w:val="left"/>
                  <w:rPr>
                    <w:color w:val="auto"/>
                  </w:rPr>
                </w:pPr>
                <w:r w:rsidRPr="006650F6">
                  <w:rPr>
                    <w:szCs w:val="24"/>
                  </w:rPr>
                  <w:t>Veuillez saisir les informations</w:t>
                </w:r>
              </w:p>
            </w:tc>
          </w:sdtContent>
        </w:sdt>
        <w:sdt>
          <w:sdtPr>
            <w:rPr>
              <w:i/>
              <w:szCs w:val="24"/>
            </w:rPr>
            <w:id w:val="515741249"/>
            <w:placeholder>
              <w:docPart w:val="19826968D4194DD285680BCFAB631532"/>
            </w:placeholder>
            <w:text w:multiLine="1"/>
          </w:sdtPr>
          <w:sdtContent>
            <w:tc>
              <w:tcPr>
                <w:tcW w:w="3118" w:type="dxa"/>
                <w:vAlign w:val="center"/>
              </w:tcPr>
              <w:p w14:paraId="458D1116" w14:textId="21273B11"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1262"/>
            <w:placeholder>
              <w:docPart w:val="5C3424785CFE4DC38F3FCB76AF5D1463"/>
            </w:placeholder>
            <w:showingPlcHdr/>
            <w:text/>
          </w:sdtPr>
          <w:sdtContent>
            <w:tc>
              <w:tcPr>
                <w:tcW w:w="2882" w:type="dxa"/>
                <w:vAlign w:val="center"/>
              </w:tcPr>
              <w:p w14:paraId="4FD56424" w14:textId="78CAE858"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273"/>
            <w:placeholder>
              <w:docPart w:val="A202E3C88B934ADABBF8B6772B1F98A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86F892D" w14:textId="290380EB"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91"/>
            <w:placeholder>
              <w:docPart w:val="C8442DB2C32E4457A8CE3D18A65936E4"/>
            </w:placeholder>
            <w:showingPlcHdr/>
            <w:text/>
          </w:sdtPr>
          <w:sdtContent>
            <w:tc>
              <w:tcPr>
                <w:tcW w:w="2551" w:type="dxa"/>
                <w:vAlign w:val="center"/>
              </w:tcPr>
              <w:p w14:paraId="79EE63DA" w14:textId="18BB25DA"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0270EEF2" w14:textId="77777777" w:rsidTr="0097539D">
        <w:trPr>
          <w:cnfStyle w:val="000000100000" w:firstRow="0" w:lastRow="0" w:firstColumn="0" w:lastColumn="0" w:oddVBand="0" w:evenVBand="0" w:oddHBand="1" w:evenHBand="0" w:firstRowFirstColumn="0" w:firstRowLastColumn="0" w:lastRowFirstColumn="0" w:lastRowLastColumn="0"/>
        </w:trPr>
        <w:sdt>
          <w:sdtPr>
            <w:rPr>
              <w:szCs w:val="24"/>
            </w:rPr>
            <w:id w:val="515741250"/>
            <w:placeholder>
              <w:docPart w:val="CAD1BB040ABD4BE3BC97F4981DC8F7CD"/>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vAlign w:val="center"/>
              </w:tcPr>
              <w:p w14:paraId="12190369" w14:textId="3C82EFF2" w:rsidR="000932CD" w:rsidRPr="00C07F97" w:rsidRDefault="000932CD" w:rsidP="000932CD">
                <w:pPr>
                  <w:jc w:val="left"/>
                  <w:rPr>
                    <w:color w:val="auto"/>
                  </w:rPr>
                </w:pPr>
                <w:r w:rsidRPr="006650F6">
                  <w:rPr>
                    <w:szCs w:val="24"/>
                  </w:rPr>
                  <w:t>Veuillez saisir les informations</w:t>
                </w:r>
              </w:p>
            </w:tc>
          </w:sdtContent>
        </w:sdt>
        <w:sdt>
          <w:sdtPr>
            <w:rPr>
              <w:i/>
              <w:szCs w:val="24"/>
            </w:rPr>
            <w:id w:val="515741251"/>
            <w:placeholder>
              <w:docPart w:val="52B5AC325C784C03A967BB1B0AAC43A3"/>
            </w:placeholder>
            <w:text w:multiLine="1"/>
          </w:sdtPr>
          <w:sdtContent>
            <w:tc>
              <w:tcPr>
                <w:tcW w:w="3118" w:type="dxa"/>
                <w:vAlign w:val="center"/>
              </w:tcPr>
              <w:p w14:paraId="64A48F3C" w14:textId="1D000ACA"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1263"/>
            <w:placeholder>
              <w:docPart w:val="9F6D6E9F32BF4B4E9BC01F86E845E602"/>
            </w:placeholder>
            <w:showingPlcHdr/>
            <w:text/>
          </w:sdtPr>
          <w:sdtContent>
            <w:tc>
              <w:tcPr>
                <w:tcW w:w="2882" w:type="dxa"/>
                <w:vAlign w:val="center"/>
              </w:tcPr>
              <w:p w14:paraId="1817E490" w14:textId="40B2851B"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274"/>
            <w:placeholder>
              <w:docPart w:val="07B1CDB6DCF740D0BD64F2EE21AA97B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7A83423" w14:textId="5017F544"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92"/>
            <w:placeholder>
              <w:docPart w:val="966B40C17FFF4ECEBF833D15A542D44B"/>
            </w:placeholder>
            <w:showingPlcHdr/>
            <w:text/>
          </w:sdtPr>
          <w:sdtContent>
            <w:tc>
              <w:tcPr>
                <w:tcW w:w="2551" w:type="dxa"/>
                <w:vAlign w:val="center"/>
              </w:tcPr>
              <w:p w14:paraId="3AE51C06" w14:textId="4F96C98B" w:rsidR="000932CD" w:rsidRDefault="000932CD" w:rsidP="000932C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29D21687" w14:textId="77777777" w:rsidTr="0097539D">
        <w:sdt>
          <w:sdtPr>
            <w:rPr>
              <w:szCs w:val="24"/>
            </w:rPr>
            <w:id w:val="515741252"/>
            <w:placeholder>
              <w:docPart w:val="E2E3AFB36A8946BBA26897E6935526A3"/>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vAlign w:val="center"/>
              </w:tcPr>
              <w:p w14:paraId="77E49901" w14:textId="6ECC6924" w:rsidR="000932CD" w:rsidRPr="00C07F97" w:rsidRDefault="000932CD" w:rsidP="000932CD">
                <w:pPr>
                  <w:jc w:val="left"/>
                  <w:rPr>
                    <w:color w:val="auto"/>
                  </w:rPr>
                </w:pPr>
                <w:r w:rsidRPr="006650F6">
                  <w:rPr>
                    <w:szCs w:val="24"/>
                  </w:rPr>
                  <w:t>Veuillez saisir les informations</w:t>
                </w:r>
              </w:p>
            </w:tc>
          </w:sdtContent>
        </w:sdt>
        <w:sdt>
          <w:sdtPr>
            <w:rPr>
              <w:i/>
              <w:szCs w:val="24"/>
            </w:rPr>
            <w:id w:val="515741253"/>
            <w:placeholder>
              <w:docPart w:val="360ECF7D02B046C5AA298C9A390F94EB"/>
            </w:placeholder>
            <w:text w:multiLine="1"/>
          </w:sdtPr>
          <w:sdtContent>
            <w:tc>
              <w:tcPr>
                <w:tcW w:w="3118" w:type="dxa"/>
                <w:vAlign w:val="center"/>
              </w:tcPr>
              <w:p w14:paraId="17CEB31A" w14:textId="32812BAF"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15741264"/>
            <w:placeholder>
              <w:docPart w:val="04734DBBFE7E42B2A112358729724FD2"/>
            </w:placeholder>
            <w:showingPlcHdr/>
            <w:text/>
          </w:sdtPr>
          <w:sdtContent>
            <w:tc>
              <w:tcPr>
                <w:tcW w:w="2882" w:type="dxa"/>
                <w:vAlign w:val="center"/>
              </w:tcPr>
              <w:p w14:paraId="6FB9AA1C" w14:textId="0636D62A"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15741275"/>
            <w:placeholder>
              <w:docPart w:val="BE8EC5ACD2AC45638E11E59505C9179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0BFE0D1" w14:textId="3685C292"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15742893"/>
            <w:placeholder>
              <w:docPart w:val="882F5B97A827463A85B88425EE2E7D9C"/>
            </w:placeholder>
            <w:showingPlcHdr/>
            <w:text/>
          </w:sdtPr>
          <w:sdtContent>
            <w:tc>
              <w:tcPr>
                <w:tcW w:w="2551" w:type="dxa"/>
                <w:vAlign w:val="center"/>
              </w:tcPr>
              <w:p w14:paraId="1C209A74" w14:textId="614E05F9" w:rsidR="000932CD" w:rsidRDefault="000932CD" w:rsidP="000932C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bl>
    <w:p w14:paraId="17A8C30F" w14:textId="77777777" w:rsidR="000932CD" w:rsidRDefault="000932CD" w:rsidP="0062590B">
      <w:pPr>
        <w:jc w:val="left"/>
      </w:pPr>
    </w:p>
    <w:p w14:paraId="4974F15E" w14:textId="77777777" w:rsidR="000932CD" w:rsidRDefault="000932CD" w:rsidP="0062590B">
      <w:pPr>
        <w:jc w:val="left"/>
      </w:pPr>
    </w:p>
    <w:p w14:paraId="4641FB6D" w14:textId="77777777" w:rsidR="000932CD" w:rsidRDefault="000932CD" w:rsidP="0062590B">
      <w:pPr>
        <w:jc w:val="left"/>
      </w:pPr>
    </w:p>
    <w:p w14:paraId="395344E6" w14:textId="77777777" w:rsidR="00A35C34" w:rsidRDefault="00A35C34" w:rsidP="000932CD">
      <w:pPr>
        <w:pStyle w:val="Sous-titre"/>
      </w:pPr>
    </w:p>
    <w:p w14:paraId="7FF61F58" w14:textId="77777777" w:rsidR="00AE39EE" w:rsidRDefault="00AE39EE" w:rsidP="000932CD">
      <w:pPr>
        <w:pStyle w:val="Sous-titre"/>
      </w:pPr>
      <w:r>
        <w:br w:type="page"/>
      </w:r>
    </w:p>
    <w:p w14:paraId="016D177C" w14:textId="1565DDAE" w:rsidR="000932CD" w:rsidRDefault="000932CD" w:rsidP="000932CD">
      <w:pPr>
        <w:pStyle w:val="Sous-titre"/>
        <w:rPr>
          <w:b/>
          <w:color w:val="auto"/>
        </w:rPr>
      </w:pPr>
      <w:r>
        <w:lastRenderedPageBreak/>
        <w:t>PI</w:t>
      </w:r>
      <w:r w:rsidR="00B75549">
        <w:t>È</w:t>
      </w:r>
      <w:r>
        <w:t>CE 2</w:t>
      </w:r>
    </w:p>
    <w:tbl>
      <w:tblPr>
        <w:tblStyle w:val="TableauGrille2-Accentuation3"/>
        <w:tblW w:w="15451" w:type="dxa"/>
        <w:tblInd w:w="-1134" w:type="dxa"/>
        <w:tblLook w:val="04A0" w:firstRow="1" w:lastRow="0" w:firstColumn="1" w:lastColumn="0" w:noHBand="0" w:noVBand="1"/>
      </w:tblPr>
      <w:tblGrid>
        <w:gridCol w:w="3686"/>
        <w:gridCol w:w="3118"/>
        <w:gridCol w:w="2882"/>
        <w:gridCol w:w="3214"/>
        <w:gridCol w:w="2551"/>
      </w:tblGrid>
      <w:tr w:rsidR="000932CD" w:rsidRPr="00562811" w14:paraId="2A2B48BD" w14:textId="77777777" w:rsidTr="00093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512AA206" w14:textId="77777777" w:rsidR="000932CD" w:rsidRPr="0062590B" w:rsidRDefault="000932CD" w:rsidP="0097539D">
            <w:pPr>
              <w:jc w:val="center"/>
              <w:rPr>
                <w:rFonts w:ascii="Madera Extra Bold" w:hAnsi="Madera Extra Bold"/>
                <w:color w:val="FFFFFF" w:themeColor="background1"/>
              </w:rPr>
            </w:pPr>
            <w:r w:rsidRPr="0062590B">
              <w:rPr>
                <w:rFonts w:ascii="Madera Extra Bold" w:hAnsi="Madera Extra Bold"/>
                <w:color w:val="FFFFFF" w:themeColor="background1"/>
              </w:rPr>
              <w:t>COMPOSANTE</w:t>
            </w:r>
          </w:p>
        </w:tc>
        <w:tc>
          <w:tcPr>
            <w:tcW w:w="3118" w:type="dxa"/>
            <w:shd w:val="clear" w:color="auto" w:fill="009DE2"/>
            <w:vAlign w:val="center"/>
          </w:tcPr>
          <w:p w14:paraId="6B969FF0"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TYPE DE MATÉRIAU</w:t>
            </w:r>
          </w:p>
        </w:tc>
        <w:tc>
          <w:tcPr>
            <w:tcW w:w="2882" w:type="dxa"/>
            <w:shd w:val="clear" w:color="auto" w:fill="009DE2"/>
            <w:vAlign w:val="center"/>
          </w:tcPr>
          <w:p w14:paraId="0C82A4BD"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DESCRIPTION</w:t>
            </w:r>
          </w:p>
        </w:tc>
        <w:tc>
          <w:tcPr>
            <w:tcW w:w="3214" w:type="dxa"/>
            <w:shd w:val="clear" w:color="auto" w:fill="009DE2"/>
            <w:vAlign w:val="center"/>
          </w:tcPr>
          <w:p w14:paraId="0AF6A587"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QUALITÉ DU MATÉRIAU</w:t>
            </w:r>
          </w:p>
        </w:tc>
        <w:tc>
          <w:tcPr>
            <w:tcW w:w="2551" w:type="dxa"/>
            <w:shd w:val="clear" w:color="auto" w:fill="009DE2"/>
            <w:vAlign w:val="center"/>
          </w:tcPr>
          <w:p w14:paraId="3338EEBB"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NO. DE LA PHOTO OU FICHE EN ANNEXE</w:t>
            </w:r>
          </w:p>
        </w:tc>
      </w:tr>
      <w:tr w:rsidR="000932CD" w:rsidRPr="00562811" w14:paraId="2F82ADB5" w14:textId="77777777" w:rsidTr="000932C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992351A" w14:textId="77777777" w:rsidR="000932CD" w:rsidRPr="00C07F97" w:rsidRDefault="000932CD" w:rsidP="0097539D">
            <w:pPr>
              <w:jc w:val="left"/>
              <w:rPr>
                <w:color w:val="auto"/>
                <w:szCs w:val="24"/>
              </w:rPr>
            </w:pPr>
            <w:r w:rsidRPr="00C07F97">
              <w:rPr>
                <w:color w:val="auto"/>
              </w:rPr>
              <w:t>Accessoire(s) de rangement (Placard) fixe*</w:t>
            </w:r>
          </w:p>
        </w:tc>
        <w:sdt>
          <w:sdtPr>
            <w:rPr>
              <w:i/>
              <w:szCs w:val="24"/>
            </w:rPr>
            <w:id w:val="-2105563771"/>
            <w:placeholder>
              <w:docPart w:val="AE1F1CA3EDE94135B1F80364EE3D91F8"/>
            </w:placeholder>
            <w:text w:multiLine="1"/>
          </w:sdtPr>
          <w:sdtContent>
            <w:tc>
              <w:tcPr>
                <w:tcW w:w="3118" w:type="dxa"/>
                <w:vAlign w:val="center"/>
              </w:tcPr>
              <w:p w14:paraId="590C1A5C"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1221333951"/>
            <w:placeholder>
              <w:docPart w:val="C87E5396EF8B45EFA8483629037FEB3B"/>
            </w:placeholder>
            <w:showingPlcHdr/>
            <w:text/>
          </w:sdtPr>
          <w:sdtContent>
            <w:tc>
              <w:tcPr>
                <w:tcW w:w="2882" w:type="dxa"/>
                <w:vAlign w:val="center"/>
              </w:tcPr>
              <w:p w14:paraId="405C1530"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739718816"/>
            <w:placeholder>
              <w:docPart w:val="FAE5E631FDB9440FAE405459FA7AE78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27A59D25"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624924815"/>
            <w:placeholder>
              <w:docPart w:val="6A7D15E18A02438AAFF3CC7B21EAF4B8"/>
            </w:placeholder>
            <w:showingPlcHdr/>
            <w:text/>
          </w:sdtPr>
          <w:sdtContent>
            <w:tc>
              <w:tcPr>
                <w:tcW w:w="2551" w:type="dxa"/>
                <w:vAlign w:val="center"/>
              </w:tcPr>
              <w:p w14:paraId="178A4B97" w14:textId="77777777" w:rsidR="000932CD" w:rsidRPr="000D202F" w:rsidRDefault="000932CD" w:rsidP="0097539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6AF9B1EA"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434EC807" w14:textId="77777777" w:rsidR="000932CD" w:rsidRPr="00C07F97" w:rsidRDefault="000932CD" w:rsidP="0097539D">
            <w:pPr>
              <w:jc w:val="left"/>
              <w:rPr>
                <w:color w:val="auto"/>
                <w:szCs w:val="24"/>
              </w:rPr>
            </w:pPr>
            <w:r w:rsidRPr="00C07F97">
              <w:rPr>
                <w:color w:val="auto"/>
              </w:rPr>
              <w:t>Luminaire</w:t>
            </w:r>
          </w:p>
        </w:tc>
        <w:sdt>
          <w:sdtPr>
            <w:rPr>
              <w:i/>
              <w:szCs w:val="24"/>
            </w:rPr>
            <w:id w:val="-1490633513"/>
            <w:placeholder>
              <w:docPart w:val="D5B7547A91CF4ADAB39E995FD11046BC"/>
            </w:placeholder>
            <w:text w:multiLine="1"/>
          </w:sdtPr>
          <w:sdtContent>
            <w:tc>
              <w:tcPr>
                <w:tcW w:w="3118" w:type="dxa"/>
                <w:vAlign w:val="center"/>
              </w:tcPr>
              <w:p w14:paraId="405C9520"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267008778"/>
            <w:placeholder>
              <w:docPart w:val="AD7B789B7FC34160A9681B1FD93ADC8E"/>
            </w:placeholder>
            <w:showingPlcHdr/>
            <w:text/>
          </w:sdtPr>
          <w:sdtContent>
            <w:tc>
              <w:tcPr>
                <w:tcW w:w="2882" w:type="dxa"/>
                <w:vAlign w:val="center"/>
              </w:tcPr>
              <w:p w14:paraId="3AD1CBA2"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986357486"/>
            <w:placeholder>
              <w:docPart w:val="6756BF2F3824487F9D379FCCF3348C7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1D7DEBFB"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088383232"/>
            <w:placeholder>
              <w:docPart w:val="771EDFA04C0C4373AF9C893314232E7E"/>
            </w:placeholder>
            <w:showingPlcHdr/>
            <w:text/>
          </w:sdtPr>
          <w:sdtContent>
            <w:tc>
              <w:tcPr>
                <w:tcW w:w="2551" w:type="dxa"/>
                <w:vAlign w:val="center"/>
              </w:tcPr>
              <w:p w14:paraId="02D2C5C4" w14:textId="77777777" w:rsidR="000932CD" w:rsidRPr="000D202F" w:rsidRDefault="000932CD" w:rsidP="0097539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5410D2E3"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82B4351" w14:textId="77777777" w:rsidR="000932CD" w:rsidRPr="00C07F97" w:rsidRDefault="000932CD" w:rsidP="0097539D">
            <w:pPr>
              <w:jc w:val="left"/>
              <w:rPr>
                <w:color w:val="auto"/>
                <w:szCs w:val="24"/>
              </w:rPr>
            </w:pPr>
            <w:r w:rsidRPr="00C07F97">
              <w:rPr>
                <w:color w:val="auto"/>
              </w:rPr>
              <w:t>Moulures</w:t>
            </w:r>
          </w:p>
        </w:tc>
        <w:sdt>
          <w:sdtPr>
            <w:rPr>
              <w:i/>
              <w:szCs w:val="24"/>
            </w:rPr>
            <w:id w:val="1004469406"/>
            <w:placeholder>
              <w:docPart w:val="E1CEDD3228F14D4595F362E89C0ABC6C"/>
            </w:placeholder>
            <w:text w:multiLine="1"/>
          </w:sdtPr>
          <w:sdtContent>
            <w:tc>
              <w:tcPr>
                <w:tcW w:w="3118" w:type="dxa"/>
                <w:vAlign w:val="center"/>
              </w:tcPr>
              <w:p w14:paraId="7EC234CB"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1664851168"/>
            <w:placeholder>
              <w:docPart w:val="4FFD48CCB1074837AEC1B6299ACC0627"/>
            </w:placeholder>
            <w:showingPlcHdr/>
            <w:text/>
          </w:sdtPr>
          <w:sdtContent>
            <w:tc>
              <w:tcPr>
                <w:tcW w:w="2882" w:type="dxa"/>
                <w:vAlign w:val="center"/>
              </w:tcPr>
              <w:p w14:paraId="7B703CB0"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760260280"/>
            <w:placeholder>
              <w:docPart w:val="CB7C7A43CAAF47E9B21BFCFECFB3537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1BD53057"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306579272"/>
            <w:placeholder>
              <w:docPart w:val="113C14DA285B47AABBF6C8135B6EBE24"/>
            </w:placeholder>
            <w:showingPlcHdr/>
            <w:text/>
          </w:sdtPr>
          <w:sdtContent>
            <w:tc>
              <w:tcPr>
                <w:tcW w:w="2551" w:type="dxa"/>
                <w:vAlign w:val="center"/>
              </w:tcPr>
              <w:p w14:paraId="5CAC2B95" w14:textId="77777777" w:rsidR="000932CD" w:rsidRPr="000D202F" w:rsidRDefault="000932CD" w:rsidP="0097539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203FD8BE"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24772D8D" w14:textId="77777777" w:rsidR="000932CD" w:rsidRPr="00C07F97" w:rsidRDefault="000932CD" w:rsidP="0097539D">
            <w:pPr>
              <w:jc w:val="left"/>
              <w:rPr>
                <w:color w:val="auto"/>
                <w:szCs w:val="24"/>
              </w:rPr>
            </w:pPr>
            <w:r w:rsidRPr="00C07F97">
              <w:rPr>
                <w:color w:val="auto"/>
              </w:rPr>
              <w:t>Plafond</w:t>
            </w:r>
          </w:p>
        </w:tc>
        <w:sdt>
          <w:sdtPr>
            <w:rPr>
              <w:i/>
              <w:szCs w:val="24"/>
            </w:rPr>
            <w:id w:val="826868798"/>
            <w:placeholder>
              <w:docPart w:val="F935BB910DEE41AC84569972FF3F17A8"/>
            </w:placeholder>
            <w:text w:multiLine="1"/>
          </w:sdtPr>
          <w:sdtContent>
            <w:tc>
              <w:tcPr>
                <w:tcW w:w="3118" w:type="dxa"/>
                <w:vAlign w:val="center"/>
              </w:tcPr>
              <w:p w14:paraId="0B1B40F5"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178283234"/>
            <w:placeholder>
              <w:docPart w:val="2C9AD9AFBEEA41318A14A66036B7C0CD"/>
            </w:placeholder>
            <w:showingPlcHdr/>
            <w:text/>
          </w:sdtPr>
          <w:sdtContent>
            <w:tc>
              <w:tcPr>
                <w:tcW w:w="2882" w:type="dxa"/>
                <w:vAlign w:val="center"/>
              </w:tcPr>
              <w:p w14:paraId="2F97BC77"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00272815"/>
            <w:placeholder>
              <w:docPart w:val="40A7C64B6A874F36B53A65765FFCC50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B25E351"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715797944"/>
            <w:placeholder>
              <w:docPart w:val="B2ECD53152CD45F887303B6302223DE9"/>
            </w:placeholder>
            <w:showingPlcHdr/>
            <w:text/>
          </w:sdtPr>
          <w:sdtContent>
            <w:tc>
              <w:tcPr>
                <w:tcW w:w="2551" w:type="dxa"/>
                <w:vAlign w:val="center"/>
              </w:tcPr>
              <w:p w14:paraId="278E7C36" w14:textId="77777777" w:rsidR="000932CD" w:rsidRPr="000D202F" w:rsidRDefault="000932CD" w:rsidP="0097539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24130CFD"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C6AC28C" w14:textId="77777777" w:rsidR="000932CD" w:rsidRPr="00C07F97" w:rsidRDefault="000932CD" w:rsidP="0097539D">
            <w:pPr>
              <w:jc w:val="left"/>
              <w:rPr>
                <w:color w:val="auto"/>
                <w:szCs w:val="24"/>
              </w:rPr>
            </w:pPr>
            <w:r w:rsidRPr="00C07F97">
              <w:rPr>
                <w:color w:val="auto"/>
              </w:rPr>
              <w:t>Accessoire(s) de rangement (Placard) fixe*</w:t>
            </w:r>
          </w:p>
        </w:tc>
        <w:sdt>
          <w:sdtPr>
            <w:rPr>
              <w:i/>
              <w:szCs w:val="24"/>
            </w:rPr>
            <w:id w:val="489287179"/>
            <w:placeholder>
              <w:docPart w:val="96AF61BD8D6E498686FFECDA2C1CF0A5"/>
            </w:placeholder>
            <w:text w:multiLine="1"/>
          </w:sdtPr>
          <w:sdtContent>
            <w:tc>
              <w:tcPr>
                <w:tcW w:w="3118" w:type="dxa"/>
                <w:vAlign w:val="center"/>
              </w:tcPr>
              <w:p w14:paraId="36B64050"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1865823291"/>
            <w:placeholder>
              <w:docPart w:val="1AF641579287496595CD68645086D9EF"/>
            </w:placeholder>
            <w:showingPlcHdr/>
            <w:text/>
          </w:sdtPr>
          <w:sdtContent>
            <w:tc>
              <w:tcPr>
                <w:tcW w:w="2882" w:type="dxa"/>
                <w:vAlign w:val="center"/>
              </w:tcPr>
              <w:p w14:paraId="08CE1389"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415321184"/>
            <w:placeholder>
              <w:docPart w:val="55C1433A79964FDFAC372415A11B3A9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4D01368"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331334913"/>
            <w:placeholder>
              <w:docPart w:val="C0F71415A0BC45C494D160D2D730CA5B"/>
            </w:placeholder>
            <w:showingPlcHdr/>
            <w:text/>
          </w:sdtPr>
          <w:sdtContent>
            <w:tc>
              <w:tcPr>
                <w:tcW w:w="2551" w:type="dxa"/>
                <w:vAlign w:val="center"/>
              </w:tcPr>
              <w:p w14:paraId="1D85762B" w14:textId="77777777" w:rsidR="000932CD" w:rsidRPr="000D202F" w:rsidRDefault="000932CD" w:rsidP="0097539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22E2BA3A" w14:textId="77777777" w:rsidTr="000932CD">
        <w:tc>
          <w:tcPr>
            <w:cnfStyle w:val="001000000000" w:firstRow="0" w:lastRow="0" w:firstColumn="1" w:lastColumn="0" w:oddVBand="0" w:evenVBand="0" w:oddHBand="0" w:evenHBand="0" w:firstRowFirstColumn="0" w:firstRowLastColumn="0" w:lastRowFirstColumn="0" w:lastRowLastColumn="0"/>
            <w:tcW w:w="3686" w:type="dxa"/>
            <w:vAlign w:val="center"/>
          </w:tcPr>
          <w:p w14:paraId="09E616B0" w14:textId="77777777" w:rsidR="000932CD" w:rsidRPr="00C07F97" w:rsidRDefault="000932CD" w:rsidP="0097539D">
            <w:pPr>
              <w:jc w:val="left"/>
              <w:rPr>
                <w:color w:val="auto"/>
              </w:rPr>
            </w:pPr>
            <w:r w:rsidRPr="00C07F97">
              <w:rPr>
                <w:color w:val="auto"/>
              </w:rPr>
              <w:t>Porte</w:t>
            </w:r>
          </w:p>
        </w:tc>
        <w:sdt>
          <w:sdtPr>
            <w:rPr>
              <w:i/>
              <w:szCs w:val="24"/>
            </w:rPr>
            <w:id w:val="356777676"/>
            <w:placeholder>
              <w:docPart w:val="C07B8184A0B848DCA8808B3F2E6C6532"/>
            </w:placeholder>
            <w:text w:multiLine="1"/>
          </w:sdtPr>
          <w:sdtContent>
            <w:tc>
              <w:tcPr>
                <w:tcW w:w="3118" w:type="dxa"/>
                <w:vAlign w:val="center"/>
              </w:tcPr>
              <w:p w14:paraId="5B010A12"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341892931"/>
            <w:placeholder>
              <w:docPart w:val="C6D2CF9EBB7640C1AD7609C05F5461B9"/>
            </w:placeholder>
            <w:showingPlcHdr/>
            <w:text/>
          </w:sdtPr>
          <w:sdtContent>
            <w:tc>
              <w:tcPr>
                <w:tcW w:w="2882" w:type="dxa"/>
                <w:vAlign w:val="center"/>
              </w:tcPr>
              <w:p w14:paraId="51EC2DDA"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992328381"/>
            <w:placeholder>
              <w:docPart w:val="B3FA733ABC7646A290A1BAD6BD823B4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CA7F1D0"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745680628"/>
            <w:placeholder>
              <w:docPart w:val="02C2270CB24A485793A0B77D528BBADB"/>
            </w:placeholder>
            <w:showingPlcHdr/>
            <w:text/>
          </w:sdtPr>
          <w:sdtContent>
            <w:tc>
              <w:tcPr>
                <w:tcW w:w="2551" w:type="dxa"/>
                <w:vAlign w:val="center"/>
              </w:tcPr>
              <w:p w14:paraId="01F4AECE"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37EEC161"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F0F0F0C" w14:textId="77777777" w:rsidR="000932CD" w:rsidRPr="00C07F97" w:rsidRDefault="000932CD" w:rsidP="0097539D">
            <w:pPr>
              <w:jc w:val="left"/>
              <w:rPr>
                <w:color w:val="auto"/>
              </w:rPr>
            </w:pPr>
            <w:r w:rsidRPr="00C07F97">
              <w:rPr>
                <w:color w:val="auto"/>
              </w:rPr>
              <w:t>Porte du rangement</w:t>
            </w:r>
          </w:p>
        </w:tc>
        <w:sdt>
          <w:sdtPr>
            <w:rPr>
              <w:i/>
              <w:szCs w:val="24"/>
            </w:rPr>
            <w:id w:val="438954496"/>
            <w:placeholder>
              <w:docPart w:val="4CB8A49632F345DB953F1A4D941EF4BD"/>
            </w:placeholder>
            <w:text w:multiLine="1"/>
          </w:sdtPr>
          <w:sdtContent>
            <w:tc>
              <w:tcPr>
                <w:tcW w:w="3118" w:type="dxa"/>
                <w:vAlign w:val="center"/>
              </w:tcPr>
              <w:p w14:paraId="2FC1373F"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621573314"/>
            <w:placeholder>
              <w:docPart w:val="2D9FE3FE1DAA4F1EB819F883FF1C652C"/>
            </w:placeholder>
            <w:showingPlcHdr/>
            <w:text/>
          </w:sdtPr>
          <w:sdtContent>
            <w:tc>
              <w:tcPr>
                <w:tcW w:w="2882" w:type="dxa"/>
                <w:vAlign w:val="center"/>
              </w:tcPr>
              <w:p w14:paraId="22713757"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577979930"/>
            <w:placeholder>
              <w:docPart w:val="06637CB5891A4C44A75EF8C672570EB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C64DB12"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27760831"/>
            <w:placeholder>
              <w:docPart w:val="FE967F6030724CDBBA6C5EEBEADF16E5"/>
            </w:placeholder>
            <w:showingPlcHdr/>
            <w:text/>
          </w:sdtPr>
          <w:sdtContent>
            <w:tc>
              <w:tcPr>
                <w:tcW w:w="2551" w:type="dxa"/>
                <w:vAlign w:val="center"/>
              </w:tcPr>
              <w:p w14:paraId="743532E7"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396BA4A3" w14:textId="77777777" w:rsidTr="000932CD">
        <w:tc>
          <w:tcPr>
            <w:cnfStyle w:val="001000000000" w:firstRow="0" w:lastRow="0" w:firstColumn="1" w:lastColumn="0" w:oddVBand="0" w:evenVBand="0" w:oddHBand="0" w:evenHBand="0" w:firstRowFirstColumn="0" w:firstRowLastColumn="0" w:lastRowFirstColumn="0" w:lastRowLastColumn="0"/>
            <w:tcW w:w="3686" w:type="dxa"/>
          </w:tcPr>
          <w:p w14:paraId="02001C3C" w14:textId="77777777" w:rsidR="000932CD" w:rsidRPr="00C07F97" w:rsidRDefault="000932CD" w:rsidP="0097539D">
            <w:pPr>
              <w:jc w:val="left"/>
              <w:rPr>
                <w:color w:val="auto"/>
              </w:rPr>
            </w:pPr>
            <w:r w:rsidRPr="00C07F97">
              <w:rPr>
                <w:color w:val="auto"/>
              </w:rPr>
              <w:t>Revêtement de sol</w:t>
            </w:r>
          </w:p>
        </w:tc>
        <w:sdt>
          <w:sdtPr>
            <w:rPr>
              <w:i/>
              <w:szCs w:val="24"/>
            </w:rPr>
            <w:id w:val="1113174763"/>
            <w:placeholder>
              <w:docPart w:val="463F365D4C664A9D9D390A6A0476ED8F"/>
            </w:placeholder>
            <w:text w:multiLine="1"/>
          </w:sdtPr>
          <w:sdtContent>
            <w:tc>
              <w:tcPr>
                <w:tcW w:w="3118" w:type="dxa"/>
              </w:tcPr>
              <w:p w14:paraId="5947CDE9"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393847313"/>
            <w:placeholder>
              <w:docPart w:val="E6A0AFAEF9D34C01A87296BC7C572B6F"/>
            </w:placeholder>
            <w:showingPlcHdr/>
            <w:text/>
          </w:sdtPr>
          <w:sdtContent>
            <w:tc>
              <w:tcPr>
                <w:tcW w:w="2882" w:type="dxa"/>
              </w:tcPr>
              <w:p w14:paraId="32B3529E"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812139359"/>
            <w:placeholder>
              <w:docPart w:val="B1D155A9A51D4D7DB11085794AEC584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24754241"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628708344"/>
            <w:placeholder>
              <w:docPart w:val="6C5F6DE27E53422686862366A0143EEF"/>
            </w:placeholder>
            <w:showingPlcHdr/>
            <w:text/>
          </w:sdtPr>
          <w:sdtContent>
            <w:tc>
              <w:tcPr>
                <w:tcW w:w="2551" w:type="dxa"/>
              </w:tcPr>
              <w:p w14:paraId="417B7CB3"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744C1C6C"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197D13C" w14:textId="77777777" w:rsidR="000932CD" w:rsidRPr="00C07F97" w:rsidRDefault="000932CD" w:rsidP="0097539D">
            <w:pPr>
              <w:jc w:val="left"/>
              <w:rPr>
                <w:color w:val="auto"/>
              </w:rPr>
            </w:pPr>
            <w:r w:rsidRPr="006650F6">
              <w:rPr>
                <w:color w:val="auto"/>
              </w:rPr>
              <w:t>Ventilateur de plafond</w:t>
            </w:r>
          </w:p>
        </w:tc>
        <w:sdt>
          <w:sdtPr>
            <w:rPr>
              <w:i/>
              <w:szCs w:val="24"/>
            </w:rPr>
            <w:id w:val="201070749"/>
            <w:placeholder>
              <w:docPart w:val="CC89B0F594A14B1493E1E2993DF12D12"/>
            </w:placeholder>
            <w:text w:multiLine="1"/>
          </w:sdtPr>
          <w:sdtContent>
            <w:tc>
              <w:tcPr>
                <w:tcW w:w="3118" w:type="dxa"/>
              </w:tcPr>
              <w:p w14:paraId="6842EAB3"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810853780"/>
            <w:placeholder>
              <w:docPart w:val="1889DFFF881742028D5A7FF93B8D2FDD"/>
            </w:placeholder>
            <w:showingPlcHdr/>
            <w:text/>
          </w:sdtPr>
          <w:sdtContent>
            <w:tc>
              <w:tcPr>
                <w:tcW w:w="2882" w:type="dxa"/>
              </w:tcPr>
              <w:p w14:paraId="6A32B143"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713120819"/>
            <w:placeholder>
              <w:docPart w:val="70546B8D38C24E24B8A56D4F282EF02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35C7482F"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210227510"/>
            <w:placeholder>
              <w:docPart w:val="31E0E24FEF0644D69C739008F8D02C4B"/>
            </w:placeholder>
            <w:showingPlcHdr/>
            <w:text/>
          </w:sdtPr>
          <w:sdtContent>
            <w:tc>
              <w:tcPr>
                <w:tcW w:w="2551" w:type="dxa"/>
              </w:tcPr>
              <w:p w14:paraId="3928FBAE"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3AD5EDA8" w14:textId="77777777" w:rsidTr="000932CD">
        <w:sdt>
          <w:sdtPr>
            <w:rPr>
              <w:szCs w:val="24"/>
            </w:rPr>
            <w:id w:val="-898978657"/>
            <w:placeholder>
              <w:docPart w:val="0FA4130FA67D404E8E057515DAC977F1"/>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26EB4FC0" w14:textId="77777777" w:rsidR="000932CD" w:rsidRPr="00C07F97" w:rsidRDefault="000932CD" w:rsidP="0097539D">
                <w:pPr>
                  <w:jc w:val="left"/>
                  <w:rPr>
                    <w:color w:val="auto"/>
                  </w:rPr>
                </w:pPr>
                <w:r w:rsidRPr="006650F6">
                  <w:rPr>
                    <w:szCs w:val="24"/>
                  </w:rPr>
                  <w:t>Veuillez saisir les informations</w:t>
                </w:r>
              </w:p>
            </w:tc>
          </w:sdtContent>
        </w:sdt>
        <w:sdt>
          <w:sdtPr>
            <w:rPr>
              <w:i/>
              <w:szCs w:val="24"/>
            </w:rPr>
            <w:id w:val="-1223829658"/>
            <w:placeholder>
              <w:docPart w:val="0D0B1D1869AE4726A3F6141235E1785F"/>
            </w:placeholder>
            <w:text w:multiLine="1"/>
          </w:sdtPr>
          <w:sdtContent>
            <w:tc>
              <w:tcPr>
                <w:tcW w:w="3118" w:type="dxa"/>
              </w:tcPr>
              <w:p w14:paraId="2C5F3D9C"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632549440"/>
            <w:placeholder>
              <w:docPart w:val="22A1F995A67E4C5BA338D5F5A6817578"/>
            </w:placeholder>
            <w:showingPlcHdr/>
            <w:text/>
          </w:sdtPr>
          <w:sdtContent>
            <w:tc>
              <w:tcPr>
                <w:tcW w:w="2882" w:type="dxa"/>
              </w:tcPr>
              <w:p w14:paraId="5CCB60BD"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2067063103"/>
            <w:placeholder>
              <w:docPart w:val="FAE11E8C62434FD4A540CD3152F1F79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014B0F0D"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708409174"/>
            <w:placeholder>
              <w:docPart w:val="96A41CF37DC14A3AB2FCF8ABCD2C4D56"/>
            </w:placeholder>
            <w:showingPlcHdr/>
            <w:text/>
          </w:sdtPr>
          <w:sdtContent>
            <w:tc>
              <w:tcPr>
                <w:tcW w:w="2551" w:type="dxa"/>
              </w:tcPr>
              <w:p w14:paraId="378D17C7"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6ABE22BC" w14:textId="77777777" w:rsidTr="000932CD">
        <w:trPr>
          <w:cnfStyle w:val="000000100000" w:firstRow="0" w:lastRow="0" w:firstColumn="0" w:lastColumn="0" w:oddVBand="0" w:evenVBand="0" w:oddHBand="1" w:evenHBand="0" w:firstRowFirstColumn="0" w:firstRowLastColumn="0" w:lastRowFirstColumn="0" w:lastRowLastColumn="0"/>
        </w:trPr>
        <w:sdt>
          <w:sdtPr>
            <w:rPr>
              <w:szCs w:val="24"/>
            </w:rPr>
            <w:id w:val="-272638577"/>
            <w:placeholder>
              <w:docPart w:val="1DD95A6BA5574759BE50A0EE458B2233"/>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3C0B2C75" w14:textId="77777777" w:rsidR="000932CD" w:rsidRPr="00C07F97" w:rsidRDefault="000932CD" w:rsidP="0097539D">
                <w:pPr>
                  <w:jc w:val="left"/>
                  <w:rPr>
                    <w:color w:val="auto"/>
                  </w:rPr>
                </w:pPr>
                <w:r w:rsidRPr="006650F6">
                  <w:rPr>
                    <w:szCs w:val="24"/>
                  </w:rPr>
                  <w:t>Veuillez saisir les informations</w:t>
                </w:r>
              </w:p>
            </w:tc>
          </w:sdtContent>
        </w:sdt>
        <w:sdt>
          <w:sdtPr>
            <w:rPr>
              <w:i/>
              <w:szCs w:val="24"/>
            </w:rPr>
            <w:id w:val="366425673"/>
            <w:placeholder>
              <w:docPart w:val="EB7BD6448B024DE58518EE9B672F1B47"/>
            </w:placeholder>
            <w:text w:multiLine="1"/>
          </w:sdtPr>
          <w:sdtContent>
            <w:tc>
              <w:tcPr>
                <w:tcW w:w="3118" w:type="dxa"/>
              </w:tcPr>
              <w:p w14:paraId="13B569F6"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594011443"/>
            <w:placeholder>
              <w:docPart w:val="B14B00F874EB417C9FF1F27C53AE709B"/>
            </w:placeholder>
            <w:showingPlcHdr/>
            <w:text/>
          </w:sdtPr>
          <w:sdtContent>
            <w:tc>
              <w:tcPr>
                <w:tcW w:w="2882" w:type="dxa"/>
              </w:tcPr>
              <w:p w14:paraId="31AEB399"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2145542845"/>
            <w:placeholder>
              <w:docPart w:val="0F8FAB7AD97E471A83387F4A8E91AEB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162CB506"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171762293"/>
            <w:placeholder>
              <w:docPart w:val="C1F42A822A054B1FA4971B57D06D7E21"/>
            </w:placeholder>
            <w:showingPlcHdr/>
            <w:text/>
          </w:sdtPr>
          <w:sdtContent>
            <w:tc>
              <w:tcPr>
                <w:tcW w:w="2551" w:type="dxa"/>
              </w:tcPr>
              <w:p w14:paraId="4C2962BF"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42EB68E2" w14:textId="77777777" w:rsidTr="000932CD">
        <w:sdt>
          <w:sdtPr>
            <w:rPr>
              <w:szCs w:val="24"/>
            </w:rPr>
            <w:id w:val="1467094631"/>
            <w:placeholder>
              <w:docPart w:val="63971F69ED6947449C3219A6FAE1C1C1"/>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1B476EF9" w14:textId="77777777" w:rsidR="000932CD" w:rsidRPr="00C07F97" w:rsidRDefault="000932CD" w:rsidP="0097539D">
                <w:pPr>
                  <w:jc w:val="left"/>
                  <w:rPr>
                    <w:color w:val="auto"/>
                  </w:rPr>
                </w:pPr>
                <w:r w:rsidRPr="006650F6">
                  <w:rPr>
                    <w:szCs w:val="24"/>
                  </w:rPr>
                  <w:t>Veuillez saisir les informations</w:t>
                </w:r>
              </w:p>
            </w:tc>
          </w:sdtContent>
        </w:sdt>
        <w:sdt>
          <w:sdtPr>
            <w:rPr>
              <w:i/>
              <w:szCs w:val="24"/>
            </w:rPr>
            <w:id w:val="-1199007763"/>
            <w:placeholder>
              <w:docPart w:val="3A7B5534B7E5489A86B7ADFC059556DB"/>
            </w:placeholder>
            <w:text w:multiLine="1"/>
          </w:sdtPr>
          <w:sdtContent>
            <w:tc>
              <w:tcPr>
                <w:tcW w:w="3118" w:type="dxa"/>
              </w:tcPr>
              <w:p w14:paraId="1E7916C8"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969123982"/>
            <w:placeholder>
              <w:docPart w:val="B6E594AD05E64C96B4F8B1600C960922"/>
            </w:placeholder>
            <w:showingPlcHdr/>
            <w:text/>
          </w:sdtPr>
          <w:sdtContent>
            <w:tc>
              <w:tcPr>
                <w:tcW w:w="2882" w:type="dxa"/>
              </w:tcPr>
              <w:p w14:paraId="266BC5B5"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49956563"/>
            <w:placeholder>
              <w:docPart w:val="9D708D50CE7F4771B420FF6A54407F9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0F8C7C6F"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588593808"/>
            <w:placeholder>
              <w:docPart w:val="3E6B0769CFBD449D84A9AB40604EC1C2"/>
            </w:placeholder>
            <w:showingPlcHdr/>
            <w:text/>
          </w:sdtPr>
          <w:sdtContent>
            <w:tc>
              <w:tcPr>
                <w:tcW w:w="2551" w:type="dxa"/>
              </w:tcPr>
              <w:p w14:paraId="1B8E7356"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bl>
    <w:p w14:paraId="492F93A6" w14:textId="77777777" w:rsidR="000932CD" w:rsidRDefault="000932CD" w:rsidP="0062590B">
      <w:pPr>
        <w:jc w:val="left"/>
      </w:pPr>
    </w:p>
    <w:p w14:paraId="733186F9" w14:textId="77777777" w:rsidR="000932CD" w:rsidRDefault="000932CD" w:rsidP="0062590B">
      <w:pPr>
        <w:jc w:val="left"/>
      </w:pPr>
    </w:p>
    <w:p w14:paraId="36B35EB6" w14:textId="77777777" w:rsidR="00A35C34" w:rsidRDefault="00A35C34" w:rsidP="0062590B">
      <w:pPr>
        <w:jc w:val="left"/>
      </w:pPr>
    </w:p>
    <w:p w14:paraId="702EAA5D" w14:textId="77777777" w:rsidR="000932CD" w:rsidRDefault="000932CD" w:rsidP="0062590B">
      <w:pPr>
        <w:jc w:val="left"/>
      </w:pPr>
    </w:p>
    <w:p w14:paraId="719D6449" w14:textId="77777777" w:rsidR="00AE39EE" w:rsidRDefault="00AE39EE" w:rsidP="000932CD">
      <w:pPr>
        <w:pStyle w:val="Sous-titre"/>
      </w:pPr>
      <w:r>
        <w:br w:type="page"/>
      </w:r>
    </w:p>
    <w:p w14:paraId="21FD3C30" w14:textId="23684149" w:rsidR="000932CD" w:rsidRDefault="000932CD" w:rsidP="000932CD">
      <w:pPr>
        <w:pStyle w:val="Sous-titre"/>
        <w:rPr>
          <w:b/>
          <w:color w:val="auto"/>
        </w:rPr>
      </w:pPr>
      <w:r>
        <w:lastRenderedPageBreak/>
        <w:t>PIÉCE 3</w:t>
      </w:r>
    </w:p>
    <w:tbl>
      <w:tblPr>
        <w:tblStyle w:val="TableauGrille2-Accentuation3"/>
        <w:tblW w:w="15451" w:type="dxa"/>
        <w:tblInd w:w="-1134" w:type="dxa"/>
        <w:tblLook w:val="04A0" w:firstRow="1" w:lastRow="0" w:firstColumn="1" w:lastColumn="0" w:noHBand="0" w:noVBand="1"/>
      </w:tblPr>
      <w:tblGrid>
        <w:gridCol w:w="3686"/>
        <w:gridCol w:w="3118"/>
        <w:gridCol w:w="2882"/>
        <w:gridCol w:w="3214"/>
        <w:gridCol w:w="2551"/>
      </w:tblGrid>
      <w:tr w:rsidR="000932CD" w:rsidRPr="00562811" w14:paraId="34B6663C" w14:textId="77777777" w:rsidTr="00975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0AFAC1DA" w14:textId="77777777" w:rsidR="000932CD" w:rsidRPr="0062590B" w:rsidRDefault="000932CD" w:rsidP="0097539D">
            <w:pPr>
              <w:jc w:val="center"/>
              <w:rPr>
                <w:rFonts w:ascii="Madera Extra Bold" w:hAnsi="Madera Extra Bold"/>
                <w:color w:val="FFFFFF" w:themeColor="background1"/>
              </w:rPr>
            </w:pPr>
            <w:r w:rsidRPr="0062590B">
              <w:rPr>
                <w:rFonts w:ascii="Madera Extra Bold" w:hAnsi="Madera Extra Bold"/>
                <w:color w:val="FFFFFF" w:themeColor="background1"/>
              </w:rPr>
              <w:t>COMPOSANTE</w:t>
            </w:r>
          </w:p>
        </w:tc>
        <w:tc>
          <w:tcPr>
            <w:tcW w:w="3118" w:type="dxa"/>
            <w:shd w:val="clear" w:color="auto" w:fill="009DE2"/>
            <w:vAlign w:val="center"/>
          </w:tcPr>
          <w:p w14:paraId="50EB7574"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TYPE DE MATÉRIAU</w:t>
            </w:r>
          </w:p>
        </w:tc>
        <w:tc>
          <w:tcPr>
            <w:tcW w:w="2882" w:type="dxa"/>
            <w:shd w:val="clear" w:color="auto" w:fill="009DE2"/>
            <w:vAlign w:val="center"/>
          </w:tcPr>
          <w:p w14:paraId="7405B1E3"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DESCRIPTION</w:t>
            </w:r>
          </w:p>
        </w:tc>
        <w:tc>
          <w:tcPr>
            <w:tcW w:w="3214" w:type="dxa"/>
            <w:shd w:val="clear" w:color="auto" w:fill="009DE2"/>
            <w:vAlign w:val="center"/>
          </w:tcPr>
          <w:p w14:paraId="19864E00"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QUALITÉ DU MATÉRIAU</w:t>
            </w:r>
          </w:p>
        </w:tc>
        <w:tc>
          <w:tcPr>
            <w:tcW w:w="2551" w:type="dxa"/>
            <w:shd w:val="clear" w:color="auto" w:fill="009DE2"/>
            <w:vAlign w:val="center"/>
          </w:tcPr>
          <w:p w14:paraId="506B0547"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NO. DE LA PHOTO OU FICHE EN ANNEXE</w:t>
            </w:r>
          </w:p>
        </w:tc>
      </w:tr>
      <w:tr w:rsidR="000932CD" w:rsidRPr="00562811" w14:paraId="5636C6CB" w14:textId="77777777" w:rsidTr="009753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47CE5C9" w14:textId="77777777" w:rsidR="000932CD" w:rsidRPr="00C07F97" w:rsidRDefault="000932CD" w:rsidP="0097539D">
            <w:pPr>
              <w:jc w:val="left"/>
              <w:rPr>
                <w:color w:val="auto"/>
                <w:szCs w:val="24"/>
              </w:rPr>
            </w:pPr>
            <w:r w:rsidRPr="00C07F97">
              <w:rPr>
                <w:color w:val="auto"/>
              </w:rPr>
              <w:t>Accessoire(s) de rangement (Placard) fixe*</w:t>
            </w:r>
          </w:p>
        </w:tc>
        <w:sdt>
          <w:sdtPr>
            <w:rPr>
              <w:i/>
              <w:szCs w:val="24"/>
            </w:rPr>
            <w:id w:val="438336313"/>
            <w:placeholder>
              <w:docPart w:val="3386D38F25B948ABB986E6CFFDCE0F9B"/>
            </w:placeholder>
            <w:text w:multiLine="1"/>
          </w:sdtPr>
          <w:sdtContent>
            <w:tc>
              <w:tcPr>
                <w:tcW w:w="3118" w:type="dxa"/>
                <w:vAlign w:val="center"/>
              </w:tcPr>
              <w:p w14:paraId="56882FA1"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1759592245"/>
            <w:placeholder>
              <w:docPart w:val="4AE4086F3DC34EFE9B01A1AF9E3ECEA3"/>
            </w:placeholder>
            <w:showingPlcHdr/>
            <w:text/>
          </w:sdtPr>
          <w:sdtContent>
            <w:tc>
              <w:tcPr>
                <w:tcW w:w="2882" w:type="dxa"/>
                <w:vAlign w:val="center"/>
              </w:tcPr>
              <w:p w14:paraId="419804A3"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630459278"/>
            <w:placeholder>
              <w:docPart w:val="416B09EFEC634964A9B006DF93BFCBE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7FF6B030"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327047299"/>
            <w:placeholder>
              <w:docPart w:val="70C36BBBD8BB45CEB5EFD91548574832"/>
            </w:placeholder>
            <w:showingPlcHdr/>
            <w:text/>
          </w:sdtPr>
          <w:sdtContent>
            <w:tc>
              <w:tcPr>
                <w:tcW w:w="2551" w:type="dxa"/>
                <w:vAlign w:val="center"/>
              </w:tcPr>
              <w:p w14:paraId="35D20C83" w14:textId="77777777" w:rsidR="000932CD" w:rsidRPr="000D202F" w:rsidRDefault="000932CD" w:rsidP="0097539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7E5ECFB2"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0E754559" w14:textId="77777777" w:rsidR="000932CD" w:rsidRPr="00C07F97" w:rsidRDefault="000932CD" w:rsidP="0097539D">
            <w:pPr>
              <w:jc w:val="left"/>
              <w:rPr>
                <w:color w:val="auto"/>
                <w:szCs w:val="24"/>
              </w:rPr>
            </w:pPr>
            <w:r w:rsidRPr="00C07F97">
              <w:rPr>
                <w:color w:val="auto"/>
              </w:rPr>
              <w:t>Luminaire</w:t>
            </w:r>
          </w:p>
        </w:tc>
        <w:sdt>
          <w:sdtPr>
            <w:rPr>
              <w:i/>
              <w:szCs w:val="24"/>
            </w:rPr>
            <w:id w:val="1971623261"/>
            <w:placeholder>
              <w:docPart w:val="A2FBE01FB06845DFA4B6F57A957E1B6F"/>
            </w:placeholder>
            <w:text w:multiLine="1"/>
          </w:sdtPr>
          <w:sdtContent>
            <w:tc>
              <w:tcPr>
                <w:tcW w:w="3118" w:type="dxa"/>
                <w:vAlign w:val="center"/>
              </w:tcPr>
              <w:p w14:paraId="43F21484"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1712374624"/>
            <w:placeholder>
              <w:docPart w:val="5901493FD08E4E4091D2AB5EFE4950BB"/>
            </w:placeholder>
            <w:showingPlcHdr/>
            <w:text/>
          </w:sdtPr>
          <w:sdtContent>
            <w:tc>
              <w:tcPr>
                <w:tcW w:w="2882" w:type="dxa"/>
                <w:vAlign w:val="center"/>
              </w:tcPr>
              <w:p w14:paraId="3909D3BC"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668784709"/>
            <w:placeholder>
              <w:docPart w:val="06B8FB9145294B9EB86053789773DDB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90CAD96"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788093094"/>
            <w:placeholder>
              <w:docPart w:val="9BFFCEEDB74A49F68242C31F02E13DD3"/>
            </w:placeholder>
            <w:showingPlcHdr/>
            <w:text/>
          </w:sdtPr>
          <w:sdtContent>
            <w:tc>
              <w:tcPr>
                <w:tcW w:w="2551" w:type="dxa"/>
                <w:vAlign w:val="center"/>
              </w:tcPr>
              <w:p w14:paraId="066C289D" w14:textId="77777777" w:rsidR="000932CD" w:rsidRPr="000D202F" w:rsidRDefault="000932CD" w:rsidP="0097539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2225B943"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652D681" w14:textId="77777777" w:rsidR="000932CD" w:rsidRPr="00C07F97" w:rsidRDefault="000932CD" w:rsidP="0097539D">
            <w:pPr>
              <w:jc w:val="left"/>
              <w:rPr>
                <w:color w:val="auto"/>
                <w:szCs w:val="24"/>
              </w:rPr>
            </w:pPr>
            <w:r w:rsidRPr="00C07F97">
              <w:rPr>
                <w:color w:val="auto"/>
              </w:rPr>
              <w:t>Moulures</w:t>
            </w:r>
          </w:p>
        </w:tc>
        <w:sdt>
          <w:sdtPr>
            <w:rPr>
              <w:i/>
              <w:szCs w:val="24"/>
            </w:rPr>
            <w:id w:val="837805801"/>
            <w:placeholder>
              <w:docPart w:val="516066F6EA9A485BBA9B7CEC1E8D0067"/>
            </w:placeholder>
            <w:text w:multiLine="1"/>
          </w:sdtPr>
          <w:sdtContent>
            <w:tc>
              <w:tcPr>
                <w:tcW w:w="3118" w:type="dxa"/>
                <w:vAlign w:val="center"/>
              </w:tcPr>
              <w:p w14:paraId="02FBC9A4"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594779374"/>
            <w:placeholder>
              <w:docPart w:val="B228FCE01B054AF8991F63C3159BD5CC"/>
            </w:placeholder>
            <w:showingPlcHdr/>
            <w:text/>
          </w:sdtPr>
          <w:sdtContent>
            <w:tc>
              <w:tcPr>
                <w:tcW w:w="2882" w:type="dxa"/>
                <w:vAlign w:val="center"/>
              </w:tcPr>
              <w:p w14:paraId="10734397"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18416710"/>
            <w:placeholder>
              <w:docPart w:val="61D93EAF5E3D45099E72E5BA054EC20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30F4B560"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462156187"/>
            <w:placeholder>
              <w:docPart w:val="3235AD6B310945AE8EC916555F9665DB"/>
            </w:placeholder>
            <w:showingPlcHdr/>
            <w:text/>
          </w:sdtPr>
          <w:sdtContent>
            <w:tc>
              <w:tcPr>
                <w:tcW w:w="2551" w:type="dxa"/>
                <w:vAlign w:val="center"/>
              </w:tcPr>
              <w:p w14:paraId="36DEF33A" w14:textId="77777777" w:rsidR="000932CD" w:rsidRPr="000D202F" w:rsidRDefault="000932CD" w:rsidP="0097539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4BE65D7B"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1C40F3DE" w14:textId="77777777" w:rsidR="000932CD" w:rsidRPr="00C07F97" w:rsidRDefault="000932CD" w:rsidP="0097539D">
            <w:pPr>
              <w:jc w:val="left"/>
              <w:rPr>
                <w:color w:val="auto"/>
                <w:szCs w:val="24"/>
              </w:rPr>
            </w:pPr>
            <w:r w:rsidRPr="00C07F97">
              <w:rPr>
                <w:color w:val="auto"/>
              </w:rPr>
              <w:t>Plafond</w:t>
            </w:r>
          </w:p>
        </w:tc>
        <w:sdt>
          <w:sdtPr>
            <w:rPr>
              <w:i/>
              <w:szCs w:val="24"/>
            </w:rPr>
            <w:id w:val="892383767"/>
            <w:placeholder>
              <w:docPart w:val="7BD911C70644466EBC57DEABFC541E27"/>
            </w:placeholder>
            <w:text w:multiLine="1"/>
          </w:sdtPr>
          <w:sdtContent>
            <w:tc>
              <w:tcPr>
                <w:tcW w:w="3118" w:type="dxa"/>
                <w:vAlign w:val="center"/>
              </w:tcPr>
              <w:p w14:paraId="02D84BCB"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2064829193"/>
            <w:placeholder>
              <w:docPart w:val="C558464D2BC746D89563506F82869ED8"/>
            </w:placeholder>
            <w:showingPlcHdr/>
            <w:text/>
          </w:sdtPr>
          <w:sdtContent>
            <w:tc>
              <w:tcPr>
                <w:tcW w:w="2882" w:type="dxa"/>
                <w:vAlign w:val="center"/>
              </w:tcPr>
              <w:p w14:paraId="3EE04A71"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952045696"/>
            <w:placeholder>
              <w:docPart w:val="23D517FA01C64469B34CDF69578CF49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3D94A486"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152674454"/>
            <w:placeholder>
              <w:docPart w:val="9CC8B147574C43FBAFA5A1969A91D362"/>
            </w:placeholder>
            <w:showingPlcHdr/>
            <w:text/>
          </w:sdtPr>
          <w:sdtContent>
            <w:tc>
              <w:tcPr>
                <w:tcW w:w="2551" w:type="dxa"/>
                <w:vAlign w:val="center"/>
              </w:tcPr>
              <w:p w14:paraId="0A788080" w14:textId="77777777" w:rsidR="000932CD" w:rsidRPr="000D202F" w:rsidRDefault="000932CD" w:rsidP="0097539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0AF2BBDC"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F9D0D40" w14:textId="77777777" w:rsidR="000932CD" w:rsidRPr="00C07F97" w:rsidRDefault="000932CD" w:rsidP="0097539D">
            <w:pPr>
              <w:jc w:val="left"/>
              <w:rPr>
                <w:color w:val="auto"/>
                <w:szCs w:val="24"/>
              </w:rPr>
            </w:pPr>
            <w:r w:rsidRPr="00C07F97">
              <w:rPr>
                <w:color w:val="auto"/>
              </w:rPr>
              <w:t>Accessoire(s) de rangement (Placard) fixe*</w:t>
            </w:r>
          </w:p>
        </w:tc>
        <w:sdt>
          <w:sdtPr>
            <w:rPr>
              <w:i/>
              <w:szCs w:val="24"/>
            </w:rPr>
            <w:id w:val="1549181238"/>
            <w:placeholder>
              <w:docPart w:val="EA7113E34F4E45C2B933ADEC9A913989"/>
            </w:placeholder>
            <w:text w:multiLine="1"/>
          </w:sdtPr>
          <w:sdtContent>
            <w:tc>
              <w:tcPr>
                <w:tcW w:w="3118" w:type="dxa"/>
                <w:vAlign w:val="center"/>
              </w:tcPr>
              <w:p w14:paraId="27123ABA"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170877545"/>
            <w:placeholder>
              <w:docPart w:val="60F5DFB798C84A278A1923DBB45C06CD"/>
            </w:placeholder>
            <w:showingPlcHdr/>
            <w:text/>
          </w:sdtPr>
          <w:sdtContent>
            <w:tc>
              <w:tcPr>
                <w:tcW w:w="2882" w:type="dxa"/>
                <w:vAlign w:val="center"/>
              </w:tcPr>
              <w:p w14:paraId="0163A952"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98824299"/>
            <w:placeholder>
              <w:docPart w:val="0880130B50044A98B2A11679F200FFD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76367A8"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307747193"/>
            <w:placeholder>
              <w:docPart w:val="5C4E6747549141E0927210AEA9421452"/>
            </w:placeholder>
            <w:showingPlcHdr/>
            <w:text/>
          </w:sdtPr>
          <w:sdtContent>
            <w:tc>
              <w:tcPr>
                <w:tcW w:w="2551" w:type="dxa"/>
                <w:vAlign w:val="center"/>
              </w:tcPr>
              <w:p w14:paraId="6B8C9310" w14:textId="77777777" w:rsidR="000932CD" w:rsidRPr="000D202F" w:rsidRDefault="000932CD" w:rsidP="0097539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2E6CF014"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1D1DA1E5" w14:textId="77777777" w:rsidR="000932CD" w:rsidRPr="00C07F97" w:rsidRDefault="000932CD" w:rsidP="0097539D">
            <w:pPr>
              <w:jc w:val="left"/>
              <w:rPr>
                <w:color w:val="auto"/>
              </w:rPr>
            </w:pPr>
            <w:r w:rsidRPr="00C07F97">
              <w:rPr>
                <w:color w:val="auto"/>
              </w:rPr>
              <w:t>Porte</w:t>
            </w:r>
          </w:p>
        </w:tc>
        <w:sdt>
          <w:sdtPr>
            <w:rPr>
              <w:i/>
              <w:szCs w:val="24"/>
            </w:rPr>
            <w:id w:val="-888183147"/>
            <w:placeholder>
              <w:docPart w:val="9F6DD528A0084E94A5E6DBB42A491E6E"/>
            </w:placeholder>
            <w:text w:multiLine="1"/>
          </w:sdtPr>
          <w:sdtContent>
            <w:tc>
              <w:tcPr>
                <w:tcW w:w="3118" w:type="dxa"/>
                <w:vAlign w:val="center"/>
              </w:tcPr>
              <w:p w14:paraId="14D87FCC"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298997856"/>
            <w:placeholder>
              <w:docPart w:val="7223FA7E65FB44BDB816CE4066D90361"/>
            </w:placeholder>
            <w:showingPlcHdr/>
            <w:text/>
          </w:sdtPr>
          <w:sdtContent>
            <w:tc>
              <w:tcPr>
                <w:tcW w:w="2882" w:type="dxa"/>
                <w:vAlign w:val="center"/>
              </w:tcPr>
              <w:p w14:paraId="50AB7206"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580436748"/>
            <w:placeholder>
              <w:docPart w:val="58FF402A85EB4A0EAA706D5CFC5683ED"/>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5C4243DE"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449047426"/>
            <w:placeholder>
              <w:docPart w:val="D3514CE270164F1A961369E4412CF3C9"/>
            </w:placeholder>
            <w:showingPlcHdr/>
            <w:text/>
          </w:sdtPr>
          <w:sdtContent>
            <w:tc>
              <w:tcPr>
                <w:tcW w:w="2551" w:type="dxa"/>
                <w:vAlign w:val="center"/>
              </w:tcPr>
              <w:p w14:paraId="753286DE"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63D69FA1"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4430BCE" w14:textId="77777777" w:rsidR="000932CD" w:rsidRPr="00C07F97" w:rsidRDefault="000932CD" w:rsidP="0097539D">
            <w:pPr>
              <w:jc w:val="left"/>
              <w:rPr>
                <w:color w:val="auto"/>
              </w:rPr>
            </w:pPr>
            <w:r w:rsidRPr="00C07F97">
              <w:rPr>
                <w:color w:val="auto"/>
              </w:rPr>
              <w:t>Porte du rangement</w:t>
            </w:r>
          </w:p>
        </w:tc>
        <w:sdt>
          <w:sdtPr>
            <w:rPr>
              <w:i/>
              <w:szCs w:val="24"/>
            </w:rPr>
            <w:id w:val="-1898965689"/>
            <w:placeholder>
              <w:docPart w:val="D002F9B5402E4A529DBF1CB282C98936"/>
            </w:placeholder>
            <w:text w:multiLine="1"/>
          </w:sdtPr>
          <w:sdtContent>
            <w:tc>
              <w:tcPr>
                <w:tcW w:w="3118" w:type="dxa"/>
                <w:vAlign w:val="center"/>
              </w:tcPr>
              <w:p w14:paraId="3B289DD3"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791968938"/>
            <w:placeholder>
              <w:docPart w:val="5891E4DAFB3C4A96A7C57EA97F8FCF4E"/>
            </w:placeholder>
            <w:showingPlcHdr/>
            <w:text/>
          </w:sdtPr>
          <w:sdtContent>
            <w:tc>
              <w:tcPr>
                <w:tcW w:w="2882" w:type="dxa"/>
                <w:vAlign w:val="center"/>
              </w:tcPr>
              <w:p w14:paraId="203B8624"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947153464"/>
            <w:placeholder>
              <w:docPart w:val="94CB07D802B0403E9C29D59C9B3D275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2695C86E"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379138449"/>
            <w:placeholder>
              <w:docPart w:val="5625EDC9CE28482782B3E943AB0661B9"/>
            </w:placeholder>
            <w:showingPlcHdr/>
            <w:text/>
          </w:sdtPr>
          <w:sdtContent>
            <w:tc>
              <w:tcPr>
                <w:tcW w:w="2551" w:type="dxa"/>
                <w:vAlign w:val="center"/>
              </w:tcPr>
              <w:p w14:paraId="5B36E406"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1A7B4EB8" w14:textId="77777777" w:rsidTr="0097539D">
        <w:tc>
          <w:tcPr>
            <w:cnfStyle w:val="001000000000" w:firstRow="0" w:lastRow="0" w:firstColumn="1" w:lastColumn="0" w:oddVBand="0" w:evenVBand="0" w:oddHBand="0" w:evenHBand="0" w:firstRowFirstColumn="0" w:firstRowLastColumn="0" w:lastRowFirstColumn="0" w:lastRowLastColumn="0"/>
            <w:tcW w:w="3686" w:type="dxa"/>
          </w:tcPr>
          <w:p w14:paraId="3BB6E171" w14:textId="77777777" w:rsidR="000932CD" w:rsidRPr="00C07F97" w:rsidRDefault="000932CD" w:rsidP="0097539D">
            <w:pPr>
              <w:jc w:val="left"/>
              <w:rPr>
                <w:color w:val="auto"/>
              </w:rPr>
            </w:pPr>
            <w:r w:rsidRPr="00C07F97">
              <w:rPr>
                <w:color w:val="auto"/>
              </w:rPr>
              <w:t>Revêtement de sol</w:t>
            </w:r>
          </w:p>
        </w:tc>
        <w:sdt>
          <w:sdtPr>
            <w:rPr>
              <w:i/>
              <w:szCs w:val="24"/>
            </w:rPr>
            <w:id w:val="-802077627"/>
            <w:placeholder>
              <w:docPart w:val="1AC1BCFB3B6E439EABA11EA1C332BEC7"/>
            </w:placeholder>
            <w:text w:multiLine="1"/>
          </w:sdtPr>
          <w:sdtContent>
            <w:tc>
              <w:tcPr>
                <w:tcW w:w="3118" w:type="dxa"/>
              </w:tcPr>
              <w:p w14:paraId="71F392DA"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677454870"/>
            <w:placeholder>
              <w:docPart w:val="6F7DEACA73F54582B4DBD80F5C041CED"/>
            </w:placeholder>
            <w:showingPlcHdr/>
            <w:text/>
          </w:sdtPr>
          <w:sdtContent>
            <w:tc>
              <w:tcPr>
                <w:tcW w:w="2882" w:type="dxa"/>
              </w:tcPr>
              <w:p w14:paraId="28559721"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022358716"/>
            <w:placeholder>
              <w:docPart w:val="0CED5431800341ABB231ADC555815C8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7693900C"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904804478"/>
            <w:placeholder>
              <w:docPart w:val="D55A62B0E93C4167B87AB0E68A4C49C7"/>
            </w:placeholder>
            <w:showingPlcHdr/>
            <w:text/>
          </w:sdtPr>
          <w:sdtContent>
            <w:tc>
              <w:tcPr>
                <w:tcW w:w="2551" w:type="dxa"/>
              </w:tcPr>
              <w:p w14:paraId="160A0C01"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49362D85"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7879FD8" w14:textId="77777777" w:rsidR="000932CD" w:rsidRPr="00C07F97" w:rsidRDefault="000932CD" w:rsidP="0097539D">
            <w:pPr>
              <w:jc w:val="left"/>
              <w:rPr>
                <w:color w:val="auto"/>
              </w:rPr>
            </w:pPr>
            <w:r w:rsidRPr="006650F6">
              <w:rPr>
                <w:color w:val="auto"/>
              </w:rPr>
              <w:t>Ventilateur de plafond</w:t>
            </w:r>
          </w:p>
        </w:tc>
        <w:sdt>
          <w:sdtPr>
            <w:rPr>
              <w:i/>
              <w:szCs w:val="24"/>
            </w:rPr>
            <w:id w:val="-2074190968"/>
            <w:placeholder>
              <w:docPart w:val="9FCEA330EF7D4E63BA4BEB23034A6BA1"/>
            </w:placeholder>
            <w:text w:multiLine="1"/>
          </w:sdtPr>
          <w:sdtContent>
            <w:tc>
              <w:tcPr>
                <w:tcW w:w="3118" w:type="dxa"/>
              </w:tcPr>
              <w:p w14:paraId="790BE161"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065869320"/>
            <w:placeholder>
              <w:docPart w:val="C1557B450884446BB7BBCF837A7302AF"/>
            </w:placeholder>
            <w:showingPlcHdr/>
            <w:text/>
          </w:sdtPr>
          <w:sdtContent>
            <w:tc>
              <w:tcPr>
                <w:tcW w:w="2882" w:type="dxa"/>
              </w:tcPr>
              <w:p w14:paraId="57D2441E"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959186021"/>
            <w:placeholder>
              <w:docPart w:val="BD7C0A735E7D41A3B055826003B1CE7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388C12BC"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903217942"/>
            <w:placeholder>
              <w:docPart w:val="2AB8AAE46F7E456B8DE23F375F37C64A"/>
            </w:placeholder>
            <w:showingPlcHdr/>
            <w:text/>
          </w:sdtPr>
          <w:sdtContent>
            <w:tc>
              <w:tcPr>
                <w:tcW w:w="2551" w:type="dxa"/>
              </w:tcPr>
              <w:p w14:paraId="70B775FC"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5F015205" w14:textId="77777777" w:rsidTr="0097539D">
        <w:sdt>
          <w:sdtPr>
            <w:rPr>
              <w:szCs w:val="24"/>
            </w:rPr>
            <w:id w:val="409895635"/>
            <w:placeholder>
              <w:docPart w:val="8589D0802182494E9C614797942A6FC7"/>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3E7D3397" w14:textId="77777777" w:rsidR="000932CD" w:rsidRPr="00C07F97" w:rsidRDefault="000932CD" w:rsidP="0097539D">
                <w:pPr>
                  <w:jc w:val="left"/>
                  <w:rPr>
                    <w:color w:val="auto"/>
                  </w:rPr>
                </w:pPr>
                <w:r w:rsidRPr="006650F6">
                  <w:rPr>
                    <w:szCs w:val="24"/>
                  </w:rPr>
                  <w:t>Veuillez saisir les informations</w:t>
                </w:r>
              </w:p>
            </w:tc>
          </w:sdtContent>
        </w:sdt>
        <w:sdt>
          <w:sdtPr>
            <w:rPr>
              <w:i/>
              <w:szCs w:val="24"/>
            </w:rPr>
            <w:id w:val="794494474"/>
            <w:placeholder>
              <w:docPart w:val="DFFF4ED46B064820815DDC7B47BBCA80"/>
            </w:placeholder>
            <w:text w:multiLine="1"/>
          </w:sdtPr>
          <w:sdtContent>
            <w:tc>
              <w:tcPr>
                <w:tcW w:w="3118" w:type="dxa"/>
              </w:tcPr>
              <w:p w14:paraId="6430ED63"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374846749"/>
            <w:placeholder>
              <w:docPart w:val="8438FB7816C441DAB9FBA6E6232A46BE"/>
            </w:placeholder>
            <w:showingPlcHdr/>
            <w:text/>
          </w:sdtPr>
          <w:sdtContent>
            <w:tc>
              <w:tcPr>
                <w:tcW w:w="2882" w:type="dxa"/>
              </w:tcPr>
              <w:p w14:paraId="440FDE62"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713237262"/>
            <w:placeholder>
              <w:docPart w:val="7E59E66876F0467B9DCF2503FF087C6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2FD33343"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426322373"/>
            <w:placeholder>
              <w:docPart w:val="3DA347B7E69B418C91F3E9AF63426723"/>
            </w:placeholder>
            <w:showingPlcHdr/>
            <w:text/>
          </w:sdtPr>
          <w:sdtContent>
            <w:tc>
              <w:tcPr>
                <w:tcW w:w="2551" w:type="dxa"/>
              </w:tcPr>
              <w:p w14:paraId="54626D20"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39ADBA2E" w14:textId="77777777" w:rsidTr="0097539D">
        <w:trPr>
          <w:cnfStyle w:val="000000100000" w:firstRow="0" w:lastRow="0" w:firstColumn="0" w:lastColumn="0" w:oddVBand="0" w:evenVBand="0" w:oddHBand="1" w:evenHBand="0" w:firstRowFirstColumn="0" w:firstRowLastColumn="0" w:lastRowFirstColumn="0" w:lastRowLastColumn="0"/>
        </w:trPr>
        <w:sdt>
          <w:sdtPr>
            <w:rPr>
              <w:szCs w:val="24"/>
            </w:rPr>
            <w:id w:val="-924029340"/>
            <w:placeholder>
              <w:docPart w:val="45B4F1ED9B2C470691D3A7E727CD70C3"/>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50B46B26" w14:textId="77777777" w:rsidR="000932CD" w:rsidRPr="00C07F97" w:rsidRDefault="000932CD" w:rsidP="0097539D">
                <w:pPr>
                  <w:jc w:val="left"/>
                  <w:rPr>
                    <w:color w:val="auto"/>
                  </w:rPr>
                </w:pPr>
                <w:r w:rsidRPr="006650F6">
                  <w:rPr>
                    <w:szCs w:val="24"/>
                  </w:rPr>
                  <w:t>Veuillez saisir les informations</w:t>
                </w:r>
              </w:p>
            </w:tc>
          </w:sdtContent>
        </w:sdt>
        <w:sdt>
          <w:sdtPr>
            <w:rPr>
              <w:i/>
              <w:szCs w:val="24"/>
            </w:rPr>
            <w:id w:val="1366495411"/>
            <w:placeholder>
              <w:docPart w:val="EB46180E116C4F4596D972DC699E2B51"/>
            </w:placeholder>
            <w:text w:multiLine="1"/>
          </w:sdtPr>
          <w:sdtContent>
            <w:tc>
              <w:tcPr>
                <w:tcW w:w="3118" w:type="dxa"/>
              </w:tcPr>
              <w:p w14:paraId="347F68C6"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454328606"/>
            <w:placeholder>
              <w:docPart w:val="282ECDEF00304983B64B5F390A990BD1"/>
            </w:placeholder>
            <w:showingPlcHdr/>
            <w:text/>
          </w:sdtPr>
          <w:sdtContent>
            <w:tc>
              <w:tcPr>
                <w:tcW w:w="2882" w:type="dxa"/>
              </w:tcPr>
              <w:p w14:paraId="16E330D9"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49163528"/>
            <w:placeholder>
              <w:docPart w:val="03200C41F98846CA984DB38A518CDCC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24D5C229"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839932044"/>
            <w:placeholder>
              <w:docPart w:val="B793E41106D648A5979E0A0854681CB8"/>
            </w:placeholder>
            <w:showingPlcHdr/>
            <w:text/>
          </w:sdtPr>
          <w:sdtContent>
            <w:tc>
              <w:tcPr>
                <w:tcW w:w="2551" w:type="dxa"/>
              </w:tcPr>
              <w:p w14:paraId="378663C1"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4814F65C" w14:textId="77777777" w:rsidTr="0097539D">
        <w:sdt>
          <w:sdtPr>
            <w:rPr>
              <w:szCs w:val="24"/>
            </w:rPr>
            <w:id w:val="888459184"/>
            <w:placeholder>
              <w:docPart w:val="12C6E1EA6B4E4C73AA4DFBCBD078D1DA"/>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58CC5319" w14:textId="77777777" w:rsidR="000932CD" w:rsidRPr="00C07F97" w:rsidRDefault="000932CD" w:rsidP="0097539D">
                <w:pPr>
                  <w:jc w:val="left"/>
                  <w:rPr>
                    <w:color w:val="auto"/>
                  </w:rPr>
                </w:pPr>
                <w:r w:rsidRPr="006650F6">
                  <w:rPr>
                    <w:szCs w:val="24"/>
                  </w:rPr>
                  <w:t>Veuillez saisir les informations</w:t>
                </w:r>
              </w:p>
            </w:tc>
          </w:sdtContent>
        </w:sdt>
        <w:sdt>
          <w:sdtPr>
            <w:rPr>
              <w:i/>
              <w:szCs w:val="24"/>
            </w:rPr>
            <w:id w:val="34393500"/>
            <w:placeholder>
              <w:docPart w:val="3981934F5195416C8075C86DAFE3B168"/>
            </w:placeholder>
            <w:text w:multiLine="1"/>
          </w:sdtPr>
          <w:sdtContent>
            <w:tc>
              <w:tcPr>
                <w:tcW w:w="3118" w:type="dxa"/>
              </w:tcPr>
              <w:p w14:paraId="319CBE80"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409190800"/>
            <w:placeholder>
              <w:docPart w:val="E54C8D5BE83240A78085FA85F9981A17"/>
            </w:placeholder>
            <w:showingPlcHdr/>
            <w:text/>
          </w:sdtPr>
          <w:sdtContent>
            <w:tc>
              <w:tcPr>
                <w:tcW w:w="2882" w:type="dxa"/>
              </w:tcPr>
              <w:p w14:paraId="6544F4DD"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987812832"/>
            <w:placeholder>
              <w:docPart w:val="39F4C5BF64834F208EA6F1FE8C8A672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21729D40"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35153756"/>
            <w:placeholder>
              <w:docPart w:val="4331DDB6E2E8490DA0EC0067B9EE975D"/>
            </w:placeholder>
            <w:showingPlcHdr/>
            <w:text/>
          </w:sdtPr>
          <w:sdtContent>
            <w:tc>
              <w:tcPr>
                <w:tcW w:w="2551" w:type="dxa"/>
              </w:tcPr>
              <w:p w14:paraId="4507675B"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bl>
    <w:p w14:paraId="673BFB44" w14:textId="77777777" w:rsidR="000932CD" w:rsidRDefault="000932CD" w:rsidP="000932CD">
      <w:pPr>
        <w:jc w:val="left"/>
      </w:pPr>
    </w:p>
    <w:p w14:paraId="7B62AB4D" w14:textId="77777777" w:rsidR="000932CD" w:rsidRDefault="000932CD" w:rsidP="000932CD">
      <w:pPr>
        <w:jc w:val="left"/>
      </w:pPr>
    </w:p>
    <w:p w14:paraId="0694108C" w14:textId="77777777" w:rsidR="000932CD" w:rsidRDefault="000932CD" w:rsidP="000932CD">
      <w:pPr>
        <w:jc w:val="left"/>
      </w:pPr>
    </w:p>
    <w:p w14:paraId="6ED8D6D4" w14:textId="77777777" w:rsidR="00A35C34" w:rsidRDefault="00A35C34" w:rsidP="000932CD">
      <w:pPr>
        <w:jc w:val="left"/>
      </w:pPr>
    </w:p>
    <w:p w14:paraId="009E27F5" w14:textId="77777777" w:rsidR="00AE39EE" w:rsidRDefault="00AE39EE" w:rsidP="000932CD">
      <w:pPr>
        <w:pStyle w:val="Sous-titre"/>
      </w:pPr>
      <w:r>
        <w:br w:type="page"/>
      </w:r>
    </w:p>
    <w:p w14:paraId="20CE7FC2" w14:textId="0016AAAC" w:rsidR="000932CD" w:rsidRDefault="000932CD" w:rsidP="000932CD">
      <w:pPr>
        <w:pStyle w:val="Sous-titre"/>
        <w:rPr>
          <w:b/>
          <w:color w:val="auto"/>
        </w:rPr>
      </w:pPr>
      <w:r>
        <w:lastRenderedPageBreak/>
        <w:t>PIÉCE 4</w:t>
      </w:r>
    </w:p>
    <w:tbl>
      <w:tblPr>
        <w:tblStyle w:val="TableauGrille2-Accentuation3"/>
        <w:tblW w:w="15451" w:type="dxa"/>
        <w:tblInd w:w="-1134" w:type="dxa"/>
        <w:tblLook w:val="04A0" w:firstRow="1" w:lastRow="0" w:firstColumn="1" w:lastColumn="0" w:noHBand="0" w:noVBand="1"/>
      </w:tblPr>
      <w:tblGrid>
        <w:gridCol w:w="3686"/>
        <w:gridCol w:w="3118"/>
        <w:gridCol w:w="2882"/>
        <w:gridCol w:w="3214"/>
        <w:gridCol w:w="2551"/>
      </w:tblGrid>
      <w:tr w:rsidR="000932CD" w:rsidRPr="00562811" w14:paraId="20F182FB" w14:textId="77777777" w:rsidTr="00975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2D07F0E5" w14:textId="77777777" w:rsidR="000932CD" w:rsidRPr="0062590B" w:rsidRDefault="000932CD" w:rsidP="0097539D">
            <w:pPr>
              <w:jc w:val="center"/>
              <w:rPr>
                <w:rFonts w:ascii="Madera Extra Bold" w:hAnsi="Madera Extra Bold"/>
                <w:color w:val="FFFFFF" w:themeColor="background1"/>
              </w:rPr>
            </w:pPr>
            <w:r w:rsidRPr="0062590B">
              <w:rPr>
                <w:rFonts w:ascii="Madera Extra Bold" w:hAnsi="Madera Extra Bold"/>
                <w:color w:val="FFFFFF" w:themeColor="background1"/>
              </w:rPr>
              <w:t>COMPOSANTE</w:t>
            </w:r>
          </w:p>
        </w:tc>
        <w:tc>
          <w:tcPr>
            <w:tcW w:w="3118" w:type="dxa"/>
            <w:shd w:val="clear" w:color="auto" w:fill="009DE2"/>
            <w:vAlign w:val="center"/>
          </w:tcPr>
          <w:p w14:paraId="24B15C9B"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TYPE DE MATÉRIAU</w:t>
            </w:r>
          </w:p>
        </w:tc>
        <w:tc>
          <w:tcPr>
            <w:tcW w:w="2882" w:type="dxa"/>
            <w:shd w:val="clear" w:color="auto" w:fill="009DE2"/>
            <w:vAlign w:val="center"/>
          </w:tcPr>
          <w:p w14:paraId="433A70DD"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DESCRIPTION</w:t>
            </w:r>
          </w:p>
        </w:tc>
        <w:tc>
          <w:tcPr>
            <w:tcW w:w="3214" w:type="dxa"/>
            <w:shd w:val="clear" w:color="auto" w:fill="009DE2"/>
            <w:vAlign w:val="center"/>
          </w:tcPr>
          <w:p w14:paraId="34089DDC"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QUALITÉ DU MATÉRIAU</w:t>
            </w:r>
          </w:p>
        </w:tc>
        <w:tc>
          <w:tcPr>
            <w:tcW w:w="2551" w:type="dxa"/>
            <w:shd w:val="clear" w:color="auto" w:fill="009DE2"/>
            <w:vAlign w:val="center"/>
          </w:tcPr>
          <w:p w14:paraId="499CD704"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NO. DE LA PHOTO OU FICHE EN ANNEXE</w:t>
            </w:r>
          </w:p>
        </w:tc>
      </w:tr>
      <w:tr w:rsidR="000932CD" w:rsidRPr="00562811" w14:paraId="455926A7" w14:textId="77777777" w:rsidTr="009753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C3A9872" w14:textId="77777777" w:rsidR="000932CD" w:rsidRPr="00C07F97" w:rsidRDefault="000932CD" w:rsidP="0097539D">
            <w:pPr>
              <w:jc w:val="left"/>
              <w:rPr>
                <w:color w:val="auto"/>
                <w:szCs w:val="24"/>
              </w:rPr>
            </w:pPr>
            <w:r w:rsidRPr="00C07F97">
              <w:rPr>
                <w:color w:val="auto"/>
              </w:rPr>
              <w:t>Accessoire(s) de rangement (Placard) fixe*</w:t>
            </w:r>
          </w:p>
        </w:tc>
        <w:sdt>
          <w:sdtPr>
            <w:rPr>
              <w:i/>
              <w:szCs w:val="24"/>
            </w:rPr>
            <w:id w:val="682938343"/>
            <w:placeholder>
              <w:docPart w:val="247A643E362F4B69B5D14C9DD141DD38"/>
            </w:placeholder>
            <w:text w:multiLine="1"/>
          </w:sdtPr>
          <w:sdtContent>
            <w:tc>
              <w:tcPr>
                <w:tcW w:w="3118" w:type="dxa"/>
                <w:vAlign w:val="center"/>
              </w:tcPr>
              <w:p w14:paraId="1EF72F46"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827555794"/>
            <w:placeholder>
              <w:docPart w:val="EB9D3FF22D2B41619633254373E81912"/>
            </w:placeholder>
            <w:showingPlcHdr/>
            <w:text/>
          </w:sdtPr>
          <w:sdtContent>
            <w:tc>
              <w:tcPr>
                <w:tcW w:w="2882" w:type="dxa"/>
                <w:vAlign w:val="center"/>
              </w:tcPr>
              <w:p w14:paraId="0BDD4C9A"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54094779"/>
            <w:placeholder>
              <w:docPart w:val="19D5BDF3555C4536A77E74152ACDB6C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43D05DF4"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2070532961"/>
            <w:placeholder>
              <w:docPart w:val="B183258C6F5A49859E79D7B4D9ABCF0E"/>
            </w:placeholder>
            <w:showingPlcHdr/>
            <w:text/>
          </w:sdtPr>
          <w:sdtContent>
            <w:tc>
              <w:tcPr>
                <w:tcW w:w="2551" w:type="dxa"/>
                <w:vAlign w:val="center"/>
              </w:tcPr>
              <w:p w14:paraId="2BB12159" w14:textId="77777777" w:rsidR="000932CD" w:rsidRPr="000D202F" w:rsidRDefault="000932CD" w:rsidP="0097539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1A0AE41B"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082CADE9" w14:textId="77777777" w:rsidR="000932CD" w:rsidRPr="00C07F97" w:rsidRDefault="000932CD" w:rsidP="0097539D">
            <w:pPr>
              <w:jc w:val="left"/>
              <w:rPr>
                <w:color w:val="auto"/>
                <w:szCs w:val="24"/>
              </w:rPr>
            </w:pPr>
            <w:r w:rsidRPr="00C07F97">
              <w:rPr>
                <w:color w:val="auto"/>
              </w:rPr>
              <w:t>Luminaire</w:t>
            </w:r>
          </w:p>
        </w:tc>
        <w:sdt>
          <w:sdtPr>
            <w:rPr>
              <w:i/>
              <w:szCs w:val="24"/>
            </w:rPr>
            <w:id w:val="-1897886571"/>
            <w:placeholder>
              <w:docPart w:val="B97B4BEEDE2F4AE685F78DA97BB897AD"/>
            </w:placeholder>
            <w:text w:multiLine="1"/>
          </w:sdtPr>
          <w:sdtContent>
            <w:tc>
              <w:tcPr>
                <w:tcW w:w="3118" w:type="dxa"/>
                <w:vAlign w:val="center"/>
              </w:tcPr>
              <w:p w14:paraId="351883EF"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1966502822"/>
            <w:placeholder>
              <w:docPart w:val="38331E1978CC4B6F98178B2C4E29210E"/>
            </w:placeholder>
            <w:showingPlcHdr/>
            <w:text/>
          </w:sdtPr>
          <w:sdtContent>
            <w:tc>
              <w:tcPr>
                <w:tcW w:w="2882" w:type="dxa"/>
                <w:vAlign w:val="center"/>
              </w:tcPr>
              <w:p w14:paraId="088A3BD3"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994185919"/>
            <w:placeholder>
              <w:docPart w:val="2249B726D11748D6B5E6726D07BCBF7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3A25B285"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033685537"/>
            <w:placeholder>
              <w:docPart w:val="B132BB7137EA444F9718AC68BBA90FE4"/>
            </w:placeholder>
            <w:showingPlcHdr/>
            <w:text/>
          </w:sdtPr>
          <w:sdtContent>
            <w:tc>
              <w:tcPr>
                <w:tcW w:w="2551" w:type="dxa"/>
                <w:vAlign w:val="center"/>
              </w:tcPr>
              <w:p w14:paraId="533E59E1" w14:textId="77777777" w:rsidR="000932CD" w:rsidRPr="000D202F" w:rsidRDefault="000932CD" w:rsidP="0097539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6F78C757"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EDDB1B5" w14:textId="77777777" w:rsidR="000932CD" w:rsidRPr="00C07F97" w:rsidRDefault="000932CD" w:rsidP="0097539D">
            <w:pPr>
              <w:jc w:val="left"/>
              <w:rPr>
                <w:color w:val="auto"/>
                <w:szCs w:val="24"/>
              </w:rPr>
            </w:pPr>
            <w:r w:rsidRPr="00C07F97">
              <w:rPr>
                <w:color w:val="auto"/>
              </w:rPr>
              <w:t>Moulures</w:t>
            </w:r>
          </w:p>
        </w:tc>
        <w:sdt>
          <w:sdtPr>
            <w:rPr>
              <w:i/>
              <w:szCs w:val="24"/>
            </w:rPr>
            <w:id w:val="-1027714583"/>
            <w:placeholder>
              <w:docPart w:val="B56F48CD2BB740029737285AD852FF36"/>
            </w:placeholder>
            <w:text w:multiLine="1"/>
          </w:sdtPr>
          <w:sdtContent>
            <w:tc>
              <w:tcPr>
                <w:tcW w:w="3118" w:type="dxa"/>
                <w:vAlign w:val="center"/>
              </w:tcPr>
              <w:p w14:paraId="09F734B0"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1575350241"/>
            <w:placeholder>
              <w:docPart w:val="6D1B5AB28D044E7ABCA9C2BB768E7ABA"/>
            </w:placeholder>
            <w:showingPlcHdr/>
            <w:text/>
          </w:sdtPr>
          <w:sdtContent>
            <w:tc>
              <w:tcPr>
                <w:tcW w:w="2882" w:type="dxa"/>
                <w:vAlign w:val="center"/>
              </w:tcPr>
              <w:p w14:paraId="6BAD05CC"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021933673"/>
            <w:placeholder>
              <w:docPart w:val="63ECB988111242EBA06BB0C115CCB52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7C45659"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406115904"/>
            <w:placeholder>
              <w:docPart w:val="63E2440161DC41F3994A896B42CB2125"/>
            </w:placeholder>
            <w:showingPlcHdr/>
            <w:text/>
          </w:sdtPr>
          <w:sdtContent>
            <w:tc>
              <w:tcPr>
                <w:tcW w:w="2551" w:type="dxa"/>
                <w:vAlign w:val="center"/>
              </w:tcPr>
              <w:p w14:paraId="72317C41" w14:textId="77777777" w:rsidR="000932CD" w:rsidRPr="000D202F" w:rsidRDefault="000932CD" w:rsidP="0097539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2E7DD965"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07844D05" w14:textId="77777777" w:rsidR="000932CD" w:rsidRPr="00C07F97" w:rsidRDefault="000932CD" w:rsidP="0097539D">
            <w:pPr>
              <w:jc w:val="left"/>
              <w:rPr>
                <w:color w:val="auto"/>
                <w:szCs w:val="24"/>
              </w:rPr>
            </w:pPr>
            <w:r w:rsidRPr="00C07F97">
              <w:rPr>
                <w:color w:val="auto"/>
              </w:rPr>
              <w:t>Plafond</w:t>
            </w:r>
          </w:p>
        </w:tc>
        <w:sdt>
          <w:sdtPr>
            <w:rPr>
              <w:i/>
              <w:szCs w:val="24"/>
            </w:rPr>
            <w:id w:val="-822890720"/>
            <w:placeholder>
              <w:docPart w:val="D560EABEC79241E29A8D8798A4EC6082"/>
            </w:placeholder>
            <w:text w:multiLine="1"/>
          </w:sdtPr>
          <w:sdtContent>
            <w:tc>
              <w:tcPr>
                <w:tcW w:w="3118" w:type="dxa"/>
                <w:vAlign w:val="center"/>
              </w:tcPr>
              <w:p w14:paraId="798B6865"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786276144"/>
            <w:placeholder>
              <w:docPart w:val="0964105D1809448BA9A56361B9E8F6BF"/>
            </w:placeholder>
            <w:showingPlcHdr/>
            <w:text/>
          </w:sdtPr>
          <w:sdtContent>
            <w:tc>
              <w:tcPr>
                <w:tcW w:w="2882" w:type="dxa"/>
                <w:vAlign w:val="center"/>
              </w:tcPr>
              <w:p w14:paraId="7430D1A4"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747371510"/>
            <w:placeholder>
              <w:docPart w:val="DFDC35B913794289B98B18FAE91D1AD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0FE77099"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584833630"/>
            <w:placeholder>
              <w:docPart w:val="D12DCFEE8CC749208D84FCE738DF1EDB"/>
            </w:placeholder>
            <w:showingPlcHdr/>
            <w:text/>
          </w:sdtPr>
          <w:sdtContent>
            <w:tc>
              <w:tcPr>
                <w:tcW w:w="2551" w:type="dxa"/>
                <w:vAlign w:val="center"/>
              </w:tcPr>
              <w:p w14:paraId="3CD76657" w14:textId="77777777" w:rsidR="000932CD" w:rsidRPr="000D202F" w:rsidRDefault="000932CD" w:rsidP="0097539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7D814ACB"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D09BD9A" w14:textId="77777777" w:rsidR="000932CD" w:rsidRPr="00C07F97" w:rsidRDefault="000932CD" w:rsidP="0097539D">
            <w:pPr>
              <w:jc w:val="left"/>
              <w:rPr>
                <w:color w:val="auto"/>
                <w:szCs w:val="24"/>
              </w:rPr>
            </w:pPr>
            <w:r w:rsidRPr="00C07F97">
              <w:rPr>
                <w:color w:val="auto"/>
              </w:rPr>
              <w:t>Accessoire(s) de rangement (Placard) fixe*</w:t>
            </w:r>
          </w:p>
        </w:tc>
        <w:sdt>
          <w:sdtPr>
            <w:rPr>
              <w:i/>
              <w:szCs w:val="24"/>
            </w:rPr>
            <w:id w:val="206225249"/>
            <w:placeholder>
              <w:docPart w:val="8E7C9FBB6DE1444DBBE08B2ABC839152"/>
            </w:placeholder>
            <w:text w:multiLine="1"/>
          </w:sdtPr>
          <w:sdtContent>
            <w:tc>
              <w:tcPr>
                <w:tcW w:w="3118" w:type="dxa"/>
                <w:vAlign w:val="center"/>
              </w:tcPr>
              <w:p w14:paraId="69BB827A"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1630587788"/>
            <w:placeholder>
              <w:docPart w:val="C6B3153A29334EC7A2E5C76DB204F99C"/>
            </w:placeholder>
            <w:showingPlcHdr/>
            <w:text/>
          </w:sdtPr>
          <w:sdtContent>
            <w:tc>
              <w:tcPr>
                <w:tcW w:w="2882" w:type="dxa"/>
                <w:vAlign w:val="center"/>
              </w:tcPr>
              <w:p w14:paraId="598971BD"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330796178"/>
            <w:placeholder>
              <w:docPart w:val="8BABD2869CFC4796A22328C7CDD11C7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08DD3D53"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42170165"/>
            <w:placeholder>
              <w:docPart w:val="EA6A74FCFC8E44A2BE636B5AD7DF371B"/>
            </w:placeholder>
            <w:showingPlcHdr/>
            <w:text/>
          </w:sdtPr>
          <w:sdtContent>
            <w:tc>
              <w:tcPr>
                <w:tcW w:w="2551" w:type="dxa"/>
                <w:vAlign w:val="center"/>
              </w:tcPr>
              <w:p w14:paraId="2A864E94" w14:textId="77777777" w:rsidR="000932CD" w:rsidRPr="000D202F" w:rsidRDefault="000932CD" w:rsidP="0097539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08528CFC"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641F5570" w14:textId="77777777" w:rsidR="000932CD" w:rsidRPr="00C07F97" w:rsidRDefault="000932CD" w:rsidP="0097539D">
            <w:pPr>
              <w:jc w:val="left"/>
              <w:rPr>
                <w:color w:val="auto"/>
              </w:rPr>
            </w:pPr>
            <w:r w:rsidRPr="00C07F97">
              <w:rPr>
                <w:color w:val="auto"/>
              </w:rPr>
              <w:t>Porte</w:t>
            </w:r>
          </w:p>
        </w:tc>
        <w:sdt>
          <w:sdtPr>
            <w:rPr>
              <w:i/>
              <w:szCs w:val="24"/>
            </w:rPr>
            <w:id w:val="834261315"/>
            <w:placeholder>
              <w:docPart w:val="6D94FC2E294B4278919F1C286421B06D"/>
            </w:placeholder>
            <w:text w:multiLine="1"/>
          </w:sdtPr>
          <w:sdtContent>
            <w:tc>
              <w:tcPr>
                <w:tcW w:w="3118" w:type="dxa"/>
                <w:vAlign w:val="center"/>
              </w:tcPr>
              <w:p w14:paraId="211DA818"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504397280"/>
            <w:placeholder>
              <w:docPart w:val="5DD92CF132B445499F174F5210CF3FAF"/>
            </w:placeholder>
            <w:showingPlcHdr/>
            <w:text/>
          </w:sdtPr>
          <w:sdtContent>
            <w:tc>
              <w:tcPr>
                <w:tcW w:w="2882" w:type="dxa"/>
                <w:vAlign w:val="center"/>
              </w:tcPr>
              <w:p w14:paraId="09C6649B"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053923892"/>
            <w:placeholder>
              <w:docPart w:val="277369ADA5184F4AABD020605A3793A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1B0E5784"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838684623"/>
            <w:placeholder>
              <w:docPart w:val="9A9DB3AD995541F88ED2EE208B4CB295"/>
            </w:placeholder>
            <w:showingPlcHdr/>
            <w:text/>
          </w:sdtPr>
          <w:sdtContent>
            <w:tc>
              <w:tcPr>
                <w:tcW w:w="2551" w:type="dxa"/>
                <w:vAlign w:val="center"/>
              </w:tcPr>
              <w:p w14:paraId="10402831"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48A10D34"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1F76754" w14:textId="77777777" w:rsidR="000932CD" w:rsidRPr="00C07F97" w:rsidRDefault="000932CD" w:rsidP="0097539D">
            <w:pPr>
              <w:jc w:val="left"/>
              <w:rPr>
                <w:color w:val="auto"/>
              </w:rPr>
            </w:pPr>
            <w:r w:rsidRPr="00C07F97">
              <w:rPr>
                <w:color w:val="auto"/>
              </w:rPr>
              <w:t>Porte du rangement</w:t>
            </w:r>
          </w:p>
        </w:tc>
        <w:sdt>
          <w:sdtPr>
            <w:rPr>
              <w:i/>
              <w:szCs w:val="24"/>
            </w:rPr>
            <w:id w:val="1640698046"/>
            <w:placeholder>
              <w:docPart w:val="E20CF7F567CF4816B8EE742E7C715125"/>
            </w:placeholder>
            <w:text w:multiLine="1"/>
          </w:sdtPr>
          <w:sdtContent>
            <w:tc>
              <w:tcPr>
                <w:tcW w:w="3118" w:type="dxa"/>
                <w:vAlign w:val="center"/>
              </w:tcPr>
              <w:p w14:paraId="6B43DBCD"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535806098"/>
            <w:placeholder>
              <w:docPart w:val="836365148B73483FBE43AD43185F15E1"/>
            </w:placeholder>
            <w:showingPlcHdr/>
            <w:text/>
          </w:sdtPr>
          <w:sdtContent>
            <w:tc>
              <w:tcPr>
                <w:tcW w:w="2882" w:type="dxa"/>
                <w:vAlign w:val="center"/>
              </w:tcPr>
              <w:p w14:paraId="255442F5"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546338046"/>
            <w:placeholder>
              <w:docPart w:val="35EF3E9BB2B34BCE8C77238CF0C07AE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2C9971AB"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299688230"/>
            <w:placeholder>
              <w:docPart w:val="67F283EC82F14387AE7F1B10D595042D"/>
            </w:placeholder>
            <w:showingPlcHdr/>
            <w:text/>
          </w:sdtPr>
          <w:sdtContent>
            <w:tc>
              <w:tcPr>
                <w:tcW w:w="2551" w:type="dxa"/>
                <w:vAlign w:val="center"/>
              </w:tcPr>
              <w:p w14:paraId="15AA7D99"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7AEBBA32" w14:textId="77777777" w:rsidTr="0097539D">
        <w:tc>
          <w:tcPr>
            <w:cnfStyle w:val="001000000000" w:firstRow="0" w:lastRow="0" w:firstColumn="1" w:lastColumn="0" w:oddVBand="0" w:evenVBand="0" w:oddHBand="0" w:evenHBand="0" w:firstRowFirstColumn="0" w:firstRowLastColumn="0" w:lastRowFirstColumn="0" w:lastRowLastColumn="0"/>
            <w:tcW w:w="3686" w:type="dxa"/>
          </w:tcPr>
          <w:p w14:paraId="65846DB0" w14:textId="77777777" w:rsidR="000932CD" w:rsidRPr="00C07F97" w:rsidRDefault="000932CD" w:rsidP="0097539D">
            <w:pPr>
              <w:jc w:val="left"/>
              <w:rPr>
                <w:color w:val="auto"/>
              </w:rPr>
            </w:pPr>
            <w:r w:rsidRPr="00C07F97">
              <w:rPr>
                <w:color w:val="auto"/>
              </w:rPr>
              <w:t>Revêtement de sol</w:t>
            </w:r>
          </w:p>
        </w:tc>
        <w:sdt>
          <w:sdtPr>
            <w:rPr>
              <w:i/>
              <w:szCs w:val="24"/>
            </w:rPr>
            <w:id w:val="-399821984"/>
            <w:placeholder>
              <w:docPart w:val="E13DE0719EA74EB4A5D547B73BAA5D0C"/>
            </w:placeholder>
            <w:text w:multiLine="1"/>
          </w:sdtPr>
          <w:sdtContent>
            <w:tc>
              <w:tcPr>
                <w:tcW w:w="3118" w:type="dxa"/>
              </w:tcPr>
              <w:p w14:paraId="2470E510"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135907884"/>
            <w:placeholder>
              <w:docPart w:val="030D4688595B4564872A270B0CBB6326"/>
            </w:placeholder>
            <w:showingPlcHdr/>
            <w:text/>
          </w:sdtPr>
          <w:sdtContent>
            <w:tc>
              <w:tcPr>
                <w:tcW w:w="2882" w:type="dxa"/>
              </w:tcPr>
              <w:p w14:paraId="1A104E69"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421177154"/>
            <w:placeholder>
              <w:docPart w:val="395762EEA0C54597BD7FD486A7AFE9E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7E9CE370"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829093325"/>
            <w:placeholder>
              <w:docPart w:val="77180A7BF1004B52B998FF8F0076E422"/>
            </w:placeholder>
            <w:showingPlcHdr/>
            <w:text/>
          </w:sdtPr>
          <w:sdtContent>
            <w:tc>
              <w:tcPr>
                <w:tcW w:w="2551" w:type="dxa"/>
              </w:tcPr>
              <w:p w14:paraId="63CE42F6"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385A0791"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0530068" w14:textId="77777777" w:rsidR="000932CD" w:rsidRPr="00C07F97" w:rsidRDefault="000932CD" w:rsidP="0097539D">
            <w:pPr>
              <w:jc w:val="left"/>
              <w:rPr>
                <w:color w:val="auto"/>
              </w:rPr>
            </w:pPr>
            <w:r w:rsidRPr="006650F6">
              <w:rPr>
                <w:color w:val="auto"/>
              </w:rPr>
              <w:t>Ventilateur de plafond</w:t>
            </w:r>
          </w:p>
        </w:tc>
        <w:sdt>
          <w:sdtPr>
            <w:rPr>
              <w:i/>
              <w:szCs w:val="24"/>
            </w:rPr>
            <w:id w:val="-2002109935"/>
            <w:placeholder>
              <w:docPart w:val="2C4C0913014542958D4B15EBBC0DE181"/>
            </w:placeholder>
            <w:text w:multiLine="1"/>
          </w:sdtPr>
          <w:sdtContent>
            <w:tc>
              <w:tcPr>
                <w:tcW w:w="3118" w:type="dxa"/>
              </w:tcPr>
              <w:p w14:paraId="4B437384"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428042467"/>
            <w:placeholder>
              <w:docPart w:val="3267E699CAB541B691B9B25FB512FB26"/>
            </w:placeholder>
            <w:showingPlcHdr/>
            <w:text/>
          </w:sdtPr>
          <w:sdtContent>
            <w:tc>
              <w:tcPr>
                <w:tcW w:w="2882" w:type="dxa"/>
              </w:tcPr>
              <w:p w14:paraId="75B371B5"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509978238"/>
            <w:placeholder>
              <w:docPart w:val="39493BE60802427999FA864BEF61DDF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001E1608"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954400726"/>
            <w:placeholder>
              <w:docPart w:val="9C5274D1C27B4ABC97D3F7F31DB17127"/>
            </w:placeholder>
            <w:showingPlcHdr/>
            <w:text/>
          </w:sdtPr>
          <w:sdtContent>
            <w:tc>
              <w:tcPr>
                <w:tcW w:w="2551" w:type="dxa"/>
              </w:tcPr>
              <w:p w14:paraId="1D3FEC54"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42708FD0" w14:textId="77777777" w:rsidTr="0097539D">
        <w:sdt>
          <w:sdtPr>
            <w:rPr>
              <w:szCs w:val="24"/>
            </w:rPr>
            <w:id w:val="-2122060456"/>
            <w:placeholder>
              <w:docPart w:val="28B34B55DB1F4A51BE77416F7FC64A0A"/>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70E11E9D" w14:textId="77777777" w:rsidR="000932CD" w:rsidRPr="00C07F97" w:rsidRDefault="000932CD" w:rsidP="0097539D">
                <w:pPr>
                  <w:jc w:val="left"/>
                  <w:rPr>
                    <w:color w:val="auto"/>
                  </w:rPr>
                </w:pPr>
                <w:r w:rsidRPr="006650F6">
                  <w:rPr>
                    <w:szCs w:val="24"/>
                  </w:rPr>
                  <w:t>Veuillez saisir les informations</w:t>
                </w:r>
              </w:p>
            </w:tc>
          </w:sdtContent>
        </w:sdt>
        <w:sdt>
          <w:sdtPr>
            <w:rPr>
              <w:i/>
              <w:szCs w:val="24"/>
            </w:rPr>
            <w:id w:val="-1285888831"/>
            <w:placeholder>
              <w:docPart w:val="16CED65380AE463AB0D1AE0D2CCA0EDB"/>
            </w:placeholder>
            <w:text w:multiLine="1"/>
          </w:sdtPr>
          <w:sdtContent>
            <w:tc>
              <w:tcPr>
                <w:tcW w:w="3118" w:type="dxa"/>
              </w:tcPr>
              <w:p w14:paraId="07605E2E"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847679804"/>
            <w:placeholder>
              <w:docPart w:val="A56D53EC8B664E49B15051613E770463"/>
            </w:placeholder>
            <w:showingPlcHdr/>
            <w:text/>
          </w:sdtPr>
          <w:sdtContent>
            <w:tc>
              <w:tcPr>
                <w:tcW w:w="2882" w:type="dxa"/>
              </w:tcPr>
              <w:p w14:paraId="1709C8FB"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478964737"/>
            <w:placeholder>
              <w:docPart w:val="B583943E6F37430C82106AD34532319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6D6FF67C"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189754789"/>
            <w:placeholder>
              <w:docPart w:val="FC2D2492814A49B68C9F267B0399753C"/>
            </w:placeholder>
            <w:showingPlcHdr/>
            <w:text/>
          </w:sdtPr>
          <w:sdtContent>
            <w:tc>
              <w:tcPr>
                <w:tcW w:w="2551" w:type="dxa"/>
              </w:tcPr>
              <w:p w14:paraId="7B4FE0D0"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14412387" w14:textId="77777777" w:rsidTr="0097539D">
        <w:trPr>
          <w:cnfStyle w:val="000000100000" w:firstRow="0" w:lastRow="0" w:firstColumn="0" w:lastColumn="0" w:oddVBand="0" w:evenVBand="0" w:oddHBand="1" w:evenHBand="0" w:firstRowFirstColumn="0" w:firstRowLastColumn="0" w:lastRowFirstColumn="0" w:lastRowLastColumn="0"/>
        </w:trPr>
        <w:sdt>
          <w:sdtPr>
            <w:rPr>
              <w:szCs w:val="24"/>
            </w:rPr>
            <w:id w:val="-1219272904"/>
            <w:placeholder>
              <w:docPart w:val="4332A4CB245B4F2EA2F7E0EA57982D65"/>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7349E8F7" w14:textId="77777777" w:rsidR="000932CD" w:rsidRPr="00C07F97" w:rsidRDefault="000932CD" w:rsidP="0097539D">
                <w:pPr>
                  <w:jc w:val="left"/>
                  <w:rPr>
                    <w:color w:val="auto"/>
                  </w:rPr>
                </w:pPr>
                <w:r w:rsidRPr="006650F6">
                  <w:rPr>
                    <w:szCs w:val="24"/>
                  </w:rPr>
                  <w:t>Veuillez saisir les informations</w:t>
                </w:r>
              </w:p>
            </w:tc>
          </w:sdtContent>
        </w:sdt>
        <w:sdt>
          <w:sdtPr>
            <w:rPr>
              <w:i/>
              <w:szCs w:val="24"/>
            </w:rPr>
            <w:id w:val="1161271095"/>
            <w:placeholder>
              <w:docPart w:val="6BC320A7C42A4111B697059FBFA8908E"/>
            </w:placeholder>
            <w:text w:multiLine="1"/>
          </w:sdtPr>
          <w:sdtContent>
            <w:tc>
              <w:tcPr>
                <w:tcW w:w="3118" w:type="dxa"/>
              </w:tcPr>
              <w:p w14:paraId="757B33BA"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842655676"/>
            <w:placeholder>
              <w:docPart w:val="B666E90F55D74222BE00A87F31030305"/>
            </w:placeholder>
            <w:showingPlcHdr/>
            <w:text/>
          </w:sdtPr>
          <w:sdtContent>
            <w:tc>
              <w:tcPr>
                <w:tcW w:w="2882" w:type="dxa"/>
              </w:tcPr>
              <w:p w14:paraId="127C6B45"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815561798"/>
            <w:placeholder>
              <w:docPart w:val="6742B9A17261440FA20A81F7F841CA5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4A2C03EB"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940454943"/>
            <w:placeholder>
              <w:docPart w:val="3345AB672C7A4162959F9805731AF748"/>
            </w:placeholder>
            <w:showingPlcHdr/>
            <w:text/>
          </w:sdtPr>
          <w:sdtContent>
            <w:tc>
              <w:tcPr>
                <w:tcW w:w="2551" w:type="dxa"/>
              </w:tcPr>
              <w:p w14:paraId="159F1DA6"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0351B99D" w14:textId="77777777" w:rsidTr="0097539D">
        <w:sdt>
          <w:sdtPr>
            <w:rPr>
              <w:szCs w:val="24"/>
            </w:rPr>
            <w:id w:val="-579448074"/>
            <w:placeholder>
              <w:docPart w:val="45A22763DEC14A868D1939609E0D7158"/>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21FCAAB1" w14:textId="77777777" w:rsidR="000932CD" w:rsidRPr="00C07F97" w:rsidRDefault="000932CD" w:rsidP="0097539D">
                <w:pPr>
                  <w:jc w:val="left"/>
                  <w:rPr>
                    <w:color w:val="auto"/>
                  </w:rPr>
                </w:pPr>
                <w:r w:rsidRPr="006650F6">
                  <w:rPr>
                    <w:szCs w:val="24"/>
                  </w:rPr>
                  <w:t>Veuillez saisir les informations</w:t>
                </w:r>
              </w:p>
            </w:tc>
          </w:sdtContent>
        </w:sdt>
        <w:sdt>
          <w:sdtPr>
            <w:rPr>
              <w:i/>
              <w:szCs w:val="24"/>
            </w:rPr>
            <w:id w:val="-33818319"/>
            <w:placeholder>
              <w:docPart w:val="D3EB192BBAAE47C88189EB5FB5E40A8B"/>
            </w:placeholder>
            <w:text w:multiLine="1"/>
          </w:sdtPr>
          <w:sdtContent>
            <w:tc>
              <w:tcPr>
                <w:tcW w:w="3118" w:type="dxa"/>
              </w:tcPr>
              <w:p w14:paraId="752D0810"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709237600"/>
            <w:placeholder>
              <w:docPart w:val="E00E86C7B1EC4EF8842703F3D5A2EC95"/>
            </w:placeholder>
            <w:showingPlcHdr/>
            <w:text/>
          </w:sdtPr>
          <w:sdtContent>
            <w:tc>
              <w:tcPr>
                <w:tcW w:w="2882" w:type="dxa"/>
              </w:tcPr>
              <w:p w14:paraId="5B9B3DC1"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883986276"/>
            <w:placeholder>
              <w:docPart w:val="7F8C16735BFF42B498C3B9944CA2E13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6D9CFD56"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765224733"/>
            <w:placeholder>
              <w:docPart w:val="A755CB9493A147B48948BA84240BAE27"/>
            </w:placeholder>
            <w:showingPlcHdr/>
            <w:text/>
          </w:sdtPr>
          <w:sdtContent>
            <w:tc>
              <w:tcPr>
                <w:tcW w:w="2551" w:type="dxa"/>
              </w:tcPr>
              <w:p w14:paraId="3AAFBF7C"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bl>
    <w:p w14:paraId="714A6D09" w14:textId="77777777" w:rsidR="000932CD" w:rsidRDefault="000932CD" w:rsidP="000932CD">
      <w:pPr>
        <w:jc w:val="left"/>
      </w:pPr>
    </w:p>
    <w:p w14:paraId="4F45EA88" w14:textId="77777777" w:rsidR="000932CD" w:rsidRDefault="000932CD" w:rsidP="000932CD">
      <w:pPr>
        <w:jc w:val="left"/>
      </w:pPr>
    </w:p>
    <w:p w14:paraId="1E49E81D" w14:textId="77777777" w:rsidR="000932CD" w:rsidRDefault="000932CD" w:rsidP="000932CD">
      <w:pPr>
        <w:jc w:val="left"/>
      </w:pPr>
    </w:p>
    <w:p w14:paraId="112AFB41" w14:textId="77777777" w:rsidR="000932CD" w:rsidRDefault="000932CD" w:rsidP="000932CD">
      <w:pPr>
        <w:jc w:val="left"/>
      </w:pPr>
    </w:p>
    <w:p w14:paraId="7D52CBFB" w14:textId="77777777" w:rsidR="00AE39EE" w:rsidRDefault="00AE39EE" w:rsidP="000932CD">
      <w:pPr>
        <w:pStyle w:val="Sous-titre"/>
      </w:pPr>
      <w:r>
        <w:br w:type="page"/>
      </w:r>
    </w:p>
    <w:p w14:paraId="73EA5D45" w14:textId="2B6FDBDF" w:rsidR="000932CD" w:rsidRDefault="000932CD" w:rsidP="000932CD">
      <w:pPr>
        <w:pStyle w:val="Sous-titre"/>
        <w:rPr>
          <w:b/>
          <w:color w:val="auto"/>
        </w:rPr>
      </w:pPr>
      <w:r>
        <w:lastRenderedPageBreak/>
        <w:t>PIÉCE 5</w:t>
      </w:r>
    </w:p>
    <w:tbl>
      <w:tblPr>
        <w:tblStyle w:val="TableauGrille2-Accentuation3"/>
        <w:tblW w:w="15451" w:type="dxa"/>
        <w:tblInd w:w="-1134" w:type="dxa"/>
        <w:tblLook w:val="04A0" w:firstRow="1" w:lastRow="0" w:firstColumn="1" w:lastColumn="0" w:noHBand="0" w:noVBand="1"/>
      </w:tblPr>
      <w:tblGrid>
        <w:gridCol w:w="3686"/>
        <w:gridCol w:w="3118"/>
        <w:gridCol w:w="2882"/>
        <w:gridCol w:w="3214"/>
        <w:gridCol w:w="2551"/>
      </w:tblGrid>
      <w:tr w:rsidR="000932CD" w:rsidRPr="00562811" w14:paraId="2213BF68" w14:textId="77777777" w:rsidTr="00975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010909F2" w14:textId="77777777" w:rsidR="000932CD" w:rsidRPr="0062590B" w:rsidRDefault="000932CD" w:rsidP="0097539D">
            <w:pPr>
              <w:jc w:val="center"/>
              <w:rPr>
                <w:rFonts w:ascii="Madera Extra Bold" w:hAnsi="Madera Extra Bold"/>
                <w:color w:val="FFFFFF" w:themeColor="background1"/>
              </w:rPr>
            </w:pPr>
            <w:r w:rsidRPr="0062590B">
              <w:rPr>
                <w:rFonts w:ascii="Madera Extra Bold" w:hAnsi="Madera Extra Bold"/>
                <w:color w:val="FFFFFF" w:themeColor="background1"/>
              </w:rPr>
              <w:t>COMPOSANTE</w:t>
            </w:r>
          </w:p>
        </w:tc>
        <w:tc>
          <w:tcPr>
            <w:tcW w:w="3118" w:type="dxa"/>
            <w:shd w:val="clear" w:color="auto" w:fill="009DE2"/>
            <w:vAlign w:val="center"/>
          </w:tcPr>
          <w:p w14:paraId="52CF2F5A"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TYPE DE MATÉRIAU</w:t>
            </w:r>
          </w:p>
        </w:tc>
        <w:tc>
          <w:tcPr>
            <w:tcW w:w="2882" w:type="dxa"/>
            <w:shd w:val="clear" w:color="auto" w:fill="009DE2"/>
            <w:vAlign w:val="center"/>
          </w:tcPr>
          <w:p w14:paraId="71587080"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DESCRIPTION</w:t>
            </w:r>
          </w:p>
        </w:tc>
        <w:tc>
          <w:tcPr>
            <w:tcW w:w="3214" w:type="dxa"/>
            <w:shd w:val="clear" w:color="auto" w:fill="009DE2"/>
            <w:vAlign w:val="center"/>
          </w:tcPr>
          <w:p w14:paraId="68E0DDE0"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QUALITÉ DU MATÉRIAU</w:t>
            </w:r>
          </w:p>
        </w:tc>
        <w:tc>
          <w:tcPr>
            <w:tcW w:w="2551" w:type="dxa"/>
            <w:shd w:val="clear" w:color="auto" w:fill="009DE2"/>
            <w:vAlign w:val="center"/>
          </w:tcPr>
          <w:p w14:paraId="15ACD27D"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NO. DE LA PHOTO OU FICHE EN ANNEXE</w:t>
            </w:r>
          </w:p>
        </w:tc>
      </w:tr>
      <w:tr w:rsidR="000932CD" w:rsidRPr="00562811" w14:paraId="4DAE101D" w14:textId="77777777" w:rsidTr="009753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AA2C2E2" w14:textId="77777777" w:rsidR="000932CD" w:rsidRPr="00C07F97" w:rsidRDefault="000932CD" w:rsidP="0097539D">
            <w:pPr>
              <w:jc w:val="left"/>
              <w:rPr>
                <w:color w:val="auto"/>
                <w:szCs w:val="24"/>
              </w:rPr>
            </w:pPr>
            <w:r w:rsidRPr="00C07F97">
              <w:rPr>
                <w:color w:val="auto"/>
              </w:rPr>
              <w:t>Accessoire(s) de rangement (Placard) fixe*</w:t>
            </w:r>
          </w:p>
        </w:tc>
        <w:sdt>
          <w:sdtPr>
            <w:rPr>
              <w:i/>
              <w:szCs w:val="24"/>
            </w:rPr>
            <w:id w:val="-1559617381"/>
            <w:placeholder>
              <w:docPart w:val="8637D82057D34CBAA8D2FDE24095D379"/>
            </w:placeholder>
            <w:text w:multiLine="1"/>
          </w:sdtPr>
          <w:sdtContent>
            <w:tc>
              <w:tcPr>
                <w:tcW w:w="3118" w:type="dxa"/>
                <w:vAlign w:val="center"/>
              </w:tcPr>
              <w:p w14:paraId="011B4A99"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669677792"/>
            <w:placeholder>
              <w:docPart w:val="5FF30427AE354FECBC5D7BE1F8D48CDD"/>
            </w:placeholder>
            <w:showingPlcHdr/>
            <w:text/>
          </w:sdtPr>
          <w:sdtContent>
            <w:tc>
              <w:tcPr>
                <w:tcW w:w="2882" w:type="dxa"/>
                <w:vAlign w:val="center"/>
              </w:tcPr>
              <w:p w14:paraId="0F0971AD"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819563630"/>
            <w:placeholder>
              <w:docPart w:val="8C7458787E994852817008D3C1A8749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785AC61F"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461954157"/>
            <w:placeholder>
              <w:docPart w:val="AA246934D8AA4A9BB6CFEF36CB580B3F"/>
            </w:placeholder>
            <w:showingPlcHdr/>
            <w:text/>
          </w:sdtPr>
          <w:sdtContent>
            <w:tc>
              <w:tcPr>
                <w:tcW w:w="2551" w:type="dxa"/>
                <w:vAlign w:val="center"/>
              </w:tcPr>
              <w:p w14:paraId="4D6F9B85" w14:textId="77777777" w:rsidR="000932CD" w:rsidRPr="000D202F" w:rsidRDefault="000932CD" w:rsidP="0097539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475A106A"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29ACF75D" w14:textId="77777777" w:rsidR="000932CD" w:rsidRPr="00C07F97" w:rsidRDefault="000932CD" w:rsidP="0097539D">
            <w:pPr>
              <w:jc w:val="left"/>
              <w:rPr>
                <w:color w:val="auto"/>
                <w:szCs w:val="24"/>
              </w:rPr>
            </w:pPr>
            <w:r w:rsidRPr="00C07F97">
              <w:rPr>
                <w:color w:val="auto"/>
              </w:rPr>
              <w:t>Luminaire</w:t>
            </w:r>
          </w:p>
        </w:tc>
        <w:sdt>
          <w:sdtPr>
            <w:rPr>
              <w:i/>
              <w:szCs w:val="24"/>
            </w:rPr>
            <w:id w:val="-1076441736"/>
            <w:placeholder>
              <w:docPart w:val="F32A9D51222E4483A35C2EC32CB099F3"/>
            </w:placeholder>
            <w:text w:multiLine="1"/>
          </w:sdtPr>
          <w:sdtContent>
            <w:tc>
              <w:tcPr>
                <w:tcW w:w="3118" w:type="dxa"/>
                <w:vAlign w:val="center"/>
              </w:tcPr>
              <w:p w14:paraId="6B9A618E"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310020396"/>
            <w:placeholder>
              <w:docPart w:val="D7F1321D8826448996C3AADC5CE2A986"/>
            </w:placeholder>
            <w:showingPlcHdr/>
            <w:text/>
          </w:sdtPr>
          <w:sdtContent>
            <w:tc>
              <w:tcPr>
                <w:tcW w:w="2882" w:type="dxa"/>
                <w:vAlign w:val="center"/>
              </w:tcPr>
              <w:p w14:paraId="1C9D7C53"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43428075"/>
            <w:placeholder>
              <w:docPart w:val="5F090ADF24DF45289626F620DF3C7F1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0B739D1"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340963253"/>
            <w:placeholder>
              <w:docPart w:val="69244A88302C4AECB4D094086269F03D"/>
            </w:placeholder>
            <w:showingPlcHdr/>
            <w:text/>
          </w:sdtPr>
          <w:sdtContent>
            <w:tc>
              <w:tcPr>
                <w:tcW w:w="2551" w:type="dxa"/>
                <w:vAlign w:val="center"/>
              </w:tcPr>
              <w:p w14:paraId="7031F392" w14:textId="77777777" w:rsidR="000932CD" w:rsidRPr="000D202F" w:rsidRDefault="000932CD" w:rsidP="0097539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1928E818"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5348D65" w14:textId="77777777" w:rsidR="000932CD" w:rsidRPr="00C07F97" w:rsidRDefault="000932CD" w:rsidP="0097539D">
            <w:pPr>
              <w:jc w:val="left"/>
              <w:rPr>
                <w:color w:val="auto"/>
                <w:szCs w:val="24"/>
              </w:rPr>
            </w:pPr>
            <w:r w:rsidRPr="00C07F97">
              <w:rPr>
                <w:color w:val="auto"/>
              </w:rPr>
              <w:t>Moulures</w:t>
            </w:r>
          </w:p>
        </w:tc>
        <w:sdt>
          <w:sdtPr>
            <w:rPr>
              <w:i/>
              <w:szCs w:val="24"/>
            </w:rPr>
            <w:id w:val="1614709310"/>
            <w:placeholder>
              <w:docPart w:val="9C38D27ADB2343D09E24734DECC7CEDD"/>
            </w:placeholder>
            <w:text w:multiLine="1"/>
          </w:sdtPr>
          <w:sdtContent>
            <w:tc>
              <w:tcPr>
                <w:tcW w:w="3118" w:type="dxa"/>
                <w:vAlign w:val="center"/>
              </w:tcPr>
              <w:p w14:paraId="2C214232"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270165480"/>
            <w:placeholder>
              <w:docPart w:val="57A2E0A921ED4BF9AA6963FA749DDE92"/>
            </w:placeholder>
            <w:showingPlcHdr/>
            <w:text/>
          </w:sdtPr>
          <w:sdtContent>
            <w:tc>
              <w:tcPr>
                <w:tcW w:w="2882" w:type="dxa"/>
                <w:vAlign w:val="center"/>
              </w:tcPr>
              <w:p w14:paraId="12F53E3A"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444009376"/>
            <w:placeholder>
              <w:docPart w:val="7C722B84F9464D45A75E78613AD653F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560E42D"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890537111"/>
            <w:placeholder>
              <w:docPart w:val="DF4DD09FCE90404CBF49BD95368AB8B1"/>
            </w:placeholder>
            <w:showingPlcHdr/>
            <w:text/>
          </w:sdtPr>
          <w:sdtContent>
            <w:tc>
              <w:tcPr>
                <w:tcW w:w="2551" w:type="dxa"/>
                <w:vAlign w:val="center"/>
              </w:tcPr>
              <w:p w14:paraId="511E7986" w14:textId="77777777" w:rsidR="000932CD" w:rsidRPr="000D202F" w:rsidRDefault="000932CD" w:rsidP="0097539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5DB819A7"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515C8F19" w14:textId="77777777" w:rsidR="000932CD" w:rsidRPr="00C07F97" w:rsidRDefault="000932CD" w:rsidP="0097539D">
            <w:pPr>
              <w:jc w:val="left"/>
              <w:rPr>
                <w:color w:val="auto"/>
                <w:szCs w:val="24"/>
              </w:rPr>
            </w:pPr>
            <w:r w:rsidRPr="00C07F97">
              <w:rPr>
                <w:color w:val="auto"/>
              </w:rPr>
              <w:t>Plafond</w:t>
            </w:r>
          </w:p>
        </w:tc>
        <w:sdt>
          <w:sdtPr>
            <w:rPr>
              <w:i/>
              <w:szCs w:val="24"/>
            </w:rPr>
            <w:id w:val="1472174735"/>
            <w:placeholder>
              <w:docPart w:val="DB60F8649F7A41A8ABB6E81BEEBE179E"/>
            </w:placeholder>
            <w:text w:multiLine="1"/>
          </w:sdtPr>
          <w:sdtContent>
            <w:tc>
              <w:tcPr>
                <w:tcW w:w="3118" w:type="dxa"/>
                <w:vAlign w:val="center"/>
              </w:tcPr>
              <w:p w14:paraId="66EA9CA1"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1114521779"/>
            <w:placeholder>
              <w:docPart w:val="318C9DF10F8D44B89D39F35B8906B317"/>
            </w:placeholder>
            <w:showingPlcHdr/>
            <w:text/>
          </w:sdtPr>
          <w:sdtContent>
            <w:tc>
              <w:tcPr>
                <w:tcW w:w="2882" w:type="dxa"/>
                <w:vAlign w:val="center"/>
              </w:tcPr>
              <w:p w14:paraId="5187B191"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308511768"/>
            <w:placeholder>
              <w:docPart w:val="BBC94DA238B7436DA3F89FC8D9A00DC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5DB3E2C9" w14:textId="77777777" w:rsidR="000932CD" w:rsidRPr="00562811" w:rsidRDefault="000932CD" w:rsidP="0097539D">
                <w:pPr>
                  <w:jc w:val="left"/>
                  <w:cnfStyle w:val="000000000000" w:firstRow="0" w:lastRow="0" w:firstColumn="0" w:lastColumn="0" w:oddVBand="0" w:evenVBand="0" w:oddHBand="0"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456220611"/>
            <w:placeholder>
              <w:docPart w:val="479899AAEA5F4189A7359C3D0566E4A6"/>
            </w:placeholder>
            <w:showingPlcHdr/>
            <w:text/>
          </w:sdtPr>
          <w:sdtContent>
            <w:tc>
              <w:tcPr>
                <w:tcW w:w="2551" w:type="dxa"/>
                <w:vAlign w:val="center"/>
              </w:tcPr>
              <w:p w14:paraId="5910346D" w14:textId="77777777" w:rsidR="000932CD" w:rsidRPr="000D202F" w:rsidRDefault="000932CD" w:rsidP="0097539D">
                <w:pPr>
                  <w:jc w:val="left"/>
                  <w:cnfStyle w:val="000000000000" w:firstRow="0" w:lastRow="0" w:firstColumn="0" w:lastColumn="0" w:oddVBand="0" w:evenVBand="0" w:oddHBand="0" w:evenHBand="0" w:firstRowFirstColumn="0" w:firstRowLastColumn="0" w:lastRowFirstColumn="0" w:lastRowLastColumn="0"/>
                </w:pPr>
                <w:r w:rsidRPr="000D202F">
                  <w:rPr>
                    <w:color w:val="auto"/>
                    <w:szCs w:val="24"/>
                  </w:rPr>
                  <w:t>Indiquez le numéro de référence</w:t>
                </w:r>
              </w:p>
            </w:tc>
          </w:sdtContent>
        </w:sdt>
      </w:tr>
      <w:tr w:rsidR="000932CD" w:rsidRPr="00562811" w14:paraId="23823B14"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ABD169F" w14:textId="77777777" w:rsidR="000932CD" w:rsidRPr="00C07F97" w:rsidRDefault="000932CD" w:rsidP="0097539D">
            <w:pPr>
              <w:jc w:val="left"/>
              <w:rPr>
                <w:color w:val="auto"/>
                <w:szCs w:val="24"/>
              </w:rPr>
            </w:pPr>
            <w:r w:rsidRPr="00C07F97">
              <w:rPr>
                <w:color w:val="auto"/>
              </w:rPr>
              <w:t>Accessoire(s) de rangement (Placard) fixe*</w:t>
            </w:r>
          </w:p>
        </w:tc>
        <w:sdt>
          <w:sdtPr>
            <w:rPr>
              <w:i/>
              <w:szCs w:val="24"/>
            </w:rPr>
            <w:id w:val="2046791917"/>
            <w:placeholder>
              <w:docPart w:val="01D565E791EE41CC83AF336F688BF289"/>
            </w:placeholder>
            <w:text w:multiLine="1"/>
          </w:sdtPr>
          <w:sdtContent>
            <w:tc>
              <w:tcPr>
                <w:tcW w:w="3118" w:type="dxa"/>
                <w:vAlign w:val="center"/>
              </w:tcPr>
              <w:p w14:paraId="4319D4BD"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FD3842">
                  <w:rPr>
                    <w:szCs w:val="24"/>
                  </w:rPr>
                  <w:t>Veuillez saisir les informations</w:t>
                </w:r>
              </w:p>
            </w:tc>
          </w:sdtContent>
        </w:sdt>
        <w:sdt>
          <w:sdtPr>
            <w:rPr>
              <w:i/>
              <w:szCs w:val="24"/>
            </w:rPr>
            <w:id w:val="625735394"/>
            <w:placeholder>
              <w:docPart w:val="EAAEF8A247B64487830C10789E5AC66B"/>
            </w:placeholder>
            <w:showingPlcHdr/>
            <w:text/>
          </w:sdtPr>
          <w:sdtContent>
            <w:tc>
              <w:tcPr>
                <w:tcW w:w="2882" w:type="dxa"/>
                <w:vAlign w:val="center"/>
              </w:tcPr>
              <w:p w14:paraId="51031D9E"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Pr>
                    <w:color w:val="auto"/>
                    <w:szCs w:val="24"/>
                  </w:rPr>
                  <w:t>Indiquez la marque du produit, le modèle et la couleur</w:t>
                </w:r>
              </w:p>
            </w:tc>
          </w:sdtContent>
        </w:sdt>
        <w:sdt>
          <w:sdtPr>
            <w:rPr>
              <w:color w:val="auto"/>
              <w:szCs w:val="24"/>
            </w:rPr>
            <w:alias w:val="Qualité"/>
            <w:tag w:val="Qualité"/>
            <w:id w:val="-1324728775"/>
            <w:placeholder>
              <w:docPart w:val="8C37A3B5A3DB4FB7ABD4AB02F0208B4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7F9410C2" w14:textId="77777777" w:rsidR="000932CD" w:rsidRPr="00562811" w:rsidRDefault="000932CD" w:rsidP="0097539D">
                <w:pPr>
                  <w:jc w:val="left"/>
                  <w:cnfStyle w:val="000000100000" w:firstRow="0" w:lastRow="0" w:firstColumn="0" w:lastColumn="0" w:oddVBand="0" w:evenVBand="0" w:oddHBand="1" w:evenHBand="0" w:firstRowFirstColumn="0" w:firstRowLastColumn="0" w:lastRowFirstColumn="0" w:lastRowLastColumn="0"/>
                  <w:rPr>
                    <w:i/>
                    <w:color w:val="auto"/>
                    <w:szCs w:val="24"/>
                  </w:rPr>
                </w:pPr>
                <w:r w:rsidRPr="00E802F2">
                  <w:rPr>
                    <w:color w:val="auto"/>
                    <w:szCs w:val="24"/>
                  </w:rPr>
                  <w:t>Choisir une option</w:t>
                </w:r>
              </w:p>
            </w:tc>
          </w:sdtContent>
        </w:sdt>
        <w:sdt>
          <w:sdtPr>
            <w:rPr>
              <w:color w:val="auto"/>
              <w:szCs w:val="24"/>
            </w:rPr>
            <w:id w:val="1471016756"/>
            <w:placeholder>
              <w:docPart w:val="3FEBE04FE082461B8D7B93CE66BCC57E"/>
            </w:placeholder>
            <w:showingPlcHdr/>
            <w:text/>
          </w:sdtPr>
          <w:sdtContent>
            <w:tc>
              <w:tcPr>
                <w:tcW w:w="2551" w:type="dxa"/>
                <w:vAlign w:val="center"/>
              </w:tcPr>
              <w:p w14:paraId="6E53E4ED" w14:textId="77777777" w:rsidR="000932CD" w:rsidRPr="000D202F" w:rsidRDefault="000932CD" w:rsidP="0097539D">
                <w:pPr>
                  <w:jc w:val="left"/>
                  <w:cnfStyle w:val="000000100000" w:firstRow="0" w:lastRow="0" w:firstColumn="0" w:lastColumn="0" w:oddVBand="0" w:evenVBand="0" w:oddHBand="1" w:evenHBand="0" w:firstRowFirstColumn="0" w:firstRowLastColumn="0" w:lastRowFirstColumn="0" w:lastRowLastColumn="0"/>
                </w:pPr>
                <w:r w:rsidRPr="000D202F">
                  <w:rPr>
                    <w:color w:val="auto"/>
                    <w:szCs w:val="24"/>
                  </w:rPr>
                  <w:t>Indiquez le numéro de référence</w:t>
                </w:r>
              </w:p>
            </w:tc>
          </w:sdtContent>
        </w:sdt>
      </w:tr>
      <w:tr w:rsidR="000932CD" w:rsidRPr="00562811" w14:paraId="0E16BE70" w14:textId="77777777" w:rsidTr="0097539D">
        <w:tc>
          <w:tcPr>
            <w:cnfStyle w:val="001000000000" w:firstRow="0" w:lastRow="0" w:firstColumn="1" w:lastColumn="0" w:oddVBand="0" w:evenVBand="0" w:oddHBand="0" w:evenHBand="0" w:firstRowFirstColumn="0" w:firstRowLastColumn="0" w:lastRowFirstColumn="0" w:lastRowLastColumn="0"/>
            <w:tcW w:w="3686" w:type="dxa"/>
            <w:vAlign w:val="center"/>
          </w:tcPr>
          <w:p w14:paraId="56214628" w14:textId="77777777" w:rsidR="000932CD" w:rsidRPr="00C07F97" w:rsidRDefault="000932CD" w:rsidP="0097539D">
            <w:pPr>
              <w:jc w:val="left"/>
              <w:rPr>
                <w:color w:val="auto"/>
              </w:rPr>
            </w:pPr>
            <w:r w:rsidRPr="00C07F97">
              <w:rPr>
                <w:color w:val="auto"/>
              </w:rPr>
              <w:t>Porte</w:t>
            </w:r>
          </w:p>
        </w:tc>
        <w:sdt>
          <w:sdtPr>
            <w:rPr>
              <w:i/>
              <w:szCs w:val="24"/>
            </w:rPr>
            <w:id w:val="170375290"/>
            <w:placeholder>
              <w:docPart w:val="BBD39E51B64B4C46859BDB6AD909347C"/>
            </w:placeholder>
            <w:text w:multiLine="1"/>
          </w:sdtPr>
          <w:sdtContent>
            <w:tc>
              <w:tcPr>
                <w:tcW w:w="3118" w:type="dxa"/>
                <w:vAlign w:val="center"/>
              </w:tcPr>
              <w:p w14:paraId="558D48D8"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762989115"/>
            <w:placeholder>
              <w:docPart w:val="174A7E73D8C34562BEB85F62E62D4BA9"/>
            </w:placeholder>
            <w:showingPlcHdr/>
            <w:text/>
          </w:sdtPr>
          <w:sdtContent>
            <w:tc>
              <w:tcPr>
                <w:tcW w:w="2882" w:type="dxa"/>
                <w:vAlign w:val="center"/>
              </w:tcPr>
              <w:p w14:paraId="283057EB"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447272389"/>
            <w:placeholder>
              <w:docPart w:val="D148C6213436490E978CBABAC89BA45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1A996DB"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724674087"/>
            <w:placeholder>
              <w:docPart w:val="3C230798D06E45C683CAECC2B89413C3"/>
            </w:placeholder>
            <w:showingPlcHdr/>
            <w:text/>
          </w:sdtPr>
          <w:sdtContent>
            <w:tc>
              <w:tcPr>
                <w:tcW w:w="2551" w:type="dxa"/>
                <w:vAlign w:val="center"/>
              </w:tcPr>
              <w:p w14:paraId="420D2A26"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rsidRPr="00562811" w14:paraId="3AAE37E5"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9947EDE" w14:textId="77777777" w:rsidR="000932CD" w:rsidRPr="00C07F97" w:rsidRDefault="000932CD" w:rsidP="0097539D">
            <w:pPr>
              <w:jc w:val="left"/>
              <w:rPr>
                <w:color w:val="auto"/>
              </w:rPr>
            </w:pPr>
            <w:r w:rsidRPr="00C07F97">
              <w:rPr>
                <w:color w:val="auto"/>
              </w:rPr>
              <w:t>Porte du rangement</w:t>
            </w:r>
          </w:p>
        </w:tc>
        <w:sdt>
          <w:sdtPr>
            <w:rPr>
              <w:i/>
              <w:szCs w:val="24"/>
            </w:rPr>
            <w:id w:val="-690844155"/>
            <w:placeholder>
              <w:docPart w:val="19CED04D16C049E5B327BE63EFDEE972"/>
            </w:placeholder>
            <w:text w:multiLine="1"/>
          </w:sdtPr>
          <w:sdtContent>
            <w:tc>
              <w:tcPr>
                <w:tcW w:w="3118" w:type="dxa"/>
                <w:vAlign w:val="center"/>
              </w:tcPr>
              <w:p w14:paraId="70D3DC9E"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001734601"/>
            <w:placeholder>
              <w:docPart w:val="769846A709AC49C29F30CD907FACA4B4"/>
            </w:placeholder>
            <w:showingPlcHdr/>
            <w:text/>
          </w:sdtPr>
          <w:sdtContent>
            <w:tc>
              <w:tcPr>
                <w:tcW w:w="2882" w:type="dxa"/>
                <w:vAlign w:val="center"/>
              </w:tcPr>
              <w:p w14:paraId="0AC38EAA"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196229816"/>
            <w:placeholder>
              <w:docPart w:val="4217A46199344405B3CAC21439F97A4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0B44CD94"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979643775"/>
            <w:placeholder>
              <w:docPart w:val="8138675ECAA54D98B17170A23007F4F0"/>
            </w:placeholder>
            <w:showingPlcHdr/>
            <w:text/>
          </w:sdtPr>
          <w:sdtContent>
            <w:tc>
              <w:tcPr>
                <w:tcW w:w="2551" w:type="dxa"/>
                <w:vAlign w:val="center"/>
              </w:tcPr>
              <w:p w14:paraId="698F549F"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4EF40D42" w14:textId="77777777" w:rsidTr="0097539D">
        <w:tc>
          <w:tcPr>
            <w:cnfStyle w:val="001000000000" w:firstRow="0" w:lastRow="0" w:firstColumn="1" w:lastColumn="0" w:oddVBand="0" w:evenVBand="0" w:oddHBand="0" w:evenHBand="0" w:firstRowFirstColumn="0" w:firstRowLastColumn="0" w:lastRowFirstColumn="0" w:lastRowLastColumn="0"/>
            <w:tcW w:w="3686" w:type="dxa"/>
          </w:tcPr>
          <w:p w14:paraId="48A327C1" w14:textId="77777777" w:rsidR="000932CD" w:rsidRPr="00C07F97" w:rsidRDefault="000932CD" w:rsidP="0097539D">
            <w:pPr>
              <w:jc w:val="left"/>
              <w:rPr>
                <w:color w:val="auto"/>
              </w:rPr>
            </w:pPr>
            <w:r w:rsidRPr="00C07F97">
              <w:rPr>
                <w:color w:val="auto"/>
              </w:rPr>
              <w:t>Revêtement de sol</w:t>
            </w:r>
          </w:p>
        </w:tc>
        <w:sdt>
          <w:sdtPr>
            <w:rPr>
              <w:i/>
              <w:szCs w:val="24"/>
            </w:rPr>
            <w:id w:val="1005093849"/>
            <w:placeholder>
              <w:docPart w:val="6384FC5296A244CAB0FA945B5A53EFE6"/>
            </w:placeholder>
            <w:text w:multiLine="1"/>
          </w:sdtPr>
          <w:sdtContent>
            <w:tc>
              <w:tcPr>
                <w:tcW w:w="3118" w:type="dxa"/>
              </w:tcPr>
              <w:p w14:paraId="3638EF9B"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840587505"/>
            <w:placeholder>
              <w:docPart w:val="65066D9921444352BDD2A3D52D58762A"/>
            </w:placeholder>
            <w:showingPlcHdr/>
            <w:text/>
          </w:sdtPr>
          <w:sdtContent>
            <w:tc>
              <w:tcPr>
                <w:tcW w:w="2882" w:type="dxa"/>
              </w:tcPr>
              <w:p w14:paraId="414CD4A4"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184830523"/>
            <w:placeholder>
              <w:docPart w:val="6D954442BFBA469182B73B4CF824920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3B866E6C"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041635831"/>
            <w:placeholder>
              <w:docPart w:val="88B45EA9D86A460FABA225FE868574BA"/>
            </w:placeholder>
            <w:showingPlcHdr/>
            <w:text/>
          </w:sdtPr>
          <w:sdtContent>
            <w:tc>
              <w:tcPr>
                <w:tcW w:w="2551" w:type="dxa"/>
              </w:tcPr>
              <w:p w14:paraId="2F46ECB8"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61F978CD"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3AD8295" w14:textId="77777777" w:rsidR="000932CD" w:rsidRPr="00C07F97" w:rsidRDefault="000932CD" w:rsidP="0097539D">
            <w:pPr>
              <w:jc w:val="left"/>
              <w:rPr>
                <w:color w:val="auto"/>
              </w:rPr>
            </w:pPr>
            <w:r w:rsidRPr="006650F6">
              <w:rPr>
                <w:color w:val="auto"/>
              </w:rPr>
              <w:t>Ventilateur de plafond</w:t>
            </w:r>
          </w:p>
        </w:tc>
        <w:sdt>
          <w:sdtPr>
            <w:rPr>
              <w:i/>
              <w:szCs w:val="24"/>
            </w:rPr>
            <w:id w:val="2013327960"/>
            <w:placeholder>
              <w:docPart w:val="8E836D9D8425450AB0E197E171199A7E"/>
            </w:placeholder>
            <w:text w:multiLine="1"/>
          </w:sdtPr>
          <w:sdtContent>
            <w:tc>
              <w:tcPr>
                <w:tcW w:w="3118" w:type="dxa"/>
              </w:tcPr>
              <w:p w14:paraId="32774D4B"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934506251"/>
            <w:placeholder>
              <w:docPart w:val="E53A072F1D6647E1AB7DAC1AC945A221"/>
            </w:placeholder>
            <w:showingPlcHdr/>
            <w:text/>
          </w:sdtPr>
          <w:sdtContent>
            <w:tc>
              <w:tcPr>
                <w:tcW w:w="2882" w:type="dxa"/>
              </w:tcPr>
              <w:p w14:paraId="25DD14CF"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27444855"/>
            <w:placeholder>
              <w:docPart w:val="0B2B2AEAA8964BE98E26BC973E451C9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2D740585"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776563537"/>
            <w:placeholder>
              <w:docPart w:val="75CC7397926E4141A7575174E5BBD80B"/>
            </w:placeholder>
            <w:showingPlcHdr/>
            <w:text/>
          </w:sdtPr>
          <w:sdtContent>
            <w:tc>
              <w:tcPr>
                <w:tcW w:w="2551" w:type="dxa"/>
              </w:tcPr>
              <w:p w14:paraId="57047B42"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6725915E" w14:textId="77777777" w:rsidTr="0097539D">
        <w:sdt>
          <w:sdtPr>
            <w:rPr>
              <w:szCs w:val="24"/>
            </w:rPr>
            <w:id w:val="1844575764"/>
            <w:placeholder>
              <w:docPart w:val="17269614C236405CB4AE3557B2E5243B"/>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3A9C4AE8" w14:textId="77777777" w:rsidR="000932CD" w:rsidRPr="00C07F97" w:rsidRDefault="000932CD" w:rsidP="0097539D">
                <w:pPr>
                  <w:jc w:val="left"/>
                  <w:rPr>
                    <w:color w:val="auto"/>
                  </w:rPr>
                </w:pPr>
                <w:r w:rsidRPr="006650F6">
                  <w:rPr>
                    <w:szCs w:val="24"/>
                  </w:rPr>
                  <w:t>Veuillez saisir les informations</w:t>
                </w:r>
              </w:p>
            </w:tc>
          </w:sdtContent>
        </w:sdt>
        <w:sdt>
          <w:sdtPr>
            <w:rPr>
              <w:i/>
              <w:szCs w:val="24"/>
            </w:rPr>
            <w:id w:val="-1101877735"/>
            <w:placeholder>
              <w:docPart w:val="AE29A77D382A48B4B625B30DB465684A"/>
            </w:placeholder>
            <w:text w:multiLine="1"/>
          </w:sdtPr>
          <w:sdtContent>
            <w:tc>
              <w:tcPr>
                <w:tcW w:w="3118" w:type="dxa"/>
              </w:tcPr>
              <w:p w14:paraId="18F2787B"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758706374"/>
            <w:placeholder>
              <w:docPart w:val="15205B1639FA460EB83E3252B99F863A"/>
            </w:placeholder>
            <w:showingPlcHdr/>
            <w:text/>
          </w:sdtPr>
          <w:sdtContent>
            <w:tc>
              <w:tcPr>
                <w:tcW w:w="2882" w:type="dxa"/>
              </w:tcPr>
              <w:p w14:paraId="2904C420"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756824457"/>
            <w:placeholder>
              <w:docPart w:val="8D12DA7985874F4B92793B6A15B7381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36E4D75E"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048215455"/>
            <w:placeholder>
              <w:docPart w:val="FC66A75BD85A4F04B7D399F57E202AED"/>
            </w:placeholder>
            <w:showingPlcHdr/>
            <w:text/>
          </w:sdtPr>
          <w:sdtContent>
            <w:tc>
              <w:tcPr>
                <w:tcW w:w="2551" w:type="dxa"/>
              </w:tcPr>
              <w:p w14:paraId="0426FF87"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64A9CDEC" w14:textId="77777777" w:rsidTr="0097539D">
        <w:trPr>
          <w:cnfStyle w:val="000000100000" w:firstRow="0" w:lastRow="0" w:firstColumn="0" w:lastColumn="0" w:oddVBand="0" w:evenVBand="0" w:oddHBand="1" w:evenHBand="0" w:firstRowFirstColumn="0" w:firstRowLastColumn="0" w:lastRowFirstColumn="0" w:lastRowLastColumn="0"/>
        </w:trPr>
        <w:sdt>
          <w:sdtPr>
            <w:rPr>
              <w:szCs w:val="24"/>
            </w:rPr>
            <w:id w:val="1638527045"/>
            <w:placeholder>
              <w:docPart w:val="AAD303E2D63846109550EA7486F936C4"/>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2746AD40" w14:textId="77777777" w:rsidR="000932CD" w:rsidRPr="00C07F97" w:rsidRDefault="000932CD" w:rsidP="0097539D">
                <w:pPr>
                  <w:jc w:val="left"/>
                  <w:rPr>
                    <w:color w:val="auto"/>
                  </w:rPr>
                </w:pPr>
                <w:r w:rsidRPr="006650F6">
                  <w:rPr>
                    <w:szCs w:val="24"/>
                  </w:rPr>
                  <w:t>Veuillez saisir les informations</w:t>
                </w:r>
              </w:p>
            </w:tc>
          </w:sdtContent>
        </w:sdt>
        <w:sdt>
          <w:sdtPr>
            <w:rPr>
              <w:i/>
              <w:szCs w:val="24"/>
            </w:rPr>
            <w:id w:val="-476837622"/>
            <w:placeholder>
              <w:docPart w:val="0F1F015D834549F2BE53A51DE3B30FD2"/>
            </w:placeholder>
            <w:text w:multiLine="1"/>
          </w:sdtPr>
          <w:sdtContent>
            <w:tc>
              <w:tcPr>
                <w:tcW w:w="3118" w:type="dxa"/>
              </w:tcPr>
              <w:p w14:paraId="5D712B84"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31698972"/>
            <w:placeholder>
              <w:docPart w:val="0CD876E37C7C43F385FBE4902DFFA29F"/>
            </w:placeholder>
            <w:showingPlcHdr/>
            <w:text/>
          </w:sdtPr>
          <w:sdtContent>
            <w:tc>
              <w:tcPr>
                <w:tcW w:w="2882" w:type="dxa"/>
              </w:tcPr>
              <w:p w14:paraId="599F5ACB"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316410998"/>
            <w:placeholder>
              <w:docPart w:val="77DEF73B27D04E9AA867E432EED01F9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516AF08B"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484471620"/>
            <w:placeholder>
              <w:docPart w:val="EDAD42E68DBD4ABAA5A2E2F74B89B757"/>
            </w:placeholder>
            <w:showingPlcHdr/>
            <w:text/>
          </w:sdtPr>
          <w:sdtContent>
            <w:tc>
              <w:tcPr>
                <w:tcW w:w="2551" w:type="dxa"/>
              </w:tcPr>
              <w:p w14:paraId="0E9AD353" w14:textId="77777777" w:rsidR="000932CD" w:rsidRDefault="000932CD" w:rsidP="0097539D">
                <w:pPr>
                  <w:jc w:val="left"/>
                  <w:cnfStyle w:val="000000100000" w:firstRow="0" w:lastRow="0" w:firstColumn="0" w:lastColumn="0" w:oddVBand="0" w:evenVBand="0" w:oddHBand="1" w:evenHBand="0" w:firstRowFirstColumn="0" w:firstRowLastColumn="0" w:lastRowFirstColumn="0" w:lastRowLastColumn="0"/>
                  <w:rPr>
                    <w:color w:val="auto"/>
                    <w:szCs w:val="24"/>
                  </w:rPr>
                </w:pPr>
                <w:r w:rsidRPr="000D202F">
                  <w:rPr>
                    <w:color w:val="auto"/>
                    <w:szCs w:val="24"/>
                  </w:rPr>
                  <w:t>Indiquez le numéro de référence</w:t>
                </w:r>
              </w:p>
            </w:tc>
          </w:sdtContent>
        </w:sdt>
      </w:tr>
      <w:tr w:rsidR="000932CD" w14:paraId="2FF9E4F4" w14:textId="77777777" w:rsidTr="0097539D">
        <w:sdt>
          <w:sdtPr>
            <w:rPr>
              <w:szCs w:val="24"/>
            </w:rPr>
            <w:id w:val="1644464437"/>
            <w:placeholder>
              <w:docPart w:val="6BBB609124A447FD9DF1AFE2D2DEC35E"/>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614DCE78" w14:textId="77777777" w:rsidR="000932CD" w:rsidRPr="00C07F97" w:rsidRDefault="000932CD" w:rsidP="0097539D">
                <w:pPr>
                  <w:jc w:val="left"/>
                  <w:rPr>
                    <w:color w:val="auto"/>
                  </w:rPr>
                </w:pPr>
                <w:r w:rsidRPr="006650F6">
                  <w:rPr>
                    <w:szCs w:val="24"/>
                  </w:rPr>
                  <w:t>Veuillez saisir les informations</w:t>
                </w:r>
              </w:p>
            </w:tc>
          </w:sdtContent>
        </w:sdt>
        <w:sdt>
          <w:sdtPr>
            <w:rPr>
              <w:i/>
              <w:szCs w:val="24"/>
            </w:rPr>
            <w:id w:val="427470460"/>
            <w:placeholder>
              <w:docPart w:val="23DFCBB506304880A107A0BBBFAAB6A4"/>
            </w:placeholder>
            <w:text w:multiLine="1"/>
          </w:sdtPr>
          <w:sdtContent>
            <w:tc>
              <w:tcPr>
                <w:tcW w:w="3118" w:type="dxa"/>
              </w:tcPr>
              <w:p w14:paraId="00F6B57A"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sidRPr="00FD3842">
                  <w:rPr>
                    <w:szCs w:val="24"/>
                  </w:rPr>
                  <w:t>Veuillez saisir les informations</w:t>
                </w:r>
              </w:p>
            </w:tc>
          </w:sdtContent>
        </w:sdt>
        <w:sdt>
          <w:sdtPr>
            <w:rPr>
              <w:i/>
              <w:szCs w:val="24"/>
            </w:rPr>
            <w:id w:val="1007940385"/>
            <w:placeholder>
              <w:docPart w:val="0C70A1C408634D9FAC19F10D04466FF1"/>
            </w:placeholder>
            <w:showingPlcHdr/>
            <w:text/>
          </w:sdtPr>
          <w:sdtContent>
            <w:tc>
              <w:tcPr>
                <w:tcW w:w="2882" w:type="dxa"/>
              </w:tcPr>
              <w:p w14:paraId="139CC1AB"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i/>
                    <w:szCs w:val="24"/>
                  </w:rPr>
                </w:pPr>
                <w:r>
                  <w:rPr>
                    <w:color w:val="auto"/>
                    <w:szCs w:val="24"/>
                  </w:rPr>
                  <w:t>Indiquez la marque du produit, le modèle et la couleur</w:t>
                </w:r>
              </w:p>
            </w:tc>
          </w:sdtContent>
        </w:sdt>
        <w:sdt>
          <w:sdtPr>
            <w:rPr>
              <w:color w:val="auto"/>
              <w:szCs w:val="24"/>
            </w:rPr>
            <w:alias w:val="Qualité"/>
            <w:tag w:val="Qualité"/>
            <w:id w:val="-1465270998"/>
            <w:placeholder>
              <w:docPart w:val="B81DD36F6505425186F699A5C36EA8D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7FBE875F"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E802F2">
                  <w:rPr>
                    <w:color w:val="auto"/>
                    <w:szCs w:val="24"/>
                  </w:rPr>
                  <w:t>Choisir une option</w:t>
                </w:r>
              </w:p>
            </w:tc>
          </w:sdtContent>
        </w:sdt>
        <w:sdt>
          <w:sdtPr>
            <w:rPr>
              <w:color w:val="auto"/>
              <w:szCs w:val="24"/>
            </w:rPr>
            <w:id w:val="1381671962"/>
            <w:placeholder>
              <w:docPart w:val="84C171DDABBE451AA55D2C25904462B7"/>
            </w:placeholder>
            <w:showingPlcHdr/>
            <w:text/>
          </w:sdtPr>
          <w:sdtContent>
            <w:tc>
              <w:tcPr>
                <w:tcW w:w="2551" w:type="dxa"/>
              </w:tcPr>
              <w:p w14:paraId="4B5C5371" w14:textId="77777777" w:rsidR="000932CD" w:rsidRDefault="000932CD" w:rsidP="0097539D">
                <w:pPr>
                  <w:jc w:val="left"/>
                  <w:cnfStyle w:val="000000000000" w:firstRow="0" w:lastRow="0" w:firstColumn="0" w:lastColumn="0" w:oddVBand="0" w:evenVBand="0" w:oddHBand="0" w:evenHBand="0" w:firstRowFirstColumn="0" w:firstRowLastColumn="0" w:lastRowFirstColumn="0" w:lastRowLastColumn="0"/>
                  <w:rPr>
                    <w:color w:val="auto"/>
                    <w:szCs w:val="24"/>
                  </w:rPr>
                </w:pPr>
                <w:r w:rsidRPr="000D202F">
                  <w:rPr>
                    <w:color w:val="auto"/>
                    <w:szCs w:val="24"/>
                  </w:rPr>
                  <w:t>Indiquez le numéro de référence</w:t>
                </w:r>
              </w:p>
            </w:tc>
          </w:sdtContent>
        </w:sdt>
      </w:tr>
    </w:tbl>
    <w:p w14:paraId="20D12262" w14:textId="77777777" w:rsidR="000932CD" w:rsidRDefault="000932CD" w:rsidP="000932CD">
      <w:pPr>
        <w:jc w:val="left"/>
      </w:pPr>
    </w:p>
    <w:p w14:paraId="1220D6DB" w14:textId="77777777" w:rsidR="000932CD" w:rsidRDefault="000932CD" w:rsidP="000932CD">
      <w:pPr>
        <w:jc w:val="left"/>
      </w:pPr>
    </w:p>
    <w:p w14:paraId="4BAF65FE" w14:textId="77777777" w:rsidR="000932CD" w:rsidRDefault="000932CD" w:rsidP="000932CD">
      <w:pPr>
        <w:jc w:val="left"/>
      </w:pPr>
    </w:p>
    <w:p w14:paraId="52B2C0C3" w14:textId="77777777" w:rsidR="000932CD" w:rsidRDefault="000932CD" w:rsidP="000932CD">
      <w:pPr>
        <w:jc w:val="left"/>
      </w:pPr>
    </w:p>
    <w:p w14:paraId="78B1A983" w14:textId="77777777" w:rsidR="00AE39EE" w:rsidRDefault="00AE39EE" w:rsidP="000932CD">
      <w:pPr>
        <w:pStyle w:val="Sous-titre"/>
      </w:pPr>
      <w:r>
        <w:br w:type="page"/>
      </w:r>
    </w:p>
    <w:p w14:paraId="42DC68AD" w14:textId="79096697" w:rsidR="000932CD" w:rsidRDefault="000932CD" w:rsidP="000932CD">
      <w:pPr>
        <w:pStyle w:val="Sous-titre"/>
        <w:rPr>
          <w:b/>
          <w:color w:val="auto"/>
        </w:rPr>
      </w:pPr>
      <w:r>
        <w:lastRenderedPageBreak/>
        <w:t>ENTREPOSAGE 1</w:t>
      </w:r>
    </w:p>
    <w:tbl>
      <w:tblPr>
        <w:tblStyle w:val="TableauGrille2-Accentuation3"/>
        <w:tblW w:w="15451" w:type="dxa"/>
        <w:tblInd w:w="-1134" w:type="dxa"/>
        <w:tblLook w:val="04A0" w:firstRow="1" w:lastRow="0" w:firstColumn="1" w:lastColumn="0" w:noHBand="0" w:noVBand="1"/>
      </w:tblPr>
      <w:tblGrid>
        <w:gridCol w:w="3686"/>
        <w:gridCol w:w="3118"/>
        <w:gridCol w:w="2882"/>
        <w:gridCol w:w="3214"/>
        <w:gridCol w:w="2551"/>
      </w:tblGrid>
      <w:tr w:rsidR="000932CD" w:rsidRPr="00562811" w14:paraId="44185ECC" w14:textId="77777777" w:rsidTr="00093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1CA89F9F" w14:textId="77777777" w:rsidR="000932CD" w:rsidRPr="0062590B" w:rsidRDefault="000932CD" w:rsidP="0097539D">
            <w:pPr>
              <w:jc w:val="center"/>
              <w:rPr>
                <w:rFonts w:ascii="Madera Extra Bold" w:hAnsi="Madera Extra Bold"/>
                <w:color w:val="FFFFFF" w:themeColor="background1"/>
              </w:rPr>
            </w:pPr>
            <w:r w:rsidRPr="0062590B">
              <w:rPr>
                <w:rFonts w:ascii="Madera Extra Bold" w:hAnsi="Madera Extra Bold"/>
                <w:color w:val="FFFFFF" w:themeColor="background1"/>
              </w:rPr>
              <w:t>COMPOSANTE</w:t>
            </w:r>
          </w:p>
        </w:tc>
        <w:tc>
          <w:tcPr>
            <w:tcW w:w="3118" w:type="dxa"/>
            <w:shd w:val="clear" w:color="auto" w:fill="009DE2"/>
            <w:vAlign w:val="center"/>
          </w:tcPr>
          <w:p w14:paraId="0C006A63"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TYPE DE MATÉRIAU</w:t>
            </w:r>
          </w:p>
        </w:tc>
        <w:tc>
          <w:tcPr>
            <w:tcW w:w="2882" w:type="dxa"/>
            <w:shd w:val="clear" w:color="auto" w:fill="009DE2"/>
            <w:vAlign w:val="center"/>
          </w:tcPr>
          <w:p w14:paraId="06FE005B"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DESCRIPTION</w:t>
            </w:r>
          </w:p>
        </w:tc>
        <w:tc>
          <w:tcPr>
            <w:tcW w:w="3214" w:type="dxa"/>
            <w:shd w:val="clear" w:color="auto" w:fill="009DE2"/>
            <w:vAlign w:val="center"/>
          </w:tcPr>
          <w:p w14:paraId="596052DD"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QUALITÉ DU MATÉRIAU</w:t>
            </w:r>
          </w:p>
        </w:tc>
        <w:tc>
          <w:tcPr>
            <w:tcW w:w="2551" w:type="dxa"/>
            <w:shd w:val="clear" w:color="auto" w:fill="009DE2"/>
            <w:vAlign w:val="center"/>
          </w:tcPr>
          <w:p w14:paraId="5F57BDC7"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NO. DE LA PHOTO OU FICHE EN ANNEXE</w:t>
            </w:r>
          </w:p>
        </w:tc>
      </w:tr>
      <w:tr w:rsidR="000932CD" w:rsidRPr="000D202F" w14:paraId="4585286E" w14:textId="77777777" w:rsidTr="000932C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6" w:type="dxa"/>
          </w:tcPr>
          <w:p w14:paraId="7E27F52B" w14:textId="77777777" w:rsidR="000932CD" w:rsidRPr="008B68CC" w:rsidRDefault="000932CD" w:rsidP="0097539D">
            <w:pPr>
              <w:jc w:val="right"/>
              <w:rPr>
                <w:color w:val="auto"/>
                <w:szCs w:val="24"/>
              </w:rPr>
            </w:pPr>
            <w:r w:rsidRPr="008B68CC">
              <w:rPr>
                <w:color w:val="auto"/>
              </w:rPr>
              <w:t>Aspirateur central</w:t>
            </w:r>
          </w:p>
        </w:tc>
        <w:sdt>
          <w:sdtPr>
            <w:rPr>
              <w:i/>
            </w:rPr>
            <w:id w:val="515741474"/>
            <w:placeholder>
              <w:docPart w:val="F2DED5F0274E4C6CB838A77C286BDA62"/>
            </w:placeholder>
            <w:text w:multiLine="1"/>
          </w:sdtPr>
          <w:sdtContent>
            <w:tc>
              <w:tcPr>
                <w:tcW w:w="3118" w:type="dxa"/>
              </w:tcPr>
              <w:p w14:paraId="5DF56D5A"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515741475"/>
            <w:placeholder>
              <w:docPart w:val="0BEB4381CC8545D0A96B532317223325"/>
            </w:placeholder>
            <w:showingPlcHdr/>
            <w:text/>
          </w:sdtPr>
          <w:sdtContent>
            <w:tc>
              <w:tcPr>
                <w:tcW w:w="2882" w:type="dxa"/>
              </w:tcPr>
              <w:p w14:paraId="2B7103EB"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476"/>
            <w:placeholder>
              <w:docPart w:val="5B7F6BD6EE01496FA5C8C3E8B25386F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29B00944"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14"/>
            <w:placeholder>
              <w:docPart w:val="639480D976284557A098D41AC194A2C3"/>
            </w:placeholder>
            <w:showingPlcHdr/>
            <w:text/>
          </w:sdtPr>
          <w:sdtContent>
            <w:tc>
              <w:tcPr>
                <w:tcW w:w="2551" w:type="dxa"/>
              </w:tcPr>
              <w:p w14:paraId="616046B3"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0932CD" w:rsidRPr="000D202F" w14:paraId="7EA8E3E1" w14:textId="77777777" w:rsidTr="000932CD">
        <w:tc>
          <w:tcPr>
            <w:cnfStyle w:val="001000000000" w:firstRow="0" w:lastRow="0" w:firstColumn="1" w:lastColumn="0" w:oddVBand="0" w:evenVBand="0" w:oddHBand="0" w:evenHBand="0" w:firstRowFirstColumn="0" w:firstRowLastColumn="0" w:lastRowFirstColumn="0" w:lastRowLastColumn="0"/>
            <w:tcW w:w="3686" w:type="dxa"/>
          </w:tcPr>
          <w:p w14:paraId="206CD0EA" w14:textId="77777777" w:rsidR="000932CD" w:rsidRPr="008B68CC" w:rsidRDefault="000932CD" w:rsidP="0097539D">
            <w:pPr>
              <w:jc w:val="right"/>
              <w:rPr>
                <w:color w:val="auto"/>
                <w:szCs w:val="24"/>
              </w:rPr>
            </w:pPr>
            <w:r w:rsidRPr="008B68CC">
              <w:rPr>
                <w:color w:val="auto"/>
              </w:rPr>
              <w:t>Luminaire</w:t>
            </w:r>
          </w:p>
        </w:tc>
        <w:sdt>
          <w:sdtPr>
            <w:rPr>
              <w:i/>
            </w:rPr>
            <w:id w:val="515741478"/>
            <w:placeholder>
              <w:docPart w:val="37AEBFD6C6C84335B5F0969711609AF0"/>
            </w:placeholder>
            <w:text w:multiLine="1"/>
          </w:sdtPr>
          <w:sdtContent>
            <w:tc>
              <w:tcPr>
                <w:tcW w:w="3118" w:type="dxa"/>
              </w:tcPr>
              <w:p w14:paraId="09976964"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515741479"/>
            <w:placeholder>
              <w:docPart w:val="2EC2856E82F04CFAB49575F6736281A8"/>
            </w:placeholder>
            <w:showingPlcHdr/>
            <w:text/>
          </w:sdtPr>
          <w:sdtContent>
            <w:tc>
              <w:tcPr>
                <w:tcW w:w="2882" w:type="dxa"/>
              </w:tcPr>
              <w:p w14:paraId="10B2E6A4"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480"/>
            <w:placeholder>
              <w:docPart w:val="0691E00C40F146DF885BF26256BDF20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3A46D5BB"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04"/>
            <w:placeholder>
              <w:docPart w:val="C5EE1E203D1F4A4CA59F623B530C726F"/>
            </w:placeholder>
            <w:showingPlcHdr/>
            <w:text/>
          </w:sdtPr>
          <w:sdtContent>
            <w:tc>
              <w:tcPr>
                <w:tcW w:w="2551" w:type="dxa"/>
              </w:tcPr>
              <w:p w14:paraId="4A822A98" w14:textId="77777777" w:rsidR="000932CD" w:rsidRPr="000D202F" w:rsidRDefault="000932CD"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0932CD" w:rsidRPr="000D202F" w14:paraId="7E1D7DC6"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03B26B3" w14:textId="77777777" w:rsidR="000932CD" w:rsidRPr="008B68CC" w:rsidRDefault="000932CD" w:rsidP="0097539D">
            <w:pPr>
              <w:jc w:val="right"/>
              <w:rPr>
                <w:color w:val="auto"/>
                <w:szCs w:val="24"/>
              </w:rPr>
            </w:pPr>
            <w:r w:rsidRPr="008B68CC">
              <w:rPr>
                <w:color w:val="auto"/>
              </w:rPr>
              <w:t>Plafond</w:t>
            </w:r>
          </w:p>
        </w:tc>
        <w:sdt>
          <w:sdtPr>
            <w:rPr>
              <w:i/>
            </w:rPr>
            <w:id w:val="515741482"/>
            <w:placeholder>
              <w:docPart w:val="3A0D6979EFB44E859AF5CA4B883021EB"/>
            </w:placeholder>
            <w:showingPlcHdr/>
            <w:text w:multiLine="1"/>
          </w:sdtPr>
          <w:sdtContent>
            <w:tc>
              <w:tcPr>
                <w:tcW w:w="3118" w:type="dxa"/>
              </w:tcPr>
              <w:p w14:paraId="68487385"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125C0F">
                  <w:t>Veuillez saisir les informations.</w:t>
                </w:r>
              </w:p>
            </w:tc>
          </w:sdtContent>
        </w:sdt>
        <w:sdt>
          <w:sdtPr>
            <w:rPr>
              <w:i/>
            </w:rPr>
            <w:id w:val="515741483"/>
            <w:placeholder>
              <w:docPart w:val="504BC00C0AAE414AAB51F9FB3C20E42B"/>
            </w:placeholder>
            <w:showingPlcHdr/>
            <w:text/>
          </w:sdtPr>
          <w:sdtContent>
            <w:tc>
              <w:tcPr>
                <w:tcW w:w="2882" w:type="dxa"/>
              </w:tcPr>
              <w:p w14:paraId="3E84B4FF"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484"/>
            <w:placeholder>
              <w:docPart w:val="3A7CC3B3A53B40DA918B8EFE2D8B5DF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042061E6"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05"/>
            <w:placeholder>
              <w:docPart w:val="772421B7E2514CEDBB51AD93F4580EEE"/>
            </w:placeholder>
            <w:showingPlcHdr/>
            <w:text/>
          </w:sdtPr>
          <w:sdtContent>
            <w:tc>
              <w:tcPr>
                <w:tcW w:w="2551" w:type="dxa"/>
              </w:tcPr>
              <w:p w14:paraId="69585E10"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0932CD" w:rsidRPr="000D202F" w14:paraId="1326574B" w14:textId="77777777" w:rsidTr="000932CD">
        <w:tc>
          <w:tcPr>
            <w:cnfStyle w:val="001000000000" w:firstRow="0" w:lastRow="0" w:firstColumn="1" w:lastColumn="0" w:oddVBand="0" w:evenVBand="0" w:oddHBand="0" w:evenHBand="0" w:firstRowFirstColumn="0" w:firstRowLastColumn="0" w:lastRowFirstColumn="0" w:lastRowLastColumn="0"/>
            <w:tcW w:w="3686" w:type="dxa"/>
          </w:tcPr>
          <w:p w14:paraId="4C6F1FB2" w14:textId="77777777" w:rsidR="000932CD" w:rsidRPr="008B68CC" w:rsidRDefault="000932CD" w:rsidP="0097539D">
            <w:pPr>
              <w:jc w:val="right"/>
              <w:rPr>
                <w:color w:val="auto"/>
                <w:szCs w:val="24"/>
              </w:rPr>
            </w:pPr>
            <w:r w:rsidRPr="008B68CC">
              <w:rPr>
                <w:color w:val="auto"/>
              </w:rPr>
              <w:t>Porte</w:t>
            </w:r>
          </w:p>
        </w:tc>
        <w:sdt>
          <w:sdtPr>
            <w:rPr>
              <w:i/>
            </w:rPr>
            <w:id w:val="515741486"/>
            <w:placeholder>
              <w:docPart w:val="E2CD550E6A30416DBC06C5186937A36F"/>
            </w:placeholder>
            <w:text w:multiLine="1"/>
          </w:sdtPr>
          <w:sdtContent>
            <w:tc>
              <w:tcPr>
                <w:tcW w:w="3118" w:type="dxa"/>
              </w:tcPr>
              <w:p w14:paraId="5E1FD8C9"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515741487"/>
            <w:placeholder>
              <w:docPart w:val="90580B28DF3348A1A18E250DCCE716EE"/>
            </w:placeholder>
            <w:showingPlcHdr/>
            <w:text/>
          </w:sdtPr>
          <w:sdtContent>
            <w:tc>
              <w:tcPr>
                <w:tcW w:w="2882" w:type="dxa"/>
              </w:tcPr>
              <w:p w14:paraId="06CC9128"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488"/>
            <w:placeholder>
              <w:docPart w:val="E04CBF8ACDB6440A9F332FD44A7C450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70E961DA"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06"/>
            <w:placeholder>
              <w:docPart w:val="691C692EC7734F198B26D660026DE1DB"/>
            </w:placeholder>
            <w:showingPlcHdr/>
            <w:text/>
          </w:sdtPr>
          <w:sdtContent>
            <w:tc>
              <w:tcPr>
                <w:tcW w:w="2551" w:type="dxa"/>
              </w:tcPr>
              <w:p w14:paraId="445BDC7C" w14:textId="77777777" w:rsidR="000932CD" w:rsidRPr="000D202F" w:rsidRDefault="000932CD"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0932CD" w:rsidRPr="000D202F" w14:paraId="3C755100"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0EF8E58" w14:textId="77777777" w:rsidR="000932CD" w:rsidRPr="008B68CC" w:rsidRDefault="000932CD" w:rsidP="0097539D">
            <w:pPr>
              <w:jc w:val="right"/>
              <w:rPr>
                <w:color w:val="auto"/>
                <w:szCs w:val="24"/>
              </w:rPr>
            </w:pPr>
            <w:r w:rsidRPr="008B68CC">
              <w:rPr>
                <w:color w:val="auto"/>
              </w:rPr>
              <w:t>Porte de rangement</w:t>
            </w:r>
          </w:p>
        </w:tc>
        <w:sdt>
          <w:sdtPr>
            <w:rPr>
              <w:i/>
            </w:rPr>
            <w:id w:val="515741490"/>
            <w:placeholder>
              <w:docPart w:val="AAFA440DDEE6426A906E6EBBFA12B259"/>
            </w:placeholder>
            <w:text w:multiLine="1"/>
          </w:sdtPr>
          <w:sdtContent>
            <w:tc>
              <w:tcPr>
                <w:tcW w:w="3118" w:type="dxa"/>
              </w:tcPr>
              <w:p w14:paraId="4134A55A"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515741491"/>
            <w:placeholder>
              <w:docPart w:val="9FECA482C5D3478F8C2112297F4EE93D"/>
            </w:placeholder>
            <w:showingPlcHdr/>
            <w:text/>
          </w:sdtPr>
          <w:sdtContent>
            <w:tc>
              <w:tcPr>
                <w:tcW w:w="2882" w:type="dxa"/>
              </w:tcPr>
              <w:p w14:paraId="1BB8504E"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492"/>
            <w:placeholder>
              <w:docPart w:val="E528D6768D8F4681A365B2B43168A3B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08ED7550"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07"/>
            <w:placeholder>
              <w:docPart w:val="66768970D9E548BFB933A35A20F1096B"/>
            </w:placeholder>
            <w:showingPlcHdr/>
            <w:text/>
          </w:sdtPr>
          <w:sdtContent>
            <w:tc>
              <w:tcPr>
                <w:tcW w:w="2551" w:type="dxa"/>
              </w:tcPr>
              <w:p w14:paraId="18BA41A7"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0932CD" w:rsidRPr="000D202F" w14:paraId="42F65E66" w14:textId="77777777" w:rsidTr="000932CD">
        <w:tc>
          <w:tcPr>
            <w:cnfStyle w:val="001000000000" w:firstRow="0" w:lastRow="0" w:firstColumn="1" w:lastColumn="0" w:oddVBand="0" w:evenVBand="0" w:oddHBand="0" w:evenHBand="0" w:firstRowFirstColumn="0" w:firstRowLastColumn="0" w:lastRowFirstColumn="0" w:lastRowLastColumn="0"/>
            <w:tcW w:w="3686" w:type="dxa"/>
          </w:tcPr>
          <w:p w14:paraId="7BB142B7" w14:textId="77777777" w:rsidR="000932CD" w:rsidRPr="008B68CC" w:rsidRDefault="000932CD" w:rsidP="0097539D">
            <w:pPr>
              <w:jc w:val="right"/>
              <w:rPr>
                <w:color w:val="auto"/>
                <w:szCs w:val="24"/>
              </w:rPr>
            </w:pPr>
            <w:r w:rsidRPr="008B68CC">
              <w:rPr>
                <w:color w:val="auto"/>
              </w:rPr>
              <w:t>Revêtement de sol</w:t>
            </w:r>
          </w:p>
        </w:tc>
        <w:sdt>
          <w:sdtPr>
            <w:rPr>
              <w:i/>
            </w:rPr>
            <w:id w:val="515741494"/>
            <w:placeholder>
              <w:docPart w:val="80150FAFC773484DB995278DF244873C"/>
            </w:placeholder>
            <w:text w:multiLine="1"/>
          </w:sdtPr>
          <w:sdtContent>
            <w:tc>
              <w:tcPr>
                <w:tcW w:w="3118" w:type="dxa"/>
              </w:tcPr>
              <w:p w14:paraId="5A595EE4"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515741495"/>
            <w:placeholder>
              <w:docPart w:val="CAB93CA1B1204A8798DDFF277144D2EF"/>
            </w:placeholder>
            <w:showingPlcHdr/>
            <w:text/>
          </w:sdtPr>
          <w:sdtContent>
            <w:tc>
              <w:tcPr>
                <w:tcW w:w="2882" w:type="dxa"/>
              </w:tcPr>
              <w:p w14:paraId="319A26C6"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496"/>
            <w:placeholder>
              <w:docPart w:val="ADCBD98455F14B8E8C4FBE0E185B3ACD"/>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01CE3A86"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08"/>
            <w:placeholder>
              <w:docPart w:val="30879DAFD601423BA77DA68857FC9573"/>
            </w:placeholder>
            <w:showingPlcHdr/>
            <w:text/>
          </w:sdtPr>
          <w:sdtContent>
            <w:tc>
              <w:tcPr>
                <w:tcW w:w="2551" w:type="dxa"/>
              </w:tcPr>
              <w:p w14:paraId="5FA7C9D2" w14:textId="77777777" w:rsidR="000932CD" w:rsidRPr="000D202F" w:rsidRDefault="000932CD"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0932CD" w:rsidRPr="000D202F" w14:paraId="4A65AF13" w14:textId="77777777" w:rsidTr="0009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090491F" w14:textId="77777777" w:rsidR="000932CD" w:rsidRPr="006650F6" w:rsidRDefault="000932CD" w:rsidP="0097539D">
            <w:pPr>
              <w:jc w:val="right"/>
              <w:rPr>
                <w:color w:val="auto"/>
                <w:szCs w:val="24"/>
              </w:rPr>
            </w:pPr>
            <w:r w:rsidRPr="006650F6">
              <w:rPr>
                <w:color w:val="auto"/>
              </w:rPr>
              <w:t>Système d'échangeur d'air</w:t>
            </w:r>
          </w:p>
        </w:tc>
        <w:sdt>
          <w:sdtPr>
            <w:rPr>
              <w:i/>
            </w:rPr>
            <w:id w:val="515741498"/>
            <w:placeholder>
              <w:docPart w:val="FA26E326F9364346ABEDF2BC6F5EDEB7"/>
            </w:placeholder>
            <w:text w:multiLine="1"/>
          </w:sdtPr>
          <w:sdtContent>
            <w:tc>
              <w:tcPr>
                <w:tcW w:w="3118" w:type="dxa"/>
              </w:tcPr>
              <w:p w14:paraId="3A51EA7A"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515741499"/>
            <w:placeholder>
              <w:docPart w:val="1BADA8FF17BB44ED8E0DC00CF6CFB0E8"/>
            </w:placeholder>
            <w:showingPlcHdr/>
            <w:text/>
          </w:sdtPr>
          <w:sdtContent>
            <w:tc>
              <w:tcPr>
                <w:tcW w:w="2882" w:type="dxa"/>
              </w:tcPr>
              <w:p w14:paraId="739D1758"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500"/>
            <w:placeholder>
              <w:docPart w:val="3CAC5504628B40448D72590B2A5BB4C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6C958C25"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09"/>
            <w:placeholder>
              <w:docPart w:val="DC903A81B55641FB87AA0AD40A947FE1"/>
            </w:placeholder>
            <w:showingPlcHdr/>
            <w:text/>
          </w:sdtPr>
          <w:sdtContent>
            <w:tc>
              <w:tcPr>
                <w:tcW w:w="2551" w:type="dxa"/>
              </w:tcPr>
              <w:p w14:paraId="402E46FA"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0932CD" w:rsidRPr="000D202F" w14:paraId="539CD6C5" w14:textId="77777777" w:rsidTr="000932CD">
        <w:tc>
          <w:tcPr>
            <w:cnfStyle w:val="001000000000" w:firstRow="0" w:lastRow="0" w:firstColumn="1" w:lastColumn="0" w:oddVBand="0" w:evenVBand="0" w:oddHBand="0" w:evenHBand="0" w:firstRowFirstColumn="0" w:firstRowLastColumn="0" w:lastRowFirstColumn="0" w:lastRowLastColumn="0"/>
            <w:tcW w:w="3686" w:type="dxa"/>
          </w:tcPr>
          <w:p w14:paraId="39FA45F8" w14:textId="77777777" w:rsidR="000932CD" w:rsidRPr="006650F6" w:rsidRDefault="000932CD" w:rsidP="0097539D">
            <w:pPr>
              <w:jc w:val="right"/>
              <w:rPr>
                <w:color w:val="auto"/>
                <w:szCs w:val="24"/>
              </w:rPr>
            </w:pPr>
            <w:r w:rsidRPr="006650F6">
              <w:rPr>
                <w:color w:val="auto"/>
              </w:rPr>
              <w:t>Ventilateur de plafond ou ventilation</w:t>
            </w:r>
          </w:p>
        </w:tc>
        <w:sdt>
          <w:sdtPr>
            <w:rPr>
              <w:i/>
            </w:rPr>
            <w:id w:val="515741502"/>
            <w:placeholder>
              <w:docPart w:val="908FA541138B4BCDBC0FFF1437E0ED92"/>
            </w:placeholder>
            <w:text w:multiLine="1"/>
          </w:sdtPr>
          <w:sdtContent>
            <w:tc>
              <w:tcPr>
                <w:tcW w:w="3118" w:type="dxa"/>
              </w:tcPr>
              <w:p w14:paraId="515AFB4E"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515741503"/>
            <w:placeholder>
              <w:docPart w:val="83DB65E350FC407EA6CA3C5508BC9837"/>
            </w:placeholder>
            <w:showingPlcHdr/>
            <w:text/>
          </w:sdtPr>
          <w:sdtContent>
            <w:tc>
              <w:tcPr>
                <w:tcW w:w="2882" w:type="dxa"/>
              </w:tcPr>
              <w:p w14:paraId="2A67D2BA"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504"/>
            <w:placeholder>
              <w:docPart w:val="14A4D15507D44697B85E487AE1DE2E4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6C0BF8EB"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10"/>
            <w:placeholder>
              <w:docPart w:val="833876152DE84C0D9CBEC1570F9337AE"/>
            </w:placeholder>
            <w:showingPlcHdr/>
            <w:text/>
          </w:sdtPr>
          <w:sdtContent>
            <w:tc>
              <w:tcPr>
                <w:tcW w:w="2551" w:type="dxa"/>
              </w:tcPr>
              <w:p w14:paraId="225936ED" w14:textId="77777777" w:rsidR="000932CD" w:rsidRPr="000D202F" w:rsidRDefault="000932CD"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0932CD" w:rsidRPr="000D202F" w14:paraId="0E565613" w14:textId="77777777" w:rsidTr="000932CD">
        <w:trPr>
          <w:cnfStyle w:val="000000100000" w:firstRow="0" w:lastRow="0" w:firstColumn="0" w:lastColumn="0" w:oddVBand="0" w:evenVBand="0" w:oddHBand="1" w:evenHBand="0" w:firstRowFirstColumn="0" w:firstRowLastColumn="0" w:lastRowFirstColumn="0" w:lastRowLastColumn="0"/>
        </w:trPr>
        <w:sdt>
          <w:sdtPr>
            <w:rPr>
              <w:szCs w:val="24"/>
            </w:rPr>
            <w:id w:val="515741565"/>
            <w:placeholder>
              <w:docPart w:val="2B1B59E766964E7BA5BB3AFE2807D78B"/>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42E83801" w14:textId="77777777" w:rsidR="000932CD" w:rsidRPr="006650F6" w:rsidRDefault="000932CD" w:rsidP="0097539D">
                <w:pPr>
                  <w:jc w:val="right"/>
                  <w:rPr>
                    <w:color w:val="auto"/>
                  </w:rPr>
                </w:pPr>
                <w:r w:rsidRPr="006650F6">
                  <w:rPr>
                    <w:szCs w:val="24"/>
                  </w:rPr>
                  <w:t>Veuillez saisir les informations</w:t>
                </w:r>
              </w:p>
            </w:tc>
          </w:sdtContent>
        </w:sdt>
        <w:sdt>
          <w:sdtPr>
            <w:rPr>
              <w:i/>
            </w:rPr>
            <w:id w:val="515741506"/>
            <w:placeholder>
              <w:docPart w:val="C630FD6865F74CDC8E6F17707B0FA968"/>
            </w:placeholder>
            <w:text w:multiLine="1"/>
          </w:sdtPr>
          <w:sdtContent>
            <w:tc>
              <w:tcPr>
                <w:tcW w:w="3118" w:type="dxa"/>
              </w:tcPr>
              <w:p w14:paraId="61B9628A"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515741507"/>
            <w:placeholder>
              <w:docPart w:val="A801C444DADA40B78F0A1051ECDEB990"/>
            </w:placeholder>
            <w:showingPlcHdr/>
            <w:text/>
          </w:sdtPr>
          <w:sdtContent>
            <w:tc>
              <w:tcPr>
                <w:tcW w:w="2882" w:type="dxa"/>
              </w:tcPr>
              <w:p w14:paraId="200642B8"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508"/>
            <w:placeholder>
              <w:docPart w:val="4D5E6CEE236E4DD8BFAA4B93833E665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2B3A469D"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11"/>
            <w:placeholder>
              <w:docPart w:val="5BB4A514AB1348B38D6681A61B3352EA"/>
            </w:placeholder>
            <w:showingPlcHdr/>
            <w:text/>
          </w:sdtPr>
          <w:sdtContent>
            <w:tc>
              <w:tcPr>
                <w:tcW w:w="2551" w:type="dxa"/>
              </w:tcPr>
              <w:p w14:paraId="75B3D098"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0932CD" w:rsidRPr="000D202F" w14:paraId="439C7BCF" w14:textId="77777777" w:rsidTr="000932CD">
        <w:sdt>
          <w:sdtPr>
            <w:rPr>
              <w:szCs w:val="24"/>
            </w:rPr>
            <w:id w:val="515741566"/>
            <w:placeholder>
              <w:docPart w:val="A84752C58CC446828070579A71C729E4"/>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2130DE50" w14:textId="77777777" w:rsidR="000932CD" w:rsidRPr="006650F6" w:rsidRDefault="000932CD" w:rsidP="0097539D">
                <w:pPr>
                  <w:jc w:val="right"/>
                  <w:rPr>
                    <w:color w:val="auto"/>
                  </w:rPr>
                </w:pPr>
                <w:r w:rsidRPr="006650F6">
                  <w:rPr>
                    <w:szCs w:val="24"/>
                  </w:rPr>
                  <w:t>Veuillez saisir les informations</w:t>
                </w:r>
              </w:p>
            </w:tc>
          </w:sdtContent>
        </w:sdt>
        <w:sdt>
          <w:sdtPr>
            <w:rPr>
              <w:i/>
            </w:rPr>
            <w:id w:val="515741510"/>
            <w:placeholder>
              <w:docPart w:val="24A7DCE5465C48C380DCCCF5AB8ABB9C"/>
            </w:placeholder>
            <w:text w:multiLine="1"/>
          </w:sdtPr>
          <w:sdtContent>
            <w:tc>
              <w:tcPr>
                <w:tcW w:w="3118" w:type="dxa"/>
              </w:tcPr>
              <w:p w14:paraId="6ACD5A82"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515741511"/>
            <w:placeholder>
              <w:docPart w:val="65D6D19E4DD143B0B969980BB67585DD"/>
            </w:placeholder>
            <w:showingPlcHdr/>
            <w:text/>
          </w:sdtPr>
          <w:sdtContent>
            <w:tc>
              <w:tcPr>
                <w:tcW w:w="2882" w:type="dxa"/>
              </w:tcPr>
              <w:p w14:paraId="631616F3"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512"/>
            <w:placeholder>
              <w:docPart w:val="AF11ADBB2BA14D59B85F6151E8F15A8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617B4D81"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12"/>
            <w:placeholder>
              <w:docPart w:val="5A40615DDD2A461C9794446141BAA727"/>
            </w:placeholder>
            <w:showingPlcHdr/>
            <w:text/>
          </w:sdtPr>
          <w:sdtContent>
            <w:tc>
              <w:tcPr>
                <w:tcW w:w="2551" w:type="dxa"/>
              </w:tcPr>
              <w:p w14:paraId="525936E9" w14:textId="77777777" w:rsidR="000932CD" w:rsidRPr="000D202F" w:rsidRDefault="000932CD"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0932CD" w:rsidRPr="000D202F" w14:paraId="51EF1A90" w14:textId="77777777" w:rsidTr="000932CD">
        <w:trPr>
          <w:cnfStyle w:val="000000100000" w:firstRow="0" w:lastRow="0" w:firstColumn="0" w:lastColumn="0" w:oddVBand="0" w:evenVBand="0" w:oddHBand="1" w:evenHBand="0" w:firstRowFirstColumn="0" w:firstRowLastColumn="0" w:lastRowFirstColumn="0" w:lastRowLastColumn="0"/>
        </w:trPr>
        <w:sdt>
          <w:sdtPr>
            <w:rPr>
              <w:szCs w:val="24"/>
            </w:rPr>
            <w:id w:val="515741567"/>
            <w:placeholder>
              <w:docPart w:val="445683861D314F339DD07C396361D35A"/>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65469501" w14:textId="77777777" w:rsidR="000932CD" w:rsidRPr="006650F6" w:rsidRDefault="000932CD" w:rsidP="0097539D">
                <w:pPr>
                  <w:jc w:val="right"/>
                  <w:rPr>
                    <w:color w:val="auto"/>
                  </w:rPr>
                </w:pPr>
                <w:r w:rsidRPr="006650F6">
                  <w:rPr>
                    <w:szCs w:val="24"/>
                  </w:rPr>
                  <w:t>Veuillez saisir les informations</w:t>
                </w:r>
              </w:p>
            </w:tc>
          </w:sdtContent>
        </w:sdt>
        <w:sdt>
          <w:sdtPr>
            <w:rPr>
              <w:i/>
            </w:rPr>
            <w:id w:val="515741571"/>
            <w:placeholder>
              <w:docPart w:val="258F876EA5DE4BE1930BA2320E0F5857"/>
            </w:placeholder>
            <w:text w:multiLine="1"/>
          </w:sdtPr>
          <w:sdtContent>
            <w:tc>
              <w:tcPr>
                <w:tcW w:w="3118" w:type="dxa"/>
              </w:tcPr>
              <w:p w14:paraId="5FCF3B47"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515741572"/>
            <w:placeholder>
              <w:docPart w:val="52B1FEC532094E98BCF3ED007450B111"/>
            </w:placeholder>
            <w:showingPlcHdr/>
            <w:text/>
          </w:sdtPr>
          <w:sdtContent>
            <w:tc>
              <w:tcPr>
                <w:tcW w:w="2882" w:type="dxa"/>
              </w:tcPr>
              <w:p w14:paraId="2C21EC8F"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573"/>
            <w:placeholder>
              <w:docPart w:val="D1D9A1FF4E6E470E9492B381AEB967B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2C7CF4A7"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13"/>
            <w:placeholder>
              <w:docPart w:val="099213AA10F442EFBD6BE425B3BB6B7C"/>
            </w:placeholder>
            <w:showingPlcHdr/>
            <w:text/>
          </w:sdtPr>
          <w:sdtContent>
            <w:tc>
              <w:tcPr>
                <w:tcW w:w="2551" w:type="dxa"/>
              </w:tcPr>
              <w:p w14:paraId="50C2882E"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bl>
    <w:p w14:paraId="6225217D" w14:textId="77777777" w:rsidR="000932CD" w:rsidRDefault="000932CD" w:rsidP="000932CD">
      <w:pPr>
        <w:jc w:val="left"/>
      </w:pPr>
    </w:p>
    <w:p w14:paraId="44642900" w14:textId="77777777" w:rsidR="000932CD" w:rsidRDefault="000932CD" w:rsidP="000932CD">
      <w:pPr>
        <w:jc w:val="left"/>
      </w:pPr>
    </w:p>
    <w:p w14:paraId="0323435D" w14:textId="77777777" w:rsidR="000932CD" w:rsidRDefault="000932CD" w:rsidP="000932CD">
      <w:pPr>
        <w:jc w:val="left"/>
      </w:pPr>
    </w:p>
    <w:p w14:paraId="4EE08802" w14:textId="77777777" w:rsidR="000932CD" w:rsidRDefault="000932CD" w:rsidP="0062590B">
      <w:pPr>
        <w:jc w:val="left"/>
      </w:pPr>
    </w:p>
    <w:p w14:paraId="150ACB36" w14:textId="77777777" w:rsidR="000932CD" w:rsidRDefault="000932CD" w:rsidP="0062590B">
      <w:pPr>
        <w:jc w:val="left"/>
      </w:pPr>
    </w:p>
    <w:p w14:paraId="7DE7008C" w14:textId="77777777" w:rsidR="000932CD" w:rsidRDefault="000932CD" w:rsidP="0062590B">
      <w:pPr>
        <w:jc w:val="left"/>
      </w:pPr>
    </w:p>
    <w:p w14:paraId="6492E2CE" w14:textId="77777777" w:rsidR="000932CD" w:rsidRDefault="000932CD" w:rsidP="0062590B">
      <w:pPr>
        <w:jc w:val="left"/>
      </w:pPr>
    </w:p>
    <w:p w14:paraId="007A0683" w14:textId="77777777" w:rsidR="000932CD" w:rsidRDefault="000932CD" w:rsidP="0062590B">
      <w:pPr>
        <w:jc w:val="left"/>
      </w:pPr>
    </w:p>
    <w:p w14:paraId="3127C62E" w14:textId="77777777" w:rsidR="000932CD" w:rsidRDefault="000932CD" w:rsidP="0062590B">
      <w:pPr>
        <w:jc w:val="left"/>
      </w:pPr>
    </w:p>
    <w:p w14:paraId="0D15E3FA" w14:textId="77777777" w:rsidR="000932CD" w:rsidRDefault="000932CD" w:rsidP="0062590B">
      <w:pPr>
        <w:jc w:val="left"/>
      </w:pPr>
    </w:p>
    <w:p w14:paraId="220EA5CB" w14:textId="77777777" w:rsidR="000932CD" w:rsidRDefault="000932CD" w:rsidP="0062590B">
      <w:pPr>
        <w:jc w:val="left"/>
      </w:pPr>
    </w:p>
    <w:p w14:paraId="7A0079A6" w14:textId="77777777" w:rsidR="00AE39EE" w:rsidRDefault="00AE39EE" w:rsidP="000932CD">
      <w:pPr>
        <w:pStyle w:val="Sous-titre"/>
      </w:pPr>
      <w:r>
        <w:br w:type="page"/>
      </w:r>
    </w:p>
    <w:p w14:paraId="77690159" w14:textId="4E6E56B0" w:rsidR="000932CD" w:rsidRDefault="000932CD" w:rsidP="000932CD">
      <w:pPr>
        <w:pStyle w:val="Sous-titre"/>
        <w:rPr>
          <w:b/>
          <w:color w:val="auto"/>
        </w:rPr>
      </w:pPr>
      <w:r>
        <w:lastRenderedPageBreak/>
        <w:t>ENTREPOSAGE 2</w:t>
      </w:r>
    </w:p>
    <w:tbl>
      <w:tblPr>
        <w:tblStyle w:val="TableauGrille2-Accentuation3"/>
        <w:tblW w:w="15451" w:type="dxa"/>
        <w:tblInd w:w="-1134" w:type="dxa"/>
        <w:tblLook w:val="04A0" w:firstRow="1" w:lastRow="0" w:firstColumn="1" w:lastColumn="0" w:noHBand="0" w:noVBand="1"/>
      </w:tblPr>
      <w:tblGrid>
        <w:gridCol w:w="3686"/>
        <w:gridCol w:w="3118"/>
        <w:gridCol w:w="2882"/>
        <w:gridCol w:w="3214"/>
        <w:gridCol w:w="2551"/>
      </w:tblGrid>
      <w:tr w:rsidR="000932CD" w:rsidRPr="00562811" w14:paraId="3C6B4D69" w14:textId="77777777" w:rsidTr="00975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1265AB4C" w14:textId="77777777" w:rsidR="000932CD" w:rsidRPr="0062590B" w:rsidRDefault="000932CD" w:rsidP="0097539D">
            <w:pPr>
              <w:jc w:val="center"/>
              <w:rPr>
                <w:rFonts w:ascii="Madera Extra Bold" w:hAnsi="Madera Extra Bold"/>
                <w:color w:val="FFFFFF" w:themeColor="background1"/>
              </w:rPr>
            </w:pPr>
            <w:r w:rsidRPr="0062590B">
              <w:rPr>
                <w:rFonts w:ascii="Madera Extra Bold" w:hAnsi="Madera Extra Bold"/>
                <w:color w:val="FFFFFF" w:themeColor="background1"/>
              </w:rPr>
              <w:t>COMPOSANTE</w:t>
            </w:r>
          </w:p>
        </w:tc>
        <w:tc>
          <w:tcPr>
            <w:tcW w:w="3118" w:type="dxa"/>
            <w:shd w:val="clear" w:color="auto" w:fill="009DE2"/>
            <w:vAlign w:val="center"/>
          </w:tcPr>
          <w:p w14:paraId="616945AB"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TYPE DE MATÉRIAU</w:t>
            </w:r>
          </w:p>
        </w:tc>
        <w:tc>
          <w:tcPr>
            <w:tcW w:w="2882" w:type="dxa"/>
            <w:shd w:val="clear" w:color="auto" w:fill="009DE2"/>
            <w:vAlign w:val="center"/>
          </w:tcPr>
          <w:p w14:paraId="1EA2A0C4"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DESCRIPTION</w:t>
            </w:r>
          </w:p>
        </w:tc>
        <w:tc>
          <w:tcPr>
            <w:tcW w:w="3214" w:type="dxa"/>
            <w:shd w:val="clear" w:color="auto" w:fill="009DE2"/>
            <w:vAlign w:val="center"/>
          </w:tcPr>
          <w:p w14:paraId="5FFE4B67"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QUALITÉ DU MATÉRIAU</w:t>
            </w:r>
          </w:p>
        </w:tc>
        <w:tc>
          <w:tcPr>
            <w:tcW w:w="2551" w:type="dxa"/>
            <w:shd w:val="clear" w:color="auto" w:fill="009DE2"/>
            <w:vAlign w:val="center"/>
          </w:tcPr>
          <w:p w14:paraId="399FA435"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NO. DE LA PHOTO OU FICHE EN ANNEXE</w:t>
            </w:r>
          </w:p>
        </w:tc>
      </w:tr>
      <w:tr w:rsidR="000932CD" w:rsidRPr="000D202F" w14:paraId="6335FD57" w14:textId="77777777" w:rsidTr="009753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6" w:type="dxa"/>
          </w:tcPr>
          <w:p w14:paraId="7B858BE8" w14:textId="77777777" w:rsidR="000932CD" w:rsidRPr="008B68CC" w:rsidRDefault="000932CD" w:rsidP="0097539D">
            <w:pPr>
              <w:jc w:val="right"/>
              <w:rPr>
                <w:color w:val="auto"/>
                <w:szCs w:val="24"/>
              </w:rPr>
            </w:pPr>
            <w:r w:rsidRPr="008B68CC">
              <w:rPr>
                <w:color w:val="auto"/>
              </w:rPr>
              <w:t>Aspirateur central</w:t>
            </w:r>
          </w:p>
        </w:tc>
        <w:sdt>
          <w:sdtPr>
            <w:rPr>
              <w:i/>
            </w:rPr>
            <w:id w:val="439191559"/>
            <w:placeholder>
              <w:docPart w:val="B59EBD3268B9400CA33D77C063E479DA"/>
            </w:placeholder>
            <w:text w:multiLine="1"/>
          </w:sdtPr>
          <w:sdtContent>
            <w:tc>
              <w:tcPr>
                <w:tcW w:w="3118" w:type="dxa"/>
              </w:tcPr>
              <w:p w14:paraId="4D555085"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647515453"/>
            <w:placeholder>
              <w:docPart w:val="4024CE5FE9FC4E5EBDAE395C74B58357"/>
            </w:placeholder>
            <w:showingPlcHdr/>
            <w:text/>
          </w:sdtPr>
          <w:sdtContent>
            <w:tc>
              <w:tcPr>
                <w:tcW w:w="2882" w:type="dxa"/>
              </w:tcPr>
              <w:p w14:paraId="5CFEE74A"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921368622"/>
            <w:placeholder>
              <w:docPart w:val="099A48D5D766414E82865A222C42A94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39FBEE14"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1692789541"/>
            <w:placeholder>
              <w:docPart w:val="9F4A728725A74EA6BB746A8217A05BD7"/>
            </w:placeholder>
            <w:showingPlcHdr/>
            <w:text/>
          </w:sdtPr>
          <w:sdtContent>
            <w:tc>
              <w:tcPr>
                <w:tcW w:w="2551" w:type="dxa"/>
              </w:tcPr>
              <w:p w14:paraId="10E95A32"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0932CD" w:rsidRPr="000D202F" w14:paraId="020CF83E" w14:textId="77777777" w:rsidTr="0097539D">
        <w:tc>
          <w:tcPr>
            <w:cnfStyle w:val="001000000000" w:firstRow="0" w:lastRow="0" w:firstColumn="1" w:lastColumn="0" w:oddVBand="0" w:evenVBand="0" w:oddHBand="0" w:evenHBand="0" w:firstRowFirstColumn="0" w:firstRowLastColumn="0" w:lastRowFirstColumn="0" w:lastRowLastColumn="0"/>
            <w:tcW w:w="3686" w:type="dxa"/>
          </w:tcPr>
          <w:p w14:paraId="2944CFE5" w14:textId="77777777" w:rsidR="000932CD" w:rsidRPr="008B68CC" w:rsidRDefault="000932CD" w:rsidP="0097539D">
            <w:pPr>
              <w:jc w:val="right"/>
              <w:rPr>
                <w:color w:val="auto"/>
                <w:szCs w:val="24"/>
              </w:rPr>
            </w:pPr>
            <w:r w:rsidRPr="008B68CC">
              <w:rPr>
                <w:color w:val="auto"/>
              </w:rPr>
              <w:t>Luminaire</w:t>
            </w:r>
          </w:p>
        </w:tc>
        <w:sdt>
          <w:sdtPr>
            <w:rPr>
              <w:i/>
            </w:rPr>
            <w:id w:val="1528823190"/>
            <w:placeholder>
              <w:docPart w:val="BAC337BECE644538B0EC786BBBADBABC"/>
            </w:placeholder>
            <w:text w:multiLine="1"/>
          </w:sdtPr>
          <w:sdtContent>
            <w:tc>
              <w:tcPr>
                <w:tcW w:w="3118" w:type="dxa"/>
              </w:tcPr>
              <w:p w14:paraId="4FE83D23"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697246213"/>
            <w:placeholder>
              <w:docPart w:val="34F86194AEA448DC9C494F90CB9E3456"/>
            </w:placeholder>
            <w:showingPlcHdr/>
            <w:text/>
          </w:sdtPr>
          <w:sdtContent>
            <w:tc>
              <w:tcPr>
                <w:tcW w:w="2882" w:type="dxa"/>
              </w:tcPr>
              <w:p w14:paraId="1B7E435B"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1041178372"/>
            <w:placeholder>
              <w:docPart w:val="1B1BEB504EE3409CB64EDA4F1298CCC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55EAB327"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745844985"/>
            <w:placeholder>
              <w:docPart w:val="C68A3FF420914435BDC1BBE52C71F9C7"/>
            </w:placeholder>
            <w:showingPlcHdr/>
            <w:text/>
          </w:sdtPr>
          <w:sdtContent>
            <w:tc>
              <w:tcPr>
                <w:tcW w:w="2551" w:type="dxa"/>
              </w:tcPr>
              <w:p w14:paraId="27E7C8BE" w14:textId="77777777" w:rsidR="000932CD" w:rsidRPr="000D202F" w:rsidRDefault="000932CD"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0932CD" w:rsidRPr="000D202F" w14:paraId="7C6A00AB"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69C267C" w14:textId="77777777" w:rsidR="000932CD" w:rsidRPr="008B68CC" w:rsidRDefault="000932CD" w:rsidP="0097539D">
            <w:pPr>
              <w:jc w:val="right"/>
              <w:rPr>
                <w:color w:val="auto"/>
                <w:szCs w:val="24"/>
              </w:rPr>
            </w:pPr>
            <w:r w:rsidRPr="008B68CC">
              <w:rPr>
                <w:color w:val="auto"/>
              </w:rPr>
              <w:t>Plafond</w:t>
            </w:r>
          </w:p>
        </w:tc>
        <w:sdt>
          <w:sdtPr>
            <w:rPr>
              <w:i/>
            </w:rPr>
            <w:id w:val="-1769074088"/>
            <w:placeholder>
              <w:docPart w:val="F78CBDD5EF7D4B2EBB2D224F8887CDE5"/>
            </w:placeholder>
            <w:showingPlcHdr/>
            <w:text w:multiLine="1"/>
          </w:sdtPr>
          <w:sdtContent>
            <w:tc>
              <w:tcPr>
                <w:tcW w:w="3118" w:type="dxa"/>
              </w:tcPr>
              <w:p w14:paraId="6F7D3338"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125C0F">
                  <w:t>Veuillez saisir les informations.</w:t>
                </w:r>
              </w:p>
            </w:tc>
          </w:sdtContent>
        </w:sdt>
        <w:sdt>
          <w:sdtPr>
            <w:rPr>
              <w:i/>
            </w:rPr>
            <w:id w:val="-55707833"/>
            <w:placeholder>
              <w:docPart w:val="4A4D3B7C0C794F87BA7BF389C9B2C1EF"/>
            </w:placeholder>
            <w:showingPlcHdr/>
            <w:text/>
          </w:sdtPr>
          <w:sdtContent>
            <w:tc>
              <w:tcPr>
                <w:tcW w:w="2882" w:type="dxa"/>
              </w:tcPr>
              <w:p w14:paraId="3122E9D3"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873687844"/>
            <w:placeholder>
              <w:docPart w:val="2EFAB30668124183ADF3100D2529983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23710E82"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190124342"/>
            <w:placeholder>
              <w:docPart w:val="E91469B57D5F470EB5568685CDBCADF4"/>
            </w:placeholder>
            <w:showingPlcHdr/>
            <w:text/>
          </w:sdtPr>
          <w:sdtContent>
            <w:tc>
              <w:tcPr>
                <w:tcW w:w="2551" w:type="dxa"/>
              </w:tcPr>
              <w:p w14:paraId="43465650"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0932CD" w:rsidRPr="000D202F" w14:paraId="234B191A" w14:textId="77777777" w:rsidTr="0097539D">
        <w:tc>
          <w:tcPr>
            <w:cnfStyle w:val="001000000000" w:firstRow="0" w:lastRow="0" w:firstColumn="1" w:lastColumn="0" w:oddVBand="0" w:evenVBand="0" w:oddHBand="0" w:evenHBand="0" w:firstRowFirstColumn="0" w:firstRowLastColumn="0" w:lastRowFirstColumn="0" w:lastRowLastColumn="0"/>
            <w:tcW w:w="3686" w:type="dxa"/>
          </w:tcPr>
          <w:p w14:paraId="09A89683" w14:textId="77777777" w:rsidR="000932CD" w:rsidRPr="008B68CC" w:rsidRDefault="000932CD" w:rsidP="0097539D">
            <w:pPr>
              <w:jc w:val="right"/>
              <w:rPr>
                <w:color w:val="auto"/>
                <w:szCs w:val="24"/>
              </w:rPr>
            </w:pPr>
            <w:r w:rsidRPr="008B68CC">
              <w:rPr>
                <w:color w:val="auto"/>
              </w:rPr>
              <w:t>Porte</w:t>
            </w:r>
          </w:p>
        </w:tc>
        <w:sdt>
          <w:sdtPr>
            <w:rPr>
              <w:i/>
            </w:rPr>
            <w:id w:val="-1691056408"/>
            <w:placeholder>
              <w:docPart w:val="097988152D4043F6A62A66B1244816B8"/>
            </w:placeholder>
            <w:text w:multiLine="1"/>
          </w:sdtPr>
          <w:sdtContent>
            <w:tc>
              <w:tcPr>
                <w:tcW w:w="3118" w:type="dxa"/>
              </w:tcPr>
              <w:p w14:paraId="23A2D2C5"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1065865456"/>
            <w:placeholder>
              <w:docPart w:val="D7F472848F0E497FB0AE3DFF225E570D"/>
            </w:placeholder>
            <w:showingPlcHdr/>
            <w:text/>
          </w:sdtPr>
          <w:sdtContent>
            <w:tc>
              <w:tcPr>
                <w:tcW w:w="2882" w:type="dxa"/>
              </w:tcPr>
              <w:p w14:paraId="387C855E"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892187357"/>
            <w:placeholder>
              <w:docPart w:val="5B3B3112BC394005BA287F15E5F93F8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1C152AA9"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1659611353"/>
            <w:placeholder>
              <w:docPart w:val="5406663E3636420A8852B1021DE668B2"/>
            </w:placeholder>
            <w:showingPlcHdr/>
            <w:text/>
          </w:sdtPr>
          <w:sdtContent>
            <w:tc>
              <w:tcPr>
                <w:tcW w:w="2551" w:type="dxa"/>
              </w:tcPr>
              <w:p w14:paraId="7312621E" w14:textId="77777777" w:rsidR="000932CD" w:rsidRPr="000D202F" w:rsidRDefault="000932CD"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0932CD" w:rsidRPr="000D202F" w14:paraId="2D75DEB1"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30ECC32" w14:textId="77777777" w:rsidR="000932CD" w:rsidRPr="008B68CC" w:rsidRDefault="000932CD" w:rsidP="0097539D">
            <w:pPr>
              <w:jc w:val="right"/>
              <w:rPr>
                <w:color w:val="auto"/>
                <w:szCs w:val="24"/>
              </w:rPr>
            </w:pPr>
            <w:r w:rsidRPr="008B68CC">
              <w:rPr>
                <w:color w:val="auto"/>
              </w:rPr>
              <w:t>Porte de rangement</w:t>
            </w:r>
          </w:p>
        </w:tc>
        <w:sdt>
          <w:sdtPr>
            <w:rPr>
              <w:i/>
            </w:rPr>
            <w:id w:val="-783730328"/>
            <w:placeholder>
              <w:docPart w:val="4005DC6675444A4CB4EA86A0C31047CF"/>
            </w:placeholder>
            <w:text w:multiLine="1"/>
          </w:sdtPr>
          <w:sdtContent>
            <w:tc>
              <w:tcPr>
                <w:tcW w:w="3118" w:type="dxa"/>
              </w:tcPr>
              <w:p w14:paraId="39BC5429"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1695228134"/>
            <w:placeholder>
              <w:docPart w:val="FB9C6A649D344886B76947E35E73C24A"/>
            </w:placeholder>
            <w:showingPlcHdr/>
            <w:text/>
          </w:sdtPr>
          <w:sdtContent>
            <w:tc>
              <w:tcPr>
                <w:tcW w:w="2882" w:type="dxa"/>
              </w:tcPr>
              <w:p w14:paraId="08F57301"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1128506097"/>
            <w:placeholder>
              <w:docPart w:val="3E02BE39D0A84CBDBF0D3E22D514931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4B499320"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1621495159"/>
            <w:placeholder>
              <w:docPart w:val="5D5AE1A3E92142029D67D030602625DF"/>
            </w:placeholder>
            <w:showingPlcHdr/>
            <w:text/>
          </w:sdtPr>
          <w:sdtContent>
            <w:tc>
              <w:tcPr>
                <w:tcW w:w="2551" w:type="dxa"/>
              </w:tcPr>
              <w:p w14:paraId="609E2171"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0932CD" w:rsidRPr="000D202F" w14:paraId="70650EA2" w14:textId="77777777" w:rsidTr="0097539D">
        <w:tc>
          <w:tcPr>
            <w:cnfStyle w:val="001000000000" w:firstRow="0" w:lastRow="0" w:firstColumn="1" w:lastColumn="0" w:oddVBand="0" w:evenVBand="0" w:oddHBand="0" w:evenHBand="0" w:firstRowFirstColumn="0" w:firstRowLastColumn="0" w:lastRowFirstColumn="0" w:lastRowLastColumn="0"/>
            <w:tcW w:w="3686" w:type="dxa"/>
          </w:tcPr>
          <w:p w14:paraId="1DED02B2" w14:textId="77777777" w:rsidR="000932CD" w:rsidRPr="008B68CC" w:rsidRDefault="000932CD" w:rsidP="0097539D">
            <w:pPr>
              <w:jc w:val="right"/>
              <w:rPr>
                <w:color w:val="auto"/>
                <w:szCs w:val="24"/>
              </w:rPr>
            </w:pPr>
            <w:r w:rsidRPr="008B68CC">
              <w:rPr>
                <w:color w:val="auto"/>
              </w:rPr>
              <w:t>Revêtement de sol</w:t>
            </w:r>
          </w:p>
        </w:tc>
        <w:sdt>
          <w:sdtPr>
            <w:rPr>
              <w:i/>
            </w:rPr>
            <w:id w:val="-634638890"/>
            <w:placeholder>
              <w:docPart w:val="B453ECF159AB45BB9AF90BC730FBE9FD"/>
            </w:placeholder>
            <w:text w:multiLine="1"/>
          </w:sdtPr>
          <w:sdtContent>
            <w:tc>
              <w:tcPr>
                <w:tcW w:w="3118" w:type="dxa"/>
              </w:tcPr>
              <w:p w14:paraId="288D2AB3"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1031723584"/>
            <w:placeholder>
              <w:docPart w:val="162BF19787DA47889B41212B8E69B099"/>
            </w:placeholder>
            <w:showingPlcHdr/>
            <w:text/>
          </w:sdtPr>
          <w:sdtContent>
            <w:tc>
              <w:tcPr>
                <w:tcW w:w="2882" w:type="dxa"/>
              </w:tcPr>
              <w:p w14:paraId="4AABEC2B"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1922329589"/>
            <w:placeholder>
              <w:docPart w:val="9932CF1689294A92A9BF8E50E08B123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409010FA"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1068562620"/>
            <w:placeholder>
              <w:docPart w:val="A1BBAC8060434C0C807CC53B6D4B5166"/>
            </w:placeholder>
            <w:showingPlcHdr/>
            <w:text/>
          </w:sdtPr>
          <w:sdtContent>
            <w:tc>
              <w:tcPr>
                <w:tcW w:w="2551" w:type="dxa"/>
              </w:tcPr>
              <w:p w14:paraId="71E81B1D" w14:textId="77777777" w:rsidR="000932CD" w:rsidRPr="000D202F" w:rsidRDefault="000932CD"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0932CD" w:rsidRPr="000D202F" w14:paraId="10F42D89" w14:textId="77777777" w:rsidTr="0097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FEF5AA7" w14:textId="77777777" w:rsidR="000932CD" w:rsidRPr="006650F6" w:rsidRDefault="000932CD" w:rsidP="0097539D">
            <w:pPr>
              <w:jc w:val="right"/>
              <w:rPr>
                <w:color w:val="auto"/>
                <w:szCs w:val="24"/>
              </w:rPr>
            </w:pPr>
            <w:r w:rsidRPr="006650F6">
              <w:rPr>
                <w:color w:val="auto"/>
              </w:rPr>
              <w:t>Système d'échangeur d'air</w:t>
            </w:r>
          </w:p>
        </w:tc>
        <w:sdt>
          <w:sdtPr>
            <w:rPr>
              <w:i/>
            </w:rPr>
            <w:id w:val="-213739456"/>
            <w:placeholder>
              <w:docPart w:val="144FDB2DFA7D44AD89D81A842091415F"/>
            </w:placeholder>
            <w:text w:multiLine="1"/>
          </w:sdtPr>
          <w:sdtContent>
            <w:tc>
              <w:tcPr>
                <w:tcW w:w="3118" w:type="dxa"/>
              </w:tcPr>
              <w:p w14:paraId="4C75B7F9"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844759782"/>
            <w:placeholder>
              <w:docPart w:val="5208AA30161F47E49F159CE445027800"/>
            </w:placeholder>
            <w:showingPlcHdr/>
            <w:text/>
          </w:sdtPr>
          <w:sdtContent>
            <w:tc>
              <w:tcPr>
                <w:tcW w:w="2882" w:type="dxa"/>
              </w:tcPr>
              <w:p w14:paraId="5B1F964F"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1768344578"/>
            <w:placeholder>
              <w:docPart w:val="B7741A4C18EE4F28A867DCC5805F019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65D64025"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897430345"/>
            <w:placeholder>
              <w:docPart w:val="75C1EF7193EE435BBF90B6FAE597673D"/>
            </w:placeholder>
            <w:showingPlcHdr/>
            <w:text/>
          </w:sdtPr>
          <w:sdtContent>
            <w:tc>
              <w:tcPr>
                <w:tcW w:w="2551" w:type="dxa"/>
              </w:tcPr>
              <w:p w14:paraId="6767B769"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0932CD" w:rsidRPr="000D202F" w14:paraId="22EBF6EC" w14:textId="77777777" w:rsidTr="0097539D">
        <w:tc>
          <w:tcPr>
            <w:cnfStyle w:val="001000000000" w:firstRow="0" w:lastRow="0" w:firstColumn="1" w:lastColumn="0" w:oddVBand="0" w:evenVBand="0" w:oddHBand="0" w:evenHBand="0" w:firstRowFirstColumn="0" w:firstRowLastColumn="0" w:lastRowFirstColumn="0" w:lastRowLastColumn="0"/>
            <w:tcW w:w="3686" w:type="dxa"/>
          </w:tcPr>
          <w:p w14:paraId="028393F3" w14:textId="77777777" w:rsidR="000932CD" w:rsidRPr="006650F6" w:rsidRDefault="000932CD" w:rsidP="0097539D">
            <w:pPr>
              <w:jc w:val="right"/>
              <w:rPr>
                <w:color w:val="auto"/>
                <w:szCs w:val="24"/>
              </w:rPr>
            </w:pPr>
            <w:r w:rsidRPr="006650F6">
              <w:rPr>
                <w:color w:val="auto"/>
              </w:rPr>
              <w:t>Ventilateur de plafond ou ventilation</w:t>
            </w:r>
          </w:p>
        </w:tc>
        <w:sdt>
          <w:sdtPr>
            <w:rPr>
              <w:i/>
            </w:rPr>
            <w:id w:val="1815446280"/>
            <w:placeholder>
              <w:docPart w:val="E5F0269507C8431BB14F8C7658AB2708"/>
            </w:placeholder>
            <w:text w:multiLine="1"/>
          </w:sdtPr>
          <w:sdtContent>
            <w:tc>
              <w:tcPr>
                <w:tcW w:w="3118" w:type="dxa"/>
              </w:tcPr>
              <w:p w14:paraId="0CCF8714"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434721061"/>
            <w:placeholder>
              <w:docPart w:val="C5642117B3D64BDC8B1B3C22EC112A93"/>
            </w:placeholder>
            <w:showingPlcHdr/>
            <w:text/>
          </w:sdtPr>
          <w:sdtContent>
            <w:tc>
              <w:tcPr>
                <w:tcW w:w="2882" w:type="dxa"/>
              </w:tcPr>
              <w:p w14:paraId="107DCDC8"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1371722428"/>
            <w:placeholder>
              <w:docPart w:val="BAA0E4AFA8734EF79FAA00B26DCE759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454C2F03"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394743531"/>
            <w:placeholder>
              <w:docPart w:val="553B78FBA750449FB8760994A4670B9D"/>
            </w:placeholder>
            <w:showingPlcHdr/>
            <w:text/>
          </w:sdtPr>
          <w:sdtContent>
            <w:tc>
              <w:tcPr>
                <w:tcW w:w="2551" w:type="dxa"/>
              </w:tcPr>
              <w:p w14:paraId="16B46DFB" w14:textId="77777777" w:rsidR="000932CD" w:rsidRPr="000D202F" w:rsidRDefault="000932CD"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0932CD" w:rsidRPr="000D202F" w14:paraId="6CDC0516" w14:textId="77777777" w:rsidTr="0097539D">
        <w:trPr>
          <w:cnfStyle w:val="000000100000" w:firstRow="0" w:lastRow="0" w:firstColumn="0" w:lastColumn="0" w:oddVBand="0" w:evenVBand="0" w:oddHBand="1" w:evenHBand="0" w:firstRowFirstColumn="0" w:firstRowLastColumn="0" w:lastRowFirstColumn="0" w:lastRowLastColumn="0"/>
        </w:trPr>
        <w:sdt>
          <w:sdtPr>
            <w:rPr>
              <w:szCs w:val="24"/>
            </w:rPr>
            <w:id w:val="-577447081"/>
            <w:placeholder>
              <w:docPart w:val="4D8FB6B21B834DEA8C6259F8291E9B8F"/>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516C932D" w14:textId="77777777" w:rsidR="000932CD" w:rsidRPr="006650F6" w:rsidRDefault="000932CD" w:rsidP="0097539D">
                <w:pPr>
                  <w:jc w:val="right"/>
                  <w:rPr>
                    <w:color w:val="auto"/>
                  </w:rPr>
                </w:pPr>
                <w:r w:rsidRPr="006650F6">
                  <w:rPr>
                    <w:szCs w:val="24"/>
                  </w:rPr>
                  <w:t>Veuillez saisir les informations</w:t>
                </w:r>
              </w:p>
            </w:tc>
          </w:sdtContent>
        </w:sdt>
        <w:sdt>
          <w:sdtPr>
            <w:rPr>
              <w:i/>
            </w:rPr>
            <w:id w:val="-90701166"/>
            <w:placeholder>
              <w:docPart w:val="013BF1D8A64E4F4EB1A7A9F660AC1F82"/>
            </w:placeholder>
            <w:text w:multiLine="1"/>
          </w:sdtPr>
          <w:sdtContent>
            <w:tc>
              <w:tcPr>
                <w:tcW w:w="3118" w:type="dxa"/>
              </w:tcPr>
              <w:p w14:paraId="4D56FE36"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552533915"/>
            <w:placeholder>
              <w:docPart w:val="B27E805A5091402FBBACC17F5B6EB06F"/>
            </w:placeholder>
            <w:showingPlcHdr/>
            <w:text/>
          </w:sdtPr>
          <w:sdtContent>
            <w:tc>
              <w:tcPr>
                <w:tcW w:w="2882" w:type="dxa"/>
              </w:tcPr>
              <w:p w14:paraId="1D6347CB"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1742441614"/>
            <w:placeholder>
              <w:docPart w:val="F1BD884931A74124B2904525470F7A3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04C5F8FD"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1905487017"/>
            <w:placeholder>
              <w:docPart w:val="10F535BEF7D64CA688D7BA27F92986C9"/>
            </w:placeholder>
            <w:showingPlcHdr/>
            <w:text/>
          </w:sdtPr>
          <w:sdtContent>
            <w:tc>
              <w:tcPr>
                <w:tcW w:w="2551" w:type="dxa"/>
              </w:tcPr>
              <w:p w14:paraId="39EDA4E7"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0932CD" w:rsidRPr="000D202F" w14:paraId="0711EED2" w14:textId="77777777" w:rsidTr="0097539D">
        <w:sdt>
          <w:sdtPr>
            <w:rPr>
              <w:szCs w:val="24"/>
            </w:rPr>
            <w:id w:val="-513302388"/>
            <w:placeholder>
              <w:docPart w:val="319C659600324849B30F947D88EBE011"/>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4FBC0EA8" w14:textId="77777777" w:rsidR="000932CD" w:rsidRPr="006650F6" w:rsidRDefault="000932CD" w:rsidP="0097539D">
                <w:pPr>
                  <w:jc w:val="right"/>
                  <w:rPr>
                    <w:color w:val="auto"/>
                  </w:rPr>
                </w:pPr>
                <w:r w:rsidRPr="006650F6">
                  <w:rPr>
                    <w:szCs w:val="24"/>
                  </w:rPr>
                  <w:t>Veuillez saisir les informations</w:t>
                </w:r>
              </w:p>
            </w:tc>
          </w:sdtContent>
        </w:sdt>
        <w:sdt>
          <w:sdtPr>
            <w:rPr>
              <w:i/>
            </w:rPr>
            <w:id w:val="1953277975"/>
            <w:placeholder>
              <w:docPart w:val="1E5ABE82943E42CCAA464EAEE19B8D56"/>
            </w:placeholder>
            <w:text w:multiLine="1"/>
          </w:sdtPr>
          <w:sdtContent>
            <w:tc>
              <w:tcPr>
                <w:tcW w:w="3118" w:type="dxa"/>
              </w:tcPr>
              <w:p w14:paraId="7C8B31FF"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525871085"/>
            <w:placeholder>
              <w:docPart w:val="24A2368B47BA4405B4796D216436AD67"/>
            </w:placeholder>
            <w:showingPlcHdr/>
            <w:text/>
          </w:sdtPr>
          <w:sdtContent>
            <w:tc>
              <w:tcPr>
                <w:tcW w:w="2882" w:type="dxa"/>
              </w:tcPr>
              <w:p w14:paraId="030A0438"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918404377"/>
            <w:placeholder>
              <w:docPart w:val="AF9A1E88DCC1442CA9A92A1B5253A94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32508022"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189914529"/>
            <w:placeholder>
              <w:docPart w:val="1DF39A7DC867499FB8D8228F72093E5E"/>
            </w:placeholder>
            <w:showingPlcHdr/>
            <w:text/>
          </w:sdtPr>
          <w:sdtContent>
            <w:tc>
              <w:tcPr>
                <w:tcW w:w="2551" w:type="dxa"/>
              </w:tcPr>
              <w:p w14:paraId="55505D23" w14:textId="77777777" w:rsidR="000932CD" w:rsidRPr="000D202F" w:rsidRDefault="000932CD"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0932CD" w:rsidRPr="000D202F" w14:paraId="53F44A87" w14:textId="77777777" w:rsidTr="0097539D">
        <w:trPr>
          <w:cnfStyle w:val="000000100000" w:firstRow="0" w:lastRow="0" w:firstColumn="0" w:lastColumn="0" w:oddVBand="0" w:evenVBand="0" w:oddHBand="1" w:evenHBand="0" w:firstRowFirstColumn="0" w:firstRowLastColumn="0" w:lastRowFirstColumn="0" w:lastRowLastColumn="0"/>
        </w:trPr>
        <w:sdt>
          <w:sdtPr>
            <w:rPr>
              <w:szCs w:val="24"/>
            </w:rPr>
            <w:id w:val="-1800608428"/>
            <w:placeholder>
              <w:docPart w:val="C1BFEE2F46D9499DBD495ECA8A9725CE"/>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tcPr>
              <w:p w14:paraId="56039F5E" w14:textId="77777777" w:rsidR="000932CD" w:rsidRPr="006650F6" w:rsidRDefault="000932CD" w:rsidP="0097539D">
                <w:pPr>
                  <w:jc w:val="right"/>
                  <w:rPr>
                    <w:color w:val="auto"/>
                  </w:rPr>
                </w:pPr>
                <w:r w:rsidRPr="006650F6">
                  <w:rPr>
                    <w:szCs w:val="24"/>
                  </w:rPr>
                  <w:t>Veuillez saisir les informations</w:t>
                </w:r>
              </w:p>
            </w:tc>
          </w:sdtContent>
        </w:sdt>
        <w:sdt>
          <w:sdtPr>
            <w:rPr>
              <w:i/>
            </w:rPr>
            <w:id w:val="723414909"/>
            <w:placeholder>
              <w:docPart w:val="A50725939A24492B9222BA15BCAE13DD"/>
            </w:placeholder>
            <w:text w:multiLine="1"/>
          </w:sdtPr>
          <w:sdtContent>
            <w:tc>
              <w:tcPr>
                <w:tcW w:w="3118" w:type="dxa"/>
              </w:tcPr>
              <w:p w14:paraId="6405B203"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1854839357"/>
            <w:placeholder>
              <w:docPart w:val="2847A054FA894560ABB9737ADBEB16B6"/>
            </w:placeholder>
            <w:showingPlcHdr/>
            <w:text/>
          </w:sdtPr>
          <w:sdtContent>
            <w:tc>
              <w:tcPr>
                <w:tcW w:w="2882" w:type="dxa"/>
              </w:tcPr>
              <w:p w14:paraId="498B0743"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2144343773"/>
            <w:placeholder>
              <w:docPart w:val="56AFA19F0C1744B0B5F79EB46C5E94D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tcPr>
              <w:p w14:paraId="75A27DF0"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1558054029"/>
            <w:placeholder>
              <w:docPart w:val="E62360D01A264D53A84D6625F3615F7D"/>
            </w:placeholder>
            <w:showingPlcHdr/>
            <w:text/>
          </w:sdtPr>
          <w:sdtContent>
            <w:tc>
              <w:tcPr>
                <w:tcW w:w="2551" w:type="dxa"/>
              </w:tcPr>
              <w:p w14:paraId="75C64FE7"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bl>
    <w:p w14:paraId="5DDBEF63" w14:textId="77777777" w:rsidR="000932CD" w:rsidRDefault="000932CD" w:rsidP="000932CD">
      <w:pPr>
        <w:jc w:val="left"/>
      </w:pPr>
    </w:p>
    <w:p w14:paraId="597B9AB4" w14:textId="77777777" w:rsidR="000932CD" w:rsidRDefault="000932CD" w:rsidP="000932CD">
      <w:pPr>
        <w:jc w:val="left"/>
      </w:pPr>
    </w:p>
    <w:p w14:paraId="75EAE140" w14:textId="77777777" w:rsidR="000932CD" w:rsidRDefault="000932CD" w:rsidP="000932CD">
      <w:pPr>
        <w:jc w:val="left"/>
      </w:pPr>
    </w:p>
    <w:p w14:paraId="4ED049BD" w14:textId="77777777" w:rsidR="000932CD" w:rsidRDefault="000932CD" w:rsidP="000932CD">
      <w:pPr>
        <w:jc w:val="left"/>
      </w:pPr>
    </w:p>
    <w:p w14:paraId="30D7A26A" w14:textId="77777777" w:rsidR="000932CD" w:rsidRDefault="000932CD" w:rsidP="000932CD">
      <w:pPr>
        <w:jc w:val="left"/>
      </w:pPr>
    </w:p>
    <w:p w14:paraId="2004C0E8" w14:textId="77777777" w:rsidR="000932CD" w:rsidRDefault="000932CD" w:rsidP="000932CD">
      <w:pPr>
        <w:jc w:val="left"/>
      </w:pPr>
    </w:p>
    <w:p w14:paraId="6E758929" w14:textId="77777777" w:rsidR="000932CD" w:rsidRDefault="000932CD" w:rsidP="000932CD">
      <w:pPr>
        <w:jc w:val="left"/>
      </w:pPr>
    </w:p>
    <w:p w14:paraId="7E5E24EE" w14:textId="77777777" w:rsidR="000932CD" w:rsidRDefault="000932CD" w:rsidP="000932CD">
      <w:pPr>
        <w:jc w:val="left"/>
      </w:pPr>
    </w:p>
    <w:p w14:paraId="4AC1E3BE" w14:textId="77777777" w:rsidR="000932CD" w:rsidRDefault="000932CD" w:rsidP="000932CD">
      <w:pPr>
        <w:jc w:val="left"/>
      </w:pPr>
    </w:p>
    <w:p w14:paraId="4E5FFE45" w14:textId="77777777" w:rsidR="000932CD" w:rsidRDefault="000932CD" w:rsidP="000932CD">
      <w:pPr>
        <w:jc w:val="left"/>
      </w:pPr>
    </w:p>
    <w:p w14:paraId="4E8964DD" w14:textId="77777777" w:rsidR="00905F62" w:rsidRDefault="00905F62" w:rsidP="000932CD">
      <w:pPr>
        <w:pStyle w:val="Sous-titre"/>
      </w:pPr>
    </w:p>
    <w:p w14:paraId="753EBF80" w14:textId="77777777" w:rsidR="00AE39EE" w:rsidRDefault="00AE39EE" w:rsidP="000932CD">
      <w:pPr>
        <w:pStyle w:val="Sous-titre"/>
      </w:pPr>
      <w:r>
        <w:br w:type="page"/>
      </w:r>
    </w:p>
    <w:p w14:paraId="3F48EE7E" w14:textId="7DF9DA75" w:rsidR="000932CD" w:rsidRDefault="000932CD" w:rsidP="000932CD">
      <w:pPr>
        <w:pStyle w:val="Sous-titre"/>
        <w:rPr>
          <w:b/>
          <w:color w:val="auto"/>
        </w:rPr>
      </w:pPr>
      <w:r>
        <w:lastRenderedPageBreak/>
        <w:t>STATIONNEMENT 1</w:t>
      </w:r>
    </w:p>
    <w:tbl>
      <w:tblPr>
        <w:tblStyle w:val="TableauGrille2-Accentuation3"/>
        <w:tblW w:w="15451" w:type="dxa"/>
        <w:tblInd w:w="-1134" w:type="dxa"/>
        <w:tblLook w:val="04A0" w:firstRow="1" w:lastRow="0" w:firstColumn="1" w:lastColumn="0" w:noHBand="0" w:noVBand="1"/>
      </w:tblPr>
      <w:tblGrid>
        <w:gridCol w:w="3686"/>
        <w:gridCol w:w="3118"/>
        <w:gridCol w:w="2882"/>
        <w:gridCol w:w="3214"/>
        <w:gridCol w:w="2551"/>
      </w:tblGrid>
      <w:tr w:rsidR="000932CD" w:rsidRPr="00562811" w14:paraId="5EE289C5" w14:textId="77777777" w:rsidTr="00975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6BF23668" w14:textId="77777777" w:rsidR="000932CD" w:rsidRPr="0062590B" w:rsidRDefault="000932CD" w:rsidP="0097539D">
            <w:pPr>
              <w:jc w:val="center"/>
              <w:rPr>
                <w:rFonts w:ascii="Madera Extra Bold" w:hAnsi="Madera Extra Bold"/>
                <w:color w:val="FFFFFF" w:themeColor="background1"/>
              </w:rPr>
            </w:pPr>
            <w:r w:rsidRPr="0062590B">
              <w:rPr>
                <w:rFonts w:ascii="Madera Extra Bold" w:hAnsi="Madera Extra Bold"/>
                <w:color w:val="FFFFFF" w:themeColor="background1"/>
              </w:rPr>
              <w:t>COMPOSANTE</w:t>
            </w:r>
          </w:p>
        </w:tc>
        <w:tc>
          <w:tcPr>
            <w:tcW w:w="3118" w:type="dxa"/>
            <w:shd w:val="clear" w:color="auto" w:fill="009DE2"/>
            <w:vAlign w:val="center"/>
          </w:tcPr>
          <w:p w14:paraId="461E1D6E"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TYPE DE MATÉRIAU</w:t>
            </w:r>
          </w:p>
        </w:tc>
        <w:tc>
          <w:tcPr>
            <w:tcW w:w="2882" w:type="dxa"/>
            <w:shd w:val="clear" w:color="auto" w:fill="009DE2"/>
            <w:vAlign w:val="center"/>
          </w:tcPr>
          <w:p w14:paraId="0C5BE34D"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DESCRIPTION</w:t>
            </w:r>
          </w:p>
        </w:tc>
        <w:tc>
          <w:tcPr>
            <w:tcW w:w="3214" w:type="dxa"/>
            <w:shd w:val="clear" w:color="auto" w:fill="009DE2"/>
            <w:vAlign w:val="center"/>
          </w:tcPr>
          <w:p w14:paraId="3C2BA863"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QUALITÉ DU MATÉRIAU</w:t>
            </w:r>
          </w:p>
        </w:tc>
        <w:tc>
          <w:tcPr>
            <w:tcW w:w="2551" w:type="dxa"/>
            <w:shd w:val="clear" w:color="auto" w:fill="009DE2"/>
            <w:vAlign w:val="center"/>
          </w:tcPr>
          <w:p w14:paraId="71E7A645"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NO. DE LA PHOTO OU FICHE EN ANNEXE</w:t>
            </w:r>
          </w:p>
        </w:tc>
      </w:tr>
      <w:tr w:rsidR="000932CD" w:rsidRPr="000D202F" w14:paraId="7C56C34B" w14:textId="77777777" w:rsidTr="00636D5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3CC2934" w14:textId="7B62F841" w:rsidR="000932CD" w:rsidRPr="008B68CC" w:rsidRDefault="000932CD" w:rsidP="000932CD">
            <w:pPr>
              <w:jc w:val="right"/>
              <w:rPr>
                <w:color w:val="auto"/>
                <w:szCs w:val="24"/>
              </w:rPr>
            </w:pPr>
            <w:r w:rsidRPr="006650F6">
              <w:rPr>
                <w:color w:val="auto"/>
              </w:rPr>
              <w:t>Borne de recharge électrique</w:t>
            </w:r>
          </w:p>
        </w:tc>
        <w:sdt>
          <w:sdtPr>
            <w:rPr>
              <w:i/>
            </w:rPr>
            <w:id w:val="515741646"/>
            <w:placeholder>
              <w:docPart w:val="19A3DEDA464346A4B7FF89B015F5536F"/>
            </w:placeholder>
            <w:text w:multiLine="1"/>
          </w:sdtPr>
          <w:sdtContent>
            <w:tc>
              <w:tcPr>
                <w:tcW w:w="3118" w:type="dxa"/>
                <w:vAlign w:val="center"/>
              </w:tcPr>
              <w:p w14:paraId="3A55732D" w14:textId="4E156FFB"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515741647"/>
            <w:placeholder>
              <w:docPart w:val="EA7342C2F88648128CBB182254C309C5"/>
            </w:placeholder>
            <w:showingPlcHdr/>
            <w:text/>
          </w:sdtPr>
          <w:sdtContent>
            <w:tc>
              <w:tcPr>
                <w:tcW w:w="2882" w:type="dxa"/>
                <w:vAlign w:val="center"/>
              </w:tcPr>
              <w:p w14:paraId="7B306387" w14:textId="23DBE172"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648"/>
            <w:placeholder>
              <w:docPart w:val="880AE1B3EEC24F579892454BC74E259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0A673E9D" w14:textId="728E5AE4"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94"/>
            <w:placeholder>
              <w:docPart w:val="D638EDE846174F25908D227AD02C15D6"/>
            </w:placeholder>
            <w:showingPlcHdr/>
            <w:text/>
          </w:sdtPr>
          <w:sdtContent>
            <w:tc>
              <w:tcPr>
                <w:tcW w:w="2551" w:type="dxa"/>
                <w:vAlign w:val="center"/>
              </w:tcPr>
              <w:p w14:paraId="35D9B739" w14:textId="2F6FC616"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0932CD" w:rsidRPr="000D202F" w14:paraId="5EBE7A0E" w14:textId="77777777" w:rsidTr="00636D53">
        <w:sdt>
          <w:sdtPr>
            <w:rPr>
              <w:szCs w:val="24"/>
            </w:rPr>
            <w:id w:val="515741658"/>
            <w:placeholder>
              <w:docPart w:val="E58C183239074311A9F03F629FA29359"/>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vAlign w:val="center"/>
              </w:tcPr>
              <w:p w14:paraId="278F204A" w14:textId="2B3B885B" w:rsidR="000932CD" w:rsidRPr="008B68CC" w:rsidRDefault="000932CD" w:rsidP="000932CD">
                <w:pPr>
                  <w:jc w:val="right"/>
                  <w:rPr>
                    <w:color w:val="auto"/>
                    <w:szCs w:val="24"/>
                  </w:rPr>
                </w:pPr>
                <w:r w:rsidRPr="006650F6">
                  <w:rPr>
                    <w:szCs w:val="24"/>
                  </w:rPr>
                  <w:t>Veuillez saisir les informations</w:t>
                </w:r>
              </w:p>
            </w:tc>
          </w:sdtContent>
        </w:sdt>
        <w:sdt>
          <w:sdtPr>
            <w:rPr>
              <w:i/>
            </w:rPr>
            <w:id w:val="515741654"/>
            <w:placeholder>
              <w:docPart w:val="6325CF2042C64208A874C2C52ADFCD20"/>
            </w:placeholder>
            <w:text w:multiLine="1"/>
          </w:sdtPr>
          <w:sdtContent>
            <w:tc>
              <w:tcPr>
                <w:tcW w:w="3118" w:type="dxa"/>
                <w:vAlign w:val="center"/>
              </w:tcPr>
              <w:p w14:paraId="38D67D17" w14:textId="76F73E8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515741655"/>
            <w:placeholder>
              <w:docPart w:val="F5AB2CE50E99402F8F3E2F08B73A5646"/>
            </w:placeholder>
            <w:showingPlcHdr/>
            <w:text/>
          </w:sdtPr>
          <w:sdtContent>
            <w:tc>
              <w:tcPr>
                <w:tcW w:w="2882" w:type="dxa"/>
                <w:vAlign w:val="center"/>
              </w:tcPr>
              <w:p w14:paraId="1789BCC4" w14:textId="1B964D21"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656"/>
            <w:placeholder>
              <w:docPart w:val="8C6C75870D9B4A3288B57293A0D84E7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1A1B63C7" w14:textId="7313E62A"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92"/>
            <w:placeholder>
              <w:docPart w:val="A6267DA72E084BEE99EDF9E1C7D53903"/>
            </w:placeholder>
            <w:showingPlcHdr/>
            <w:text/>
          </w:sdtPr>
          <w:sdtContent>
            <w:tc>
              <w:tcPr>
                <w:tcW w:w="2551" w:type="dxa"/>
                <w:vAlign w:val="center"/>
              </w:tcPr>
              <w:p w14:paraId="27CF8217" w14:textId="24C550D6" w:rsidR="000932CD" w:rsidRPr="000D202F" w:rsidRDefault="000932CD"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0932CD" w:rsidRPr="000D202F" w14:paraId="664F2A1B" w14:textId="77777777" w:rsidTr="00636D53">
        <w:trPr>
          <w:cnfStyle w:val="000000100000" w:firstRow="0" w:lastRow="0" w:firstColumn="0" w:lastColumn="0" w:oddVBand="0" w:evenVBand="0" w:oddHBand="1" w:evenHBand="0" w:firstRowFirstColumn="0" w:firstRowLastColumn="0" w:lastRowFirstColumn="0" w:lastRowLastColumn="0"/>
        </w:trPr>
        <w:sdt>
          <w:sdtPr>
            <w:rPr>
              <w:szCs w:val="24"/>
            </w:rPr>
            <w:id w:val="515741659"/>
            <w:placeholder>
              <w:docPart w:val="93FD7942D77D425F8AB05566B13679E7"/>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vAlign w:val="center"/>
              </w:tcPr>
              <w:p w14:paraId="4C5D52C9" w14:textId="2E6F8425" w:rsidR="000932CD" w:rsidRPr="008B68CC" w:rsidRDefault="000932CD" w:rsidP="000932CD">
                <w:pPr>
                  <w:jc w:val="right"/>
                  <w:rPr>
                    <w:color w:val="auto"/>
                    <w:szCs w:val="24"/>
                  </w:rPr>
                </w:pPr>
                <w:r w:rsidRPr="006650F6">
                  <w:rPr>
                    <w:szCs w:val="24"/>
                  </w:rPr>
                  <w:t>Veuillez saisir les informations</w:t>
                </w:r>
              </w:p>
            </w:tc>
          </w:sdtContent>
        </w:sdt>
        <w:sdt>
          <w:sdtPr>
            <w:rPr>
              <w:i/>
            </w:rPr>
            <w:id w:val="515741514"/>
            <w:placeholder>
              <w:docPart w:val="C1FF19B5FEA04D7794DEA3B025A1AECA"/>
            </w:placeholder>
            <w:showingPlcHdr/>
            <w:text w:multiLine="1"/>
          </w:sdtPr>
          <w:sdtContent>
            <w:tc>
              <w:tcPr>
                <w:tcW w:w="3118" w:type="dxa"/>
                <w:vAlign w:val="center"/>
              </w:tcPr>
              <w:p w14:paraId="333DD1D8" w14:textId="5FFE44CF"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125C0F">
                  <w:t>Veuillez saisir les informations.</w:t>
                </w:r>
              </w:p>
            </w:tc>
          </w:sdtContent>
        </w:sdt>
        <w:sdt>
          <w:sdtPr>
            <w:rPr>
              <w:i/>
            </w:rPr>
            <w:id w:val="515741515"/>
            <w:placeholder>
              <w:docPart w:val="D16050C7C3EF41AFA5F03746ABB23138"/>
            </w:placeholder>
            <w:showingPlcHdr/>
            <w:text/>
          </w:sdtPr>
          <w:sdtContent>
            <w:tc>
              <w:tcPr>
                <w:tcW w:w="2882" w:type="dxa"/>
                <w:vAlign w:val="center"/>
              </w:tcPr>
              <w:p w14:paraId="65A829BA" w14:textId="0E7B29A0"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516"/>
            <w:placeholder>
              <w:docPart w:val="41BC85D0BDE24CC09D717E56F2D4FFD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7F55B1BD" w14:textId="1C626E2B"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3193"/>
            <w:placeholder>
              <w:docPart w:val="719A9E3495664408898D130F7FCD2FBC"/>
            </w:placeholder>
            <w:showingPlcHdr/>
            <w:text/>
          </w:sdtPr>
          <w:sdtContent>
            <w:tc>
              <w:tcPr>
                <w:tcW w:w="2551" w:type="dxa"/>
                <w:vAlign w:val="center"/>
              </w:tcPr>
              <w:p w14:paraId="15909274" w14:textId="271D8216"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bl>
    <w:p w14:paraId="3D66B7B8" w14:textId="77777777" w:rsidR="00B81377" w:rsidRDefault="00B81377" w:rsidP="000932CD">
      <w:pPr>
        <w:pStyle w:val="Sous-titre"/>
      </w:pPr>
    </w:p>
    <w:p w14:paraId="2D44CBDA" w14:textId="64CA3BD8" w:rsidR="000932CD" w:rsidRDefault="000932CD" w:rsidP="000932CD">
      <w:pPr>
        <w:pStyle w:val="Sous-titre"/>
        <w:rPr>
          <w:b/>
          <w:color w:val="auto"/>
        </w:rPr>
      </w:pPr>
      <w:r>
        <w:t>STATIONNEMENT 2</w:t>
      </w:r>
    </w:p>
    <w:tbl>
      <w:tblPr>
        <w:tblStyle w:val="TableauGrille2-Accentuation3"/>
        <w:tblW w:w="15451" w:type="dxa"/>
        <w:tblInd w:w="-1134" w:type="dxa"/>
        <w:tblLook w:val="04A0" w:firstRow="1" w:lastRow="0" w:firstColumn="1" w:lastColumn="0" w:noHBand="0" w:noVBand="1"/>
      </w:tblPr>
      <w:tblGrid>
        <w:gridCol w:w="3686"/>
        <w:gridCol w:w="3118"/>
        <w:gridCol w:w="2882"/>
        <w:gridCol w:w="3214"/>
        <w:gridCol w:w="2551"/>
      </w:tblGrid>
      <w:tr w:rsidR="000932CD" w:rsidRPr="00562811" w14:paraId="271A8543" w14:textId="77777777" w:rsidTr="00975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434D31AD" w14:textId="77777777" w:rsidR="000932CD" w:rsidRPr="0062590B" w:rsidRDefault="000932CD" w:rsidP="0097539D">
            <w:pPr>
              <w:jc w:val="center"/>
              <w:rPr>
                <w:rFonts w:ascii="Madera Extra Bold" w:hAnsi="Madera Extra Bold"/>
                <w:color w:val="FFFFFF" w:themeColor="background1"/>
              </w:rPr>
            </w:pPr>
            <w:r w:rsidRPr="0062590B">
              <w:rPr>
                <w:rFonts w:ascii="Madera Extra Bold" w:hAnsi="Madera Extra Bold"/>
                <w:color w:val="FFFFFF" w:themeColor="background1"/>
              </w:rPr>
              <w:t>COMPOSANTE</w:t>
            </w:r>
          </w:p>
        </w:tc>
        <w:tc>
          <w:tcPr>
            <w:tcW w:w="3118" w:type="dxa"/>
            <w:shd w:val="clear" w:color="auto" w:fill="009DE2"/>
            <w:vAlign w:val="center"/>
          </w:tcPr>
          <w:p w14:paraId="03779EA1"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TYPE DE MATÉRIAU</w:t>
            </w:r>
          </w:p>
        </w:tc>
        <w:tc>
          <w:tcPr>
            <w:tcW w:w="2882" w:type="dxa"/>
            <w:shd w:val="clear" w:color="auto" w:fill="009DE2"/>
            <w:vAlign w:val="center"/>
          </w:tcPr>
          <w:p w14:paraId="1F0D45BB"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DESCRIPTION</w:t>
            </w:r>
          </w:p>
        </w:tc>
        <w:tc>
          <w:tcPr>
            <w:tcW w:w="3214" w:type="dxa"/>
            <w:shd w:val="clear" w:color="auto" w:fill="009DE2"/>
            <w:vAlign w:val="center"/>
          </w:tcPr>
          <w:p w14:paraId="5B38D619"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QUALITÉ DU MATÉRIAU</w:t>
            </w:r>
          </w:p>
        </w:tc>
        <w:tc>
          <w:tcPr>
            <w:tcW w:w="2551" w:type="dxa"/>
            <w:shd w:val="clear" w:color="auto" w:fill="009DE2"/>
            <w:vAlign w:val="center"/>
          </w:tcPr>
          <w:p w14:paraId="2E7A5BA5"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NO. DE LA PHOTO OU FICHE EN ANNEXE</w:t>
            </w:r>
          </w:p>
        </w:tc>
      </w:tr>
      <w:tr w:rsidR="000932CD" w:rsidRPr="000D202F" w14:paraId="25A7B0EC" w14:textId="77777777" w:rsidTr="009753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F771748" w14:textId="77777777" w:rsidR="000932CD" w:rsidRPr="008B68CC" w:rsidRDefault="000932CD" w:rsidP="0097539D">
            <w:pPr>
              <w:jc w:val="right"/>
              <w:rPr>
                <w:color w:val="auto"/>
                <w:szCs w:val="24"/>
              </w:rPr>
            </w:pPr>
            <w:r w:rsidRPr="006650F6">
              <w:rPr>
                <w:color w:val="auto"/>
              </w:rPr>
              <w:t>Borne de recharge électrique</w:t>
            </w:r>
          </w:p>
        </w:tc>
        <w:sdt>
          <w:sdtPr>
            <w:rPr>
              <w:i/>
            </w:rPr>
            <w:id w:val="1562824468"/>
            <w:placeholder>
              <w:docPart w:val="E4D6BCB3F01E4DCAA0144175B09EB0FC"/>
            </w:placeholder>
            <w:text w:multiLine="1"/>
          </w:sdtPr>
          <w:sdtContent>
            <w:tc>
              <w:tcPr>
                <w:tcW w:w="3118" w:type="dxa"/>
                <w:vAlign w:val="center"/>
              </w:tcPr>
              <w:p w14:paraId="56C50AFC"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1671399741"/>
            <w:placeholder>
              <w:docPart w:val="B5B53C120F2C4285B3A4138D2992DAFA"/>
            </w:placeholder>
            <w:showingPlcHdr/>
            <w:text/>
          </w:sdtPr>
          <w:sdtContent>
            <w:tc>
              <w:tcPr>
                <w:tcW w:w="2882" w:type="dxa"/>
                <w:vAlign w:val="center"/>
              </w:tcPr>
              <w:p w14:paraId="6043399D"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2145497981"/>
            <w:placeholder>
              <w:docPart w:val="1BFDC25EA47D492892A6B2B048383FA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0E063499"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1933581158"/>
            <w:placeholder>
              <w:docPart w:val="D1C946BBF821465387C3CFCC791AA3B2"/>
            </w:placeholder>
            <w:showingPlcHdr/>
            <w:text/>
          </w:sdtPr>
          <w:sdtContent>
            <w:tc>
              <w:tcPr>
                <w:tcW w:w="2551" w:type="dxa"/>
                <w:vAlign w:val="center"/>
              </w:tcPr>
              <w:p w14:paraId="1F1C8F07"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0932CD" w:rsidRPr="000D202F" w14:paraId="21FBA67D" w14:textId="77777777" w:rsidTr="0097539D">
        <w:sdt>
          <w:sdtPr>
            <w:rPr>
              <w:szCs w:val="24"/>
            </w:rPr>
            <w:id w:val="1560830386"/>
            <w:placeholder>
              <w:docPart w:val="44AF33D4344143D2BF91AECBD67A25D1"/>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vAlign w:val="center"/>
              </w:tcPr>
              <w:p w14:paraId="2D3B1C1C" w14:textId="77777777" w:rsidR="000932CD" w:rsidRPr="008B68CC" w:rsidRDefault="000932CD" w:rsidP="0097539D">
                <w:pPr>
                  <w:jc w:val="right"/>
                  <w:rPr>
                    <w:color w:val="auto"/>
                    <w:szCs w:val="24"/>
                  </w:rPr>
                </w:pPr>
                <w:r w:rsidRPr="006650F6">
                  <w:rPr>
                    <w:szCs w:val="24"/>
                  </w:rPr>
                  <w:t>Veuillez saisir les informations</w:t>
                </w:r>
              </w:p>
            </w:tc>
          </w:sdtContent>
        </w:sdt>
        <w:sdt>
          <w:sdtPr>
            <w:rPr>
              <w:i/>
            </w:rPr>
            <w:id w:val="1100376701"/>
            <w:placeholder>
              <w:docPart w:val="97B330B0B6A2467299E54E4669A35A28"/>
            </w:placeholder>
            <w:text w:multiLine="1"/>
          </w:sdtPr>
          <w:sdtContent>
            <w:tc>
              <w:tcPr>
                <w:tcW w:w="3118" w:type="dxa"/>
                <w:vAlign w:val="center"/>
              </w:tcPr>
              <w:p w14:paraId="4FB237DC"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2029869264"/>
            <w:placeholder>
              <w:docPart w:val="60FCCE40BC344D66AF43B20A3FA3872F"/>
            </w:placeholder>
            <w:showingPlcHdr/>
            <w:text/>
          </w:sdtPr>
          <w:sdtContent>
            <w:tc>
              <w:tcPr>
                <w:tcW w:w="2882" w:type="dxa"/>
                <w:vAlign w:val="center"/>
              </w:tcPr>
              <w:p w14:paraId="0315DD06"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1206915499"/>
            <w:placeholder>
              <w:docPart w:val="8252B8FAD3424D5EB453A8702261256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78CCEA72" w14:textId="77777777" w:rsidR="000932CD" w:rsidRPr="00562811" w:rsidRDefault="000932CD"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683471833"/>
            <w:placeholder>
              <w:docPart w:val="2DEEFCF076D64FAD80211BD7EE2B1C52"/>
            </w:placeholder>
            <w:showingPlcHdr/>
            <w:text/>
          </w:sdtPr>
          <w:sdtContent>
            <w:tc>
              <w:tcPr>
                <w:tcW w:w="2551" w:type="dxa"/>
                <w:vAlign w:val="center"/>
              </w:tcPr>
              <w:p w14:paraId="684B0B41" w14:textId="77777777" w:rsidR="000932CD" w:rsidRPr="000D202F" w:rsidRDefault="000932CD"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0932CD" w:rsidRPr="000D202F" w14:paraId="41CC6E69" w14:textId="77777777" w:rsidTr="0097539D">
        <w:trPr>
          <w:cnfStyle w:val="000000100000" w:firstRow="0" w:lastRow="0" w:firstColumn="0" w:lastColumn="0" w:oddVBand="0" w:evenVBand="0" w:oddHBand="1" w:evenHBand="0" w:firstRowFirstColumn="0" w:firstRowLastColumn="0" w:lastRowFirstColumn="0" w:lastRowLastColumn="0"/>
        </w:trPr>
        <w:sdt>
          <w:sdtPr>
            <w:rPr>
              <w:szCs w:val="24"/>
            </w:rPr>
            <w:id w:val="1202062382"/>
            <w:placeholder>
              <w:docPart w:val="CF7B6018EAA6479497E02214A803DC4C"/>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vAlign w:val="center"/>
              </w:tcPr>
              <w:p w14:paraId="4E2ED623" w14:textId="77777777" w:rsidR="000932CD" w:rsidRPr="008B68CC" w:rsidRDefault="000932CD" w:rsidP="0097539D">
                <w:pPr>
                  <w:jc w:val="right"/>
                  <w:rPr>
                    <w:color w:val="auto"/>
                    <w:szCs w:val="24"/>
                  </w:rPr>
                </w:pPr>
                <w:r w:rsidRPr="006650F6">
                  <w:rPr>
                    <w:szCs w:val="24"/>
                  </w:rPr>
                  <w:t>Veuillez saisir les informations</w:t>
                </w:r>
              </w:p>
            </w:tc>
          </w:sdtContent>
        </w:sdt>
        <w:sdt>
          <w:sdtPr>
            <w:rPr>
              <w:i/>
            </w:rPr>
            <w:id w:val="-1851329331"/>
            <w:placeholder>
              <w:docPart w:val="696E9355B0334CE9B6538E7855E94DD9"/>
            </w:placeholder>
            <w:showingPlcHdr/>
            <w:text w:multiLine="1"/>
          </w:sdtPr>
          <w:sdtContent>
            <w:tc>
              <w:tcPr>
                <w:tcW w:w="3118" w:type="dxa"/>
                <w:vAlign w:val="center"/>
              </w:tcPr>
              <w:p w14:paraId="75D9D68D"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125C0F">
                  <w:t>Veuillez saisir les informations.</w:t>
                </w:r>
              </w:p>
            </w:tc>
          </w:sdtContent>
        </w:sdt>
        <w:sdt>
          <w:sdtPr>
            <w:rPr>
              <w:i/>
            </w:rPr>
            <w:id w:val="-1075972366"/>
            <w:placeholder>
              <w:docPart w:val="8997B93351D84E9DAE76E0EA540233CF"/>
            </w:placeholder>
            <w:showingPlcHdr/>
            <w:text/>
          </w:sdtPr>
          <w:sdtContent>
            <w:tc>
              <w:tcPr>
                <w:tcW w:w="2882" w:type="dxa"/>
                <w:vAlign w:val="center"/>
              </w:tcPr>
              <w:p w14:paraId="4108D742"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86664828"/>
            <w:placeholder>
              <w:docPart w:val="F75E5AF931D9429CAB393C2DC520560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0B36D885" w14:textId="77777777" w:rsidR="000932CD" w:rsidRPr="00562811" w:rsidRDefault="000932CD"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318736989"/>
            <w:placeholder>
              <w:docPart w:val="9A13F879493847ACB875DC5FFFDB5729"/>
            </w:placeholder>
            <w:showingPlcHdr/>
            <w:text/>
          </w:sdtPr>
          <w:sdtContent>
            <w:tc>
              <w:tcPr>
                <w:tcW w:w="2551" w:type="dxa"/>
                <w:vAlign w:val="center"/>
              </w:tcPr>
              <w:p w14:paraId="521D1C1D" w14:textId="77777777" w:rsidR="000932CD" w:rsidRPr="000D202F" w:rsidRDefault="000932CD"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bl>
    <w:p w14:paraId="42D09FE0" w14:textId="77777777" w:rsidR="00AE39EE" w:rsidRDefault="00AE39EE" w:rsidP="000932CD">
      <w:pPr>
        <w:pStyle w:val="Sous-titre"/>
      </w:pPr>
      <w:r>
        <w:br w:type="page"/>
      </w:r>
    </w:p>
    <w:p w14:paraId="121BAAB3" w14:textId="1B951EF0" w:rsidR="000932CD" w:rsidRDefault="000932CD" w:rsidP="000932CD">
      <w:pPr>
        <w:pStyle w:val="Sous-titre"/>
        <w:rPr>
          <w:b/>
          <w:color w:val="auto"/>
        </w:rPr>
      </w:pPr>
      <w:r>
        <w:lastRenderedPageBreak/>
        <w:t>GARAGE (ESPACE FERMÉ POUR UN VÉHICULE)</w:t>
      </w:r>
    </w:p>
    <w:tbl>
      <w:tblPr>
        <w:tblStyle w:val="TableauGrille2-Accentuation3"/>
        <w:tblW w:w="15451" w:type="dxa"/>
        <w:tblInd w:w="-1134" w:type="dxa"/>
        <w:tblLook w:val="04A0" w:firstRow="1" w:lastRow="0" w:firstColumn="1" w:lastColumn="0" w:noHBand="0" w:noVBand="1"/>
      </w:tblPr>
      <w:tblGrid>
        <w:gridCol w:w="3686"/>
        <w:gridCol w:w="3118"/>
        <w:gridCol w:w="2882"/>
        <w:gridCol w:w="3214"/>
        <w:gridCol w:w="2551"/>
      </w:tblGrid>
      <w:tr w:rsidR="000932CD" w:rsidRPr="00562811" w14:paraId="27A6ED9D" w14:textId="77777777" w:rsidTr="00975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B0F0"/>
            <w:vAlign w:val="center"/>
          </w:tcPr>
          <w:p w14:paraId="4A7045F5" w14:textId="77777777" w:rsidR="000932CD" w:rsidRPr="0062590B" w:rsidRDefault="000932CD" w:rsidP="0097539D">
            <w:pPr>
              <w:jc w:val="center"/>
              <w:rPr>
                <w:rFonts w:ascii="Madera Extra Bold" w:hAnsi="Madera Extra Bold"/>
                <w:color w:val="FFFFFF" w:themeColor="background1"/>
              </w:rPr>
            </w:pPr>
            <w:r w:rsidRPr="0062590B">
              <w:rPr>
                <w:rFonts w:ascii="Madera Extra Bold" w:hAnsi="Madera Extra Bold"/>
                <w:color w:val="FFFFFF" w:themeColor="background1"/>
              </w:rPr>
              <w:t>COMPOSANTE</w:t>
            </w:r>
          </w:p>
        </w:tc>
        <w:tc>
          <w:tcPr>
            <w:tcW w:w="3118" w:type="dxa"/>
            <w:shd w:val="clear" w:color="auto" w:fill="009DE2"/>
            <w:vAlign w:val="center"/>
          </w:tcPr>
          <w:p w14:paraId="503892EE"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TYPE DE MATÉRIAU</w:t>
            </w:r>
          </w:p>
        </w:tc>
        <w:tc>
          <w:tcPr>
            <w:tcW w:w="2882" w:type="dxa"/>
            <w:shd w:val="clear" w:color="auto" w:fill="009DE2"/>
            <w:vAlign w:val="center"/>
          </w:tcPr>
          <w:p w14:paraId="2569A6E1"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DESCRIPTION</w:t>
            </w:r>
          </w:p>
        </w:tc>
        <w:tc>
          <w:tcPr>
            <w:tcW w:w="3214" w:type="dxa"/>
            <w:shd w:val="clear" w:color="auto" w:fill="009DE2"/>
            <w:vAlign w:val="center"/>
          </w:tcPr>
          <w:p w14:paraId="6133C739"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QUALITÉ DU MATÉRIAU</w:t>
            </w:r>
          </w:p>
        </w:tc>
        <w:tc>
          <w:tcPr>
            <w:tcW w:w="2551" w:type="dxa"/>
            <w:shd w:val="clear" w:color="auto" w:fill="009DE2"/>
            <w:vAlign w:val="center"/>
          </w:tcPr>
          <w:p w14:paraId="1A6ECC79" w14:textId="77777777" w:rsidR="000932CD" w:rsidRPr="0062590B" w:rsidRDefault="000932CD" w:rsidP="0097539D">
            <w:pPr>
              <w:jc w:val="center"/>
              <w:cnfStyle w:val="100000000000" w:firstRow="1" w:lastRow="0" w:firstColumn="0" w:lastColumn="0" w:oddVBand="0" w:evenVBand="0" w:oddHBand="0" w:evenHBand="0" w:firstRowFirstColumn="0" w:firstRowLastColumn="0" w:lastRowFirstColumn="0" w:lastRowLastColumn="0"/>
              <w:rPr>
                <w:rFonts w:ascii="Madera Extra Bold" w:hAnsi="Madera Extra Bold"/>
                <w:color w:val="FFFFFF" w:themeColor="background1"/>
              </w:rPr>
            </w:pPr>
            <w:r w:rsidRPr="0062590B">
              <w:rPr>
                <w:rFonts w:ascii="Madera Extra Bold" w:hAnsi="Madera Extra Bold"/>
                <w:color w:val="FFFFFF" w:themeColor="background1"/>
              </w:rPr>
              <w:t>NO. DE LA PHOTO OU FICHE EN ANNEXE</w:t>
            </w:r>
          </w:p>
        </w:tc>
      </w:tr>
      <w:tr w:rsidR="00905F62" w:rsidRPr="000D202F" w14:paraId="0CD38436" w14:textId="77777777" w:rsidTr="00C76CC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9F66797" w14:textId="23A6CE5C" w:rsidR="00905F62" w:rsidRPr="008B68CC" w:rsidRDefault="00905F62" w:rsidP="00905F62">
            <w:pPr>
              <w:jc w:val="right"/>
              <w:rPr>
                <w:color w:val="auto"/>
                <w:szCs w:val="24"/>
              </w:rPr>
            </w:pPr>
            <w:r>
              <w:rPr>
                <w:color w:val="auto"/>
                <w:szCs w:val="24"/>
              </w:rPr>
              <w:t>Borne de recharge électrique</w:t>
            </w:r>
          </w:p>
        </w:tc>
        <w:sdt>
          <w:sdtPr>
            <w:rPr>
              <w:i/>
            </w:rPr>
            <w:id w:val="515741680"/>
            <w:placeholder>
              <w:docPart w:val="8326D0CCAB02491B9E58F5F84E43AD18"/>
            </w:placeholder>
            <w:text w:multiLine="1"/>
          </w:sdtPr>
          <w:sdtContent>
            <w:tc>
              <w:tcPr>
                <w:tcW w:w="3118" w:type="dxa"/>
                <w:vAlign w:val="center"/>
              </w:tcPr>
              <w:p w14:paraId="0CF0F79B" w14:textId="3960A66D" w:rsidR="00905F62" w:rsidRPr="00562811" w:rsidRDefault="00905F62"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515741681"/>
            <w:placeholder>
              <w:docPart w:val="D3C8056F147F4771B02900A1F13FDDB2"/>
            </w:placeholder>
            <w:showingPlcHdr/>
            <w:text/>
          </w:sdtPr>
          <w:sdtContent>
            <w:tc>
              <w:tcPr>
                <w:tcW w:w="2882" w:type="dxa"/>
                <w:vAlign w:val="center"/>
              </w:tcPr>
              <w:p w14:paraId="1357B06E" w14:textId="51BAD50F" w:rsidR="00905F62" w:rsidRPr="00562811" w:rsidRDefault="00905F62"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682"/>
            <w:placeholder>
              <w:docPart w:val="C8DE2F989A44433C9874D5B715634F5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26182B81" w14:textId="38D5601D" w:rsidR="00905F62" w:rsidRPr="00562811" w:rsidRDefault="00905F62"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3223"/>
            <w:placeholder>
              <w:docPart w:val="2D97A3D30E834ABB9CDB30D31DFFF001"/>
            </w:placeholder>
            <w:showingPlcHdr/>
            <w:text/>
          </w:sdtPr>
          <w:sdtContent>
            <w:tc>
              <w:tcPr>
                <w:tcW w:w="2551" w:type="dxa"/>
                <w:vAlign w:val="center"/>
              </w:tcPr>
              <w:p w14:paraId="0849A88B" w14:textId="49E18C3E" w:rsidR="00905F62" w:rsidRPr="000D202F" w:rsidRDefault="00905F62"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905F62" w:rsidRPr="000D202F" w14:paraId="0E198F64" w14:textId="77777777" w:rsidTr="00C76CCD">
        <w:tc>
          <w:tcPr>
            <w:cnfStyle w:val="001000000000" w:firstRow="0" w:lastRow="0" w:firstColumn="1" w:lastColumn="0" w:oddVBand="0" w:evenVBand="0" w:oddHBand="0" w:evenHBand="0" w:firstRowFirstColumn="0" w:firstRowLastColumn="0" w:lastRowFirstColumn="0" w:lastRowLastColumn="0"/>
            <w:tcW w:w="3686" w:type="dxa"/>
            <w:vAlign w:val="center"/>
          </w:tcPr>
          <w:p w14:paraId="2983C96F" w14:textId="7148D949" w:rsidR="00905F62" w:rsidRPr="008B68CC" w:rsidRDefault="00905F62" w:rsidP="00905F62">
            <w:pPr>
              <w:jc w:val="right"/>
              <w:rPr>
                <w:color w:val="auto"/>
                <w:szCs w:val="24"/>
              </w:rPr>
            </w:pPr>
            <w:r>
              <w:rPr>
                <w:color w:val="auto"/>
                <w:szCs w:val="24"/>
              </w:rPr>
              <w:t>Luminaire</w:t>
            </w:r>
          </w:p>
        </w:tc>
        <w:sdt>
          <w:sdtPr>
            <w:rPr>
              <w:i/>
            </w:rPr>
            <w:id w:val="515741687"/>
            <w:placeholder>
              <w:docPart w:val="E2227268B2B54C00B8428361295B8CB3"/>
            </w:placeholder>
            <w:text w:multiLine="1"/>
          </w:sdtPr>
          <w:sdtContent>
            <w:tc>
              <w:tcPr>
                <w:tcW w:w="3118" w:type="dxa"/>
                <w:vAlign w:val="center"/>
              </w:tcPr>
              <w:p w14:paraId="3FD37B8B" w14:textId="1EE57E5B" w:rsidR="00905F62" w:rsidRPr="00562811" w:rsidRDefault="00905F62"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515741688"/>
            <w:placeholder>
              <w:docPart w:val="3C0AE9E51756427493AB39F8C87B3A50"/>
            </w:placeholder>
            <w:showingPlcHdr/>
            <w:text/>
          </w:sdtPr>
          <w:sdtContent>
            <w:tc>
              <w:tcPr>
                <w:tcW w:w="2882" w:type="dxa"/>
                <w:vAlign w:val="center"/>
              </w:tcPr>
              <w:p w14:paraId="2F3763A1" w14:textId="61791C8C" w:rsidR="00905F62" w:rsidRPr="00562811" w:rsidRDefault="00905F62"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1689"/>
            <w:placeholder>
              <w:docPart w:val="5038B5F4F1E94CD5A847B33F30AB8D3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7AF5F30C" w14:textId="2D358E68" w:rsidR="00905F62" w:rsidRPr="00562811" w:rsidRDefault="00905F62"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3214"/>
            <w:placeholder>
              <w:docPart w:val="0BCFABF09C1C42B48A6CCE764540C74C"/>
            </w:placeholder>
            <w:showingPlcHdr/>
            <w:text/>
          </w:sdtPr>
          <w:sdtContent>
            <w:tc>
              <w:tcPr>
                <w:tcW w:w="2551" w:type="dxa"/>
                <w:vAlign w:val="center"/>
              </w:tcPr>
              <w:p w14:paraId="487A1236" w14:textId="5CCA3794" w:rsidR="00905F62" w:rsidRPr="000D202F" w:rsidRDefault="00905F62"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905F62" w:rsidRPr="000D202F" w14:paraId="03F7CFC3" w14:textId="77777777" w:rsidTr="00C76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59EA6C7" w14:textId="57D550DC" w:rsidR="00905F62" w:rsidRPr="008B68CC" w:rsidRDefault="00905F62" w:rsidP="00905F62">
            <w:pPr>
              <w:jc w:val="right"/>
              <w:rPr>
                <w:color w:val="auto"/>
                <w:szCs w:val="24"/>
              </w:rPr>
            </w:pPr>
            <w:r>
              <w:rPr>
                <w:color w:val="auto"/>
                <w:szCs w:val="24"/>
              </w:rPr>
              <w:t>Plafond</w:t>
            </w:r>
          </w:p>
        </w:tc>
        <w:sdt>
          <w:sdtPr>
            <w:rPr>
              <w:i/>
            </w:rPr>
            <w:id w:val="515742165"/>
            <w:placeholder>
              <w:docPart w:val="E13909888A574923BA80ABB29433DA24"/>
            </w:placeholder>
            <w:text w:multiLine="1"/>
          </w:sdtPr>
          <w:sdtContent>
            <w:tc>
              <w:tcPr>
                <w:tcW w:w="3118" w:type="dxa"/>
                <w:vAlign w:val="center"/>
              </w:tcPr>
              <w:p w14:paraId="3270E3A8" w14:textId="6AEDA12C" w:rsidR="00905F62" w:rsidRPr="00562811" w:rsidRDefault="00905F62"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515742166"/>
            <w:placeholder>
              <w:docPart w:val="65BFB216637646DF8471AF5A9D1B18D8"/>
            </w:placeholder>
            <w:showingPlcHdr/>
            <w:text/>
          </w:sdtPr>
          <w:sdtContent>
            <w:tc>
              <w:tcPr>
                <w:tcW w:w="2882" w:type="dxa"/>
                <w:vAlign w:val="center"/>
              </w:tcPr>
              <w:p w14:paraId="2FDA62D3" w14:textId="6DDFC9F7" w:rsidR="00905F62" w:rsidRPr="00562811" w:rsidRDefault="00905F62"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2167"/>
            <w:placeholder>
              <w:docPart w:val="E5F691C91A6244ACA6AE5E1ACD41B86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80DF45E" w14:textId="0166C0DB" w:rsidR="00905F62" w:rsidRPr="00562811" w:rsidRDefault="00905F62"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3215"/>
            <w:placeholder>
              <w:docPart w:val="2658F8608B67414F874054553C8E616F"/>
            </w:placeholder>
            <w:showingPlcHdr/>
            <w:text/>
          </w:sdtPr>
          <w:sdtContent>
            <w:tc>
              <w:tcPr>
                <w:tcW w:w="2551" w:type="dxa"/>
                <w:vAlign w:val="center"/>
              </w:tcPr>
              <w:p w14:paraId="7A64B16E" w14:textId="68A77604" w:rsidR="00905F62" w:rsidRPr="000D202F" w:rsidRDefault="00905F62"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905F62" w:rsidRPr="000D202F" w14:paraId="74D21DD8" w14:textId="77777777" w:rsidTr="00C76CCD">
        <w:tc>
          <w:tcPr>
            <w:cnfStyle w:val="001000000000" w:firstRow="0" w:lastRow="0" w:firstColumn="1" w:lastColumn="0" w:oddVBand="0" w:evenVBand="0" w:oddHBand="0" w:evenHBand="0" w:firstRowFirstColumn="0" w:firstRowLastColumn="0" w:lastRowFirstColumn="0" w:lastRowLastColumn="0"/>
            <w:tcW w:w="3686" w:type="dxa"/>
            <w:vAlign w:val="center"/>
          </w:tcPr>
          <w:p w14:paraId="54EA169F" w14:textId="7E72C959" w:rsidR="00905F62" w:rsidRPr="008B68CC" w:rsidRDefault="00905F62" w:rsidP="00905F62">
            <w:pPr>
              <w:jc w:val="right"/>
              <w:rPr>
                <w:color w:val="auto"/>
                <w:szCs w:val="24"/>
              </w:rPr>
            </w:pPr>
            <w:r>
              <w:rPr>
                <w:color w:val="auto"/>
                <w:szCs w:val="24"/>
              </w:rPr>
              <w:t>Porte arrière</w:t>
            </w:r>
          </w:p>
        </w:tc>
        <w:sdt>
          <w:sdtPr>
            <w:rPr>
              <w:i/>
            </w:rPr>
            <w:id w:val="515742172"/>
            <w:placeholder>
              <w:docPart w:val="E71332729E4F43DFB5B5A8FB34794BCF"/>
            </w:placeholder>
            <w:text w:multiLine="1"/>
          </w:sdtPr>
          <w:sdtContent>
            <w:tc>
              <w:tcPr>
                <w:tcW w:w="3118" w:type="dxa"/>
                <w:vAlign w:val="center"/>
              </w:tcPr>
              <w:p w14:paraId="3372C71A" w14:textId="5A6E6358" w:rsidR="00905F62" w:rsidRPr="00562811" w:rsidRDefault="00905F62"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515742173"/>
            <w:placeholder>
              <w:docPart w:val="0CF9D0908E1340408DCB0DA838B7C6AA"/>
            </w:placeholder>
            <w:showingPlcHdr/>
            <w:text/>
          </w:sdtPr>
          <w:sdtContent>
            <w:tc>
              <w:tcPr>
                <w:tcW w:w="2882" w:type="dxa"/>
                <w:vAlign w:val="center"/>
              </w:tcPr>
              <w:p w14:paraId="554CF527" w14:textId="4137826C" w:rsidR="00905F62" w:rsidRPr="00562811" w:rsidRDefault="00905F62"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2174"/>
            <w:placeholder>
              <w:docPart w:val="8ED1E290B53F4A06BAA061B38756114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0465C8AA" w14:textId="413A3D35" w:rsidR="00905F62" w:rsidRPr="00562811" w:rsidRDefault="00905F62"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3216"/>
            <w:placeholder>
              <w:docPart w:val="562830497EFD41748783CFC6C54F5900"/>
            </w:placeholder>
            <w:showingPlcHdr/>
            <w:text/>
          </w:sdtPr>
          <w:sdtContent>
            <w:tc>
              <w:tcPr>
                <w:tcW w:w="2551" w:type="dxa"/>
                <w:vAlign w:val="center"/>
              </w:tcPr>
              <w:p w14:paraId="4FCFE006" w14:textId="0556FBF1" w:rsidR="00905F62" w:rsidRPr="000D202F" w:rsidRDefault="00905F62"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905F62" w:rsidRPr="000D202F" w14:paraId="023C4BA1" w14:textId="77777777" w:rsidTr="00C76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BCFD53D" w14:textId="3D32206A" w:rsidR="00905F62" w:rsidRPr="008B68CC" w:rsidRDefault="00905F62" w:rsidP="00905F62">
            <w:pPr>
              <w:jc w:val="right"/>
              <w:rPr>
                <w:color w:val="auto"/>
                <w:szCs w:val="24"/>
              </w:rPr>
            </w:pPr>
            <w:r>
              <w:rPr>
                <w:color w:val="auto"/>
                <w:szCs w:val="24"/>
              </w:rPr>
              <w:t>Porte de garage</w:t>
            </w:r>
          </w:p>
        </w:tc>
        <w:sdt>
          <w:sdtPr>
            <w:rPr>
              <w:i/>
            </w:rPr>
            <w:id w:val="515742179"/>
            <w:placeholder>
              <w:docPart w:val="EE3323F3CE784732B2901BD79111CF86"/>
            </w:placeholder>
            <w:text w:multiLine="1"/>
          </w:sdtPr>
          <w:sdtContent>
            <w:tc>
              <w:tcPr>
                <w:tcW w:w="3118" w:type="dxa"/>
                <w:vAlign w:val="center"/>
              </w:tcPr>
              <w:p w14:paraId="2F34630C" w14:textId="2625B73D" w:rsidR="00905F62" w:rsidRPr="00562811" w:rsidRDefault="00905F62"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515742180"/>
            <w:placeholder>
              <w:docPart w:val="CCC87DC06B3C4848845E41AE594B25BD"/>
            </w:placeholder>
            <w:showingPlcHdr/>
            <w:text/>
          </w:sdtPr>
          <w:sdtContent>
            <w:tc>
              <w:tcPr>
                <w:tcW w:w="2882" w:type="dxa"/>
                <w:vAlign w:val="center"/>
              </w:tcPr>
              <w:p w14:paraId="07C88DB1" w14:textId="0DA9C937" w:rsidR="00905F62" w:rsidRPr="00562811" w:rsidRDefault="00905F62"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2181"/>
            <w:placeholder>
              <w:docPart w:val="1227320435EC40CFAFF6E11E2055707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33F079F8" w14:textId="73FA4A90" w:rsidR="00905F62" w:rsidRPr="00562811" w:rsidRDefault="00905F62"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3217"/>
            <w:placeholder>
              <w:docPart w:val="06AE2A02F39747C1917B3E17B8E72FD9"/>
            </w:placeholder>
            <w:showingPlcHdr/>
            <w:text/>
          </w:sdtPr>
          <w:sdtContent>
            <w:tc>
              <w:tcPr>
                <w:tcW w:w="2551" w:type="dxa"/>
                <w:vAlign w:val="center"/>
              </w:tcPr>
              <w:p w14:paraId="2B84018D" w14:textId="5E4A9A9D" w:rsidR="00905F62" w:rsidRPr="000D202F" w:rsidRDefault="00905F62"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905F62" w:rsidRPr="000D202F" w14:paraId="10A4367F" w14:textId="77777777" w:rsidTr="00C76CCD">
        <w:tc>
          <w:tcPr>
            <w:cnfStyle w:val="001000000000" w:firstRow="0" w:lastRow="0" w:firstColumn="1" w:lastColumn="0" w:oddVBand="0" w:evenVBand="0" w:oddHBand="0" w:evenHBand="0" w:firstRowFirstColumn="0" w:firstRowLastColumn="0" w:lastRowFirstColumn="0" w:lastRowLastColumn="0"/>
            <w:tcW w:w="3686" w:type="dxa"/>
            <w:vAlign w:val="center"/>
          </w:tcPr>
          <w:p w14:paraId="5E2E04F3" w14:textId="54C90CA4" w:rsidR="00905F62" w:rsidRPr="008B68CC" w:rsidRDefault="00905F62" w:rsidP="00905F62">
            <w:pPr>
              <w:jc w:val="right"/>
              <w:rPr>
                <w:color w:val="auto"/>
                <w:szCs w:val="24"/>
              </w:rPr>
            </w:pPr>
            <w:r>
              <w:rPr>
                <w:color w:val="auto"/>
                <w:szCs w:val="24"/>
              </w:rPr>
              <w:t>Revêtement de sol</w:t>
            </w:r>
          </w:p>
        </w:tc>
        <w:sdt>
          <w:sdtPr>
            <w:rPr>
              <w:i/>
            </w:rPr>
            <w:id w:val="515742186"/>
            <w:placeholder>
              <w:docPart w:val="97CF25B25A3D4D5BA816806EA8ED01D3"/>
            </w:placeholder>
            <w:text w:multiLine="1"/>
          </w:sdtPr>
          <w:sdtContent>
            <w:tc>
              <w:tcPr>
                <w:tcW w:w="3118" w:type="dxa"/>
                <w:vAlign w:val="center"/>
              </w:tcPr>
              <w:p w14:paraId="2680D797" w14:textId="7AB672BD" w:rsidR="00905F62" w:rsidRPr="00562811" w:rsidRDefault="00905F62"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FD3842">
                  <w:t>Veuillez saisir les informations</w:t>
                </w:r>
              </w:p>
            </w:tc>
          </w:sdtContent>
        </w:sdt>
        <w:sdt>
          <w:sdtPr>
            <w:rPr>
              <w:i/>
            </w:rPr>
            <w:id w:val="515742187"/>
            <w:placeholder>
              <w:docPart w:val="A6DEF0767285493BAB5901AADB8F50AE"/>
            </w:placeholder>
            <w:showingPlcHdr/>
            <w:text/>
          </w:sdtPr>
          <w:sdtContent>
            <w:tc>
              <w:tcPr>
                <w:tcW w:w="2882" w:type="dxa"/>
                <w:vAlign w:val="center"/>
              </w:tcPr>
              <w:p w14:paraId="37DB8942" w14:textId="495196C7" w:rsidR="00905F62" w:rsidRPr="00562811" w:rsidRDefault="00905F62"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2188"/>
            <w:placeholder>
              <w:docPart w:val="222BAA0AC92947FFA80044BEACE5E00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7C2D74CD" w14:textId="091E02F2" w:rsidR="00905F62" w:rsidRPr="00562811" w:rsidRDefault="00905F62"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3218"/>
            <w:placeholder>
              <w:docPart w:val="0E6C289510644726BEF6063832192E5C"/>
            </w:placeholder>
            <w:showingPlcHdr/>
            <w:text/>
          </w:sdtPr>
          <w:sdtContent>
            <w:tc>
              <w:tcPr>
                <w:tcW w:w="2551" w:type="dxa"/>
                <w:vAlign w:val="center"/>
              </w:tcPr>
              <w:p w14:paraId="76E6D5C7" w14:textId="23B38072" w:rsidR="00905F62" w:rsidRPr="000D202F" w:rsidRDefault="00905F62"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r w:rsidR="00905F62" w:rsidRPr="000D202F" w14:paraId="2E5288CF" w14:textId="77777777" w:rsidTr="00C76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6CB5BB7" w14:textId="7CB506B4" w:rsidR="00905F62" w:rsidRPr="006650F6" w:rsidRDefault="00905F62" w:rsidP="00905F62">
            <w:pPr>
              <w:jc w:val="right"/>
              <w:rPr>
                <w:color w:val="auto"/>
                <w:szCs w:val="24"/>
              </w:rPr>
            </w:pPr>
            <w:r w:rsidRPr="006650F6">
              <w:rPr>
                <w:color w:val="auto"/>
                <w:szCs w:val="24"/>
              </w:rPr>
              <w:t>Ventilateur de plafond ou ventilation</w:t>
            </w:r>
          </w:p>
        </w:tc>
        <w:sdt>
          <w:sdtPr>
            <w:rPr>
              <w:i/>
            </w:rPr>
            <w:id w:val="515742193"/>
            <w:placeholder>
              <w:docPart w:val="2295472D4652441DAE21CD453347AD8D"/>
            </w:placeholder>
            <w:text w:multiLine="1"/>
          </w:sdtPr>
          <w:sdtContent>
            <w:tc>
              <w:tcPr>
                <w:tcW w:w="3118" w:type="dxa"/>
                <w:vAlign w:val="center"/>
              </w:tcPr>
              <w:p w14:paraId="428A2A16" w14:textId="71DB3C34" w:rsidR="00905F62" w:rsidRPr="00562811" w:rsidRDefault="00905F62"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FD3842">
                  <w:t>Veuillez saisir les informations</w:t>
                </w:r>
              </w:p>
            </w:tc>
          </w:sdtContent>
        </w:sdt>
        <w:sdt>
          <w:sdtPr>
            <w:rPr>
              <w:i/>
            </w:rPr>
            <w:id w:val="515742194"/>
            <w:placeholder>
              <w:docPart w:val="AC3A6054D6D74201BE6F4150A71BEFB3"/>
            </w:placeholder>
            <w:showingPlcHdr/>
            <w:text/>
          </w:sdtPr>
          <w:sdtContent>
            <w:tc>
              <w:tcPr>
                <w:tcW w:w="2882" w:type="dxa"/>
                <w:vAlign w:val="center"/>
              </w:tcPr>
              <w:p w14:paraId="497D6715" w14:textId="5016FB26" w:rsidR="00905F62" w:rsidRPr="00562811" w:rsidRDefault="00905F62" w:rsidP="001E70A0">
                <w:pPr>
                  <w:jc w:val="left"/>
                  <w:cnfStyle w:val="000000100000" w:firstRow="0" w:lastRow="0" w:firstColumn="0" w:lastColumn="0" w:oddVBand="0" w:evenVBand="0" w:oddHBand="1"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2195"/>
            <w:placeholder>
              <w:docPart w:val="C46DB969C3974D59BF1325471EADA21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6AE86957" w14:textId="69F30109" w:rsidR="00905F62" w:rsidRPr="00562811" w:rsidRDefault="00905F62" w:rsidP="001E70A0">
                <w:pPr>
                  <w:jc w:val="left"/>
                  <w:cnfStyle w:val="000000100000" w:firstRow="0" w:lastRow="0" w:firstColumn="0" w:lastColumn="0" w:oddVBand="0" w:evenVBand="0" w:oddHBand="1" w:evenHBand="0" w:firstRowFirstColumn="0" w:firstRowLastColumn="0" w:lastRowFirstColumn="0" w:lastRowLastColumn="0"/>
                  <w:rPr>
                    <w:i/>
                    <w:color w:val="auto"/>
                  </w:rPr>
                </w:pPr>
                <w:r w:rsidRPr="00E802F2">
                  <w:rPr>
                    <w:color w:val="auto"/>
                  </w:rPr>
                  <w:t>Choisir une option</w:t>
                </w:r>
              </w:p>
            </w:tc>
          </w:sdtContent>
        </w:sdt>
        <w:sdt>
          <w:sdtPr>
            <w:rPr>
              <w:color w:val="auto"/>
            </w:rPr>
            <w:id w:val="515743219"/>
            <w:placeholder>
              <w:docPart w:val="50445D94C123462E9E9E3523B09F4130"/>
            </w:placeholder>
            <w:showingPlcHdr/>
            <w:text/>
          </w:sdtPr>
          <w:sdtContent>
            <w:tc>
              <w:tcPr>
                <w:tcW w:w="2551" w:type="dxa"/>
                <w:vAlign w:val="center"/>
              </w:tcPr>
              <w:p w14:paraId="711E3134" w14:textId="1331CDCD" w:rsidR="00905F62" w:rsidRPr="000D202F" w:rsidRDefault="00905F62" w:rsidP="001E70A0">
                <w:pPr>
                  <w:jc w:val="left"/>
                  <w:cnfStyle w:val="000000100000" w:firstRow="0" w:lastRow="0" w:firstColumn="0" w:lastColumn="0" w:oddVBand="0" w:evenVBand="0" w:oddHBand="1" w:evenHBand="0" w:firstRowFirstColumn="0" w:firstRowLastColumn="0" w:lastRowFirstColumn="0" w:lastRowLastColumn="0"/>
                </w:pPr>
                <w:r w:rsidRPr="000D202F">
                  <w:rPr>
                    <w:color w:val="auto"/>
                  </w:rPr>
                  <w:t>Indiquez le numéro de référence</w:t>
                </w:r>
              </w:p>
            </w:tc>
          </w:sdtContent>
        </w:sdt>
      </w:tr>
      <w:tr w:rsidR="00905F62" w:rsidRPr="000D202F" w14:paraId="25CC85FD" w14:textId="77777777" w:rsidTr="00C76CCD">
        <w:sdt>
          <w:sdtPr>
            <w:rPr>
              <w:szCs w:val="24"/>
            </w:rPr>
            <w:id w:val="515741660"/>
            <w:placeholder>
              <w:docPart w:val="DF828357D8C64ED29AC6BF39B6352A6F"/>
            </w:placeholder>
            <w:text w:multiLine="1"/>
          </w:sdtPr>
          <w:sdtContent>
            <w:tc>
              <w:tcPr>
                <w:cnfStyle w:val="001000000000" w:firstRow="0" w:lastRow="0" w:firstColumn="1" w:lastColumn="0" w:oddVBand="0" w:evenVBand="0" w:oddHBand="0" w:evenHBand="0" w:firstRowFirstColumn="0" w:firstRowLastColumn="0" w:lastRowFirstColumn="0" w:lastRowLastColumn="0"/>
                <w:tcW w:w="3686" w:type="dxa"/>
                <w:vAlign w:val="center"/>
              </w:tcPr>
              <w:p w14:paraId="2F573CD9" w14:textId="315E488C" w:rsidR="00905F62" w:rsidRPr="006650F6" w:rsidRDefault="00905F62" w:rsidP="00905F62">
                <w:pPr>
                  <w:jc w:val="right"/>
                  <w:rPr>
                    <w:color w:val="auto"/>
                    <w:szCs w:val="24"/>
                  </w:rPr>
                </w:pPr>
                <w:r w:rsidRPr="006650F6">
                  <w:rPr>
                    <w:szCs w:val="24"/>
                  </w:rPr>
                  <w:t>Veuillez saisir les informations</w:t>
                </w:r>
              </w:p>
            </w:tc>
          </w:sdtContent>
        </w:sdt>
        <w:sdt>
          <w:sdtPr>
            <w:rPr>
              <w:i/>
              <w:iCs/>
            </w:rPr>
            <w:id w:val="515742200"/>
            <w:placeholder>
              <w:docPart w:val="7ADF40E164A6458CA1945CBA8830369C"/>
            </w:placeholder>
            <w:text w:multiLine="1"/>
          </w:sdtPr>
          <w:sdtContent>
            <w:tc>
              <w:tcPr>
                <w:tcW w:w="3118" w:type="dxa"/>
                <w:vAlign w:val="center"/>
              </w:tcPr>
              <w:p w14:paraId="40C62DE5" w14:textId="294B97EF" w:rsidR="00905F62" w:rsidRPr="00562811" w:rsidRDefault="00DA5897"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DA5897">
                  <w:rPr>
                    <w:iCs/>
                  </w:rPr>
                  <w:t>Veuillez saisir les informations</w:t>
                </w:r>
              </w:p>
            </w:tc>
          </w:sdtContent>
        </w:sdt>
        <w:sdt>
          <w:sdtPr>
            <w:rPr>
              <w:i/>
            </w:rPr>
            <w:id w:val="515742201"/>
            <w:placeholder>
              <w:docPart w:val="F83890F56C2F4C4DBB9D6E1FD2E0B835"/>
            </w:placeholder>
            <w:showingPlcHdr/>
            <w:text/>
          </w:sdtPr>
          <w:sdtContent>
            <w:tc>
              <w:tcPr>
                <w:tcW w:w="2882" w:type="dxa"/>
                <w:vAlign w:val="center"/>
              </w:tcPr>
              <w:p w14:paraId="0DDB7499" w14:textId="02389CBB" w:rsidR="00905F62" w:rsidRPr="00562811" w:rsidRDefault="00905F62" w:rsidP="001E70A0">
                <w:pPr>
                  <w:jc w:val="left"/>
                  <w:cnfStyle w:val="000000000000" w:firstRow="0" w:lastRow="0" w:firstColumn="0" w:lastColumn="0" w:oddVBand="0" w:evenVBand="0" w:oddHBand="0" w:evenHBand="0" w:firstRowFirstColumn="0" w:firstRowLastColumn="0" w:lastRowFirstColumn="0" w:lastRowLastColumn="0"/>
                  <w:rPr>
                    <w:i/>
                    <w:color w:val="auto"/>
                  </w:rPr>
                </w:pPr>
                <w:r>
                  <w:rPr>
                    <w:color w:val="auto"/>
                  </w:rPr>
                  <w:t>Indiquez la marque du produit, le modèle et la couleur</w:t>
                </w:r>
              </w:p>
            </w:tc>
          </w:sdtContent>
        </w:sdt>
        <w:sdt>
          <w:sdtPr>
            <w:rPr>
              <w:color w:val="auto"/>
            </w:rPr>
            <w:alias w:val="Qualité"/>
            <w:tag w:val="Qualité"/>
            <w:id w:val="515742202"/>
            <w:placeholder>
              <w:docPart w:val="25FD8C388FAA49EAB506CAA8A0FD5A9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3214" w:type="dxa"/>
                <w:vAlign w:val="center"/>
              </w:tcPr>
              <w:p w14:paraId="3714D338" w14:textId="2A3B8CA7" w:rsidR="00905F62" w:rsidRPr="00562811" w:rsidRDefault="00905F62" w:rsidP="001E70A0">
                <w:pPr>
                  <w:jc w:val="left"/>
                  <w:cnfStyle w:val="000000000000" w:firstRow="0" w:lastRow="0" w:firstColumn="0" w:lastColumn="0" w:oddVBand="0" w:evenVBand="0" w:oddHBand="0" w:evenHBand="0" w:firstRowFirstColumn="0" w:firstRowLastColumn="0" w:lastRowFirstColumn="0" w:lastRowLastColumn="0"/>
                  <w:rPr>
                    <w:i/>
                    <w:color w:val="auto"/>
                  </w:rPr>
                </w:pPr>
                <w:r w:rsidRPr="00E802F2">
                  <w:rPr>
                    <w:color w:val="auto"/>
                  </w:rPr>
                  <w:t>Choisir une option</w:t>
                </w:r>
              </w:p>
            </w:tc>
          </w:sdtContent>
        </w:sdt>
        <w:sdt>
          <w:sdtPr>
            <w:rPr>
              <w:color w:val="auto"/>
            </w:rPr>
            <w:id w:val="515743220"/>
            <w:placeholder>
              <w:docPart w:val="BA5BEA743AC54100942B266863603421"/>
            </w:placeholder>
            <w:showingPlcHdr/>
            <w:text/>
          </w:sdtPr>
          <w:sdtContent>
            <w:tc>
              <w:tcPr>
                <w:tcW w:w="2551" w:type="dxa"/>
                <w:vAlign w:val="center"/>
              </w:tcPr>
              <w:p w14:paraId="34F7E9AE" w14:textId="0AF93748" w:rsidR="00905F62" w:rsidRPr="000D202F" w:rsidRDefault="00905F62" w:rsidP="001E70A0">
                <w:pPr>
                  <w:jc w:val="left"/>
                  <w:cnfStyle w:val="000000000000" w:firstRow="0" w:lastRow="0" w:firstColumn="0" w:lastColumn="0" w:oddVBand="0" w:evenVBand="0" w:oddHBand="0" w:evenHBand="0" w:firstRowFirstColumn="0" w:firstRowLastColumn="0" w:lastRowFirstColumn="0" w:lastRowLastColumn="0"/>
                </w:pPr>
                <w:r w:rsidRPr="000D202F">
                  <w:rPr>
                    <w:color w:val="auto"/>
                  </w:rPr>
                  <w:t>Indiquez le numéro de référence</w:t>
                </w:r>
              </w:p>
            </w:tc>
          </w:sdtContent>
        </w:sdt>
      </w:tr>
    </w:tbl>
    <w:p w14:paraId="6993A0EE" w14:textId="36ABF0A2" w:rsidR="004148B5" w:rsidRPr="00A90430" w:rsidRDefault="00AE39EE" w:rsidP="00A90430">
      <w:pPr>
        <w:rPr>
          <w:szCs w:val="20"/>
        </w:rPr>
      </w:pPr>
      <w:r>
        <w:rPr>
          <w:szCs w:val="20"/>
        </w:rPr>
        <w:br w:type="page"/>
      </w:r>
    </w:p>
    <w:p w14:paraId="3A1277FD" w14:textId="77777777" w:rsidR="004148B5" w:rsidRDefault="004148B5" w:rsidP="00965FF3">
      <w:pPr>
        <w:pStyle w:val="Texteexplicatif"/>
        <w:spacing w:after="0"/>
        <w:jc w:val="left"/>
        <w:rPr>
          <w:color w:val="auto"/>
          <w:sz w:val="18"/>
        </w:rPr>
      </w:pPr>
    </w:p>
    <w:p w14:paraId="5F91AE44" w14:textId="77777777" w:rsidR="004148B5" w:rsidRPr="00562811" w:rsidRDefault="004148B5" w:rsidP="00965FF3">
      <w:pPr>
        <w:pStyle w:val="Informationremplir"/>
        <w:tabs>
          <w:tab w:val="clear" w:pos="6804"/>
          <w:tab w:val="left" w:pos="4395"/>
          <w:tab w:val="left" w:pos="5529"/>
        </w:tabs>
        <w:spacing w:after="0"/>
        <w:jc w:val="left"/>
        <w:rPr>
          <w:color w:val="auto"/>
          <w:szCs w:val="20"/>
        </w:rPr>
      </w:pPr>
      <w:r>
        <w:rPr>
          <w:noProof/>
          <w:color w:val="auto"/>
          <w:szCs w:val="20"/>
          <w:lang w:eastAsia="fr-CA"/>
        </w:rPr>
        <mc:AlternateContent>
          <mc:Choice Requires="wps">
            <w:drawing>
              <wp:anchor distT="0" distB="0" distL="114300" distR="114300" simplePos="0" relativeHeight="251669504" behindDoc="0" locked="0" layoutInCell="1" allowOverlap="1" wp14:anchorId="573301D0" wp14:editId="5AD95D15">
                <wp:simplePos x="0" y="0"/>
                <wp:positionH relativeFrom="column">
                  <wp:posOffset>-19050</wp:posOffset>
                </wp:positionH>
                <wp:positionV relativeFrom="paragraph">
                  <wp:posOffset>128270</wp:posOffset>
                </wp:positionV>
                <wp:extent cx="3095625" cy="0"/>
                <wp:effectExtent l="9525" t="5080" r="9525" b="13970"/>
                <wp:wrapNone/>
                <wp:docPr id="18054747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3064C" id="_x0000_t32" coordsize="21600,21600" o:spt="32" o:oned="t" path="m,l21600,21600e" filled="f">
                <v:path arrowok="t" fillok="f" o:connecttype="none"/>
                <o:lock v:ext="edit" shapetype="t"/>
              </v:shapetype>
              <v:shape id="AutoShape 8" o:spid="_x0000_s1026" type="#_x0000_t32" style="position:absolute;margin-left:-1.5pt;margin-top:10.1pt;width:24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"/>
            </w:pict>
          </mc:Fallback>
        </mc:AlternateContent>
      </w:r>
    </w:p>
    <w:p w14:paraId="72D73E71" w14:textId="3E0EA2EF" w:rsidR="004148B5" w:rsidRDefault="004148B5" w:rsidP="00965FF3">
      <w:pPr>
        <w:pStyle w:val="Informationremplir"/>
        <w:tabs>
          <w:tab w:val="clear" w:pos="6804"/>
          <w:tab w:val="left" w:pos="4395"/>
          <w:tab w:val="left" w:pos="5529"/>
        </w:tabs>
        <w:spacing w:after="0"/>
        <w:jc w:val="left"/>
        <w:rPr>
          <w:color w:val="auto"/>
          <w:szCs w:val="20"/>
        </w:rPr>
      </w:pPr>
      <w:r w:rsidRPr="00562811">
        <w:rPr>
          <w:color w:val="auto"/>
          <w:szCs w:val="20"/>
        </w:rPr>
        <w:t>Nom (en lettres moulées)</w:t>
      </w:r>
      <w:r>
        <w:rPr>
          <w:color w:val="auto"/>
          <w:szCs w:val="20"/>
        </w:rPr>
        <w:t xml:space="preserve"> du représentant du</w:t>
      </w:r>
    </w:p>
    <w:p w14:paraId="468369CA" w14:textId="528D8CC1" w:rsidR="004148B5" w:rsidRPr="00562811" w:rsidRDefault="004148B5" w:rsidP="00965FF3">
      <w:pPr>
        <w:pStyle w:val="Informationremplir"/>
        <w:tabs>
          <w:tab w:val="clear" w:pos="6804"/>
          <w:tab w:val="left" w:pos="4395"/>
          <w:tab w:val="left" w:pos="5529"/>
        </w:tabs>
        <w:spacing w:after="0"/>
        <w:jc w:val="left"/>
        <w:rPr>
          <w:color w:val="auto"/>
          <w:szCs w:val="20"/>
        </w:rPr>
      </w:pPr>
      <w:proofErr w:type="gramStart"/>
      <w:r>
        <w:rPr>
          <w:color w:val="auto"/>
          <w:szCs w:val="20"/>
        </w:rPr>
        <w:t>conseil</w:t>
      </w:r>
      <w:proofErr w:type="gramEnd"/>
      <w:r>
        <w:rPr>
          <w:color w:val="auto"/>
          <w:szCs w:val="20"/>
        </w:rPr>
        <w:t xml:space="preserve"> d'administration</w:t>
      </w:r>
    </w:p>
    <w:p w14:paraId="06EC18B8" w14:textId="77777777" w:rsidR="004148B5" w:rsidRDefault="004148B5" w:rsidP="00965FF3">
      <w:pPr>
        <w:tabs>
          <w:tab w:val="left" w:pos="4395"/>
          <w:tab w:val="left" w:pos="5529"/>
        </w:tabs>
        <w:jc w:val="left"/>
        <w:rPr>
          <w:color w:val="auto"/>
          <w:sz w:val="20"/>
          <w:szCs w:val="20"/>
        </w:rPr>
      </w:pPr>
    </w:p>
    <w:p w14:paraId="659C5E9A" w14:textId="77777777" w:rsidR="00A90430" w:rsidRDefault="00A90430" w:rsidP="00965FF3">
      <w:pPr>
        <w:tabs>
          <w:tab w:val="left" w:pos="4395"/>
          <w:tab w:val="left" w:pos="5529"/>
        </w:tabs>
        <w:jc w:val="left"/>
        <w:rPr>
          <w:color w:val="auto"/>
          <w:sz w:val="20"/>
          <w:szCs w:val="20"/>
        </w:rPr>
      </w:pPr>
    </w:p>
    <w:p w14:paraId="2A7CF03C" w14:textId="77777777" w:rsidR="004148B5" w:rsidRPr="00562811" w:rsidRDefault="004148B5" w:rsidP="00965FF3">
      <w:pPr>
        <w:tabs>
          <w:tab w:val="left" w:pos="4395"/>
          <w:tab w:val="left" w:pos="5529"/>
        </w:tabs>
        <w:jc w:val="left"/>
        <w:rPr>
          <w:color w:val="auto"/>
          <w:sz w:val="20"/>
          <w:szCs w:val="20"/>
        </w:rPr>
      </w:pPr>
      <w:r>
        <w:rPr>
          <w:noProof/>
          <w:color w:val="auto"/>
          <w:szCs w:val="20"/>
          <w:lang w:eastAsia="fr-CA"/>
        </w:rPr>
        <mc:AlternateContent>
          <mc:Choice Requires="wps">
            <w:drawing>
              <wp:anchor distT="0" distB="0" distL="114300" distR="114300" simplePos="0" relativeHeight="251671552" behindDoc="0" locked="0" layoutInCell="1" allowOverlap="1" wp14:anchorId="5FD4C445" wp14:editId="007A7C83">
                <wp:simplePos x="0" y="0"/>
                <wp:positionH relativeFrom="column">
                  <wp:posOffset>3524250</wp:posOffset>
                </wp:positionH>
                <wp:positionV relativeFrom="paragraph">
                  <wp:posOffset>115570</wp:posOffset>
                </wp:positionV>
                <wp:extent cx="2019300" cy="0"/>
                <wp:effectExtent l="9525" t="5080" r="9525" b="13970"/>
                <wp:wrapNone/>
                <wp:docPr id="81505619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98D2D" id="AutoShape 10" o:spid="_x0000_s1026" type="#_x0000_t32" style="position:absolute;margin-left:277.5pt;margin-top:9.1pt;width:15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"/>
            </w:pict>
          </mc:Fallback>
        </mc:AlternateContent>
      </w:r>
      <w:r>
        <w:rPr>
          <w:noProof/>
          <w:color w:val="auto"/>
          <w:szCs w:val="20"/>
          <w:lang w:eastAsia="fr-CA"/>
        </w:rPr>
        <mc:AlternateContent>
          <mc:Choice Requires="wps">
            <w:drawing>
              <wp:anchor distT="0" distB="0" distL="114300" distR="114300" simplePos="0" relativeHeight="251670528" behindDoc="0" locked="0" layoutInCell="1" allowOverlap="1" wp14:anchorId="76076136" wp14:editId="14295A98">
                <wp:simplePos x="0" y="0"/>
                <wp:positionH relativeFrom="column">
                  <wp:posOffset>-19050</wp:posOffset>
                </wp:positionH>
                <wp:positionV relativeFrom="paragraph">
                  <wp:posOffset>115570</wp:posOffset>
                </wp:positionV>
                <wp:extent cx="3095625" cy="0"/>
                <wp:effectExtent l="9525" t="5080" r="9525" b="13970"/>
                <wp:wrapNone/>
                <wp:docPr id="211206624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2BD9B" id="AutoShape 9" o:spid="_x0000_s1026" type="#_x0000_t32" style="position:absolute;margin-left:-1.5pt;margin-top:9.1pt;width:24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"/>
            </w:pict>
          </mc:Fallback>
        </mc:AlternateContent>
      </w:r>
    </w:p>
    <w:p w14:paraId="4CCFFFC6" w14:textId="488A82DD" w:rsidR="00F338A0" w:rsidRPr="000272B9" w:rsidRDefault="004148B5" w:rsidP="000272B9">
      <w:pPr>
        <w:tabs>
          <w:tab w:val="left" w:pos="4395"/>
          <w:tab w:val="left" w:pos="5529"/>
        </w:tabs>
        <w:jc w:val="left"/>
        <w:rPr>
          <w:color w:val="auto"/>
          <w:sz w:val="20"/>
          <w:szCs w:val="20"/>
        </w:rPr>
      </w:pPr>
      <w:r w:rsidRPr="00562811">
        <w:rPr>
          <w:color w:val="auto"/>
          <w:sz w:val="20"/>
          <w:szCs w:val="20"/>
        </w:rPr>
        <w:t>Signature</w:t>
      </w:r>
      <w:r w:rsidRPr="00562811">
        <w:rPr>
          <w:color w:val="auto"/>
          <w:sz w:val="20"/>
          <w:szCs w:val="20"/>
        </w:rPr>
        <w:tab/>
      </w:r>
      <w:r w:rsidRPr="00562811">
        <w:rPr>
          <w:b/>
          <w:color w:val="auto"/>
          <w:sz w:val="20"/>
          <w:szCs w:val="20"/>
        </w:rPr>
        <w:tab/>
      </w:r>
      <w:r>
        <w:rPr>
          <w:b/>
          <w:color w:val="auto"/>
          <w:sz w:val="20"/>
          <w:szCs w:val="20"/>
        </w:rPr>
        <w:t xml:space="preserve">                          </w:t>
      </w:r>
      <w:r w:rsidRPr="00562811">
        <w:rPr>
          <w:color w:val="auto"/>
          <w:sz w:val="20"/>
          <w:szCs w:val="20"/>
        </w:rPr>
        <w:t>Date</w:t>
      </w:r>
    </w:p>
    <w:p w14:paraId="535DA251" w14:textId="77777777" w:rsidR="00875EB0" w:rsidRDefault="00875EB0" w:rsidP="00965FF3">
      <w:pPr>
        <w:pStyle w:val="Texteexplicatif"/>
        <w:spacing w:after="0"/>
        <w:jc w:val="left"/>
        <w:rPr>
          <w:color w:val="auto"/>
          <w:sz w:val="18"/>
        </w:rPr>
      </w:pPr>
    </w:p>
    <w:p w14:paraId="6BFCF479" w14:textId="77777777" w:rsidR="002C5037" w:rsidRDefault="002C5037" w:rsidP="00965FF3">
      <w:pPr>
        <w:pStyle w:val="Texteexplicatif"/>
        <w:spacing w:after="0"/>
        <w:jc w:val="left"/>
        <w:rPr>
          <w:color w:val="auto"/>
          <w:sz w:val="18"/>
        </w:rPr>
      </w:pPr>
    </w:p>
    <w:p w14:paraId="4A28DFBB" w14:textId="77777777" w:rsidR="00875EB0" w:rsidRPr="00562811" w:rsidRDefault="00875EB0" w:rsidP="00965FF3">
      <w:pPr>
        <w:pStyle w:val="Informationremplir"/>
        <w:tabs>
          <w:tab w:val="clear" w:pos="6804"/>
          <w:tab w:val="left" w:pos="4395"/>
          <w:tab w:val="left" w:pos="5529"/>
        </w:tabs>
        <w:spacing w:after="0"/>
        <w:jc w:val="left"/>
        <w:rPr>
          <w:color w:val="auto"/>
          <w:szCs w:val="20"/>
        </w:rPr>
      </w:pPr>
      <w:r>
        <w:rPr>
          <w:noProof/>
          <w:color w:val="auto"/>
          <w:szCs w:val="20"/>
          <w:lang w:eastAsia="fr-CA"/>
        </w:rPr>
        <mc:AlternateContent>
          <mc:Choice Requires="wps">
            <w:drawing>
              <wp:anchor distT="0" distB="0" distL="114300" distR="114300" simplePos="0" relativeHeight="251673600" behindDoc="0" locked="0" layoutInCell="1" allowOverlap="1" wp14:anchorId="49475F63" wp14:editId="5223228B">
                <wp:simplePos x="0" y="0"/>
                <wp:positionH relativeFrom="column">
                  <wp:posOffset>-19050</wp:posOffset>
                </wp:positionH>
                <wp:positionV relativeFrom="paragraph">
                  <wp:posOffset>128270</wp:posOffset>
                </wp:positionV>
                <wp:extent cx="3095625" cy="0"/>
                <wp:effectExtent l="9525" t="5080" r="9525" b="13970"/>
                <wp:wrapNone/>
                <wp:docPr id="143207856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66C1E" id="AutoShape 8" o:spid="_x0000_s1026" type="#_x0000_t32" style="position:absolute;margin-left:-1.5pt;margin-top:10.1pt;width:243.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"/>
            </w:pict>
          </mc:Fallback>
        </mc:AlternateContent>
      </w:r>
    </w:p>
    <w:p w14:paraId="1D1BEEC3" w14:textId="746DE48A" w:rsidR="00875EB0" w:rsidRDefault="00875EB0" w:rsidP="00965FF3">
      <w:pPr>
        <w:pStyle w:val="Informationremplir"/>
        <w:tabs>
          <w:tab w:val="clear" w:pos="6804"/>
          <w:tab w:val="left" w:pos="4395"/>
          <w:tab w:val="left" w:pos="5529"/>
        </w:tabs>
        <w:spacing w:after="0"/>
        <w:jc w:val="left"/>
        <w:rPr>
          <w:color w:val="auto"/>
          <w:szCs w:val="20"/>
        </w:rPr>
      </w:pPr>
      <w:r w:rsidRPr="00562811">
        <w:rPr>
          <w:color w:val="auto"/>
          <w:szCs w:val="20"/>
        </w:rPr>
        <w:t>Nom (en lettres moulées)</w:t>
      </w:r>
      <w:r>
        <w:rPr>
          <w:color w:val="auto"/>
          <w:szCs w:val="20"/>
        </w:rPr>
        <w:t xml:space="preserve"> du représentant du</w:t>
      </w:r>
    </w:p>
    <w:p w14:paraId="53A382E9" w14:textId="36E578D2" w:rsidR="00875EB0" w:rsidRPr="00562811" w:rsidRDefault="00875EB0" w:rsidP="00965FF3">
      <w:pPr>
        <w:pStyle w:val="Informationremplir"/>
        <w:tabs>
          <w:tab w:val="clear" w:pos="6804"/>
          <w:tab w:val="left" w:pos="4395"/>
          <w:tab w:val="left" w:pos="5529"/>
        </w:tabs>
        <w:spacing w:after="0"/>
        <w:jc w:val="left"/>
        <w:rPr>
          <w:color w:val="auto"/>
          <w:szCs w:val="20"/>
        </w:rPr>
      </w:pPr>
      <w:proofErr w:type="gramStart"/>
      <w:r>
        <w:rPr>
          <w:color w:val="auto"/>
          <w:szCs w:val="20"/>
        </w:rPr>
        <w:t>conseil</w:t>
      </w:r>
      <w:proofErr w:type="gramEnd"/>
      <w:r>
        <w:rPr>
          <w:color w:val="auto"/>
          <w:szCs w:val="20"/>
        </w:rPr>
        <w:t xml:space="preserve"> d'administration</w:t>
      </w:r>
    </w:p>
    <w:p w14:paraId="2C1B2372" w14:textId="77777777" w:rsidR="00A90430" w:rsidRDefault="00A90430" w:rsidP="00965FF3">
      <w:pPr>
        <w:tabs>
          <w:tab w:val="left" w:pos="4395"/>
          <w:tab w:val="left" w:pos="5529"/>
        </w:tabs>
        <w:jc w:val="left"/>
        <w:rPr>
          <w:color w:val="auto"/>
          <w:sz w:val="20"/>
          <w:szCs w:val="20"/>
        </w:rPr>
      </w:pPr>
    </w:p>
    <w:p w14:paraId="037C99B9" w14:textId="77777777" w:rsidR="00F338A0" w:rsidRDefault="00F338A0" w:rsidP="00965FF3">
      <w:pPr>
        <w:tabs>
          <w:tab w:val="left" w:pos="4395"/>
          <w:tab w:val="left" w:pos="5529"/>
        </w:tabs>
        <w:jc w:val="left"/>
        <w:rPr>
          <w:color w:val="auto"/>
          <w:sz w:val="20"/>
          <w:szCs w:val="20"/>
        </w:rPr>
      </w:pPr>
    </w:p>
    <w:p w14:paraId="73341F69" w14:textId="77777777" w:rsidR="00875EB0" w:rsidRPr="00562811" w:rsidRDefault="00875EB0" w:rsidP="00965FF3">
      <w:pPr>
        <w:tabs>
          <w:tab w:val="left" w:pos="4395"/>
          <w:tab w:val="left" w:pos="5529"/>
        </w:tabs>
        <w:jc w:val="left"/>
        <w:rPr>
          <w:color w:val="auto"/>
          <w:sz w:val="20"/>
          <w:szCs w:val="20"/>
        </w:rPr>
      </w:pPr>
      <w:r>
        <w:rPr>
          <w:noProof/>
          <w:color w:val="auto"/>
          <w:szCs w:val="20"/>
          <w:lang w:eastAsia="fr-CA"/>
        </w:rPr>
        <mc:AlternateContent>
          <mc:Choice Requires="wps">
            <w:drawing>
              <wp:anchor distT="0" distB="0" distL="114300" distR="114300" simplePos="0" relativeHeight="251675648" behindDoc="0" locked="0" layoutInCell="1" allowOverlap="1" wp14:anchorId="28F11693" wp14:editId="43FBC458">
                <wp:simplePos x="0" y="0"/>
                <wp:positionH relativeFrom="column">
                  <wp:posOffset>3524250</wp:posOffset>
                </wp:positionH>
                <wp:positionV relativeFrom="paragraph">
                  <wp:posOffset>115570</wp:posOffset>
                </wp:positionV>
                <wp:extent cx="2019300" cy="0"/>
                <wp:effectExtent l="9525" t="5080" r="9525" b="13970"/>
                <wp:wrapNone/>
                <wp:docPr id="4952015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5B189" id="AutoShape 10" o:spid="_x0000_s1026" type="#_x0000_t32" style="position:absolute;margin-left:277.5pt;margin-top:9.1pt;width:15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"/>
            </w:pict>
          </mc:Fallback>
        </mc:AlternateContent>
      </w:r>
      <w:r>
        <w:rPr>
          <w:noProof/>
          <w:color w:val="auto"/>
          <w:szCs w:val="20"/>
          <w:lang w:eastAsia="fr-CA"/>
        </w:rPr>
        <mc:AlternateContent>
          <mc:Choice Requires="wps">
            <w:drawing>
              <wp:anchor distT="0" distB="0" distL="114300" distR="114300" simplePos="0" relativeHeight="251674624" behindDoc="0" locked="0" layoutInCell="1" allowOverlap="1" wp14:anchorId="2CA82DA0" wp14:editId="4AEB1BCE">
                <wp:simplePos x="0" y="0"/>
                <wp:positionH relativeFrom="column">
                  <wp:posOffset>-19050</wp:posOffset>
                </wp:positionH>
                <wp:positionV relativeFrom="paragraph">
                  <wp:posOffset>115570</wp:posOffset>
                </wp:positionV>
                <wp:extent cx="3095625" cy="0"/>
                <wp:effectExtent l="9525" t="5080" r="9525" b="13970"/>
                <wp:wrapNone/>
                <wp:docPr id="6406426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09BDE" id="AutoShape 9" o:spid="_x0000_s1026" type="#_x0000_t32" style="position:absolute;margin-left:-1.5pt;margin-top:9.1pt;width:243.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"/>
            </w:pict>
          </mc:Fallback>
        </mc:AlternateContent>
      </w:r>
    </w:p>
    <w:p w14:paraId="31A6062B" w14:textId="1C58DF57" w:rsidR="00875EB0" w:rsidRPr="00562811" w:rsidRDefault="00875EB0" w:rsidP="00965FF3">
      <w:pPr>
        <w:tabs>
          <w:tab w:val="left" w:pos="4395"/>
          <w:tab w:val="left" w:pos="5529"/>
        </w:tabs>
        <w:jc w:val="left"/>
        <w:rPr>
          <w:color w:val="auto"/>
          <w:sz w:val="20"/>
          <w:szCs w:val="20"/>
        </w:rPr>
      </w:pPr>
      <w:r w:rsidRPr="00562811">
        <w:rPr>
          <w:color w:val="auto"/>
          <w:sz w:val="20"/>
          <w:szCs w:val="20"/>
        </w:rPr>
        <w:t>Signature</w:t>
      </w:r>
      <w:r w:rsidRPr="00562811">
        <w:rPr>
          <w:color w:val="auto"/>
          <w:sz w:val="20"/>
          <w:szCs w:val="20"/>
        </w:rPr>
        <w:tab/>
      </w:r>
      <w:r w:rsidRPr="00562811">
        <w:rPr>
          <w:b/>
          <w:color w:val="auto"/>
          <w:sz w:val="20"/>
          <w:szCs w:val="20"/>
        </w:rPr>
        <w:tab/>
      </w:r>
      <w:r>
        <w:rPr>
          <w:b/>
          <w:color w:val="auto"/>
          <w:sz w:val="20"/>
          <w:szCs w:val="20"/>
        </w:rPr>
        <w:t xml:space="preserve">                          </w:t>
      </w:r>
      <w:r w:rsidRPr="00562811">
        <w:rPr>
          <w:color w:val="auto"/>
          <w:sz w:val="20"/>
          <w:szCs w:val="20"/>
        </w:rPr>
        <w:t>Date</w:t>
      </w:r>
    </w:p>
    <w:p w14:paraId="02F97CDA" w14:textId="77777777" w:rsidR="00875EB0" w:rsidRDefault="00875EB0" w:rsidP="00965FF3">
      <w:pPr>
        <w:pStyle w:val="Texteexplicatif"/>
        <w:spacing w:after="0"/>
        <w:jc w:val="left"/>
        <w:rPr>
          <w:color w:val="auto"/>
          <w:sz w:val="18"/>
        </w:rPr>
      </w:pPr>
    </w:p>
    <w:p w14:paraId="6F05B897" w14:textId="77777777" w:rsidR="002C5037" w:rsidRDefault="002C5037" w:rsidP="00965FF3">
      <w:pPr>
        <w:pStyle w:val="Informationremplir"/>
        <w:tabs>
          <w:tab w:val="clear" w:pos="6804"/>
          <w:tab w:val="left" w:pos="4395"/>
          <w:tab w:val="left" w:pos="5529"/>
        </w:tabs>
        <w:spacing w:after="0"/>
        <w:jc w:val="left"/>
        <w:rPr>
          <w:color w:val="auto"/>
          <w:szCs w:val="20"/>
        </w:rPr>
      </w:pPr>
    </w:p>
    <w:p w14:paraId="383755FE" w14:textId="5B5BE24E" w:rsidR="00875EB0" w:rsidRPr="00562811" w:rsidRDefault="00875EB0" w:rsidP="00965FF3">
      <w:pPr>
        <w:pStyle w:val="Informationremplir"/>
        <w:tabs>
          <w:tab w:val="clear" w:pos="6804"/>
          <w:tab w:val="left" w:pos="4395"/>
          <w:tab w:val="left" w:pos="5529"/>
        </w:tabs>
        <w:spacing w:after="0"/>
        <w:jc w:val="left"/>
        <w:rPr>
          <w:color w:val="auto"/>
          <w:szCs w:val="20"/>
        </w:rPr>
      </w:pPr>
      <w:r>
        <w:rPr>
          <w:noProof/>
          <w:color w:val="auto"/>
          <w:szCs w:val="20"/>
          <w:lang w:eastAsia="fr-CA"/>
        </w:rPr>
        <mc:AlternateContent>
          <mc:Choice Requires="wps">
            <w:drawing>
              <wp:anchor distT="0" distB="0" distL="114300" distR="114300" simplePos="0" relativeHeight="251677696" behindDoc="0" locked="0" layoutInCell="1" allowOverlap="1" wp14:anchorId="510D812F" wp14:editId="0E21B9C0">
                <wp:simplePos x="0" y="0"/>
                <wp:positionH relativeFrom="column">
                  <wp:posOffset>-19050</wp:posOffset>
                </wp:positionH>
                <wp:positionV relativeFrom="paragraph">
                  <wp:posOffset>128270</wp:posOffset>
                </wp:positionV>
                <wp:extent cx="3095625" cy="0"/>
                <wp:effectExtent l="9525" t="5080" r="9525" b="13970"/>
                <wp:wrapNone/>
                <wp:docPr id="116571866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48610" id="AutoShape 8" o:spid="_x0000_s1026" type="#_x0000_t32" style="position:absolute;margin-left:-1.5pt;margin-top:10.1pt;width:243.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"/>
            </w:pict>
          </mc:Fallback>
        </mc:AlternateContent>
      </w:r>
    </w:p>
    <w:p w14:paraId="3DEABDDA" w14:textId="187CD849" w:rsidR="00875EB0" w:rsidRDefault="00875EB0" w:rsidP="00965FF3">
      <w:pPr>
        <w:pStyle w:val="Informationremplir"/>
        <w:tabs>
          <w:tab w:val="clear" w:pos="6804"/>
          <w:tab w:val="left" w:pos="4395"/>
          <w:tab w:val="left" w:pos="5529"/>
        </w:tabs>
        <w:spacing w:after="0"/>
        <w:jc w:val="left"/>
        <w:rPr>
          <w:color w:val="auto"/>
          <w:szCs w:val="20"/>
        </w:rPr>
      </w:pPr>
      <w:r w:rsidRPr="00562811">
        <w:rPr>
          <w:color w:val="auto"/>
          <w:szCs w:val="20"/>
        </w:rPr>
        <w:t>Nom (en lettres moulées)</w:t>
      </w:r>
      <w:r>
        <w:rPr>
          <w:color w:val="auto"/>
          <w:szCs w:val="20"/>
        </w:rPr>
        <w:t xml:space="preserve"> du représentant du</w:t>
      </w:r>
    </w:p>
    <w:p w14:paraId="71823719" w14:textId="08822D88" w:rsidR="00875EB0" w:rsidRPr="00562811" w:rsidRDefault="00875EB0" w:rsidP="00965FF3">
      <w:pPr>
        <w:pStyle w:val="Informationremplir"/>
        <w:tabs>
          <w:tab w:val="clear" w:pos="6804"/>
          <w:tab w:val="left" w:pos="4395"/>
          <w:tab w:val="left" w:pos="5529"/>
        </w:tabs>
        <w:spacing w:after="0"/>
        <w:jc w:val="left"/>
        <w:rPr>
          <w:color w:val="auto"/>
          <w:szCs w:val="20"/>
        </w:rPr>
      </w:pPr>
      <w:proofErr w:type="gramStart"/>
      <w:r>
        <w:rPr>
          <w:color w:val="auto"/>
          <w:szCs w:val="20"/>
        </w:rPr>
        <w:t>conseil</w:t>
      </w:r>
      <w:proofErr w:type="gramEnd"/>
      <w:r>
        <w:rPr>
          <w:color w:val="auto"/>
          <w:szCs w:val="20"/>
        </w:rPr>
        <w:t xml:space="preserve"> d'administration</w:t>
      </w:r>
    </w:p>
    <w:p w14:paraId="2B88B14B" w14:textId="77777777" w:rsidR="00875EB0" w:rsidRDefault="00875EB0" w:rsidP="00965FF3">
      <w:pPr>
        <w:tabs>
          <w:tab w:val="left" w:pos="4395"/>
          <w:tab w:val="left" w:pos="5529"/>
        </w:tabs>
        <w:jc w:val="left"/>
        <w:rPr>
          <w:color w:val="auto"/>
          <w:sz w:val="20"/>
          <w:szCs w:val="20"/>
        </w:rPr>
      </w:pPr>
    </w:p>
    <w:p w14:paraId="288B7566" w14:textId="77777777" w:rsidR="002C5037" w:rsidRDefault="002C5037" w:rsidP="00965FF3">
      <w:pPr>
        <w:tabs>
          <w:tab w:val="left" w:pos="4395"/>
          <w:tab w:val="left" w:pos="5529"/>
        </w:tabs>
        <w:jc w:val="left"/>
        <w:rPr>
          <w:color w:val="auto"/>
          <w:sz w:val="20"/>
          <w:szCs w:val="20"/>
        </w:rPr>
      </w:pPr>
    </w:p>
    <w:p w14:paraId="5A0DB895" w14:textId="77777777" w:rsidR="00875EB0" w:rsidRPr="00562811" w:rsidRDefault="00875EB0" w:rsidP="00965FF3">
      <w:pPr>
        <w:tabs>
          <w:tab w:val="left" w:pos="4395"/>
          <w:tab w:val="left" w:pos="5529"/>
        </w:tabs>
        <w:jc w:val="left"/>
        <w:rPr>
          <w:color w:val="auto"/>
          <w:sz w:val="20"/>
          <w:szCs w:val="20"/>
        </w:rPr>
      </w:pPr>
      <w:r>
        <w:rPr>
          <w:noProof/>
          <w:color w:val="auto"/>
          <w:szCs w:val="20"/>
          <w:lang w:eastAsia="fr-CA"/>
        </w:rPr>
        <mc:AlternateContent>
          <mc:Choice Requires="wps">
            <w:drawing>
              <wp:anchor distT="0" distB="0" distL="114300" distR="114300" simplePos="0" relativeHeight="251679744" behindDoc="0" locked="0" layoutInCell="1" allowOverlap="1" wp14:anchorId="3EDFADC7" wp14:editId="261A7985">
                <wp:simplePos x="0" y="0"/>
                <wp:positionH relativeFrom="column">
                  <wp:posOffset>3524250</wp:posOffset>
                </wp:positionH>
                <wp:positionV relativeFrom="paragraph">
                  <wp:posOffset>115570</wp:posOffset>
                </wp:positionV>
                <wp:extent cx="2019300" cy="0"/>
                <wp:effectExtent l="9525" t="5080" r="9525" b="13970"/>
                <wp:wrapNone/>
                <wp:docPr id="17675610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3BD01" id="AutoShape 10" o:spid="_x0000_s1026" type="#_x0000_t32" style="position:absolute;margin-left:277.5pt;margin-top:9.1pt;width:15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"/>
            </w:pict>
          </mc:Fallback>
        </mc:AlternateContent>
      </w:r>
      <w:r>
        <w:rPr>
          <w:noProof/>
          <w:color w:val="auto"/>
          <w:szCs w:val="20"/>
          <w:lang w:eastAsia="fr-CA"/>
        </w:rPr>
        <mc:AlternateContent>
          <mc:Choice Requires="wps">
            <w:drawing>
              <wp:anchor distT="0" distB="0" distL="114300" distR="114300" simplePos="0" relativeHeight="251678720" behindDoc="0" locked="0" layoutInCell="1" allowOverlap="1" wp14:anchorId="60B4AF11" wp14:editId="0EAD1185">
                <wp:simplePos x="0" y="0"/>
                <wp:positionH relativeFrom="column">
                  <wp:posOffset>-19050</wp:posOffset>
                </wp:positionH>
                <wp:positionV relativeFrom="paragraph">
                  <wp:posOffset>115570</wp:posOffset>
                </wp:positionV>
                <wp:extent cx="3095625" cy="0"/>
                <wp:effectExtent l="9525" t="5080" r="9525" b="13970"/>
                <wp:wrapNone/>
                <wp:docPr id="191756045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8341B" id="AutoShape 9" o:spid="_x0000_s1026" type="#_x0000_t32" style="position:absolute;margin-left:-1.5pt;margin-top:9.1pt;width:243.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"/>
            </w:pict>
          </mc:Fallback>
        </mc:AlternateContent>
      </w:r>
    </w:p>
    <w:p w14:paraId="09F4BD83" w14:textId="0519790D" w:rsidR="000932CD" w:rsidRPr="002C5037" w:rsidRDefault="00875EB0" w:rsidP="00965FF3">
      <w:pPr>
        <w:tabs>
          <w:tab w:val="left" w:pos="4395"/>
          <w:tab w:val="left" w:pos="5529"/>
        </w:tabs>
        <w:jc w:val="left"/>
        <w:rPr>
          <w:color w:val="auto"/>
          <w:sz w:val="20"/>
          <w:szCs w:val="20"/>
        </w:rPr>
      </w:pPr>
      <w:r w:rsidRPr="00562811">
        <w:rPr>
          <w:color w:val="auto"/>
          <w:sz w:val="20"/>
          <w:szCs w:val="20"/>
        </w:rPr>
        <w:t>Signature</w:t>
      </w:r>
      <w:r w:rsidRPr="00562811">
        <w:rPr>
          <w:color w:val="auto"/>
          <w:sz w:val="20"/>
          <w:szCs w:val="20"/>
        </w:rPr>
        <w:tab/>
      </w:r>
      <w:r w:rsidRPr="00562811">
        <w:rPr>
          <w:b/>
          <w:color w:val="auto"/>
          <w:sz w:val="20"/>
          <w:szCs w:val="20"/>
        </w:rPr>
        <w:tab/>
      </w:r>
      <w:r>
        <w:rPr>
          <w:b/>
          <w:color w:val="auto"/>
          <w:sz w:val="20"/>
          <w:szCs w:val="20"/>
        </w:rPr>
        <w:t xml:space="preserve">                          </w:t>
      </w:r>
      <w:r w:rsidRPr="00562811">
        <w:rPr>
          <w:color w:val="auto"/>
          <w:sz w:val="20"/>
          <w:szCs w:val="20"/>
        </w:rPr>
        <w:t>Date</w:t>
      </w:r>
    </w:p>
    <w:sectPr w:rsidR="000932CD" w:rsidRPr="002C5037" w:rsidSect="00F905B0">
      <w:headerReference w:type="default" r:id="rId10"/>
      <w:footerReference w:type="default" r:id="rId11"/>
      <w:pgSz w:w="15840" w:h="12240" w:orient="landscape"/>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5162" w14:textId="77777777" w:rsidR="001A7F8C" w:rsidRDefault="001A7F8C" w:rsidP="003700CE">
      <w:pPr>
        <w:spacing w:after="0" w:line="240" w:lineRule="auto"/>
      </w:pPr>
      <w:r>
        <w:separator/>
      </w:r>
    </w:p>
  </w:endnote>
  <w:endnote w:type="continuationSeparator" w:id="0">
    <w:p w14:paraId="0D13EC08" w14:textId="77777777" w:rsidR="001A7F8C" w:rsidRDefault="001A7F8C" w:rsidP="0037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dera Medium" w:hAnsi="Madera Medium" w:cstheme="minorBidi"/>
        <w:i w:val="0"/>
        <w:color w:val="FFFFFF" w:themeColor="background1"/>
        <w:kern w:val="2"/>
        <w:sz w:val="24"/>
        <w14:ligatures w14:val="standardContextual"/>
      </w:rPr>
      <w:id w:val="-1904128584"/>
      <w:docPartObj>
        <w:docPartGallery w:val="Page Numbers (Bottom of Page)"/>
        <w:docPartUnique/>
      </w:docPartObj>
    </w:sdtPr>
    <w:sdtContent>
      <w:sdt>
        <w:sdtPr>
          <w:rPr>
            <w:rFonts w:ascii="Madera Medium" w:hAnsi="Madera Medium" w:cstheme="minorBidi"/>
            <w:i w:val="0"/>
            <w:color w:val="FFFFFF" w:themeColor="background1"/>
            <w:kern w:val="2"/>
            <w:sz w:val="24"/>
            <w14:ligatures w14:val="standardContextual"/>
          </w:rPr>
          <w:id w:val="-1769616900"/>
          <w:docPartObj>
            <w:docPartGallery w:val="Page Numbers (Top of Page)"/>
            <w:docPartUnique/>
          </w:docPartObj>
        </w:sdtPr>
        <w:sdtContent>
          <w:p w14:paraId="51BC8512" w14:textId="4BBC0C18" w:rsidR="00905F62" w:rsidRPr="008F0475" w:rsidRDefault="00905F62" w:rsidP="00905F62">
            <w:pPr>
              <w:pStyle w:val="Texteexplicatif"/>
              <w:spacing w:before="120" w:after="120"/>
              <w:jc w:val="center"/>
              <w:rPr>
                <w:color w:val="auto"/>
                <w:szCs w:val="20"/>
              </w:rPr>
            </w:pPr>
          </w:p>
          <w:p w14:paraId="6D72D768" w14:textId="77777777" w:rsidR="00B35AF8" w:rsidRPr="008F0475" w:rsidRDefault="00A34E0E">
            <w:pPr>
              <w:pStyle w:val="Pieddepage"/>
              <w:jc w:val="right"/>
              <w:rPr>
                <w:rFonts w:ascii="Madera Medium" w:hAnsi="Madera Medium"/>
                <w:b/>
                <w:bCs/>
                <w:color w:val="FFFFFF" w:themeColor="background1"/>
                <w:sz w:val="20"/>
                <w:szCs w:val="20"/>
              </w:rPr>
            </w:pPr>
            <w:r w:rsidRPr="008F0475">
              <w:rPr>
                <w:rFonts w:ascii="Madera Medium" w:hAnsi="Madera Medium"/>
                <w:color w:val="FFFFFF" w:themeColor="background1"/>
                <w:sz w:val="20"/>
                <w:szCs w:val="20"/>
                <w:lang w:val="fr-FR"/>
              </w:rPr>
              <w:t xml:space="preserve">Page </w:t>
            </w:r>
            <w:r w:rsidRPr="008F0475">
              <w:rPr>
                <w:rFonts w:ascii="Madera Medium" w:hAnsi="Madera Medium"/>
                <w:b/>
                <w:bCs/>
                <w:color w:val="FFFFFF" w:themeColor="background1"/>
                <w:sz w:val="20"/>
                <w:szCs w:val="20"/>
              </w:rPr>
              <w:fldChar w:fldCharType="begin"/>
            </w:r>
            <w:r w:rsidRPr="008F0475">
              <w:rPr>
                <w:rFonts w:ascii="Madera Medium" w:hAnsi="Madera Medium"/>
                <w:b/>
                <w:bCs/>
                <w:color w:val="FFFFFF" w:themeColor="background1"/>
                <w:sz w:val="20"/>
                <w:szCs w:val="20"/>
              </w:rPr>
              <w:instrText>PAGE</w:instrText>
            </w:r>
            <w:r w:rsidRPr="008F0475">
              <w:rPr>
                <w:rFonts w:ascii="Madera Medium" w:hAnsi="Madera Medium"/>
                <w:b/>
                <w:bCs/>
                <w:color w:val="FFFFFF" w:themeColor="background1"/>
                <w:sz w:val="20"/>
                <w:szCs w:val="20"/>
              </w:rPr>
              <w:fldChar w:fldCharType="separate"/>
            </w:r>
            <w:r w:rsidRPr="008F0475">
              <w:rPr>
                <w:rFonts w:ascii="Madera Medium" w:hAnsi="Madera Medium"/>
                <w:b/>
                <w:bCs/>
                <w:color w:val="FFFFFF" w:themeColor="background1"/>
                <w:sz w:val="20"/>
                <w:szCs w:val="20"/>
                <w:lang w:val="fr-FR"/>
              </w:rPr>
              <w:t>2</w:t>
            </w:r>
            <w:r w:rsidRPr="008F0475">
              <w:rPr>
                <w:rFonts w:ascii="Madera Medium" w:hAnsi="Madera Medium"/>
                <w:b/>
                <w:bCs/>
                <w:color w:val="FFFFFF" w:themeColor="background1"/>
                <w:sz w:val="20"/>
                <w:szCs w:val="20"/>
              </w:rPr>
              <w:fldChar w:fldCharType="end"/>
            </w:r>
            <w:r w:rsidRPr="008F0475">
              <w:rPr>
                <w:rFonts w:ascii="Madera Medium" w:hAnsi="Madera Medium"/>
                <w:color w:val="FFFFFF" w:themeColor="background1"/>
                <w:sz w:val="20"/>
                <w:szCs w:val="20"/>
                <w:lang w:val="fr-FR"/>
              </w:rPr>
              <w:t xml:space="preserve"> sur </w:t>
            </w:r>
            <w:r w:rsidRPr="008F0475">
              <w:rPr>
                <w:rFonts w:ascii="Madera Medium" w:hAnsi="Madera Medium"/>
                <w:b/>
                <w:bCs/>
                <w:color w:val="FFFFFF" w:themeColor="background1"/>
                <w:sz w:val="20"/>
                <w:szCs w:val="20"/>
              </w:rPr>
              <w:fldChar w:fldCharType="begin"/>
            </w:r>
            <w:r w:rsidRPr="008F0475">
              <w:rPr>
                <w:rFonts w:ascii="Madera Medium" w:hAnsi="Madera Medium"/>
                <w:b/>
                <w:bCs/>
                <w:color w:val="FFFFFF" w:themeColor="background1"/>
                <w:sz w:val="20"/>
                <w:szCs w:val="20"/>
              </w:rPr>
              <w:instrText>NUMPAGES</w:instrText>
            </w:r>
            <w:r w:rsidRPr="008F0475">
              <w:rPr>
                <w:rFonts w:ascii="Madera Medium" w:hAnsi="Madera Medium"/>
                <w:b/>
                <w:bCs/>
                <w:color w:val="FFFFFF" w:themeColor="background1"/>
                <w:sz w:val="20"/>
                <w:szCs w:val="20"/>
              </w:rPr>
              <w:fldChar w:fldCharType="separate"/>
            </w:r>
            <w:r w:rsidRPr="008F0475">
              <w:rPr>
                <w:rFonts w:ascii="Madera Medium" w:hAnsi="Madera Medium"/>
                <w:b/>
                <w:bCs/>
                <w:color w:val="FFFFFF" w:themeColor="background1"/>
                <w:sz w:val="20"/>
                <w:szCs w:val="20"/>
                <w:lang w:val="fr-FR"/>
              </w:rPr>
              <w:t>2</w:t>
            </w:r>
            <w:r w:rsidRPr="008F0475">
              <w:rPr>
                <w:rFonts w:ascii="Madera Medium" w:hAnsi="Madera Medium"/>
                <w:b/>
                <w:bCs/>
                <w:color w:val="FFFFFF" w:themeColor="background1"/>
                <w:sz w:val="20"/>
                <w:szCs w:val="20"/>
              </w:rPr>
              <w:fldChar w:fldCharType="end"/>
            </w:r>
          </w:p>
          <w:p w14:paraId="2BD70944" w14:textId="32F7F4B0" w:rsidR="00A34E0E" w:rsidRPr="00A34E0E" w:rsidRDefault="00000000">
            <w:pPr>
              <w:pStyle w:val="Pieddepage"/>
              <w:jc w:val="right"/>
              <w:rPr>
                <w:rFonts w:ascii="Madera Medium" w:hAnsi="Madera Medium"/>
                <w:color w:val="FFFFFF" w:themeColor="background1"/>
              </w:rPr>
            </w:pPr>
          </w:p>
        </w:sdtContent>
      </w:sdt>
    </w:sdtContent>
  </w:sdt>
  <w:p w14:paraId="738B31DE" w14:textId="77777777" w:rsidR="00A34E0E" w:rsidRPr="00A34E0E" w:rsidRDefault="00A34E0E">
    <w:pPr>
      <w:pStyle w:val="Pieddepage"/>
      <w:rPr>
        <w:rFonts w:ascii="Madera Medium" w:hAnsi="Madera Medium"/>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dera Medium" w:hAnsi="Madera Medium" w:cstheme="minorBidi"/>
        <w:i w:val="0"/>
        <w:color w:val="FFFFFF" w:themeColor="background1"/>
        <w:kern w:val="2"/>
        <w:sz w:val="24"/>
        <w14:ligatures w14:val="standardContextual"/>
      </w:rPr>
      <w:id w:val="-205260658"/>
      <w:docPartObj>
        <w:docPartGallery w:val="Page Numbers (Bottom of Page)"/>
        <w:docPartUnique/>
      </w:docPartObj>
    </w:sdtPr>
    <w:sdtContent>
      <w:sdt>
        <w:sdtPr>
          <w:rPr>
            <w:rFonts w:ascii="Madera Medium" w:hAnsi="Madera Medium" w:cstheme="minorBidi"/>
            <w:i w:val="0"/>
            <w:color w:val="FFFFFF" w:themeColor="background1"/>
            <w:kern w:val="2"/>
            <w:sz w:val="24"/>
            <w14:ligatures w14:val="standardContextual"/>
          </w:rPr>
          <w:id w:val="-1085991708"/>
          <w:docPartObj>
            <w:docPartGallery w:val="Page Numbers (Top of Page)"/>
            <w:docPartUnique/>
          </w:docPartObj>
        </w:sdtPr>
        <w:sdtContent>
          <w:p w14:paraId="59414435" w14:textId="48857C6B" w:rsidR="002171B2" w:rsidRPr="00F7302B" w:rsidRDefault="002171B2" w:rsidP="00905F62">
            <w:pPr>
              <w:pStyle w:val="Texteexplicatif"/>
              <w:spacing w:before="120" w:after="120"/>
              <w:jc w:val="center"/>
              <w:rPr>
                <w:color w:val="auto"/>
                <w:sz w:val="18"/>
              </w:rPr>
            </w:pPr>
            <w:r>
              <w:rPr>
                <w:noProof/>
              </w:rPr>
              <w:drawing>
                <wp:anchor distT="0" distB="0" distL="114300" distR="114300" simplePos="0" relativeHeight="251661312" behindDoc="1" locked="0" layoutInCell="1" allowOverlap="1" wp14:anchorId="3825C582" wp14:editId="0BD08B8B">
                  <wp:simplePos x="0" y="0"/>
                  <wp:positionH relativeFrom="page">
                    <wp:align>left</wp:align>
                  </wp:positionH>
                  <wp:positionV relativeFrom="page">
                    <wp:align>bottom</wp:align>
                  </wp:positionV>
                  <wp:extent cx="10048875" cy="3743699"/>
                  <wp:effectExtent l="0" t="0" r="0" b="9525"/>
                  <wp:wrapNone/>
                  <wp:docPr id="1806622559" name="Image 1" descr="Une image contenant capture d’écran, Graphique, graphis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622559" name="Image 1" descr="Une image contenant capture d’écran, Graphique, graphism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048875" cy="3743699"/>
                          </a:xfrm>
                          <a:prstGeom prst="rect">
                            <a:avLst/>
                          </a:prstGeom>
                        </pic:spPr>
                      </pic:pic>
                    </a:graphicData>
                  </a:graphic>
                  <wp14:sizeRelH relativeFrom="margin">
                    <wp14:pctWidth>0</wp14:pctWidth>
                  </wp14:sizeRelH>
                  <wp14:sizeRelV relativeFrom="margin">
                    <wp14:pctHeight>0</wp14:pctHeight>
                  </wp14:sizeRelV>
                </wp:anchor>
              </w:drawing>
            </w:r>
          </w:p>
          <w:p w14:paraId="37E27F8B" w14:textId="77777777" w:rsidR="002171B2" w:rsidRDefault="002171B2">
            <w:pPr>
              <w:pStyle w:val="Pieddepage"/>
              <w:jc w:val="right"/>
              <w:rPr>
                <w:rFonts w:ascii="Madera Medium" w:hAnsi="Madera Medium"/>
                <w:b/>
                <w:bCs/>
                <w:color w:val="FFFFFF" w:themeColor="background1"/>
                <w:szCs w:val="24"/>
              </w:rPr>
            </w:pPr>
            <w:r w:rsidRPr="00A34E0E">
              <w:rPr>
                <w:rFonts w:ascii="Madera Medium" w:hAnsi="Madera Medium"/>
                <w:color w:val="FFFFFF" w:themeColor="background1"/>
                <w:lang w:val="fr-FR"/>
              </w:rPr>
              <w:t xml:space="preserve">Page </w:t>
            </w:r>
            <w:r w:rsidRPr="00A34E0E">
              <w:rPr>
                <w:rFonts w:ascii="Madera Medium" w:hAnsi="Madera Medium"/>
                <w:b/>
                <w:bCs/>
                <w:color w:val="FFFFFF" w:themeColor="background1"/>
                <w:szCs w:val="24"/>
              </w:rPr>
              <w:fldChar w:fldCharType="begin"/>
            </w:r>
            <w:r w:rsidRPr="00A34E0E">
              <w:rPr>
                <w:rFonts w:ascii="Madera Medium" w:hAnsi="Madera Medium"/>
                <w:b/>
                <w:bCs/>
                <w:color w:val="FFFFFF" w:themeColor="background1"/>
              </w:rPr>
              <w:instrText>PAGE</w:instrText>
            </w:r>
            <w:r w:rsidRPr="00A34E0E">
              <w:rPr>
                <w:rFonts w:ascii="Madera Medium" w:hAnsi="Madera Medium"/>
                <w:b/>
                <w:bCs/>
                <w:color w:val="FFFFFF" w:themeColor="background1"/>
                <w:szCs w:val="24"/>
              </w:rPr>
              <w:fldChar w:fldCharType="separate"/>
            </w:r>
            <w:r w:rsidRPr="00A34E0E">
              <w:rPr>
                <w:rFonts w:ascii="Madera Medium" w:hAnsi="Madera Medium"/>
                <w:b/>
                <w:bCs/>
                <w:color w:val="FFFFFF" w:themeColor="background1"/>
                <w:lang w:val="fr-FR"/>
              </w:rPr>
              <w:t>2</w:t>
            </w:r>
            <w:r w:rsidRPr="00A34E0E">
              <w:rPr>
                <w:rFonts w:ascii="Madera Medium" w:hAnsi="Madera Medium"/>
                <w:b/>
                <w:bCs/>
                <w:color w:val="FFFFFF" w:themeColor="background1"/>
                <w:szCs w:val="24"/>
              </w:rPr>
              <w:fldChar w:fldCharType="end"/>
            </w:r>
            <w:r w:rsidRPr="00A34E0E">
              <w:rPr>
                <w:rFonts w:ascii="Madera Medium" w:hAnsi="Madera Medium"/>
                <w:color w:val="FFFFFF" w:themeColor="background1"/>
                <w:lang w:val="fr-FR"/>
              </w:rPr>
              <w:t xml:space="preserve"> sur </w:t>
            </w:r>
            <w:r w:rsidRPr="00A34E0E">
              <w:rPr>
                <w:rFonts w:ascii="Madera Medium" w:hAnsi="Madera Medium"/>
                <w:b/>
                <w:bCs/>
                <w:color w:val="FFFFFF" w:themeColor="background1"/>
                <w:szCs w:val="24"/>
              </w:rPr>
              <w:fldChar w:fldCharType="begin"/>
            </w:r>
            <w:r w:rsidRPr="00A34E0E">
              <w:rPr>
                <w:rFonts w:ascii="Madera Medium" w:hAnsi="Madera Medium"/>
                <w:b/>
                <w:bCs/>
                <w:color w:val="FFFFFF" w:themeColor="background1"/>
              </w:rPr>
              <w:instrText>NUMPAGES</w:instrText>
            </w:r>
            <w:r w:rsidRPr="00A34E0E">
              <w:rPr>
                <w:rFonts w:ascii="Madera Medium" w:hAnsi="Madera Medium"/>
                <w:b/>
                <w:bCs/>
                <w:color w:val="FFFFFF" w:themeColor="background1"/>
                <w:szCs w:val="24"/>
              </w:rPr>
              <w:fldChar w:fldCharType="separate"/>
            </w:r>
            <w:r w:rsidRPr="00A34E0E">
              <w:rPr>
                <w:rFonts w:ascii="Madera Medium" w:hAnsi="Madera Medium"/>
                <w:b/>
                <w:bCs/>
                <w:color w:val="FFFFFF" w:themeColor="background1"/>
                <w:lang w:val="fr-FR"/>
              </w:rPr>
              <w:t>2</w:t>
            </w:r>
            <w:r w:rsidRPr="00A34E0E">
              <w:rPr>
                <w:rFonts w:ascii="Madera Medium" w:hAnsi="Madera Medium"/>
                <w:b/>
                <w:bCs/>
                <w:color w:val="FFFFFF" w:themeColor="background1"/>
                <w:szCs w:val="24"/>
              </w:rPr>
              <w:fldChar w:fldCharType="end"/>
            </w:r>
          </w:p>
          <w:p w14:paraId="0743CC9E" w14:textId="77777777" w:rsidR="002171B2" w:rsidRPr="00A34E0E" w:rsidRDefault="00000000">
            <w:pPr>
              <w:pStyle w:val="Pieddepage"/>
              <w:jc w:val="right"/>
              <w:rPr>
                <w:rFonts w:ascii="Madera Medium" w:hAnsi="Madera Medium"/>
                <w:color w:val="FFFFFF" w:themeColor="background1"/>
              </w:rPr>
            </w:pPr>
          </w:p>
        </w:sdtContent>
      </w:sdt>
    </w:sdtContent>
  </w:sdt>
  <w:p w14:paraId="4F0D8A10" w14:textId="77777777" w:rsidR="002171B2" w:rsidRPr="00A34E0E" w:rsidRDefault="002171B2">
    <w:pPr>
      <w:pStyle w:val="Pieddepage"/>
      <w:rPr>
        <w:rFonts w:ascii="Madera Medium" w:hAnsi="Madera Medium"/>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1F7E" w14:textId="77777777" w:rsidR="001A7F8C" w:rsidRDefault="001A7F8C" w:rsidP="003700CE">
      <w:pPr>
        <w:spacing w:after="0" w:line="240" w:lineRule="auto"/>
      </w:pPr>
      <w:r>
        <w:separator/>
      </w:r>
    </w:p>
  </w:footnote>
  <w:footnote w:type="continuationSeparator" w:id="0">
    <w:p w14:paraId="3F2EFD15" w14:textId="77777777" w:rsidR="001A7F8C" w:rsidRDefault="001A7F8C" w:rsidP="003700CE">
      <w:pPr>
        <w:spacing w:after="0" w:line="240" w:lineRule="auto"/>
      </w:pPr>
      <w:r>
        <w:continuationSeparator/>
      </w:r>
    </w:p>
  </w:footnote>
  <w:footnote w:id="1">
    <w:p w14:paraId="5120069C" w14:textId="77777777" w:rsidR="00E44A9B" w:rsidRPr="001A2853" w:rsidRDefault="00E44A9B" w:rsidP="00E44A9B">
      <w:pPr>
        <w:pBdr>
          <w:top w:val="nil"/>
          <w:left w:val="nil"/>
          <w:bottom w:val="nil"/>
          <w:right w:val="nil"/>
          <w:between w:val="nil"/>
        </w:pBdr>
        <w:rPr>
          <w:color w:val="000000"/>
          <w:sz w:val="18"/>
          <w:szCs w:val="20"/>
        </w:rPr>
      </w:pPr>
      <w:r w:rsidRPr="001A2853">
        <w:rPr>
          <w:rStyle w:val="Appelnotedebasdep"/>
          <w:sz w:val="18"/>
          <w:szCs w:val="20"/>
        </w:rPr>
        <w:footnoteRef/>
      </w:r>
      <w:r w:rsidRPr="001A2853">
        <w:rPr>
          <w:sz w:val="18"/>
          <w:szCs w:val="20"/>
        </w:rPr>
        <w:t xml:space="preserve"> </w:t>
      </w:r>
      <w:r w:rsidRPr="001A2853">
        <w:rPr>
          <w:color w:val="000000"/>
          <w:sz w:val="18"/>
          <w:szCs w:val="20"/>
        </w:rPr>
        <w:t xml:space="preserve">Identifier combien il y a d’unités de référence. C’est-à-dire combien d’unités ont des caractéristiques et une valeur relative suffisamment différentes pour constituer une unité distincte. Cela pourrait être le cas si un immeuble a des unités similaires sur tous les étages, sauf par exemple au niveau Penthouse, où les unités auraient une finition d’une autre catégorie. Aussi, dans le cas des maisons de ville, certaines unités pourraient avoir un garage intérieur et d’autres non.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3D52" w14:textId="4E41DF66" w:rsidR="00F905B0" w:rsidRDefault="007C2A73">
    <w:pPr>
      <w:pStyle w:val="En-tte"/>
    </w:pPr>
    <w:r>
      <w:rPr>
        <w:noProof/>
      </w:rPr>
      <w:drawing>
        <wp:anchor distT="0" distB="0" distL="114300" distR="114300" simplePos="0" relativeHeight="251659264" behindDoc="1" locked="0" layoutInCell="1" allowOverlap="1" wp14:anchorId="0256749F" wp14:editId="167B0C1B">
          <wp:simplePos x="0" y="0"/>
          <wp:positionH relativeFrom="page">
            <wp:posOffset>-1905</wp:posOffset>
          </wp:positionH>
          <wp:positionV relativeFrom="page">
            <wp:posOffset>-1905</wp:posOffset>
          </wp:positionV>
          <wp:extent cx="7762154" cy="10044752"/>
          <wp:effectExtent l="0" t="0" r="0" b="0"/>
          <wp:wrapNone/>
          <wp:docPr id="163502911" name="Image 163502911" descr="Une image contenant texte, capture d’écran,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32384" name="Image 1" descr="Une image contenant texte, capture d’écran, Graphiqu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762154" cy="100447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CBB1" w14:textId="51EB3CBA" w:rsidR="00F91BE7" w:rsidRDefault="00F91B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AD2"/>
    <w:multiLevelType w:val="hybridMultilevel"/>
    <w:tmpl w:val="79A676F0"/>
    <w:lvl w:ilvl="0" w:tplc="3F702BD6">
      <w:start w:val="1"/>
      <w:numFmt w:val="decimal"/>
      <w:pStyle w:val="Numrotations"/>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7E50383"/>
    <w:multiLevelType w:val="hybridMultilevel"/>
    <w:tmpl w:val="971810A6"/>
    <w:lvl w:ilvl="0" w:tplc="11B46C96">
      <w:start w:val="1"/>
      <w:numFmt w:val="bullet"/>
      <w:pStyle w:val="Puces"/>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CC30788"/>
    <w:multiLevelType w:val="multilevel"/>
    <w:tmpl w:val="3F16A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E476D8"/>
    <w:multiLevelType w:val="hybridMultilevel"/>
    <w:tmpl w:val="58485D3A"/>
    <w:lvl w:ilvl="0" w:tplc="432C7004">
      <w:start w:val="1"/>
      <w:numFmt w:val="bullet"/>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D835940"/>
    <w:multiLevelType w:val="hybridMultilevel"/>
    <w:tmpl w:val="C2F4C220"/>
    <w:lvl w:ilvl="0" w:tplc="EE0E0EA4">
      <w:start w:val="1"/>
      <w:numFmt w:val="decimal"/>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63938911">
    <w:abstractNumId w:val="3"/>
  </w:num>
  <w:num w:numId="2" w16cid:durableId="1431776787">
    <w:abstractNumId w:val="1"/>
  </w:num>
  <w:num w:numId="3" w16cid:durableId="1442993650">
    <w:abstractNumId w:val="4"/>
  </w:num>
  <w:num w:numId="4" w16cid:durableId="1275601001">
    <w:abstractNumId w:val="0"/>
  </w:num>
  <w:num w:numId="5" w16cid:durableId="1716615930">
    <w:abstractNumId w:val="2"/>
  </w:num>
  <w:num w:numId="6" w16cid:durableId="38976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readOnly" w:enforcement="1" w:cryptProviderType="rsaAES" w:cryptAlgorithmClass="hash" w:cryptAlgorithmType="typeAny" w:cryptAlgorithmSid="14" w:cryptSpinCount="100000" w:hash="NA9cnQ53TtFc0mPmMovEXTdEO7YKZQz0VX8teLUOXRaytwwmzhZHOLa84GpN6zTYO/go0mk2RqNSs8OqNJNA5g==" w:salt="zsotJDIu2U0zXrOKpFLF3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B0"/>
    <w:rsid w:val="000272B9"/>
    <w:rsid w:val="00043BE9"/>
    <w:rsid w:val="000932CD"/>
    <w:rsid w:val="000A5B0C"/>
    <w:rsid w:val="000B3206"/>
    <w:rsid w:val="001503D2"/>
    <w:rsid w:val="001526F1"/>
    <w:rsid w:val="001A7F8C"/>
    <w:rsid w:val="001E70A0"/>
    <w:rsid w:val="001F0534"/>
    <w:rsid w:val="0021012D"/>
    <w:rsid w:val="002171B2"/>
    <w:rsid w:val="002C5037"/>
    <w:rsid w:val="002D4CE4"/>
    <w:rsid w:val="002E5CD0"/>
    <w:rsid w:val="003700CE"/>
    <w:rsid w:val="003D19AB"/>
    <w:rsid w:val="004148B5"/>
    <w:rsid w:val="0042244C"/>
    <w:rsid w:val="00496AAC"/>
    <w:rsid w:val="00520F03"/>
    <w:rsid w:val="005B0ADC"/>
    <w:rsid w:val="005C3BD7"/>
    <w:rsid w:val="005E01DC"/>
    <w:rsid w:val="0062590B"/>
    <w:rsid w:val="006D5969"/>
    <w:rsid w:val="006F04DF"/>
    <w:rsid w:val="00704A88"/>
    <w:rsid w:val="007C2184"/>
    <w:rsid w:val="007C2A73"/>
    <w:rsid w:val="00801FA8"/>
    <w:rsid w:val="00812978"/>
    <w:rsid w:val="00815017"/>
    <w:rsid w:val="00875EB0"/>
    <w:rsid w:val="008C10F6"/>
    <w:rsid w:val="008F0475"/>
    <w:rsid w:val="008F5E69"/>
    <w:rsid w:val="00905F62"/>
    <w:rsid w:val="009223A3"/>
    <w:rsid w:val="00924C20"/>
    <w:rsid w:val="00965FF3"/>
    <w:rsid w:val="00A34E0E"/>
    <w:rsid w:val="00A35C34"/>
    <w:rsid w:val="00A50E39"/>
    <w:rsid w:val="00A54630"/>
    <w:rsid w:val="00A85AE3"/>
    <w:rsid w:val="00A90430"/>
    <w:rsid w:val="00AE39EE"/>
    <w:rsid w:val="00B35AF8"/>
    <w:rsid w:val="00B73ED4"/>
    <w:rsid w:val="00B75549"/>
    <w:rsid w:val="00B81377"/>
    <w:rsid w:val="00C030B5"/>
    <w:rsid w:val="00CB2F6E"/>
    <w:rsid w:val="00DA5897"/>
    <w:rsid w:val="00E44A9B"/>
    <w:rsid w:val="00E54C40"/>
    <w:rsid w:val="00E934AD"/>
    <w:rsid w:val="00EB796F"/>
    <w:rsid w:val="00F338A0"/>
    <w:rsid w:val="00F905B0"/>
    <w:rsid w:val="00F91B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E2E64"/>
  <w15:chartTrackingRefBased/>
  <w15:docId w15:val="{4A7266C9-AFA1-46EC-92F4-5141C596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A3"/>
    <w:pPr>
      <w:jc w:val="both"/>
    </w:pPr>
    <w:rPr>
      <w:rFonts w:ascii="Madera Light" w:hAnsi="Madera Light"/>
      <w:color w:val="000000" w:themeColor="text1"/>
      <w:sz w:val="24"/>
    </w:rPr>
  </w:style>
  <w:style w:type="paragraph" w:styleId="Titre1">
    <w:name w:val="heading 1"/>
    <w:basedOn w:val="Normal"/>
    <w:next w:val="Normal"/>
    <w:link w:val="Titre1Car"/>
    <w:uiPriority w:val="9"/>
    <w:qFormat/>
    <w:rsid w:val="00370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rsid w:val="00370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0C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00CE"/>
    <w:rPr>
      <w:rFonts w:asciiTheme="majorHAnsi" w:eastAsiaTheme="majorEastAsia" w:hAnsiTheme="majorHAnsi" w:cstheme="majorBidi"/>
      <w:color w:val="2F5496" w:themeColor="accent1" w:themeShade="BF"/>
      <w:sz w:val="26"/>
      <w:szCs w:val="26"/>
    </w:rPr>
  </w:style>
  <w:style w:type="paragraph" w:customStyle="1" w:styleId="Grostitre">
    <w:name w:val="Gros titre"/>
    <w:basedOn w:val="Titre1"/>
    <w:rsid w:val="003700CE"/>
    <w:pPr>
      <w:jc w:val="center"/>
    </w:pPr>
    <w:rPr>
      <w:rFonts w:ascii="Madera Extra Bold" w:hAnsi="Madera Extra Bold"/>
      <w:color w:val="28ABE3"/>
      <w:sz w:val="28"/>
    </w:rPr>
  </w:style>
  <w:style w:type="character" w:styleId="Accentuationlgre">
    <w:name w:val="Subtle Emphasis"/>
    <w:basedOn w:val="Policepardfaut"/>
    <w:uiPriority w:val="19"/>
    <w:rsid w:val="003700CE"/>
    <w:rPr>
      <w:i/>
      <w:iCs/>
      <w:color w:val="404040" w:themeColor="text1" w:themeTint="BF"/>
    </w:rPr>
  </w:style>
  <w:style w:type="paragraph" w:styleId="Sous-titre">
    <w:name w:val="Subtitle"/>
    <w:basedOn w:val="Normal"/>
    <w:next w:val="Normal"/>
    <w:link w:val="Sous-titreCar"/>
    <w:uiPriority w:val="11"/>
    <w:qFormat/>
    <w:rsid w:val="003700CE"/>
    <w:pPr>
      <w:numPr>
        <w:ilvl w:val="1"/>
      </w:numPr>
    </w:pPr>
    <w:rPr>
      <w:rFonts w:ascii="Madera Medium" w:eastAsiaTheme="minorEastAsia" w:hAnsi="Madera Medium"/>
      <w:spacing w:val="15"/>
      <w:sz w:val="28"/>
    </w:rPr>
  </w:style>
  <w:style w:type="character" w:customStyle="1" w:styleId="Sous-titreCar">
    <w:name w:val="Sous-titre Car"/>
    <w:basedOn w:val="Policepardfaut"/>
    <w:link w:val="Sous-titre"/>
    <w:uiPriority w:val="11"/>
    <w:rsid w:val="003700CE"/>
    <w:rPr>
      <w:rFonts w:ascii="Madera Medium" w:eastAsiaTheme="minorEastAsia" w:hAnsi="Madera Medium"/>
      <w:color w:val="000000" w:themeColor="text1"/>
      <w:spacing w:val="15"/>
      <w:sz w:val="28"/>
    </w:rPr>
  </w:style>
  <w:style w:type="paragraph" w:styleId="En-tte">
    <w:name w:val="header"/>
    <w:basedOn w:val="Normal"/>
    <w:link w:val="En-tteCar"/>
    <w:uiPriority w:val="99"/>
    <w:unhideWhenUsed/>
    <w:rsid w:val="003700CE"/>
    <w:pPr>
      <w:tabs>
        <w:tab w:val="center" w:pos="4703"/>
        <w:tab w:val="right" w:pos="9406"/>
      </w:tabs>
      <w:spacing w:after="0" w:line="240" w:lineRule="auto"/>
    </w:pPr>
  </w:style>
  <w:style w:type="character" w:customStyle="1" w:styleId="En-tteCar">
    <w:name w:val="En-tête Car"/>
    <w:basedOn w:val="Policepardfaut"/>
    <w:link w:val="En-tte"/>
    <w:uiPriority w:val="99"/>
    <w:rsid w:val="003700CE"/>
    <w:rPr>
      <w:rFonts w:ascii="Madera Light" w:hAnsi="Madera Light"/>
      <w:color w:val="000000" w:themeColor="text1"/>
      <w:sz w:val="24"/>
    </w:rPr>
  </w:style>
  <w:style w:type="paragraph" w:styleId="Pieddepage">
    <w:name w:val="footer"/>
    <w:basedOn w:val="Normal"/>
    <w:link w:val="PieddepageCar"/>
    <w:uiPriority w:val="99"/>
    <w:unhideWhenUsed/>
    <w:rsid w:val="003700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00CE"/>
    <w:rPr>
      <w:rFonts w:ascii="Madera Light" w:hAnsi="Madera Light"/>
      <w:color w:val="000000" w:themeColor="text1"/>
      <w:sz w:val="24"/>
    </w:rPr>
  </w:style>
  <w:style w:type="paragraph" w:styleId="Titre">
    <w:name w:val="Title"/>
    <w:next w:val="Normal"/>
    <w:link w:val="TitreCar"/>
    <w:uiPriority w:val="10"/>
    <w:qFormat/>
    <w:rsid w:val="00801FA8"/>
    <w:pPr>
      <w:jc w:val="center"/>
    </w:pPr>
    <w:rPr>
      <w:rFonts w:ascii="Madera Extra Bold" w:eastAsiaTheme="majorEastAsia" w:hAnsi="Madera Extra Bold" w:cstheme="majorBidi"/>
      <w:color w:val="28ABE3"/>
      <w:sz w:val="32"/>
      <w:szCs w:val="32"/>
    </w:rPr>
  </w:style>
  <w:style w:type="character" w:customStyle="1" w:styleId="TitreCar">
    <w:name w:val="Titre Car"/>
    <w:basedOn w:val="Policepardfaut"/>
    <w:link w:val="Titre"/>
    <w:uiPriority w:val="10"/>
    <w:rsid w:val="00801FA8"/>
    <w:rPr>
      <w:rFonts w:ascii="Madera Extra Bold" w:eastAsiaTheme="majorEastAsia" w:hAnsi="Madera Extra Bold" w:cstheme="majorBidi"/>
      <w:color w:val="28ABE3"/>
      <w:sz w:val="32"/>
      <w:szCs w:val="32"/>
    </w:rPr>
  </w:style>
  <w:style w:type="paragraph" w:customStyle="1" w:styleId="Style1">
    <w:name w:val="Style1"/>
    <w:basedOn w:val="Titre"/>
    <w:rsid w:val="009223A3"/>
  </w:style>
  <w:style w:type="paragraph" w:customStyle="1" w:styleId="Numrotations">
    <w:name w:val="Numérotations"/>
    <w:basedOn w:val="Puces"/>
    <w:qFormat/>
    <w:rsid w:val="00801FA8"/>
    <w:pPr>
      <w:numPr>
        <w:numId w:val="4"/>
      </w:numPr>
    </w:pPr>
    <w:rPr>
      <w:rFonts w:ascii="Madera Medium" w:hAnsi="Madera Medium"/>
      <w:sz w:val="28"/>
    </w:rPr>
  </w:style>
  <w:style w:type="paragraph" w:customStyle="1" w:styleId="Puces">
    <w:name w:val="Puces"/>
    <w:basedOn w:val="Normal"/>
    <w:qFormat/>
    <w:rsid w:val="009223A3"/>
    <w:pPr>
      <w:numPr>
        <w:numId w:val="2"/>
      </w:numPr>
      <w:contextualSpacing/>
    </w:pPr>
  </w:style>
  <w:style w:type="paragraph" w:customStyle="1" w:styleId="Texteexplicatif">
    <w:name w:val="Texte explicatif"/>
    <w:basedOn w:val="Normal"/>
    <w:link w:val="TexteexplicatifCar"/>
    <w:qFormat/>
    <w:rsid w:val="00F905B0"/>
    <w:pPr>
      <w:tabs>
        <w:tab w:val="left" w:pos="6804"/>
      </w:tabs>
      <w:spacing w:after="360" w:line="240" w:lineRule="auto"/>
    </w:pPr>
    <w:rPr>
      <w:rFonts w:ascii="Arial" w:hAnsi="Arial" w:cs="Arial"/>
      <w:i/>
      <w:kern w:val="0"/>
      <w:sz w:val="20"/>
      <w14:ligatures w14:val="none"/>
    </w:rPr>
  </w:style>
  <w:style w:type="character" w:customStyle="1" w:styleId="TexteexplicatifCar">
    <w:name w:val="Texte explicatif Car"/>
    <w:basedOn w:val="Policepardfaut"/>
    <w:link w:val="Texteexplicatif"/>
    <w:rsid w:val="00F905B0"/>
    <w:rPr>
      <w:rFonts w:ascii="Arial" w:hAnsi="Arial" w:cs="Arial"/>
      <w:i/>
      <w:color w:val="000000" w:themeColor="text1"/>
      <w:kern w:val="0"/>
      <w:sz w:val="20"/>
      <w14:ligatures w14:val="none"/>
    </w:rPr>
  </w:style>
  <w:style w:type="character" w:styleId="Appelnotedebasdep">
    <w:name w:val="footnote reference"/>
    <w:basedOn w:val="Policepardfaut"/>
    <w:uiPriority w:val="99"/>
    <w:semiHidden/>
    <w:unhideWhenUsed/>
    <w:rsid w:val="00F905B0"/>
    <w:rPr>
      <w:vertAlign w:val="superscript"/>
    </w:rPr>
  </w:style>
  <w:style w:type="character" w:styleId="Textedelespacerserv">
    <w:name w:val="Placeholder Text"/>
    <w:basedOn w:val="Policepardfaut"/>
    <w:uiPriority w:val="99"/>
    <w:semiHidden/>
    <w:rsid w:val="00F905B0"/>
    <w:rPr>
      <w:color w:val="808080"/>
    </w:rPr>
  </w:style>
  <w:style w:type="table" w:styleId="Grilledutableau">
    <w:name w:val="Table Grid"/>
    <w:basedOn w:val="TableauNormal"/>
    <w:uiPriority w:val="39"/>
    <w:rsid w:val="00F905B0"/>
    <w:pPr>
      <w:spacing w:after="0" w:line="240" w:lineRule="auto"/>
      <w:jc w:val="both"/>
    </w:pPr>
    <w:rPr>
      <w:rFonts w:ascii="Arial" w:hAnsi="Arial" w:cs="Arial"/>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Titretableau">
    <w:name w:val="Titre tableau"/>
    <w:basedOn w:val="Texteexplicatif"/>
    <w:link w:val="TitretableauCar"/>
    <w:qFormat/>
    <w:rsid w:val="00F905B0"/>
    <w:pPr>
      <w:tabs>
        <w:tab w:val="left" w:pos="390"/>
        <w:tab w:val="center" w:pos="4207"/>
      </w:tabs>
      <w:spacing w:before="60" w:after="60"/>
      <w:jc w:val="center"/>
    </w:pPr>
    <w:rPr>
      <w:b/>
      <w:i w:val="0"/>
      <w:color w:val="FFFFFF" w:themeColor="background1"/>
    </w:rPr>
  </w:style>
  <w:style w:type="paragraph" w:customStyle="1" w:styleId="Champtableau">
    <w:name w:val="Champ tableau"/>
    <w:basedOn w:val="Texteexplicatif"/>
    <w:link w:val="ChamptableauCar"/>
    <w:qFormat/>
    <w:rsid w:val="00F905B0"/>
    <w:pPr>
      <w:spacing w:before="60" w:after="0"/>
      <w:jc w:val="right"/>
    </w:pPr>
  </w:style>
  <w:style w:type="character" w:customStyle="1" w:styleId="TitretableauCar">
    <w:name w:val="Titre tableau Car"/>
    <w:basedOn w:val="TexteexplicatifCar"/>
    <w:link w:val="Titretableau"/>
    <w:rsid w:val="00F905B0"/>
    <w:rPr>
      <w:rFonts w:ascii="Arial" w:hAnsi="Arial" w:cs="Arial"/>
      <w:b/>
      <w:i w:val="0"/>
      <w:color w:val="FFFFFF" w:themeColor="background1"/>
      <w:kern w:val="0"/>
      <w:sz w:val="20"/>
      <w14:ligatures w14:val="none"/>
    </w:rPr>
  </w:style>
  <w:style w:type="character" w:customStyle="1" w:styleId="ChamptableauCar">
    <w:name w:val="Champ tableau Car"/>
    <w:basedOn w:val="TexteexplicatifCar"/>
    <w:link w:val="Champtableau"/>
    <w:rsid w:val="00F905B0"/>
    <w:rPr>
      <w:rFonts w:ascii="Arial" w:hAnsi="Arial" w:cs="Arial"/>
      <w:i/>
      <w:color w:val="000000" w:themeColor="text1"/>
      <w:kern w:val="0"/>
      <w:sz w:val="20"/>
      <w14:ligatures w14:val="none"/>
    </w:rPr>
  </w:style>
  <w:style w:type="table" w:styleId="TableauGrille1Clair">
    <w:name w:val="Grid Table 1 Light"/>
    <w:basedOn w:val="TableauNormal"/>
    <w:uiPriority w:val="46"/>
    <w:rsid w:val="00F905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7Couleur-Accentuation5">
    <w:name w:val="Grid Table 7 Colorful Accent 5"/>
    <w:basedOn w:val="TableauNormal"/>
    <w:uiPriority w:val="52"/>
    <w:rsid w:val="00F905B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1Clair-Accentuation1">
    <w:name w:val="Grid Table 1 Light Accent 1"/>
    <w:basedOn w:val="TableauNormal"/>
    <w:uiPriority w:val="46"/>
    <w:rsid w:val="0062590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2590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2590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3-Accentuation5">
    <w:name w:val="Grid Table 3 Accent 5"/>
    <w:basedOn w:val="TableauNormal"/>
    <w:uiPriority w:val="48"/>
    <w:rsid w:val="0062590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3">
    <w:name w:val="Grid Table 3 Accent 3"/>
    <w:basedOn w:val="TableauNormal"/>
    <w:uiPriority w:val="48"/>
    <w:rsid w:val="0062590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1">
    <w:name w:val="Grid Table 3 Accent 1"/>
    <w:basedOn w:val="TableauNormal"/>
    <w:uiPriority w:val="48"/>
    <w:rsid w:val="0062590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3">
    <w:name w:val="Grid Table 3"/>
    <w:basedOn w:val="TableauNormal"/>
    <w:uiPriority w:val="48"/>
    <w:rsid w:val="006259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2-Accentuation6">
    <w:name w:val="Grid Table 2 Accent 6"/>
    <w:basedOn w:val="TableauNormal"/>
    <w:uiPriority w:val="47"/>
    <w:rsid w:val="0062590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2-Accentuation5">
    <w:name w:val="Grid Table 2 Accent 5"/>
    <w:basedOn w:val="TableauNormal"/>
    <w:uiPriority w:val="47"/>
    <w:rsid w:val="0062590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Accentuation4">
    <w:name w:val="Grid Table 2 Accent 4"/>
    <w:basedOn w:val="TableauNormal"/>
    <w:uiPriority w:val="47"/>
    <w:rsid w:val="0062590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3">
    <w:name w:val="Grid Table 2 Accent 3"/>
    <w:basedOn w:val="TableauNormal"/>
    <w:uiPriority w:val="47"/>
    <w:rsid w:val="0062590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Informationremplir">
    <w:name w:val="Information à remplir"/>
    <w:basedOn w:val="Texteexplicatif"/>
    <w:link w:val="InformationremplirCar"/>
    <w:qFormat/>
    <w:rsid w:val="00905F62"/>
    <w:rPr>
      <w:b/>
      <w:i w:val="0"/>
    </w:rPr>
  </w:style>
  <w:style w:type="character" w:customStyle="1" w:styleId="InformationremplirCar">
    <w:name w:val="Information à remplir Car"/>
    <w:basedOn w:val="TexteexplicatifCar"/>
    <w:link w:val="Informationremplir"/>
    <w:rsid w:val="00905F62"/>
    <w:rPr>
      <w:rFonts w:ascii="Arial" w:hAnsi="Arial" w:cs="Arial"/>
      <w:b/>
      <w:i w:val="0"/>
      <w:color w:val="000000" w:themeColor="text1"/>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e\Desktop\TEMPLATES%20SITE%20WEB\Template%20document%20RGCQ%20-%20Copi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8220C994D346AEBDE12F6027FFBC88"/>
        <w:category>
          <w:name w:val="Général"/>
          <w:gallery w:val="placeholder"/>
        </w:category>
        <w:types>
          <w:type w:val="bbPlcHdr"/>
        </w:types>
        <w:behaviors>
          <w:behavior w:val="content"/>
        </w:behaviors>
        <w:guid w:val="{091A9ECF-818D-4AB3-BEB2-F162747CC1C6}"/>
      </w:docPartPr>
      <w:docPartBody>
        <w:p w:rsidR="00674E43" w:rsidRDefault="00C13E35" w:rsidP="00C13E35">
          <w:pPr>
            <w:pStyle w:val="2A8220C994D346AEBDE12F6027FFBC88"/>
          </w:pPr>
          <w:r w:rsidRPr="00C93EB6">
            <w:rPr>
              <w:rStyle w:val="Textedelespacerserv"/>
            </w:rPr>
            <w:t>Veuillez inscrire votre réponse à cet endroit.</w:t>
          </w:r>
        </w:p>
      </w:docPartBody>
    </w:docPart>
    <w:docPart>
      <w:docPartPr>
        <w:name w:val="180DC15E0626404FA4D525602A970A94"/>
        <w:category>
          <w:name w:val="Général"/>
          <w:gallery w:val="placeholder"/>
        </w:category>
        <w:types>
          <w:type w:val="bbPlcHdr"/>
        </w:types>
        <w:behaviors>
          <w:behavior w:val="content"/>
        </w:behaviors>
        <w:guid w:val="{0AD75638-7345-46F6-AC12-2531D4F2A8DE}"/>
      </w:docPartPr>
      <w:docPartBody>
        <w:p w:rsidR="00674E43" w:rsidRDefault="00C13E35" w:rsidP="00C13E35">
          <w:pPr>
            <w:pStyle w:val="180DC15E0626404FA4D525602A970A94"/>
          </w:pPr>
          <w:r>
            <w:rPr>
              <w:b/>
              <w:sz w:val="28"/>
            </w:rPr>
            <w:t>SALLE DE BAIN # 1</w:t>
          </w:r>
        </w:p>
      </w:docPartBody>
    </w:docPart>
    <w:docPart>
      <w:docPartPr>
        <w:name w:val="5F55DFA8B55740A68F6CF7CB96B58489"/>
        <w:category>
          <w:name w:val="Général"/>
          <w:gallery w:val="placeholder"/>
        </w:category>
        <w:types>
          <w:type w:val="bbPlcHdr"/>
        </w:types>
        <w:behaviors>
          <w:behavior w:val="content"/>
        </w:behaviors>
        <w:guid w:val="{15FD5FDA-3911-4CC6-95FA-F5F48A6D83EE}"/>
      </w:docPartPr>
      <w:docPartBody>
        <w:p w:rsidR="00674E43" w:rsidRDefault="00C13E35" w:rsidP="00C13E35">
          <w:pPr>
            <w:pStyle w:val="5F55DFA8B55740A68F6CF7CB96B58489"/>
          </w:pPr>
          <w:r w:rsidRPr="000D202F">
            <w:t>Veuillez saisir les informations.</w:t>
          </w:r>
        </w:p>
      </w:docPartBody>
    </w:docPart>
    <w:docPart>
      <w:docPartPr>
        <w:name w:val="F1AF12F893364DFB89AEA34EF9958DD2"/>
        <w:category>
          <w:name w:val="Général"/>
          <w:gallery w:val="placeholder"/>
        </w:category>
        <w:types>
          <w:type w:val="bbPlcHdr"/>
        </w:types>
        <w:behaviors>
          <w:behavior w:val="content"/>
        </w:behaviors>
        <w:guid w:val="{C203B1BE-9BA2-47F0-8866-274CAEA4F6F1}"/>
      </w:docPartPr>
      <w:docPartBody>
        <w:p w:rsidR="00674E43" w:rsidRDefault="00C13E35" w:rsidP="00C13E35">
          <w:pPr>
            <w:pStyle w:val="F1AF12F893364DFB89AEA34EF9958DD2"/>
          </w:pPr>
          <w:r w:rsidRPr="000D202F">
            <w:rPr>
              <w:sz w:val="24"/>
              <w:szCs w:val="24"/>
            </w:rPr>
            <w:t>Indiquez la marque du produit, le modèle et la couleur</w:t>
          </w:r>
        </w:p>
      </w:docPartBody>
    </w:docPart>
    <w:docPart>
      <w:docPartPr>
        <w:name w:val="D0445F8E5B444D5B95CAAB169F07A7DD"/>
        <w:category>
          <w:name w:val="Général"/>
          <w:gallery w:val="placeholder"/>
        </w:category>
        <w:types>
          <w:type w:val="bbPlcHdr"/>
        </w:types>
        <w:behaviors>
          <w:behavior w:val="content"/>
        </w:behaviors>
        <w:guid w:val="{0EE71057-30BE-4BB1-81DE-A214A9E6F735}"/>
      </w:docPartPr>
      <w:docPartBody>
        <w:p w:rsidR="00674E43" w:rsidRDefault="00C13E35" w:rsidP="00C13E35">
          <w:pPr>
            <w:pStyle w:val="D0445F8E5B444D5B95CAAB169F07A7DD"/>
          </w:pPr>
          <w:r w:rsidRPr="00D85E9B">
            <w:t>Choisir parmi les options suivantes</w:t>
          </w:r>
        </w:p>
      </w:docPartBody>
    </w:docPart>
    <w:docPart>
      <w:docPartPr>
        <w:name w:val="16EA2E82468B488F9942D2641EA95003"/>
        <w:category>
          <w:name w:val="Général"/>
          <w:gallery w:val="placeholder"/>
        </w:category>
        <w:types>
          <w:type w:val="bbPlcHdr"/>
        </w:types>
        <w:behaviors>
          <w:behavior w:val="content"/>
        </w:behaviors>
        <w:guid w:val="{EF2AFBB7-1705-4244-802A-1C2AD9B0548D}"/>
      </w:docPartPr>
      <w:docPartBody>
        <w:p w:rsidR="00674E43" w:rsidRDefault="00C13E35" w:rsidP="00C13E35">
          <w:pPr>
            <w:pStyle w:val="16EA2E82468B488F9942D2641EA95003"/>
          </w:pPr>
          <w:r>
            <w:rPr>
              <w:sz w:val="24"/>
              <w:szCs w:val="24"/>
            </w:rPr>
            <w:t>Indiquez le numéro de référence</w:t>
          </w:r>
        </w:p>
      </w:docPartBody>
    </w:docPart>
    <w:docPart>
      <w:docPartPr>
        <w:name w:val="BF92624CE4124F46A1B228817A9576B2"/>
        <w:category>
          <w:name w:val="Général"/>
          <w:gallery w:val="placeholder"/>
        </w:category>
        <w:types>
          <w:type w:val="bbPlcHdr"/>
        </w:types>
        <w:behaviors>
          <w:behavior w:val="content"/>
        </w:behaviors>
        <w:guid w:val="{281B28CC-6026-4134-9F33-37739583CF33}"/>
      </w:docPartPr>
      <w:docPartBody>
        <w:p w:rsidR="00674E43" w:rsidRDefault="00C13E35" w:rsidP="00C13E35">
          <w:pPr>
            <w:pStyle w:val="BF92624CE4124F46A1B228817A9576B2"/>
          </w:pPr>
          <w:r w:rsidRPr="00673A2C">
            <w:rPr>
              <w:sz w:val="24"/>
              <w:szCs w:val="24"/>
            </w:rPr>
            <w:t>Veuillez saisir les informations.</w:t>
          </w:r>
        </w:p>
      </w:docPartBody>
    </w:docPart>
    <w:docPart>
      <w:docPartPr>
        <w:name w:val="20A536A72AFA4B3CB5DD71FDA3508D79"/>
        <w:category>
          <w:name w:val="Général"/>
          <w:gallery w:val="placeholder"/>
        </w:category>
        <w:types>
          <w:type w:val="bbPlcHdr"/>
        </w:types>
        <w:behaviors>
          <w:behavior w:val="content"/>
        </w:behaviors>
        <w:guid w:val="{4E287A7B-F3B7-4743-9CBF-2815B54A3006}"/>
      </w:docPartPr>
      <w:docPartBody>
        <w:p w:rsidR="00674E43" w:rsidRDefault="00C13E35" w:rsidP="00C13E35">
          <w:pPr>
            <w:pStyle w:val="20A536A72AFA4B3CB5DD71FDA3508D79"/>
          </w:pPr>
          <w:r w:rsidRPr="000D202F">
            <w:rPr>
              <w:sz w:val="24"/>
              <w:szCs w:val="24"/>
            </w:rPr>
            <w:t>Indiquez la marque du produit, le modèle et la couleur</w:t>
          </w:r>
        </w:p>
      </w:docPartBody>
    </w:docPart>
    <w:docPart>
      <w:docPartPr>
        <w:name w:val="385244B3956047E1B271CD1E2F804DD9"/>
        <w:category>
          <w:name w:val="Général"/>
          <w:gallery w:val="placeholder"/>
        </w:category>
        <w:types>
          <w:type w:val="bbPlcHdr"/>
        </w:types>
        <w:behaviors>
          <w:behavior w:val="content"/>
        </w:behaviors>
        <w:guid w:val="{AF5C781F-8D73-4715-BACE-D0D858212561}"/>
      </w:docPartPr>
      <w:docPartBody>
        <w:p w:rsidR="00674E43" w:rsidRDefault="00C13E35" w:rsidP="00C13E35">
          <w:pPr>
            <w:pStyle w:val="385244B3956047E1B271CD1E2F804DD9"/>
          </w:pPr>
          <w:r w:rsidRPr="00D85E9B">
            <w:t>Choisir parmi les options suivantes</w:t>
          </w:r>
        </w:p>
      </w:docPartBody>
    </w:docPart>
    <w:docPart>
      <w:docPartPr>
        <w:name w:val="062CE558307642428EC3DD1757C80810"/>
        <w:category>
          <w:name w:val="Général"/>
          <w:gallery w:val="placeholder"/>
        </w:category>
        <w:types>
          <w:type w:val="bbPlcHdr"/>
        </w:types>
        <w:behaviors>
          <w:behavior w:val="content"/>
        </w:behaviors>
        <w:guid w:val="{A28CB9F5-D96D-4AFC-91A3-730337030632}"/>
      </w:docPartPr>
      <w:docPartBody>
        <w:p w:rsidR="00674E43" w:rsidRDefault="00C13E35" w:rsidP="00C13E35">
          <w:pPr>
            <w:pStyle w:val="062CE558307642428EC3DD1757C80810"/>
          </w:pPr>
          <w:r>
            <w:rPr>
              <w:sz w:val="24"/>
              <w:szCs w:val="24"/>
            </w:rPr>
            <w:t>Indiquez le numéro de référence</w:t>
          </w:r>
        </w:p>
      </w:docPartBody>
    </w:docPart>
    <w:docPart>
      <w:docPartPr>
        <w:name w:val="DCD3681AB1FE49E2B19269895F170B21"/>
        <w:category>
          <w:name w:val="Général"/>
          <w:gallery w:val="placeholder"/>
        </w:category>
        <w:types>
          <w:type w:val="bbPlcHdr"/>
        </w:types>
        <w:behaviors>
          <w:behavior w:val="content"/>
        </w:behaviors>
        <w:guid w:val="{B7A55527-0FE2-46FC-A639-7ED5ACF0536D}"/>
      </w:docPartPr>
      <w:docPartBody>
        <w:p w:rsidR="00674E43" w:rsidRDefault="00C13E35" w:rsidP="00C13E35">
          <w:pPr>
            <w:pStyle w:val="DCD3681AB1FE49E2B19269895F170B21"/>
          </w:pPr>
          <w:r w:rsidRPr="000D202F">
            <w:rPr>
              <w:sz w:val="24"/>
              <w:szCs w:val="24"/>
            </w:rPr>
            <w:t>Veuillez saisir les informations.</w:t>
          </w:r>
        </w:p>
      </w:docPartBody>
    </w:docPart>
    <w:docPart>
      <w:docPartPr>
        <w:name w:val="3B299B68D6574E279D81BE853DAF34CD"/>
        <w:category>
          <w:name w:val="Général"/>
          <w:gallery w:val="placeholder"/>
        </w:category>
        <w:types>
          <w:type w:val="bbPlcHdr"/>
        </w:types>
        <w:behaviors>
          <w:behavior w:val="content"/>
        </w:behaviors>
        <w:guid w:val="{EC6A87A8-E32F-4808-99FA-3322FA37483E}"/>
      </w:docPartPr>
      <w:docPartBody>
        <w:p w:rsidR="00674E43" w:rsidRDefault="00C13E35" w:rsidP="00C13E35">
          <w:pPr>
            <w:pStyle w:val="3B299B68D6574E279D81BE853DAF34CD"/>
          </w:pPr>
          <w:r>
            <w:rPr>
              <w:sz w:val="24"/>
              <w:szCs w:val="24"/>
            </w:rPr>
            <w:t>Indiquez la marque du produit, le modèle et la couleur</w:t>
          </w:r>
        </w:p>
      </w:docPartBody>
    </w:docPart>
    <w:docPart>
      <w:docPartPr>
        <w:name w:val="78F8207EF4EA4A849A55A0F5896C0A43"/>
        <w:category>
          <w:name w:val="Général"/>
          <w:gallery w:val="placeholder"/>
        </w:category>
        <w:types>
          <w:type w:val="bbPlcHdr"/>
        </w:types>
        <w:behaviors>
          <w:behavior w:val="content"/>
        </w:behaviors>
        <w:guid w:val="{7449144B-9C10-41ED-8ED2-0C6AEDDEAEC6}"/>
      </w:docPartPr>
      <w:docPartBody>
        <w:p w:rsidR="00674E43" w:rsidRDefault="00C13E35" w:rsidP="00C13E35">
          <w:pPr>
            <w:pStyle w:val="78F8207EF4EA4A849A55A0F5896C0A43"/>
          </w:pPr>
          <w:r w:rsidRPr="00D85E9B">
            <w:t>Choisir parmi les options suivantes</w:t>
          </w:r>
        </w:p>
      </w:docPartBody>
    </w:docPart>
    <w:docPart>
      <w:docPartPr>
        <w:name w:val="CE6979B44CCC4B97BFD30C2360452ED7"/>
        <w:category>
          <w:name w:val="Général"/>
          <w:gallery w:val="placeholder"/>
        </w:category>
        <w:types>
          <w:type w:val="bbPlcHdr"/>
        </w:types>
        <w:behaviors>
          <w:behavior w:val="content"/>
        </w:behaviors>
        <w:guid w:val="{89D0A36A-8B06-473C-82C8-E892FAABE6E3}"/>
      </w:docPartPr>
      <w:docPartBody>
        <w:p w:rsidR="00674E43" w:rsidRDefault="00C13E35" w:rsidP="00C13E35">
          <w:pPr>
            <w:pStyle w:val="CE6979B44CCC4B97BFD30C2360452ED7"/>
          </w:pPr>
          <w:r>
            <w:rPr>
              <w:sz w:val="24"/>
              <w:szCs w:val="24"/>
            </w:rPr>
            <w:t>Indiquez le numéro de référence</w:t>
          </w:r>
        </w:p>
      </w:docPartBody>
    </w:docPart>
    <w:docPart>
      <w:docPartPr>
        <w:name w:val="B2B3E500A3D2497793861B33B9DB8DD3"/>
        <w:category>
          <w:name w:val="Général"/>
          <w:gallery w:val="placeholder"/>
        </w:category>
        <w:types>
          <w:type w:val="bbPlcHdr"/>
        </w:types>
        <w:behaviors>
          <w:behavior w:val="content"/>
        </w:behaviors>
        <w:guid w:val="{EBBEEE5A-E946-4776-B24A-18D06944EF1C}"/>
      </w:docPartPr>
      <w:docPartBody>
        <w:p w:rsidR="00674E43" w:rsidRDefault="00C13E35" w:rsidP="00C13E35">
          <w:pPr>
            <w:pStyle w:val="B2B3E500A3D2497793861B33B9DB8DD3"/>
          </w:pPr>
          <w:r w:rsidRPr="000D202F">
            <w:rPr>
              <w:sz w:val="24"/>
              <w:szCs w:val="24"/>
            </w:rPr>
            <w:t>Veuillez saisir les informations.</w:t>
          </w:r>
        </w:p>
      </w:docPartBody>
    </w:docPart>
    <w:docPart>
      <w:docPartPr>
        <w:name w:val="4C63A5BCFE2F49F6A4021D13C12A36C0"/>
        <w:category>
          <w:name w:val="Général"/>
          <w:gallery w:val="placeholder"/>
        </w:category>
        <w:types>
          <w:type w:val="bbPlcHdr"/>
        </w:types>
        <w:behaviors>
          <w:behavior w:val="content"/>
        </w:behaviors>
        <w:guid w:val="{429F4B94-7825-4D9B-8471-BAA9C2D58755}"/>
      </w:docPartPr>
      <w:docPartBody>
        <w:p w:rsidR="00674E43" w:rsidRDefault="00C13E35" w:rsidP="00C13E35">
          <w:pPr>
            <w:pStyle w:val="4C63A5BCFE2F49F6A4021D13C12A36C0"/>
          </w:pPr>
          <w:r>
            <w:rPr>
              <w:sz w:val="24"/>
              <w:szCs w:val="24"/>
            </w:rPr>
            <w:t>Indiquez la marque du produit, le modèle et la couleur</w:t>
          </w:r>
        </w:p>
      </w:docPartBody>
    </w:docPart>
    <w:docPart>
      <w:docPartPr>
        <w:name w:val="467602414A90441AB035B25384345155"/>
        <w:category>
          <w:name w:val="Général"/>
          <w:gallery w:val="placeholder"/>
        </w:category>
        <w:types>
          <w:type w:val="bbPlcHdr"/>
        </w:types>
        <w:behaviors>
          <w:behavior w:val="content"/>
        </w:behaviors>
        <w:guid w:val="{EAD5022C-8B8E-4A18-8000-DD508345C35A}"/>
      </w:docPartPr>
      <w:docPartBody>
        <w:p w:rsidR="00674E43" w:rsidRDefault="00C13E35" w:rsidP="00C13E35">
          <w:pPr>
            <w:pStyle w:val="467602414A90441AB035B25384345155"/>
          </w:pPr>
          <w:r w:rsidRPr="00D85E9B">
            <w:t>Choisir parmi les options suivantes</w:t>
          </w:r>
        </w:p>
      </w:docPartBody>
    </w:docPart>
    <w:docPart>
      <w:docPartPr>
        <w:name w:val="BB34D0FA7D944629AF2A9E5D8454F321"/>
        <w:category>
          <w:name w:val="Général"/>
          <w:gallery w:val="placeholder"/>
        </w:category>
        <w:types>
          <w:type w:val="bbPlcHdr"/>
        </w:types>
        <w:behaviors>
          <w:behavior w:val="content"/>
        </w:behaviors>
        <w:guid w:val="{952C72C5-8E7E-4818-AD7B-78EB63E3069D}"/>
      </w:docPartPr>
      <w:docPartBody>
        <w:p w:rsidR="00674E43" w:rsidRDefault="00C13E35" w:rsidP="00C13E35">
          <w:pPr>
            <w:pStyle w:val="BB34D0FA7D944629AF2A9E5D8454F321"/>
          </w:pPr>
          <w:r>
            <w:rPr>
              <w:sz w:val="24"/>
              <w:szCs w:val="24"/>
            </w:rPr>
            <w:t>Indiquez le numéro de référence</w:t>
          </w:r>
        </w:p>
      </w:docPartBody>
    </w:docPart>
    <w:docPart>
      <w:docPartPr>
        <w:name w:val="6904A9AC676D48CD89B914FD259B1E99"/>
        <w:category>
          <w:name w:val="Général"/>
          <w:gallery w:val="placeholder"/>
        </w:category>
        <w:types>
          <w:type w:val="bbPlcHdr"/>
        </w:types>
        <w:behaviors>
          <w:behavior w:val="content"/>
        </w:behaviors>
        <w:guid w:val="{6EFEE5A5-4103-4FDE-83A9-8150C2B0A912}"/>
      </w:docPartPr>
      <w:docPartBody>
        <w:p w:rsidR="00674E43" w:rsidRDefault="00C13E35" w:rsidP="00C13E35">
          <w:pPr>
            <w:pStyle w:val="6904A9AC676D48CD89B914FD259B1E99"/>
          </w:pPr>
          <w:r w:rsidRPr="00125C0F">
            <w:rPr>
              <w:i/>
              <w:sz w:val="24"/>
              <w:szCs w:val="24"/>
            </w:rPr>
            <w:t>Veuillez saisir les informations.</w:t>
          </w:r>
        </w:p>
      </w:docPartBody>
    </w:docPart>
    <w:docPart>
      <w:docPartPr>
        <w:name w:val="42C738F575E645349BA2E1D95C398870"/>
        <w:category>
          <w:name w:val="Général"/>
          <w:gallery w:val="placeholder"/>
        </w:category>
        <w:types>
          <w:type w:val="bbPlcHdr"/>
        </w:types>
        <w:behaviors>
          <w:behavior w:val="content"/>
        </w:behaviors>
        <w:guid w:val="{958885C8-8D7C-4A74-A924-C137D046F64D}"/>
      </w:docPartPr>
      <w:docPartBody>
        <w:p w:rsidR="00674E43" w:rsidRDefault="00C13E35" w:rsidP="00C13E35">
          <w:pPr>
            <w:pStyle w:val="42C738F575E645349BA2E1D95C398870"/>
          </w:pPr>
          <w:r>
            <w:rPr>
              <w:sz w:val="24"/>
              <w:szCs w:val="24"/>
            </w:rPr>
            <w:t>Indiquez la marque du produit, le modèle et la couleur</w:t>
          </w:r>
        </w:p>
      </w:docPartBody>
    </w:docPart>
    <w:docPart>
      <w:docPartPr>
        <w:name w:val="9EC5CAFBA5E9429C9B5B91DD81D6ECB6"/>
        <w:category>
          <w:name w:val="Général"/>
          <w:gallery w:val="placeholder"/>
        </w:category>
        <w:types>
          <w:type w:val="bbPlcHdr"/>
        </w:types>
        <w:behaviors>
          <w:behavior w:val="content"/>
        </w:behaviors>
        <w:guid w:val="{856C3919-0ED1-4755-8570-23FC862DA0D3}"/>
      </w:docPartPr>
      <w:docPartBody>
        <w:p w:rsidR="00674E43" w:rsidRDefault="00C13E35" w:rsidP="00C13E35">
          <w:pPr>
            <w:pStyle w:val="9EC5CAFBA5E9429C9B5B91DD81D6ECB6"/>
          </w:pPr>
          <w:r w:rsidRPr="00D85E9B">
            <w:t>Choisir parmi les options suivantes</w:t>
          </w:r>
        </w:p>
      </w:docPartBody>
    </w:docPart>
    <w:docPart>
      <w:docPartPr>
        <w:name w:val="40707966A27D470083727D4563D32F10"/>
        <w:category>
          <w:name w:val="Général"/>
          <w:gallery w:val="placeholder"/>
        </w:category>
        <w:types>
          <w:type w:val="bbPlcHdr"/>
        </w:types>
        <w:behaviors>
          <w:behavior w:val="content"/>
        </w:behaviors>
        <w:guid w:val="{9EA331A6-3961-4740-8935-03C9F9E798BE}"/>
      </w:docPartPr>
      <w:docPartBody>
        <w:p w:rsidR="00674E43" w:rsidRDefault="00C13E35" w:rsidP="00C13E35">
          <w:pPr>
            <w:pStyle w:val="40707966A27D470083727D4563D32F10"/>
          </w:pPr>
          <w:r>
            <w:rPr>
              <w:i/>
              <w:sz w:val="24"/>
              <w:szCs w:val="24"/>
            </w:rPr>
            <w:t>Indiquez la marque du produit, le modèle et la couleur</w:t>
          </w:r>
        </w:p>
      </w:docPartBody>
    </w:docPart>
    <w:docPart>
      <w:docPartPr>
        <w:name w:val="2ED679902DB243829728241911A5A673"/>
        <w:category>
          <w:name w:val="Général"/>
          <w:gallery w:val="placeholder"/>
        </w:category>
        <w:types>
          <w:type w:val="bbPlcHdr"/>
        </w:types>
        <w:behaviors>
          <w:behavior w:val="content"/>
        </w:behaviors>
        <w:guid w:val="{949DC858-2016-4159-BA7F-73FD23128E9B}"/>
      </w:docPartPr>
      <w:docPartBody>
        <w:p w:rsidR="00674E43" w:rsidRDefault="00C13E35" w:rsidP="00C13E35">
          <w:pPr>
            <w:pStyle w:val="2ED679902DB243829728241911A5A673"/>
          </w:pPr>
          <w:r w:rsidRPr="00125C0F">
            <w:rPr>
              <w:i/>
              <w:sz w:val="24"/>
              <w:szCs w:val="24"/>
            </w:rPr>
            <w:t>Veuillez saisir les informations.</w:t>
          </w:r>
        </w:p>
      </w:docPartBody>
    </w:docPart>
    <w:docPart>
      <w:docPartPr>
        <w:name w:val="B8B90F3756D94D0A90E61BCFA73BDBB0"/>
        <w:category>
          <w:name w:val="Général"/>
          <w:gallery w:val="placeholder"/>
        </w:category>
        <w:types>
          <w:type w:val="bbPlcHdr"/>
        </w:types>
        <w:behaviors>
          <w:behavior w:val="content"/>
        </w:behaviors>
        <w:guid w:val="{7000F4CC-C6D7-4171-A1B0-1FA1561313A0}"/>
      </w:docPartPr>
      <w:docPartBody>
        <w:p w:rsidR="00674E43" w:rsidRDefault="00C13E35" w:rsidP="00C13E35">
          <w:pPr>
            <w:pStyle w:val="B8B90F3756D94D0A90E61BCFA73BDBB0"/>
          </w:pPr>
          <w:r>
            <w:rPr>
              <w:sz w:val="24"/>
              <w:szCs w:val="24"/>
            </w:rPr>
            <w:t>Indiquez la marque du produit, le modèle et la couleur</w:t>
          </w:r>
        </w:p>
      </w:docPartBody>
    </w:docPart>
    <w:docPart>
      <w:docPartPr>
        <w:name w:val="2828CF0B0B164412AD7EF56BE28A4843"/>
        <w:category>
          <w:name w:val="Général"/>
          <w:gallery w:val="placeholder"/>
        </w:category>
        <w:types>
          <w:type w:val="bbPlcHdr"/>
        </w:types>
        <w:behaviors>
          <w:behavior w:val="content"/>
        </w:behaviors>
        <w:guid w:val="{115F2B29-F367-4FA4-8E8C-8BC0A602B091}"/>
      </w:docPartPr>
      <w:docPartBody>
        <w:p w:rsidR="00674E43" w:rsidRDefault="00C13E35" w:rsidP="00C13E35">
          <w:pPr>
            <w:pStyle w:val="2828CF0B0B164412AD7EF56BE28A4843"/>
          </w:pPr>
          <w:r w:rsidRPr="00D85E9B">
            <w:t>Choisir parmi les options suivantes</w:t>
          </w:r>
        </w:p>
      </w:docPartBody>
    </w:docPart>
    <w:docPart>
      <w:docPartPr>
        <w:name w:val="8A7119D3703A4CA6A528FEC744FB9711"/>
        <w:category>
          <w:name w:val="Général"/>
          <w:gallery w:val="placeholder"/>
        </w:category>
        <w:types>
          <w:type w:val="bbPlcHdr"/>
        </w:types>
        <w:behaviors>
          <w:behavior w:val="content"/>
        </w:behaviors>
        <w:guid w:val="{F24B43AC-DAED-46B0-9293-E70E9ADBD3CA}"/>
      </w:docPartPr>
      <w:docPartBody>
        <w:p w:rsidR="00674E43" w:rsidRDefault="00C13E35" w:rsidP="00C13E35">
          <w:pPr>
            <w:pStyle w:val="8A7119D3703A4CA6A528FEC744FB9711"/>
          </w:pPr>
          <w:r>
            <w:rPr>
              <w:i/>
              <w:sz w:val="24"/>
              <w:szCs w:val="24"/>
            </w:rPr>
            <w:t>Indiquez la marque du produit, le modèle et la couleur</w:t>
          </w:r>
        </w:p>
      </w:docPartBody>
    </w:docPart>
    <w:docPart>
      <w:docPartPr>
        <w:name w:val="DBABDEA66B1D440D9F89200D8FBD144B"/>
        <w:category>
          <w:name w:val="Général"/>
          <w:gallery w:val="placeholder"/>
        </w:category>
        <w:types>
          <w:type w:val="bbPlcHdr"/>
        </w:types>
        <w:behaviors>
          <w:behavior w:val="content"/>
        </w:behaviors>
        <w:guid w:val="{938E5978-B1DD-42D3-89CF-73C7096C8CBA}"/>
      </w:docPartPr>
      <w:docPartBody>
        <w:p w:rsidR="00674E43" w:rsidRDefault="00C13E35" w:rsidP="00C13E35">
          <w:pPr>
            <w:pStyle w:val="DBABDEA66B1D440D9F89200D8FBD144B"/>
          </w:pPr>
          <w:r w:rsidRPr="00125C0F">
            <w:rPr>
              <w:i/>
              <w:sz w:val="24"/>
              <w:szCs w:val="24"/>
            </w:rPr>
            <w:t>Veuillez saisir les informations.</w:t>
          </w:r>
        </w:p>
      </w:docPartBody>
    </w:docPart>
    <w:docPart>
      <w:docPartPr>
        <w:name w:val="FBBA8BEA37324B0696D71B6ACD32F0B6"/>
        <w:category>
          <w:name w:val="Général"/>
          <w:gallery w:val="placeholder"/>
        </w:category>
        <w:types>
          <w:type w:val="bbPlcHdr"/>
        </w:types>
        <w:behaviors>
          <w:behavior w:val="content"/>
        </w:behaviors>
        <w:guid w:val="{E27AF512-651F-49C5-8A80-694A07B18CB3}"/>
      </w:docPartPr>
      <w:docPartBody>
        <w:p w:rsidR="00674E43" w:rsidRDefault="00C13E35" w:rsidP="00C13E35">
          <w:pPr>
            <w:pStyle w:val="FBBA8BEA37324B0696D71B6ACD32F0B6"/>
          </w:pPr>
          <w:r>
            <w:rPr>
              <w:sz w:val="24"/>
              <w:szCs w:val="24"/>
            </w:rPr>
            <w:t>Indiquez la marque du produit, le modèle et la couleur</w:t>
          </w:r>
        </w:p>
      </w:docPartBody>
    </w:docPart>
    <w:docPart>
      <w:docPartPr>
        <w:name w:val="6C6ABD4612004DC8B67DBDB2AFFE0CDF"/>
        <w:category>
          <w:name w:val="Général"/>
          <w:gallery w:val="placeholder"/>
        </w:category>
        <w:types>
          <w:type w:val="bbPlcHdr"/>
        </w:types>
        <w:behaviors>
          <w:behavior w:val="content"/>
        </w:behaviors>
        <w:guid w:val="{CBFEE079-FE07-4059-BF34-063C5C1CB951}"/>
      </w:docPartPr>
      <w:docPartBody>
        <w:p w:rsidR="00674E43" w:rsidRDefault="00C13E35" w:rsidP="00C13E35">
          <w:pPr>
            <w:pStyle w:val="6C6ABD4612004DC8B67DBDB2AFFE0CDF"/>
          </w:pPr>
          <w:r w:rsidRPr="00D85E9B">
            <w:t>Choisir parmi les options suivantes</w:t>
          </w:r>
        </w:p>
      </w:docPartBody>
    </w:docPart>
    <w:docPart>
      <w:docPartPr>
        <w:name w:val="76F88C9AC25444C788C7159EE420B295"/>
        <w:category>
          <w:name w:val="Général"/>
          <w:gallery w:val="placeholder"/>
        </w:category>
        <w:types>
          <w:type w:val="bbPlcHdr"/>
        </w:types>
        <w:behaviors>
          <w:behavior w:val="content"/>
        </w:behaviors>
        <w:guid w:val="{39FF84F5-BF34-475F-97E7-FA32F176BA0C}"/>
      </w:docPartPr>
      <w:docPartBody>
        <w:p w:rsidR="00674E43" w:rsidRDefault="00C13E35" w:rsidP="00C13E35">
          <w:pPr>
            <w:pStyle w:val="76F88C9AC25444C788C7159EE420B295"/>
          </w:pPr>
          <w:r w:rsidRPr="000D202F">
            <w:rPr>
              <w:szCs w:val="24"/>
            </w:rPr>
            <w:t>Indiquez le numéro de référence</w:t>
          </w:r>
        </w:p>
      </w:docPartBody>
    </w:docPart>
    <w:docPart>
      <w:docPartPr>
        <w:name w:val="A44C04B7AD284AE9A7C4FF5B80A88AFE"/>
        <w:category>
          <w:name w:val="Général"/>
          <w:gallery w:val="placeholder"/>
        </w:category>
        <w:types>
          <w:type w:val="bbPlcHdr"/>
        </w:types>
        <w:behaviors>
          <w:behavior w:val="content"/>
        </w:behaviors>
        <w:guid w:val="{60F425F9-1CAC-43AF-B81A-C6CE1EE3D43E}"/>
      </w:docPartPr>
      <w:docPartBody>
        <w:p w:rsidR="00674E43" w:rsidRDefault="00C13E35" w:rsidP="00C13E35">
          <w:pPr>
            <w:pStyle w:val="A44C04B7AD284AE9A7C4FF5B80A88AFE"/>
          </w:pPr>
          <w:r w:rsidRPr="00125C0F">
            <w:rPr>
              <w:i/>
              <w:sz w:val="24"/>
              <w:szCs w:val="24"/>
            </w:rPr>
            <w:t>Veuillez saisir les informations.</w:t>
          </w:r>
        </w:p>
      </w:docPartBody>
    </w:docPart>
    <w:docPart>
      <w:docPartPr>
        <w:name w:val="80D27B61ABF144A997E92D6B22B0129A"/>
        <w:category>
          <w:name w:val="Général"/>
          <w:gallery w:val="placeholder"/>
        </w:category>
        <w:types>
          <w:type w:val="bbPlcHdr"/>
        </w:types>
        <w:behaviors>
          <w:behavior w:val="content"/>
        </w:behaviors>
        <w:guid w:val="{BF883331-4993-4D65-9B9A-7F8F0EA52578}"/>
      </w:docPartPr>
      <w:docPartBody>
        <w:p w:rsidR="00674E43" w:rsidRDefault="00C13E35" w:rsidP="00C13E35">
          <w:pPr>
            <w:pStyle w:val="80D27B61ABF144A997E92D6B22B0129A"/>
          </w:pPr>
          <w:r>
            <w:rPr>
              <w:sz w:val="24"/>
              <w:szCs w:val="24"/>
            </w:rPr>
            <w:t>Indiquez la marque du produit, le modèle et la couleur</w:t>
          </w:r>
        </w:p>
      </w:docPartBody>
    </w:docPart>
    <w:docPart>
      <w:docPartPr>
        <w:name w:val="8732E832BD534C599A5A6594240ACAF0"/>
        <w:category>
          <w:name w:val="Général"/>
          <w:gallery w:val="placeholder"/>
        </w:category>
        <w:types>
          <w:type w:val="bbPlcHdr"/>
        </w:types>
        <w:behaviors>
          <w:behavior w:val="content"/>
        </w:behaviors>
        <w:guid w:val="{9A9CF6F5-AC3A-4462-AE03-282729EFE20B}"/>
      </w:docPartPr>
      <w:docPartBody>
        <w:p w:rsidR="00674E43" w:rsidRDefault="00C13E35" w:rsidP="00C13E35">
          <w:pPr>
            <w:pStyle w:val="8732E832BD534C599A5A6594240ACAF0"/>
          </w:pPr>
          <w:r w:rsidRPr="00D85E9B">
            <w:t>Choisir parmi les options suivantes</w:t>
          </w:r>
        </w:p>
      </w:docPartBody>
    </w:docPart>
    <w:docPart>
      <w:docPartPr>
        <w:name w:val="CE8AF5B8B97547BEABBF2A4F26A98A54"/>
        <w:category>
          <w:name w:val="Général"/>
          <w:gallery w:val="placeholder"/>
        </w:category>
        <w:types>
          <w:type w:val="bbPlcHdr"/>
        </w:types>
        <w:behaviors>
          <w:behavior w:val="content"/>
        </w:behaviors>
        <w:guid w:val="{D17EA657-DD5C-48FB-ABE3-958AEAB804B3}"/>
      </w:docPartPr>
      <w:docPartBody>
        <w:p w:rsidR="00674E43" w:rsidRDefault="00C13E35" w:rsidP="00C13E35">
          <w:pPr>
            <w:pStyle w:val="CE8AF5B8B97547BEABBF2A4F26A98A54"/>
          </w:pPr>
          <w:r w:rsidRPr="000D202F">
            <w:rPr>
              <w:szCs w:val="24"/>
            </w:rPr>
            <w:t>Indiquez le numéro de référence</w:t>
          </w:r>
        </w:p>
      </w:docPartBody>
    </w:docPart>
    <w:docPart>
      <w:docPartPr>
        <w:name w:val="0EF2AAAD60964822B99864ADAE9E7AE4"/>
        <w:category>
          <w:name w:val="Général"/>
          <w:gallery w:val="placeholder"/>
        </w:category>
        <w:types>
          <w:type w:val="bbPlcHdr"/>
        </w:types>
        <w:behaviors>
          <w:behavior w:val="content"/>
        </w:behaviors>
        <w:guid w:val="{418714F5-E00B-45ED-986D-FCCE7F75D6B4}"/>
      </w:docPartPr>
      <w:docPartBody>
        <w:p w:rsidR="00674E43" w:rsidRDefault="00C13E35" w:rsidP="00C13E35">
          <w:pPr>
            <w:pStyle w:val="0EF2AAAD60964822B99864ADAE9E7AE4"/>
          </w:pPr>
          <w:r w:rsidRPr="00125C0F">
            <w:rPr>
              <w:i/>
              <w:sz w:val="24"/>
              <w:szCs w:val="24"/>
            </w:rPr>
            <w:t>Veuillez saisir les informations.</w:t>
          </w:r>
        </w:p>
      </w:docPartBody>
    </w:docPart>
    <w:docPart>
      <w:docPartPr>
        <w:name w:val="0561A0AEE8FE4C1B86FB2227310C766F"/>
        <w:category>
          <w:name w:val="Général"/>
          <w:gallery w:val="placeholder"/>
        </w:category>
        <w:types>
          <w:type w:val="bbPlcHdr"/>
        </w:types>
        <w:behaviors>
          <w:behavior w:val="content"/>
        </w:behaviors>
        <w:guid w:val="{F12CF95A-2F8A-4027-BA1F-1848E1BB4E50}"/>
      </w:docPartPr>
      <w:docPartBody>
        <w:p w:rsidR="00674E43" w:rsidRDefault="00C13E35" w:rsidP="00C13E35">
          <w:pPr>
            <w:pStyle w:val="0561A0AEE8FE4C1B86FB2227310C766F"/>
          </w:pPr>
          <w:r>
            <w:rPr>
              <w:sz w:val="24"/>
              <w:szCs w:val="24"/>
            </w:rPr>
            <w:t>Indiquez la marque du produit, le modèle et la couleur</w:t>
          </w:r>
        </w:p>
      </w:docPartBody>
    </w:docPart>
    <w:docPart>
      <w:docPartPr>
        <w:name w:val="CA22DFC1A60A4EB88CD6B1CEA3744A82"/>
        <w:category>
          <w:name w:val="Général"/>
          <w:gallery w:val="placeholder"/>
        </w:category>
        <w:types>
          <w:type w:val="bbPlcHdr"/>
        </w:types>
        <w:behaviors>
          <w:behavior w:val="content"/>
        </w:behaviors>
        <w:guid w:val="{FC4E4E59-587B-418C-9BF7-E8404B586D64}"/>
      </w:docPartPr>
      <w:docPartBody>
        <w:p w:rsidR="00674E43" w:rsidRDefault="00C13E35" w:rsidP="00C13E35">
          <w:pPr>
            <w:pStyle w:val="CA22DFC1A60A4EB88CD6B1CEA3744A82"/>
          </w:pPr>
          <w:r w:rsidRPr="00D85E9B">
            <w:t>Choisir parmi les options suivantes</w:t>
          </w:r>
        </w:p>
      </w:docPartBody>
    </w:docPart>
    <w:docPart>
      <w:docPartPr>
        <w:name w:val="0D3ABAFA69F346768C7DC0115C6CEE47"/>
        <w:category>
          <w:name w:val="Général"/>
          <w:gallery w:val="placeholder"/>
        </w:category>
        <w:types>
          <w:type w:val="bbPlcHdr"/>
        </w:types>
        <w:behaviors>
          <w:behavior w:val="content"/>
        </w:behaviors>
        <w:guid w:val="{53D51355-8B91-4CC1-8337-AE6C69550171}"/>
      </w:docPartPr>
      <w:docPartBody>
        <w:p w:rsidR="00674E43" w:rsidRDefault="00C13E35" w:rsidP="00C13E35">
          <w:pPr>
            <w:pStyle w:val="0D3ABAFA69F346768C7DC0115C6CEE47"/>
          </w:pPr>
          <w:r w:rsidRPr="000D202F">
            <w:rPr>
              <w:szCs w:val="24"/>
            </w:rPr>
            <w:t>Indiquez le numéro de référence</w:t>
          </w:r>
        </w:p>
      </w:docPartBody>
    </w:docPart>
    <w:docPart>
      <w:docPartPr>
        <w:name w:val="88A6595FFE08446A826CE9115048B5B6"/>
        <w:category>
          <w:name w:val="Général"/>
          <w:gallery w:val="placeholder"/>
        </w:category>
        <w:types>
          <w:type w:val="bbPlcHdr"/>
        </w:types>
        <w:behaviors>
          <w:behavior w:val="content"/>
        </w:behaviors>
        <w:guid w:val="{5FF90571-6826-4A45-876D-0A7039EDC08D}"/>
      </w:docPartPr>
      <w:docPartBody>
        <w:p w:rsidR="00674E43" w:rsidRDefault="00C13E35" w:rsidP="00C13E35">
          <w:pPr>
            <w:pStyle w:val="88A6595FFE08446A826CE9115048B5B6"/>
          </w:pPr>
          <w:r w:rsidRPr="00125C0F">
            <w:rPr>
              <w:i/>
              <w:sz w:val="24"/>
              <w:szCs w:val="24"/>
            </w:rPr>
            <w:t>Veuillez saisir les informations.</w:t>
          </w:r>
        </w:p>
      </w:docPartBody>
    </w:docPart>
    <w:docPart>
      <w:docPartPr>
        <w:name w:val="03C6D836E5844C40B5066AF2A3A40542"/>
        <w:category>
          <w:name w:val="Général"/>
          <w:gallery w:val="placeholder"/>
        </w:category>
        <w:types>
          <w:type w:val="bbPlcHdr"/>
        </w:types>
        <w:behaviors>
          <w:behavior w:val="content"/>
        </w:behaviors>
        <w:guid w:val="{4D35DA36-2D69-430D-8FB2-581607293D2F}"/>
      </w:docPartPr>
      <w:docPartBody>
        <w:p w:rsidR="00674E43" w:rsidRDefault="00C13E35" w:rsidP="00C13E35">
          <w:pPr>
            <w:pStyle w:val="03C6D836E5844C40B5066AF2A3A40542"/>
          </w:pPr>
          <w:r>
            <w:rPr>
              <w:sz w:val="24"/>
              <w:szCs w:val="24"/>
            </w:rPr>
            <w:t>Indiquez la marque du produit, le modèle et la couleur</w:t>
          </w:r>
        </w:p>
      </w:docPartBody>
    </w:docPart>
    <w:docPart>
      <w:docPartPr>
        <w:name w:val="06A8F5450A514DA184C1E2509CF934FD"/>
        <w:category>
          <w:name w:val="Général"/>
          <w:gallery w:val="placeholder"/>
        </w:category>
        <w:types>
          <w:type w:val="bbPlcHdr"/>
        </w:types>
        <w:behaviors>
          <w:behavior w:val="content"/>
        </w:behaviors>
        <w:guid w:val="{CBAA7874-27C3-46F3-ADBB-F24D9FB37654}"/>
      </w:docPartPr>
      <w:docPartBody>
        <w:p w:rsidR="00674E43" w:rsidRDefault="00C13E35" w:rsidP="00C13E35">
          <w:pPr>
            <w:pStyle w:val="06A8F5450A514DA184C1E2509CF934FD"/>
          </w:pPr>
          <w:r w:rsidRPr="00D85E9B">
            <w:t>Choisir parmi les options suivantes</w:t>
          </w:r>
        </w:p>
      </w:docPartBody>
    </w:docPart>
    <w:docPart>
      <w:docPartPr>
        <w:name w:val="C47EDCB2215B4AA3AD2FCEC28CD9FBE3"/>
        <w:category>
          <w:name w:val="Général"/>
          <w:gallery w:val="placeholder"/>
        </w:category>
        <w:types>
          <w:type w:val="bbPlcHdr"/>
        </w:types>
        <w:behaviors>
          <w:behavior w:val="content"/>
        </w:behaviors>
        <w:guid w:val="{D40D7B70-4FD9-435E-AC77-2A133BDBA3EB}"/>
      </w:docPartPr>
      <w:docPartBody>
        <w:p w:rsidR="00674E43" w:rsidRDefault="00C13E35" w:rsidP="00C13E35">
          <w:pPr>
            <w:pStyle w:val="C47EDCB2215B4AA3AD2FCEC28CD9FBE3"/>
          </w:pPr>
          <w:r w:rsidRPr="000D202F">
            <w:rPr>
              <w:szCs w:val="24"/>
            </w:rPr>
            <w:t>Indiquez le numéro de référence</w:t>
          </w:r>
        </w:p>
      </w:docPartBody>
    </w:docPart>
    <w:docPart>
      <w:docPartPr>
        <w:name w:val="E7213CF5AED547EE871E3AFDE10AAFE3"/>
        <w:category>
          <w:name w:val="Général"/>
          <w:gallery w:val="placeholder"/>
        </w:category>
        <w:types>
          <w:type w:val="bbPlcHdr"/>
        </w:types>
        <w:behaviors>
          <w:behavior w:val="content"/>
        </w:behaviors>
        <w:guid w:val="{47AA7EF5-4E55-4EEF-8520-0A3BDBDD381D}"/>
      </w:docPartPr>
      <w:docPartBody>
        <w:p w:rsidR="00674E43" w:rsidRDefault="00C13E35" w:rsidP="00C13E35">
          <w:pPr>
            <w:pStyle w:val="E7213CF5AED547EE871E3AFDE10AAFE3"/>
          </w:pPr>
          <w:r w:rsidRPr="00125C0F">
            <w:rPr>
              <w:i/>
              <w:sz w:val="24"/>
              <w:szCs w:val="24"/>
            </w:rPr>
            <w:t>Veuillez saisir les informations.</w:t>
          </w:r>
        </w:p>
      </w:docPartBody>
    </w:docPart>
    <w:docPart>
      <w:docPartPr>
        <w:name w:val="9CC1031E193F454A844267355B27B3AD"/>
        <w:category>
          <w:name w:val="Général"/>
          <w:gallery w:val="placeholder"/>
        </w:category>
        <w:types>
          <w:type w:val="bbPlcHdr"/>
        </w:types>
        <w:behaviors>
          <w:behavior w:val="content"/>
        </w:behaviors>
        <w:guid w:val="{ABC5ACB5-63CC-490B-B627-732094CE8CC1}"/>
      </w:docPartPr>
      <w:docPartBody>
        <w:p w:rsidR="00674E43" w:rsidRDefault="00C13E35" w:rsidP="00C13E35">
          <w:pPr>
            <w:pStyle w:val="9CC1031E193F454A844267355B27B3AD"/>
          </w:pPr>
          <w:r>
            <w:rPr>
              <w:sz w:val="24"/>
              <w:szCs w:val="24"/>
            </w:rPr>
            <w:t>Indiquez la marque du produit, le modèle et la couleur</w:t>
          </w:r>
        </w:p>
      </w:docPartBody>
    </w:docPart>
    <w:docPart>
      <w:docPartPr>
        <w:name w:val="7ACC5F4E94274AADB99EA1C9181180E8"/>
        <w:category>
          <w:name w:val="Général"/>
          <w:gallery w:val="placeholder"/>
        </w:category>
        <w:types>
          <w:type w:val="bbPlcHdr"/>
        </w:types>
        <w:behaviors>
          <w:behavior w:val="content"/>
        </w:behaviors>
        <w:guid w:val="{FF4C2EDA-8883-4D80-B739-812F6B0342DC}"/>
      </w:docPartPr>
      <w:docPartBody>
        <w:p w:rsidR="00674E43" w:rsidRDefault="00C13E35" w:rsidP="00C13E35">
          <w:pPr>
            <w:pStyle w:val="7ACC5F4E94274AADB99EA1C9181180E8"/>
          </w:pPr>
          <w:r w:rsidRPr="00D85E9B">
            <w:t>Choisir parmi les options suivantes</w:t>
          </w:r>
        </w:p>
      </w:docPartBody>
    </w:docPart>
    <w:docPart>
      <w:docPartPr>
        <w:name w:val="FB9A0C8FC45B4D638FD03E97E84FF5EA"/>
        <w:category>
          <w:name w:val="Général"/>
          <w:gallery w:val="placeholder"/>
        </w:category>
        <w:types>
          <w:type w:val="bbPlcHdr"/>
        </w:types>
        <w:behaviors>
          <w:behavior w:val="content"/>
        </w:behaviors>
        <w:guid w:val="{1F444ED7-296C-4F0B-B8AF-FD8B74842693}"/>
      </w:docPartPr>
      <w:docPartBody>
        <w:p w:rsidR="00674E43" w:rsidRDefault="00C13E35" w:rsidP="00C13E35">
          <w:pPr>
            <w:pStyle w:val="FB9A0C8FC45B4D638FD03E97E84FF5EA"/>
          </w:pPr>
          <w:r w:rsidRPr="000D202F">
            <w:rPr>
              <w:szCs w:val="24"/>
            </w:rPr>
            <w:t>Indiquez le numéro de référence</w:t>
          </w:r>
        </w:p>
      </w:docPartBody>
    </w:docPart>
    <w:docPart>
      <w:docPartPr>
        <w:name w:val="CEF6FA233C9B4E29B46AC5C6381EB39E"/>
        <w:category>
          <w:name w:val="Général"/>
          <w:gallery w:val="placeholder"/>
        </w:category>
        <w:types>
          <w:type w:val="bbPlcHdr"/>
        </w:types>
        <w:behaviors>
          <w:behavior w:val="content"/>
        </w:behaviors>
        <w:guid w:val="{8F92A61D-7F9B-4715-90C7-AF0F1A525CE7}"/>
      </w:docPartPr>
      <w:docPartBody>
        <w:p w:rsidR="00674E43" w:rsidRDefault="00C13E35" w:rsidP="00C13E35">
          <w:pPr>
            <w:pStyle w:val="CEF6FA233C9B4E29B46AC5C6381EB39E"/>
          </w:pPr>
          <w:r w:rsidRPr="00125C0F">
            <w:rPr>
              <w:i/>
              <w:sz w:val="24"/>
              <w:szCs w:val="24"/>
            </w:rPr>
            <w:t>Veuillez saisir les informations.</w:t>
          </w:r>
        </w:p>
      </w:docPartBody>
    </w:docPart>
    <w:docPart>
      <w:docPartPr>
        <w:name w:val="D3085A77E6D2493B8008CF9289EF5228"/>
        <w:category>
          <w:name w:val="Général"/>
          <w:gallery w:val="placeholder"/>
        </w:category>
        <w:types>
          <w:type w:val="bbPlcHdr"/>
        </w:types>
        <w:behaviors>
          <w:behavior w:val="content"/>
        </w:behaviors>
        <w:guid w:val="{B47F47D4-4ED7-48EE-A7C5-C5469C21F892}"/>
      </w:docPartPr>
      <w:docPartBody>
        <w:p w:rsidR="00674E43" w:rsidRDefault="00C13E35" w:rsidP="00C13E35">
          <w:pPr>
            <w:pStyle w:val="D3085A77E6D2493B8008CF9289EF5228"/>
          </w:pPr>
          <w:r>
            <w:rPr>
              <w:sz w:val="24"/>
              <w:szCs w:val="24"/>
            </w:rPr>
            <w:t>Indiquez la marque du produit, le modèle et la couleur</w:t>
          </w:r>
        </w:p>
      </w:docPartBody>
    </w:docPart>
    <w:docPart>
      <w:docPartPr>
        <w:name w:val="37AA2B5F0D9B4562ADC99B6DC48C79BE"/>
        <w:category>
          <w:name w:val="Général"/>
          <w:gallery w:val="placeholder"/>
        </w:category>
        <w:types>
          <w:type w:val="bbPlcHdr"/>
        </w:types>
        <w:behaviors>
          <w:behavior w:val="content"/>
        </w:behaviors>
        <w:guid w:val="{85AA5B0F-CFF3-4AAC-A38A-64F5CB35F373}"/>
      </w:docPartPr>
      <w:docPartBody>
        <w:p w:rsidR="00674E43" w:rsidRDefault="00C13E35" w:rsidP="00C13E35">
          <w:pPr>
            <w:pStyle w:val="37AA2B5F0D9B4562ADC99B6DC48C79BE"/>
          </w:pPr>
          <w:r w:rsidRPr="00D85E9B">
            <w:t>Choisir parmi les options suivantes</w:t>
          </w:r>
        </w:p>
      </w:docPartBody>
    </w:docPart>
    <w:docPart>
      <w:docPartPr>
        <w:name w:val="5E63613C352B45CEA505AA705234F404"/>
        <w:category>
          <w:name w:val="Général"/>
          <w:gallery w:val="placeholder"/>
        </w:category>
        <w:types>
          <w:type w:val="bbPlcHdr"/>
        </w:types>
        <w:behaviors>
          <w:behavior w:val="content"/>
        </w:behaviors>
        <w:guid w:val="{9F2F7293-E96A-4AFA-9193-6A562EDDD6B8}"/>
      </w:docPartPr>
      <w:docPartBody>
        <w:p w:rsidR="00674E43" w:rsidRDefault="00C13E35" w:rsidP="00C13E35">
          <w:pPr>
            <w:pStyle w:val="5E63613C352B45CEA505AA705234F404"/>
          </w:pPr>
          <w:r w:rsidRPr="000D202F">
            <w:rPr>
              <w:szCs w:val="24"/>
            </w:rPr>
            <w:t>Indiquez le numéro de référence</w:t>
          </w:r>
        </w:p>
      </w:docPartBody>
    </w:docPart>
    <w:docPart>
      <w:docPartPr>
        <w:name w:val="6F0BA842529A49FABEEF5047EA25D524"/>
        <w:category>
          <w:name w:val="Général"/>
          <w:gallery w:val="placeholder"/>
        </w:category>
        <w:types>
          <w:type w:val="bbPlcHdr"/>
        </w:types>
        <w:behaviors>
          <w:behavior w:val="content"/>
        </w:behaviors>
        <w:guid w:val="{C9CA2630-7CB2-4519-8BC2-89CF2BE8AA84}"/>
      </w:docPartPr>
      <w:docPartBody>
        <w:p w:rsidR="00674E43" w:rsidRDefault="00C13E35" w:rsidP="00C13E35">
          <w:pPr>
            <w:pStyle w:val="6F0BA842529A49FABEEF5047EA25D524"/>
          </w:pPr>
          <w:r w:rsidRPr="00125C0F">
            <w:rPr>
              <w:sz w:val="24"/>
              <w:szCs w:val="24"/>
            </w:rPr>
            <w:t>Veuillez saisir les informations.</w:t>
          </w:r>
        </w:p>
      </w:docPartBody>
    </w:docPart>
    <w:docPart>
      <w:docPartPr>
        <w:name w:val="6C07E29EAA3D425DACF07207E2DD0A9D"/>
        <w:category>
          <w:name w:val="Général"/>
          <w:gallery w:val="placeholder"/>
        </w:category>
        <w:types>
          <w:type w:val="bbPlcHdr"/>
        </w:types>
        <w:behaviors>
          <w:behavior w:val="content"/>
        </w:behaviors>
        <w:guid w:val="{0BF7B1B3-DF63-408B-9082-A553CD649621}"/>
      </w:docPartPr>
      <w:docPartBody>
        <w:p w:rsidR="00674E43" w:rsidRDefault="00C13E35" w:rsidP="00C13E35">
          <w:pPr>
            <w:pStyle w:val="6C07E29EAA3D425DACF07207E2DD0A9D"/>
          </w:pPr>
          <w:r>
            <w:rPr>
              <w:sz w:val="24"/>
              <w:szCs w:val="24"/>
            </w:rPr>
            <w:t>Indiquez la marque du produit, le modèle et la couleur</w:t>
          </w:r>
        </w:p>
      </w:docPartBody>
    </w:docPart>
    <w:docPart>
      <w:docPartPr>
        <w:name w:val="BAE8C0E44CB247608D20139B8119CF4F"/>
        <w:category>
          <w:name w:val="Général"/>
          <w:gallery w:val="placeholder"/>
        </w:category>
        <w:types>
          <w:type w:val="bbPlcHdr"/>
        </w:types>
        <w:behaviors>
          <w:behavior w:val="content"/>
        </w:behaviors>
        <w:guid w:val="{EAC13A1F-7E4E-42C7-A5E9-1357EC62143C}"/>
      </w:docPartPr>
      <w:docPartBody>
        <w:p w:rsidR="00674E43" w:rsidRDefault="00C13E35" w:rsidP="00C13E35">
          <w:pPr>
            <w:pStyle w:val="BAE8C0E44CB247608D20139B8119CF4F"/>
          </w:pPr>
          <w:r w:rsidRPr="00D85E9B">
            <w:t>Choisir parmi les options suivantes</w:t>
          </w:r>
        </w:p>
      </w:docPartBody>
    </w:docPart>
    <w:docPart>
      <w:docPartPr>
        <w:name w:val="B80F1D8F562A4CFEA90F2FBF723164A2"/>
        <w:category>
          <w:name w:val="Général"/>
          <w:gallery w:val="placeholder"/>
        </w:category>
        <w:types>
          <w:type w:val="bbPlcHdr"/>
        </w:types>
        <w:behaviors>
          <w:behavior w:val="content"/>
        </w:behaviors>
        <w:guid w:val="{9229544F-85AB-4E40-B3CD-2B34C77AC6B9}"/>
      </w:docPartPr>
      <w:docPartBody>
        <w:p w:rsidR="00674E43" w:rsidRDefault="00C13E35" w:rsidP="00C13E35">
          <w:pPr>
            <w:pStyle w:val="B80F1D8F562A4CFEA90F2FBF723164A2"/>
          </w:pPr>
          <w:r w:rsidRPr="000D202F">
            <w:rPr>
              <w:szCs w:val="24"/>
            </w:rPr>
            <w:t>Indiquez le numéro de référence</w:t>
          </w:r>
        </w:p>
      </w:docPartBody>
    </w:docPart>
    <w:docPart>
      <w:docPartPr>
        <w:name w:val="253836AB38AD4C3B8645FF210EF7E506"/>
        <w:category>
          <w:name w:val="Général"/>
          <w:gallery w:val="placeholder"/>
        </w:category>
        <w:types>
          <w:type w:val="bbPlcHdr"/>
        </w:types>
        <w:behaviors>
          <w:behavior w:val="content"/>
        </w:behaviors>
        <w:guid w:val="{EC040826-BA3F-4CFE-A871-FC7FB5BE3359}"/>
      </w:docPartPr>
      <w:docPartBody>
        <w:p w:rsidR="00674E43" w:rsidRDefault="00C13E35" w:rsidP="00C13E35">
          <w:pPr>
            <w:pStyle w:val="253836AB38AD4C3B8645FF210EF7E506"/>
          </w:pPr>
          <w:r w:rsidRPr="00125C0F">
            <w:rPr>
              <w:i/>
              <w:sz w:val="24"/>
              <w:szCs w:val="24"/>
            </w:rPr>
            <w:t>Veuillez saisir les informations.</w:t>
          </w:r>
        </w:p>
      </w:docPartBody>
    </w:docPart>
    <w:docPart>
      <w:docPartPr>
        <w:name w:val="D2962CE21CB94319B5185EA3AED2CB0E"/>
        <w:category>
          <w:name w:val="Général"/>
          <w:gallery w:val="placeholder"/>
        </w:category>
        <w:types>
          <w:type w:val="bbPlcHdr"/>
        </w:types>
        <w:behaviors>
          <w:behavior w:val="content"/>
        </w:behaviors>
        <w:guid w:val="{8AA56271-D40F-49B7-A031-EE9E334BDFD4}"/>
      </w:docPartPr>
      <w:docPartBody>
        <w:p w:rsidR="00674E43" w:rsidRDefault="00C13E35" w:rsidP="00C13E35">
          <w:pPr>
            <w:pStyle w:val="D2962CE21CB94319B5185EA3AED2CB0E"/>
          </w:pPr>
          <w:r>
            <w:rPr>
              <w:sz w:val="24"/>
              <w:szCs w:val="24"/>
            </w:rPr>
            <w:t>Indiquez la marque du produit, le modèle et la couleur</w:t>
          </w:r>
        </w:p>
      </w:docPartBody>
    </w:docPart>
    <w:docPart>
      <w:docPartPr>
        <w:name w:val="45AD1F182E91425195CF9D07D0B87281"/>
        <w:category>
          <w:name w:val="Général"/>
          <w:gallery w:val="placeholder"/>
        </w:category>
        <w:types>
          <w:type w:val="bbPlcHdr"/>
        </w:types>
        <w:behaviors>
          <w:behavior w:val="content"/>
        </w:behaviors>
        <w:guid w:val="{E3D49840-DB57-45D1-8FEC-DC60F0F63A2E}"/>
      </w:docPartPr>
      <w:docPartBody>
        <w:p w:rsidR="00674E43" w:rsidRDefault="00C13E35" w:rsidP="00C13E35">
          <w:pPr>
            <w:pStyle w:val="45AD1F182E91425195CF9D07D0B87281"/>
          </w:pPr>
          <w:r w:rsidRPr="00D85E9B">
            <w:t>Choisir parmi les options suivantes</w:t>
          </w:r>
        </w:p>
      </w:docPartBody>
    </w:docPart>
    <w:docPart>
      <w:docPartPr>
        <w:name w:val="EFB3F972C45B4B1B97B0434313FFA368"/>
        <w:category>
          <w:name w:val="Général"/>
          <w:gallery w:val="placeholder"/>
        </w:category>
        <w:types>
          <w:type w:val="bbPlcHdr"/>
        </w:types>
        <w:behaviors>
          <w:behavior w:val="content"/>
        </w:behaviors>
        <w:guid w:val="{F3F18645-56F8-4E51-9EAB-6B7E35603F08}"/>
      </w:docPartPr>
      <w:docPartBody>
        <w:p w:rsidR="00674E43" w:rsidRDefault="00C13E35" w:rsidP="00C13E35">
          <w:pPr>
            <w:pStyle w:val="EFB3F972C45B4B1B97B0434313FFA368"/>
          </w:pPr>
          <w:r w:rsidRPr="000D202F">
            <w:rPr>
              <w:szCs w:val="24"/>
            </w:rPr>
            <w:t>Indiquez le numéro de référence</w:t>
          </w:r>
        </w:p>
      </w:docPartBody>
    </w:docPart>
    <w:docPart>
      <w:docPartPr>
        <w:name w:val="9F8BAB2BED574F31B0C2090BFD378899"/>
        <w:category>
          <w:name w:val="Général"/>
          <w:gallery w:val="placeholder"/>
        </w:category>
        <w:types>
          <w:type w:val="bbPlcHdr"/>
        </w:types>
        <w:behaviors>
          <w:behavior w:val="content"/>
        </w:behaviors>
        <w:guid w:val="{3106B21A-563E-4340-94F2-81C037F843FD}"/>
      </w:docPartPr>
      <w:docPartBody>
        <w:p w:rsidR="00674E43" w:rsidRDefault="00C13E35" w:rsidP="00C13E35">
          <w:pPr>
            <w:pStyle w:val="9F8BAB2BED574F31B0C2090BFD378899"/>
          </w:pPr>
          <w:r w:rsidRPr="00125C0F">
            <w:rPr>
              <w:i/>
              <w:sz w:val="24"/>
              <w:szCs w:val="24"/>
            </w:rPr>
            <w:t>Veuillez saisir les informations.</w:t>
          </w:r>
        </w:p>
      </w:docPartBody>
    </w:docPart>
    <w:docPart>
      <w:docPartPr>
        <w:name w:val="1ABBDE31807E4576A6127F3DB4864D00"/>
        <w:category>
          <w:name w:val="Général"/>
          <w:gallery w:val="placeholder"/>
        </w:category>
        <w:types>
          <w:type w:val="bbPlcHdr"/>
        </w:types>
        <w:behaviors>
          <w:behavior w:val="content"/>
        </w:behaviors>
        <w:guid w:val="{16F9A435-524E-4017-B4A1-ACA8570B2DD2}"/>
      </w:docPartPr>
      <w:docPartBody>
        <w:p w:rsidR="00674E43" w:rsidRDefault="00C13E35" w:rsidP="00C13E35">
          <w:pPr>
            <w:pStyle w:val="1ABBDE31807E4576A6127F3DB4864D00"/>
          </w:pPr>
          <w:r>
            <w:rPr>
              <w:sz w:val="24"/>
              <w:szCs w:val="24"/>
            </w:rPr>
            <w:t>Indiquez la marque du produit, le modèle et la couleur</w:t>
          </w:r>
        </w:p>
      </w:docPartBody>
    </w:docPart>
    <w:docPart>
      <w:docPartPr>
        <w:name w:val="6FB8086F280C455882A8BBEC9272BE12"/>
        <w:category>
          <w:name w:val="Général"/>
          <w:gallery w:val="placeholder"/>
        </w:category>
        <w:types>
          <w:type w:val="bbPlcHdr"/>
        </w:types>
        <w:behaviors>
          <w:behavior w:val="content"/>
        </w:behaviors>
        <w:guid w:val="{211A5B3E-93C8-4BE0-A958-23EE79401FE8}"/>
      </w:docPartPr>
      <w:docPartBody>
        <w:p w:rsidR="00674E43" w:rsidRDefault="00C13E35" w:rsidP="00C13E35">
          <w:pPr>
            <w:pStyle w:val="6FB8086F280C455882A8BBEC9272BE12"/>
          </w:pPr>
          <w:r w:rsidRPr="00D85E9B">
            <w:t>Choisir parmi les options suivantes</w:t>
          </w:r>
        </w:p>
      </w:docPartBody>
    </w:docPart>
    <w:docPart>
      <w:docPartPr>
        <w:name w:val="71B1C0EA9F4447E782DF0756E2609293"/>
        <w:category>
          <w:name w:val="Général"/>
          <w:gallery w:val="placeholder"/>
        </w:category>
        <w:types>
          <w:type w:val="bbPlcHdr"/>
        </w:types>
        <w:behaviors>
          <w:behavior w:val="content"/>
        </w:behaviors>
        <w:guid w:val="{F1235B22-F253-4F40-8002-1AB1B4A8FA22}"/>
      </w:docPartPr>
      <w:docPartBody>
        <w:p w:rsidR="00674E43" w:rsidRDefault="00C13E35" w:rsidP="00C13E35">
          <w:pPr>
            <w:pStyle w:val="71B1C0EA9F4447E782DF0756E2609293"/>
          </w:pPr>
          <w:r w:rsidRPr="000D202F">
            <w:rPr>
              <w:szCs w:val="24"/>
            </w:rPr>
            <w:t>Indiquez le numéro de référence</w:t>
          </w:r>
        </w:p>
      </w:docPartBody>
    </w:docPart>
    <w:docPart>
      <w:docPartPr>
        <w:name w:val="79BE4FCA0D1540E3817A166832C131A7"/>
        <w:category>
          <w:name w:val="Général"/>
          <w:gallery w:val="placeholder"/>
        </w:category>
        <w:types>
          <w:type w:val="bbPlcHdr"/>
        </w:types>
        <w:behaviors>
          <w:behavior w:val="content"/>
        </w:behaviors>
        <w:guid w:val="{0F68D453-08A2-45D6-9EF8-4B136FCEC1D4}"/>
      </w:docPartPr>
      <w:docPartBody>
        <w:p w:rsidR="00674E43" w:rsidRDefault="00C13E35" w:rsidP="00C13E35">
          <w:pPr>
            <w:pStyle w:val="79BE4FCA0D1540E3817A166832C131A7"/>
          </w:pPr>
          <w:r w:rsidRPr="00125C0F">
            <w:rPr>
              <w:i/>
              <w:sz w:val="24"/>
              <w:szCs w:val="24"/>
            </w:rPr>
            <w:t>Veuillez saisir les informations.</w:t>
          </w:r>
        </w:p>
      </w:docPartBody>
    </w:docPart>
    <w:docPart>
      <w:docPartPr>
        <w:name w:val="E35E2C25FA7E413C9587718387689B4D"/>
        <w:category>
          <w:name w:val="Général"/>
          <w:gallery w:val="placeholder"/>
        </w:category>
        <w:types>
          <w:type w:val="bbPlcHdr"/>
        </w:types>
        <w:behaviors>
          <w:behavior w:val="content"/>
        </w:behaviors>
        <w:guid w:val="{3D313AE5-3C32-416F-87FD-E9351C689DA4}"/>
      </w:docPartPr>
      <w:docPartBody>
        <w:p w:rsidR="00674E43" w:rsidRDefault="00C13E35" w:rsidP="00C13E35">
          <w:pPr>
            <w:pStyle w:val="E35E2C25FA7E413C9587718387689B4D"/>
          </w:pPr>
          <w:r>
            <w:rPr>
              <w:sz w:val="24"/>
              <w:szCs w:val="24"/>
            </w:rPr>
            <w:t>Indiquez la marque du produit, le modèle et la couleur</w:t>
          </w:r>
        </w:p>
      </w:docPartBody>
    </w:docPart>
    <w:docPart>
      <w:docPartPr>
        <w:name w:val="54F4385B177347688397C598118B3E94"/>
        <w:category>
          <w:name w:val="Général"/>
          <w:gallery w:val="placeholder"/>
        </w:category>
        <w:types>
          <w:type w:val="bbPlcHdr"/>
        </w:types>
        <w:behaviors>
          <w:behavior w:val="content"/>
        </w:behaviors>
        <w:guid w:val="{B4BDF105-D793-49DD-8D37-D0367D27B297}"/>
      </w:docPartPr>
      <w:docPartBody>
        <w:p w:rsidR="00674E43" w:rsidRDefault="00C13E35" w:rsidP="00C13E35">
          <w:pPr>
            <w:pStyle w:val="54F4385B177347688397C598118B3E94"/>
          </w:pPr>
          <w:r w:rsidRPr="00D85E9B">
            <w:t>Choisir parmi les options suivantes</w:t>
          </w:r>
        </w:p>
      </w:docPartBody>
    </w:docPart>
    <w:docPart>
      <w:docPartPr>
        <w:name w:val="2EBB987FF06A4780B062F4B01942B0FB"/>
        <w:category>
          <w:name w:val="Général"/>
          <w:gallery w:val="placeholder"/>
        </w:category>
        <w:types>
          <w:type w:val="bbPlcHdr"/>
        </w:types>
        <w:behaviors>
          <w:behavior w:val="content"/>
        </w:behaviors>
        <w:guid w:val="{6B524E91-F479-417D-8E06-28FE2AC4B5E3}"/>
      </w:docPartPr>
      <w:docPartBody>
        <w:p w:rsidR="00674E43" w:rsidRDefault="00C13E35" w:rsidP="00C13E35">
          <w:pPr>
            <w:pStyle w:val="2EBB987FF06A4780B062F4B01942B0FB"/>
          </w:pPr>
          <w:r w:rsidRPr="000D202F">
            <w:rPr>
              <w:szCs w:val="24"/>
            </w:rPr>
            <w:t>Indiquez le numéro de référence</w:t>
          </w:r>
        </w:p>
      </w:docPartBody>
    </w:docPart>
    <w:docPart>
      <w:docPartPr>
        <w:name w:val="CF2C27EB6B244131AF94D1802C6B6270"/>
        <w:category>
          <w:name w:val="Général"/>
          <w:gallery w:val="placeholder"/>
        </w:category>
        <w:types>
          <w:type w:val="bbPlcHdr"/>
        </w:types>
        <w:behaviors>
          <w:behavior w:val="content"/>
        </w:behaviors>
        <w:guid w:val="{07AED664-F82C-499C-A203-2F2F09FCC73F}"/>
      </w:docPartPr>
      <w:docPartBody>
        <w:p w:rsidR="00674E43" w:rsidRDefault="00C13E35" w:rsidP="00C13E35">
          <w:pPr>
            <w:pStyle w:val="CF2C27EB6B244131AF94D1802C6B6270"/>
          </w:pPr>
          <w:r w:rsidRPr="00125C0F">
            <w:rPr>
              <w:i/>
              <w:sz w:val="24"/>
              <w:szCs w:val="24"/>
            </w:rPr>
            <w:t>Veuillez saisir les informations.</w:t>
          </w:r>
        </w:p>
      </w:docPartBody>
    </w:docPart>
    <w:docPart>
      <w:docPartPr>
        <w:name w:val="F389FF1A3641478E9FD3E4A34C53EED4"/>
        <w:category>
          <w:name w:val="Général"/>
          <w:gallery w:val="placeholder"/>
        </w:category>
        <w:types>
          <w:type w:val="bbPlcHdr"/>
        </w:types>
        <w:behaviors>
          <w:behavior w:val="content"/>
        </w:behaviors>
        <w:guid w:val="{58D02DEC-A730-4819-8A07-E1FEB13C96DF}"/>
      </w:docPartPr>
      <w:docPartBody>
        <w:p w:rsidR="00674E43" w:rsidRDefault="00C13E35" w:rsidP="00C13E35">
          <w:pPr>
            <w:pStyle w:val="F389FF1A3641478E9FD3E4A34C53EED4"/>
          </w:pPr>
          <w:r>
            <w:rPr>
              <w:sz w:val="24"/>
              <w:szCs w:val="24"/>
            </w:rPr>
            <w:t>Indiquez la marque du produit, le modèle et la couleur</w:t>
          </w:r>
        </w:p>
      </w:docPartBody>
    </w:docPart>
    <w:docPart>
      <w:docPartPr>
        <w:name w:val="965BA2B5F97548BB803EC19CBCA9E354"/>
        <w:category>
          <w:name w:val="Général"/>
          <w:gallery w:val="placeholder"/>
        </w:category>
        <w:types>
          <w:type w:val="bbPlcHdr"/>
        </w:types>
        <w:behaviors>
          <w:behavior w:val="content"/>
        </w:behaviors>
        <w:guid w:val="{2D2C0B1C-C60B-42E8-8850-6324F369B26C}"/>
      </w:docPartPr>
      <w:docPartBody>
        <w:p w:rsidR="00674E43" w:rsidRDefault="00C13E35" w:rsidP="00C13E35">
          <w:pPr>
            <w:pStyle w:val="965BA2B5F97548BB803EC19CBCA9E354"/>
          </w:pPr>
          <w:r w:rsidRPr="00D85E9B">
            <w:t>Choisir parmi les options suivantes</w:t>
          </w:r>
        </w:p>
      </w:docPartBody>
    </w:docPart>
    <w:docPart>
      <w:docPartPr>
        <w:name w:val="08819D9AF500423B9920AF3D56878F81"/>
        <w:category>
          <w:name w:val="Général"/>
          <w:gallery w:val="placeholder"/>
        </w:category>
        <w:types>
          <w:type w:val="bbPlcHdr"/>
        </w:types>
        <w:behaviors>
          <w:behavior w:val="content"/>
        </w:behaviors>
        <w:guid w:val="{E5198319-06A2-4731-A62A-43FF0E2114B4}"/>
      </w:docPartPr>
      <w:docPartBody>
        <w:p w:rsidR="00674E43" w:rsidRDefault="00C13E35" w:rsidP="00C13E35">
          <w:pPr>
            <w:pStyle w:val="08819D9AF500423B9920AF3D56878F81"/>
          </w:pPr>
          <w:r w:rsidRPr="000D202F">
            <w:rPr>
              <w:szCs w:val="24"/>
            </w:rPr>
            <w:t>Indiquez le numéro de référence</w:t>
          </w:r>
        </w:p>
      </w:docPartBody>
    </w:docPart>
    <w:docPart>
      <w:docPartPr>
        <w:name w:val="E0CD8B63718D45B89E31633553642002"/>
        <w:category>
          <w:name w:val="Général"/>
          <w:gallery w:val="placeholder"/>
        </w:category>
        <w:types>
          <w:type w:val="bbPlcHdr"/>
        </w:types>
        <w:behaviors>
          <w:behavior w:val="content"/>
        </w:behaviors>
        <w:guid w:val="{218A5CC0-B06E-49D2-B058-FBCB2BACC2E4}"/>
      </w:docPartPr>
      <w:docPartBody>
        <w:p w:rsidR="00674E43" w:rsidRDefault="00C13E35" w:rsidP="00C13E35">
          <w:pPr>
            <w:pStyle w:val="E0CD8B63718D45B89E31633553642002"/>
          </w:pPr>
          <w:r w:rsidRPr="00125C0F">
            <w:rPr>
              <w:i/>
              <w:sz w:val="24"/>
              <w:szCs w:val="24"/>
            </w:rPr>
            <w:t>Veuillez saisir les informations.</w:t>
          </w:r>
        </w:p>
      </w:docPartBody>
    </w:docPart>
    <w:docPart>
      <w:docPartPr>
        <w:name w:val="01F26D545E5E49C7A2C96EAD41F2B40D"/>
        <w:category>
          <w:name w:val="Général"/>
          <w:gallery w:val="placeholder"/>
        </w:category>
        <w:types>
          <w:type w:val="bbPlcHdr"/>
        </w:types>
        <w:behaviors>
          <w:behavior w:val="content"/>
        </w:behaviors>
        <w:guid w:val="{F0CC4FA7-7EF6-4534-85CB-0B6E276A201D}"/>
      </w:docPartPr>
      <w:docPartBody>
        <w:p w:rsidR="00674E43" w:rsidRDefault="00C13E35" w:rsidP="00C13E35">
          <w:pPr>
            <w:pStyle w:val="01F26D545E5E49C7A2C96EAD41F2B40D"/>
          </w:pPr>
          <w:r>
            <w:rPr>
              <w:sz w:val="24"/>
              <w:szCs w:val="24"/>
            </w:rPr>
            <w:t>Indiquez la marque du produit, le modèle et la couleur</w:t>
          </w:r>
        </w:p>
      </w:docPartBody>
    </w:docPart>
    <w:docPart>
      <w:docPartPr>
        <w:name w:val="DB4C2AC212AB42CFA401B9F97D651AE4"/>
        <w:category>
          <w:name w:val="Général"/>
          <w:gallery w:val="placeholder"/>
        </w:category>
        <w:types>
          <w:type w:val="bbPlcHdr"/>
        </w:types>
        <w:behaviors>
          <w:behavior w:val="content"/>
        </w:behaviors>
        <w:guid w:val="{A0A54ABC-00EF-4702-90E8-B35F5168644C}"/>
      </w:docPartPr>
      <w:docPartBody>
        <w:p w:rsidR="00674E43" w:rsidRDefault="00C13E35" w:rsidP="00C13E35">
          <w:pPr>
            <w:pStyle w:val="DB4C2AC212AB42CFA401B9F97D651AE4"/>
          </w:pPr>
          <w:r w:rsidRPr="00D85E9B">
            <w:t>Choisir parmi les options suivantes</w:t>
          </w:r>
        </w:p>
      </w:docPartBody>
    </w:docPart>
    <w:docPart>
      <w:docPartPr>
        <w:name w:val="30ACB27A16564524AFBEFE19E1A4ECD4"/>
        <w:category>
          <w:name w:val="Général"/>
          <w:gallery w:val="placeholder"/>
        </w:category>
        <w:types>
          <w:type w:val="bbPlcHdr"/>
        </w:types>
        <w:behaviors>
          <w:behavior w:val="content"/>
        </w:behaviors>
        <w:guid w:val="{3578A4F2-6802-4ABF-86C7-5D171CC4CB38}"/>
      </w:docPartPr>
      <w:docPartBody>
        <w:p w:rsidR="00674E43" w:rsidRDefault="00C13E35" w:rsidP="00C13E35">
          <w:pPr>
            <w:pStyle w:val="30ACB27A16564524AFBEFE19E1A4ECD4"/>
          </w:pPr>
          <w:r w:rsidRPr="000D202F">
            <w:rPr>
              <w:szCs w:val="24"/>
            </w:rPr>
            <w:t>Indiquez le numéro de référence</w:t>
          </w:r>
        </w:p>
      </w:docPartBody>
    </w:docPart>
    <w:docPart>
      <w:docPartPr>
        <w:name w:val="2AE2F32169B5440AA5E2EFC58A59D1DB"/>
        <w:category>
          <w:name w:val="Général"/>
          <w:gallery w:val="placeholder"/>
        </w:category>
        <w:types>
          <w:type w:val="bbPlcHdr"/>
        </w:types>
        <w:behaviors>
          <w:behavior w:val="content"/>
        </w:behaviors>
        <w:guid w:val="{ED18FB3F-BC86-43F4-B4C5-CA38DA2DEBE0}"/>
      </w:docPartPr>
      <w:docPartBody>
        <w:p w:rsidR="00674E43" w:rsidRDefault="00C13E35" w:rsidP="00C13E35">
          <w:pPr>
            <w:pStyle w:val="2AE2F32169B5440AA5E2EFC58A59D1DB"/>
          </w:pPr>
          <w:r w:rsidRPr="00125C0F">
            <w:rPr>
              <w:i/>
              <w:sz w:val="24"/>
              <w:szCs w:val="24"/>
            </w:rPr>
            <w:t>Veuillez saisir les informations.</w:t>
          </w:r>
        </w:p>
      </w:docPartBody>
    </w:docPart>
    <w:docPart>
      <w:docPartPr>
        <w:name w:val="6E92304493D745B5B11584320BB9EC2C"/>
        <w:category>
          <w:name w:val="Général"/>
          <w:gallery w:val="placeholder"/>
        </w:category>
        <w:types>
          <w:type w:val="bbPlcHdr"/>
        </w:types>
        <w:behaviors>
          <w:behavior w:val="content"/>
        </w:behaviors>
        <w:guid w:val="{A03569DF-5DCE-433C-BB50-9A4B0FB38958}"/>
      </w:docPartPr>
      <w:docPartBody>
        <w:p w:rsidR="00674E43" w:rsidRDefault="00C13E35" w:rsidP="00C13E35">
          <w:pPr>
            <w:pStyle w:val="6E92304493D745B5B11584320BB9EC2C"/>
          </w:pPr>
          <w:r>
            <w:rPr>
              <w:sz w:val="24"/>
              <w:szCs w:val="24"/>
            </w:rPr>
            <w:t>Indiquez la marque du produit, le modèle et la couleur</w:t>
          </w:r>
        </w:p>
      </w:docPartBody>
    </w:docPart>
    <w:docPart>
      <w:docPartPr>
        <w:name w:val="CB96B999942B49B595743D618C4ABD34"/>
        <w:category>
          <w:name w:val="Général"/>
          <w:gallery w:val="placeholder"/>
        </w:category>
        <w:types>
          <w:type w:val="bbPlcHdr"/>
        </w:types>
        <w:behaviors>
          <w:behavior w:val="content"/>
        </w:behaviors>
        <w:guid w:val="{38099B31-A2DA-46CA-8FDF-216E1C572070}"/>
      </w:docPartPr>
      <w:docPartBody>
        <w:p w:rsidR="00674E43" w:rsidRDefault="00C13E35" w:rsidP="00C13E35">
          <w:pPr>
            <w:pStyle w:val="CB96B999942B49B595743D618C4ABD34"/>
          </w:pPr>
          <w:r w:rsidRPr="00D85E9B">
            <w:t>Choisir parmi les options suivantes</w:t>
          </w:r>
        </w:p>
      </w:docPartBody>
    </w:docPart>
    <w:docPart>
      <w:docPartPr>
        <w:name w:val="5A974F61F3344DA2B496E88A97936633"/>
        <w:category>
          <w:name w:val="Général"/>
          <w:gallery w:val="placeholder"/>
        </w:category>
        <w:types>
          <w:type w:val="bbPlcHdr"/>
        </w:types>
        <w:behaviors>
          <w:behavior w:val="content"/>
        </w:behaviors>
        <w:guid w:val="{0B817705-B241-4202-943E-C99724963BBF}"/>
      </w:docPartPr>
      <w:docPartBody>
        <w:p w:rsidR="00674E43" w:rsidRDefault="00C13E35" w:rsidP="00C13E35">
          <w:pPr>
            <w:pStyle w:val="5A974F61F3344DA2B496E88A97936633"/>
          </w:pPr>
          <w:r w:rsidRPr="000D202F">
            <w:rPr>
              <w:szCs w:val="24"/>
            </w:rPr>
            <w:t>Indiquez le numéro de référence</w:t>
          </w:r>
        </w:p>
      </w:docPartBody>
    </w:docPart>
    <w:docPart>
      <w:docPartPr>
        <w:name w:val="6FB3F0894EAF465AADAE8E42712316CC"/>
        <w:category>
          <w:name w:val="Général"/>
          <w:gallery w:val="placeholder"/>
        </w:category>
        <w:types>
          <w:type w:val="bbPlcHdr"/>
        </w:types>
        <w:behaviors>
          <w:behavior w:val="content"/>
        </w:behaviors>
        <w:guid w:val="{0BAE3B6B-083E-48F1-BB64-6104F3F04F6E}"/>
      </w:docPartPr>
      <w:docPartBody>
        <w:p w:rsidR="00674E43" w:rsidRDefault="00C13E35" w:rsidP="00C13E35">
          <w:pPr>
            <w:pStyle w:val="6FB3F0894EAF465AADAE8E42712316CC"/>
          </w:pPr>
          <w:r w:rsidRPr="00125C0F">
            <w:rPr>
              <w:i/>
              <w:sz w:val="24"/>
              <w:szCs w:val="24"/>
            </w:rPr>
            <w:t>Veuillez saisir les informations.</w:t>
          </w:r>
        </w:p>
      </w:docPartBody>
    </w:docPart>
    <w:docPart>
      <w:docPartPr>
        <w:name w:val="7162727F414D45CA9C9BD3E376423E1A"/>
        <w:category>
          <w:name w:val="Général"/>
          <w:gallery w:val="placeholder"/>
        </w:category>
        <w:types>
          <w:type w:val="bbPlcHdr"/>
        </w:types>
        <w:behaviors>
          <w:behavior w:val="content"/>
        </w:behaviors>
        <w:guid w:val="{F9032EEA-9942-4349-A76C-92C350AEA403}"/>
      </w:docPartPr>
      <w:docPartBody>
        <w:p w:rsidR="00674E43" w:rsidRDefault="00C13E35" w:rsidP="00C13E35">
          <w:pPr>
            <w:pStyle w:val="7162727F414D45CA9C9BD3E376423E1A"/>
          </w:pPr>
          <w:r>
            <w:rPr>
              <w:sz w:val="24"/>
              <w:szCs w:val="24"/>
            </w:rPr>
            <w:t>Indiquez la marque du produit, le modèle et la couleur</w:t>
          </w:r>
        </w:p>
      </w:docPartBody>
    </w:docPart>
    <w:docPart>
      <w:docPartPr>
        <w:name w:val="3317412FE26C48CD9B900A3ADBE42BD4"/>
        <w:category>
          <w:name w:val="Général"/>
          <w:gallery w:val="placeholder"/>
        </w:category>
        <w:types>
          <w:type w:val="bbPlcHdr"/>
        </w:types>
        <w:behaviors>
          <w:behavior w:val="content"/>
        </w:behaviors>
        <w:guid w:val="{C8D7EED5-B164-4B6E-A007-B87D13C5DF7A}"/>
      </w:docPartPr>
      <w:docPartBody>
        <w:p w:rsidR="00674E43" w:rsidRDefault="00C13E35" w:rsidP="00C13E35">
          <w:pPr>
            <w:pStyle w:val="3317412FE26C48CD9B900A3ADBE42BD4"/>
          </w:pPr>
          <w:r w:rsidRPr="00D85E9B">
            <w:t>Choisir parmi les options suivantes</w:t>
          </w:r>
        </w:p>
      </w:docPartBody>
    </w:docPart>
    <w:docPart>
      <w:docPartPr>
        <w:name w:val="C6F76FE2589C46A0B990C547C35DC6CD"/>
        <w:category>
          <w:name w:val="Général"/>
          <w:gallery w:val="placeholder"/>
        </w:category>
        <w:types>
          <w:type w:val="bbPlcHdr"/>
        </w:types>
        <w:behaviors>
          <w:behavior w:val="content"/>
        </w:behaviors>
        <w:guid w:val="{5A44C488-EADC-4AA2-A2CF-FDCF9EDCE164}"/>
      </w:docPartPr>
      <w:docPartBody>
        <w:p w:rsidR="00674E43" w:rsidRDefault="00C13E35" w:rsidP="00C13E35">
          <w:pPr>
            <w:pStyle w:val="C6F76FE2589C46A0B990C547C35DC6CD"/>
          </w:pPr>
          <w:r w:rsidRPr="000D202F">
            <w:rPr>
              <w:szCs w:val="24"/>
            </w:rPr>
            <w:t>Indiquez le numéro de référence</w:t>
          </w:r>
        </w:p>
      </w:docPartBody>
    </w:docPart>
    <w:docPart>
      <w:docPartPr>
        <w:name w:val="502968E3A17844C5B01D89EDC9216EC8"/>
        <w:category>
          <w:name w:val="Général"/>
          <w:gallery w:val="placeholder"/>
        </w:category>
        <w:types>
          <w:type w:val="bbPlcHdr"/>
        </w:types>
        <w:behaviors>
          <w:behavior w:val="content"/>
        </w:behaviors>
        <w:guid w:val="{0FD54796-A8BF-47EC-A72A-E125A2EA801C}"/>
      </w:docPartPr>
      <w:docPartBody>
        <w:p w:rsidR="00674E43" w:rsidRDefault="00C13E35" w:rsidP="00C13E35">
          <w:pPr>
            <w:pStyle w:val="502968E3A17844C5B01D89EDC9216EC8"/>
          </w:pPr>
          <w:r w:rsidRPr="00125C0F">
            <w:rPr>
              <w:i/>
              <w:sz w:val="24"/>
              <w:szCs w:val="24"/>
            </w:rPr>
            <w:t>Veuillez saisir les informations.</w:t>
          </w:r>
        </w:p>
      </w:docPartBody>
    </w:docPart>
    <w:docPart>
      <w:docPartPr>
        <w:name w:val="CBAA8A63460D41408B0D6473DCB93984"/>
        <w:category>
          <w:name w:val="Général"/>
          <w:gallery w:val="placeholder"/>
        </w:category>
        <w:types>
          <w:type w:val="bbPlcHdr"/>
        </w:types>
        <w:behaviors>
          <w:behavior w:val="content"/>
        </w:behaviors>
        <w:guid w:val="{CDEF750C-242B-448B-B511-92746F5E532C}"/>
      </w:docPartPr>
      <w:docPartBody>
        <w:p w:rsidR="00674E43" w:rsidRDefault="00C13E35" w:rsidP="00C13E35">
          <w:pPr>
            <w:pStyle w:val="CBAA8A63460D41408B0D6473DCB93984"/>
          </w:pPr>
          <w:r>
            <w:rPr>
              <w:sz w:val="24"/>
              <w:szCs w:val="24"/>
            </w:rPr>
            <w:t>Indiquez la marque du produit, le modèle et la couleur</w:t>
          </w:r>
        </w:p>
      </w:docPartBody>
    </w:docPart>
    <w:docPart>
      <w:docPartPr>
        <w:name w:val="F99C2979FCE44793AFF57E5C2C79945C"/>
        <w:category>
          <w:name w:val="Général"/>
          <w:gallery w:val="placeholder"/>
        </w:category>
        <w:types>
          <w:type w:val="bbPlcHdr"/>
        </w:types>
        <w:behaviors>
          <w:behavior w:val="content"/>
        </w:behaviors>
        <w:guid w:val="{0CD829F0-56E2-4036-B3E5-B1F9B059EFD8}"/>
      </w:docPartPr>
      <w:docPartBody>
        <w:p w:rsidR="00674E43" w:rsidRDefault="00C13E35" w:rsidP="00C13E35">
          <w:pPr>
            <w:pStyle w:val="F99C2979FCE44793AFF57E5C2C79945C"/>
          </w:pPr>
          <w:r w:rsidRPr="00D85E9B">
            <w:t>Choisir parmi les options suivantes</w:t>
          </w:r>
        </w:p>
      </w:docPartBody>
    </w:docPart>
    <w:docPart>
      <w:docPartPr>
        <w:name w:val="BC0392FD9B384FE6AC0BD16922A0361A"/>
        <w:category>
          <w:name w:val="Général"/>
          <w:gallery w:val="placeholder"/>
        </w:category>
        <w:types>
          <w:type w:val="bbPlcHdr"/>
        </w:types>
        <w:behaviors>
          <w:behavior w:val="content"/>
        </w:behaviors>
        <w:guid w:val="{95489B9D-247D-41B8-A79C-71BE8AA658E0}"/>
      </w:docPartPr>
      <w:docPartBody>
        <w:p w:rsidR="00674E43" w:rsidRDefault="00C13E35" w:rsidP="00C13E35">
          <w:pPr>
            <w:pStyle w:val="BC0392FD9B384FE6AC0BD16922A0361A"/>
          </w:pPr>
          <w:r w:rsidRPr="000D202F">
            <w:rPr>
              <w:szCs w:val="24"/>
            </w:rPr>
            <w:t>Indiquez le numéro de référence</w:t>
          </w:r>
        </w:p>
      </w:docPartBody>
    </w:docPart>
    <w:docPart>
      <w:docPartPr>
        <w:name w:val="4C950BDA9A3A409EAA7BC4A7AD60C4C8"/>
        <w:category>
          <w:name w:val="Général"/>
          <w:gallery w:val="placeholder"/>
        </w:category>
        <w:types>
          <w:type w:val="bbPlcHdr"/>
        </w:types>
        <w:behaviors>
          <w:behavior w:val="content"/>
        </w:behaviors>
        <w:guid w:val="{15905E37-CFDD-4AEE-8D86-A8FE49F9F22C}"/>
      </w:docPartPr>
      <w:docPartBody>
        <w:p w:rsidR="00674E43" w:rsidRDefault="00C13E35" w:rsidP="00C13E35">
          <w:pPr>
            <w:pStyle w:val="4C950BDA9A3A409EAA7BC4A7AD60C4C8"/>
          </w:pPr>
          <w:r w:rsidRPr="00125C0F">
            <w:rPr>
              <w:i/>
              <w:sz w:val="24"/>
              <w:szCs w:val="24"/>
            </w:rPr>
            <w:t>Veuillez saisir les informations.</w:t>
          </w:r>
        </w:p>
      </w:docPartBody>
    </w:docPart>
    <w:docPart>
      <w:docPartPr>
        <w:name w:val="F9DE2DAACF3D4BB58261418BC38D1999"/>
        <w:category>
          <w:name w:val="Général"/>
          <w:gallery w:val="placeholder"/>
        </w:category>
        <w:types>
          <w:type w:val="bbPlcHdr"/>
        </w:types>
        <w:behaviors>
          <w:behavior w:val="content"/>
        </w:behaviors>
        <w:guid w:val="{CD5124A0-2C50-4755-9546-1DFBE7F57CCB}"/>
      </w:docPartPr>
      <w:docPartBody>
        <w:p w:rsidR="00674E43" w:rsidRDefault="00C13E35" w:rsidP="00C13E35">
          <w:pPr>
            <w:pStyle w:val="F9DE2DAACF3D4BB58261418BC38D1999"/>
          </w:pPr>
          <w:r>
            <w:rPr>
              <w:sz w:val="24"/>
              <w:szCs w:val="24"/>
            </w:rPr>
            <w:t>Indiquez la marque du produit, le modèle et la couleur</w:t>
          </w:r>
        </w:p>
      </w:docPartBody>
    </w:docPart>
    <w:docPart>
      <w:docPartPr>
        <w:name w:val="215E2C86F3F14C6E81EF293412EFF776"/>
        <w:category>
          <w:name w:val="Général"/>
          <w:gallery w:val="placeholder"/>
        </w:category>
        <w:types>
          <w:type w:val="bbPlcHdr"/>
        </w:types>
        <w:behaviors>
          <w:behavior w:val="content"/>
        </w:behaviors>
        <w:guid w:val="{4227C559-805F-4092-B8D5-EA8D831B7B96}"/>
      </w:docPartPr>
      <w:docPartBody>
        <w:p w:rsidR="00674E43" w:rsidRDefault="00C13E35" w:rsidP="00C13E35">
          <w:pPr>
            <w:pStyle w:val="215E2C86F3F14C6E81EF293412EFF776"/>
          </w:pPr>
          <w:r w:rsidRPr="00D85E9B">
            <w:t>Choisir parmi les options suivantes</w:t>
          </w:r>
        </w:p>
      </w:docPartBody>
    </w:docPart>
    <w:docPart>
      <w:docPartPr>
        <w:name w:val="172F53902A1B4BEBB1A38979DFE67110"/>
        <w:category>
          <w:name w:val="Général"/>
          <w:gallery w:val="placeholder"/>
        </w:category>
        <w:types>
          <w:type w:val="bbPlcHdr"/>
        </w:types>
        <w:behaviors>
          <w:behavior w:val="content"/>
        </w:behaviors>
        <w:guid w:val="{DEFCBE1D-0E06-43A8-A991-FDB4F0CD86C6}"/>
      </w:docPartPr>
      <w:docPartBody>
        <w:p w:rsidR="00674E43" w:rsidRDefault="00C13E35" w:rsidP="00C13E35">
          <w:pPr>
            <w:pStyle w:val="172F53902A1B4BEBB1A38979DFE67110"/>
          </w:pPr>
          <w:r w:rsidRPr="000D202F">
            <w:rPr>
              <w:szCs w:val="24"/>
            </w:rPr>
            <w:t>Indiquez le numéro de référence</w:t>
          </w:r>
        </w:p>
      </w:docPartBody>
    </w:docPart>
    <w:docPart>
      <w:docPartPr>
        <w:name w:val="5B13FD34720344CFBB1F2518998738D1"/>
        <w:category>
          <w:name w:val="Général"/>
          <w:gallery w:val="placeholder"/>
        </w:category>
        <w:types>
          <w:type w:val="bbPlcHdr"/>
        </w:types>
        <w:behaviors>
          <w:behavior w:val="content"/>
        </w:behaviors>
        <w:guid w:val="{691DF3EF-3447-4320-90A4-987ADE1DD7B1}"/>
      </w:docPartPr>
      <w:docPartBody>
        <w:p w:rsidR="00674E43" w:rsidRDefault="00C13E35" w:rsidP="00C13E35">
          <w:pPr>
            <w:pStyle w:val="5B13FD34720344CFBB1F2518998738D1"/>
          </w:pPr>
          <w:r w:rsidRPr="00125C0F">
            <w:rPr>
              <w:i/>
              <w:sz w:val="24"/>
              <w:szCs w:val="24"/>
            </w:rPr>
            <w:t>Veuillez saisir les informations.</w:t>
          </w:r>
        </w:p>
      </w:docPartBody>
    </w:docPart>
    <w:docPart>
      <w:docPartPr>
        <w:name w:val="24E8464E64C9426384DF35890C968497"/>
        <w:category>
          <w:name w:val="Général"/>
          <w:gallery w:val="placeholder"/>
        </w:category>
        <w:types>
          <w:type w:val="bbPlcHdr"/>
        </w:types>
        <w:behaviors>
          <w:behavior w:val="content"/>
        </w:behaviors>
        <w:guid w:val="{F88CF628-F9C6-49EF-8A0E-78C773706E5D}"/>
      </w:docPartPr>
      <w:docPartBody>
        <w:p w:rsidR="00674E43" w:rsidRDefault="00C13E35" w:rsidP="00C13E35">
          <w:pPr>
            <w:pStyle w:val="24E8464E64C9426384DF35890C968497"/>
          </w:pPr>
          <w:r>
            <w:rPr>
              <w:sz w:val="24"/>
              <w:szCs w:val="24"/>
            </w:rPr>
            <w:t>Indiquez la marque du produit, le modèle et la couleur</w:t>
          </w:r>
        </w:p>
      </w:docPartBody>
    </w:docPart>
    <w:docPart>
      <w:docPartPr>
        <w:name w:val="EED19BC7B425452E8BEEAC114F33C879"/>
        <w:category>
          <w:name w:val="Général"/>
          <w:gallery w:val="placeholder"/>
        </w:category>
        <w:types>
          <w:type w:val="bbPlcHdr"/>
        </w:types>
        <w:behaviors>
          <w:behavior w:val="content"/>
        </w:behaviors>
        <w:guid w:val="{BE05916E-6A72-43B7-BF05-444887630BE1}"/>
      </w:docPartPr>
      <w:docPartBody>
        <w:p w:rsidR="00674E43" w:rsidRDefault="00C13E35" w:rsidP="00C13E35">
          <w:pPr>
            <w:pStyle w:val="EED19BC7B425452E8BEEAC114F33C879"/>
          </w:pPr>
          <w:r w:rsidRPr="00D85E9B">
            <w:t>Choisir parmi les options suivantes</w:t>
          </w:r>
        </w:p>
      </w:docPartBody>
    </w:docPart>
    <w:docPart>
      <w:docPartPr>
        <w:name w:val="EEC7826A148D4CE791B617586AB374F8"/>
        <w:category>
          <w:name w:val="Général"/>
          <w:gallery w:val="placeholder"/>
        </w:category>
        <w:types>
          <w:type w:val="bbPlcHdr"/>
        </w:types>
        <w:behaviors>
          <w:behavior w:val="content"/>
        </w:behaviors>
        <w:guid w:val="{A73C64FE-9810-44ED-829F-CA5611A58233}"/>
      </w:docPartPr>
      <w:docPartBody>
        <w:p w:rsidR="00674E43" w:rsidRDefault="00C13E35" w:rsidP="00C13E35">
          <w:pPr>
            <w:pStyle w:val="EEC7826A148D4CE791B617586AB374F8"/>
          </w:pPr>
          <w:r w:rsidRPr="000D202F">
            <w:rPr>
              <w:szCs w:val="24"/>
            </w:rPr>
            <w:t>Indiquez le numéro de référence</w:t>
          </w:r>
        </w:p>
      </w:docPartBody>
    </w:docPart>
    <w:docPart>
      <w:docPartPr>
        <w:name w:val="726333AEF1974B639E06DB683042C050"/>
        <w:category>
          <w:name w:val="Général"/>
          <w:gallery w:val="placeholder"/>
        </w:category>
        <w:types>
          <w:type w:val="bbPlcHdr"/>
        </w:types>
        <w:behaviors>
          <w:behavior w:val="content"/>
        </w:behaviors>
        <w:guid w:val="{D67CC867-1B84-470D-81A0-8258C7A655D4}"/>
      </w:docPartPr>
      <w:docPartBody>
        <w:p w:rsidR="00674E43" w:rsidRDefault="00C13E35" w:rsidP="00C13E35">
          <w:pPr>
            <w:pStyle w:val="726333AEF1974B639E06DB683042C050"/>
          </w:pPr>
          <w:r>
            <w:rPr>
              <w:b/>
              <w:sz w:val="28"/>
            </w:rPr>
            <w:t>SALLE DE BAIN # 2</w:t>
          </w:r>
        </w:p>
      </w:docPartBody>
    </w:docPart>
    <w:docPart>
      <w:docPartPr>
        <w:name w:val="FD28E15734A64B4CA4BA9146FACD2BA0"/>
        <w:category>
          <w:name w:val="Général"/>
          <w:gallery w:val="placeholder"/>
        </w:category>
        <w:types>
          <w:type w:val="bbPlcHdr"/>
        </w:types>
        <w:behaviors>
          <w:behavior w:val="content"/>
        </w:behaviors>
        <w:guid w:val="{82FE4B3E-3B3B-47AE-B5CA-59E306CB51E4}"/>
      </w:docPartPr>
      <w:docPartBody>
        <w:p w:rsidR="00674E43" w:rsidRDefault="00C13E35" w:rsidP="00C13E35">
          <w:pPr>
            <w:pStyle w:val="FD28E15734A64B4CA4BA9146FACD2BA0"/>
          </w:pPr>
          <w:r w:rsidRPr="00125C0F">
            <w:rPr>
              <w:i/>
              <w:sz w:val="24"/>
              <w:szCs w:val="24"/>
            </w:rPr>
            <w:t>Veuillez saisir les informations.</w:t>
          </w:r>
        </w:p>
      </w:docPartBody>
    </w:docPart>
    <w:docPart>
      <w:docPartPr>
        <w:name w:val="780B58DB0252431C90563A06696C787F"/>
        <w:category>
          <w:name w:val="Général"/>
          <w:gallery w:val="placeholder"/>
        </w:category>
        <w:types>
          <w:type w:val="bbPlcHdr"/>
        </w:types>
        <w:behaviors>
          <w:behavior w:val="content"/>
        </w:behaviors>
        <w:guid w:val="{1DC71D6A-5C4E-4EB5-B0DE-EB368EB2CE2F}"/>
      </w:docPartPr>
      <w:docPartBody>
        <w:p w:rsidR="00674E43" w:rsidRDefault="00C13E35" w:rsidP="00C13E35">
          <w:pPr>
            <w:pStyle w:val="780B58DB0252431C90563A06696C787F"/>
          </w:pPr>
          <w:r>
            <w:rPr>
              <w:sz w:val="24"/>
              <w:szCs w:val="24"/>
            </w:rPr>
            <w:t>Indiquez la marque du produit, le modèle et la couleur</w:t>
          </w:r>
        </w:p>
      </w:docPartBody>
    </w:docPart>
    <w:docPart>
      <w:docPartPr>
        <w:name w:val="4AEA3C943BAB44CEAEB28147F5203148"/>
        <w:category>
          <w:name w:val="Général"/>
          <w:gallery w:val="placeholder"/>
        </w:category>
        <w:types>
          <w:type w:val="bbPlcHdr"/>
        </w:types>
        <w:behaviors>
          <w:behavior w:val="content"/>
        </w:behaviors>
        <w:guid w:val="{5D4CDCFC-975D-4FE9-84D5-704D1E31A560}"/>
      </w:docPartPr>
      <w:docPartBody>
        <w:p w:rsidR="00674E43" w:rsidRDefault="00C13E35" w:rsidP="00C13E35">
          <w:pPr>
            <w:pStyle w:val="4AEA3C943BAB44CEAEB28147F5203148"/>
          </w:pPr>
          <w:r w:rsidRPr="00D85E9B">
            <w:t>Choisir parmi les options suivantes</w:t>
          </w:r>
        </w:p>
      </w:docPartBody>
    </w:docPart>
    <w:docPart>
      <w:docPartPr>
        <w:name w:val="99F9452A9331493AAABD744440BCD0FC"/>
        <w:category>
          <w:name w:val="Général"/>
          <w:gallery w:val="placeholder"/>
        </w:category>
        <w:types>
          <w:type w:val="bbPlcHdr"/>
        </w:types>
        <w:behaviors>
          <w:behavior w:val="content"/>
        </w:behaviors>
        <w:guid w:val="{3EAEDD53-68E2-4D37-9080-B860D9436EC0}"/>
      </w:docPartPr>
      <w:docPartBody>
        <w:p w:rsidR="00674E43" w:rsidRDefault="00C13E35" w:rsidP="00C13E35">
          <w:pPr>
            <w:pStyle w:val="99F9452A9331493AAABD744440BCD0FC"/>
          </w:pPr>
          <w:r w:rsidRPr="000D202F">
            <w:rPr>
              <w:szCs w:val="24"/>
            </w:rPr>
            <w:t>Indiquez le numéro de référence</w:t>
          </w:r>
        </w:p>
      </w:docPartBody>
    </w:docPart>
    <w:docPart>
      <w:docPartPr>
        <w:name w:val="DB161926C1134C63BCF51840FD145479"/>
        <w:category>
          <w:name w:val="Général"/>
          <w:gallery w:val="placeholder"/>
        </w:category>
        <w:types>
          <w:type w:val="bbPlcHdr"/>
        </w:types>
        <w:behaviors>
          <w:behavior w:val="content"/>
        </w:behaviors>
        <w:guid w:val="{BB0957D7-7F73-4985-81B4-99691BBFDBC4}"/>
      </w:docPartPr>
      <w:docPartBody>
        <w:p w:rsidR="00674E43" w:rsidRDefault="00C13E35" w:rsidP="00C13E35">
          <w:pPr>
            <w:pStyle w:val="DB161926C1134C63BCF51840FD145479"/>
          </w:pPr>
          <w:r w:rsidRPr="00125C0F">
            <w:rPr>
              <w:i/>
              <w:sz w:val="24"/>
              <w:szCs w:val="24"/>
            </w:rPr>
            <w:t>Veuillez saisir les informations.</w:t>
          </w:r>
        </w:p>
      </w:docPartBody>
    </w:docPart>
    <w:docPart>
      <w:docPartPr>
        <w:name w:val="6D3A9242B0B14F52B8DAA5BBEFB5D096"/>
        <w:category>
          <w:name w:val="Général"/>
          <w:gallery w:val="placeholder"/>
        </w:category>
        <w:types>
          <w:type w:val="bbPlcHdr"/>
        </w:types>
        <w:behaviors>
          <w:behavior w:val="content"/>
        </w:behaviors>
        <w:guid w:val="{8D1FF742-DB30-4A6C-A4B4-A0ED9952F2FA}"/>
      </w:docPartPr>
      <w:docPartBody>
        <w:p w:rsidR="00674E43" w:rsidRDefault="00C13E35" w:rsidP="00C13E35">
          <w:pPr>
            <w:pStyle w:val="6D3A9242B0B14F52B8DAA5BBEFB5D096"/>
          </w:pPr>
          <w:r>
            <w:rPr>
              <w:sz w:val="24"/>
              <w:szCs w:val="24"/>
            </w:rPr>
            <w:t>Indiquez la marque du produit, le modèle et la couleur</w:t>
          </w:r>
        </w:p>
      </w:docPartBody>
    </w:docPart>
    <w:docPart>
      <w:docPartPr>
        <w:name w:val="16EC350990EC4A6188BD40D41027B254"/>
        <w:category>
          <w:name w:val="Général"/>
          <w:gallery w:val="placeholder"/>
        </w:category>
        <w:types>
          <w:type w:val="bbPlcHdr"/>
        </w:types>
        <w:behaviors>
          <w:behavior w:val="content"/>
        </w:behaviors>
        <w:guid w:val="{5166BAD7-A2CA-456A-946D-6BE79E6C7684}"/>
      </w:docPartPr>
      <w:docPartBody>
        <w:p w:rsidR="00674E43" w:rsidRDefault="00C13E35" w:rsidP="00C13E35">
          <w:pPr>
            <w:pStyle w:val="16EC350990EC4A6188BD40D41027B254"/>
          </w:pPr>
          <w:r w:rsidRPr="00D85E9B">
            <w:t>Choisir parmi les options suivantes</w:t>
          </w:r>
        </w:p>
      </w:docPartBody>
    </w:docPart>
    <w:docPart>
      <w:docPartPr>
        <w:name w:val="8706A0B4F64D40338F3262A3746C29CE"/>
        <w:category>
          <w:name w:val="Général"/>
          <w:gallery w:val="placeholder"/>
        </w:category>
        <w:types>
          <w:type w:val="bbPlcHdr"/>
        </w:types>
        <w:behaviors>
          <w:behavior w:val="content"/>
        </w:behaviors>
        <w:guid w:val="{6712D831-EA93-46CD-8931-B44F0E2F0423}"/>
      </w:docPartPr>
      <w:docPartBody>
        <w:p w:rsidR="00674E43" w:rsidRDefault="00C13E35" w:rsidP="00C13E35">
          <w:pPr>
            <w:pStyle w:val="8706A0B4F64D40338F3262A3746C29CE"/>
          </w:pPr>
          <w:r w:rsidRPr="000D202F">
            <w:rPr>
              <w:szCs w:val="24"/>
            </w:rPr>
            <w:t>Indiquez le numéro de référence</w:t>
          </w:r>
        </w:p>
      </w:docPartBody>
    </w:docPart>
    <w:docPart>
      <w:docPartPr>
        <w:name w:val="AF943A38AE564DD78AB8F6709F9F1D46"/>
        <w:category>
          <w:name w:val="Général"/>
          <w:gallery w:val="placeholder"/>
        </w:category>
        <w:types>
          <w:type w:val="bbPlcHdr"/>
        </w:types>
        <w:behaviors>
          <w:behavior w:val="content"/>
        </w:behaviors>
        <w:guid w:val="{E10941A1-4095-483D-A6E0-3D2BC010E3C0}"/>
      </w:docPartPr>
      <w:docPartBody>
        <w:p w:rsidR="00674E43" w:rsidRDefault="00C13E35" w:rsidP="00C13E35">
          <w:pPr>
            <w:pStyle w:val="AF943A38AE564DD78AB8F6709F9F1D46"/>
          </w:pPr>
          <w:r w:rsidRPr="00125C0F">
            <w:rPr>
              <w:i/>
              <w:sz w:val="24"/>
              <w:szCs w:val="24"/>
            </w:rPr>
            <w:t>Veuillez saisir les informations.</w:t>
          </w:r>
        </w:p>
      </w:docPartBody>
    </w:docPart>
    <w:docPart>
      <w:docPartPr>
        <w:name w:val="72745621E90B4ED3B6E8CF0D4A96F34D"/>
        <w:category>
          <w:name w:val="Général"/>
          <w:gallery w:val="placeholder"/>
        </w:category>
        <w:types>
          <w:type w:val="bbPlcHdr"/>
        </w:types>
        <w:behaviors>
          <w:behavior w:val="content"/>
        </w:behaviors>
        <w:guid w:val="{71979DDE-538D-450F-A0B9-CFCDAD608AF1}"/>
      </w:docPartPr>
      <w:docPartBody>
        <w:p w:rsidR="00674E43" w:rsidRDefault="00C13E35" w:rsidP="00C13E35">
          <w:pPr>
            <w:pStyle w:val="72745621E90B4ED3B6E8CF0D4A96F34D"/>
          </w:pPr>
          <w:r>
            <w:rPr>
              <w:sz w:val="24"/>
              <w:szCs w:val="24"/>
            </w:rPr>
            <w:t>Indiquez la marque du produit, le modèle et la couleur</w:t>
          </w:r>
        </w:p>
      </w:docPartBody>
    </w:docPart>
    <w:docPart>
      <w:docPartPr>
        <w:name w:val="19CFAD7151AA4D12A0FAF9B038E1FEB1"/>
        <w:category>
          <w:name w:val="Général"/>
          <w:gallery w:val="placeholder"/>
        </w:category>
        <w:types>
          <w:type w:val="bbPlcHdr"/>
        </w:types>
        <w:behaviors>
          <w:behavior w:val="content"/>
        </w:behaviors>
        <w:guid w:val="{C3636A89-C2AE-4D1D-A0CE-DF9D91319B7A}"/>
      </w:docPartPr>
      <w:docPartBody>
        <w:p w:rsidR="00674E43" w:rsidRDefault="00C13E35" w:rsidP="00C13E35">
          <w:pPr>
            <w:pStyle w:val="19CFAD7151AA4D12A0FAF9B038E1FEB1"/>
          </w:pPr>
          <w:r w:rsidRPr="00D85E9B">
            <w:t>Choisir parmi les options suivantes</w:t>
          </w:r>
        </w:p>
      </w:docPartBody>
    </w:docPart>
    <w:docPart>
      <w:docPartPr>
        <w:name w:val="5C968BED05F24092A97629062B1F6C3D"/>
        <w:category>
          <w:name w:val="Général"/>
          <w:gallery w:val="placeholder"/>
        </w:category>
        <w:types>
          <w:type w:val="bbPlcHdr"/>
        </w:types>
        <w:behaviors>
          <w:behavior w:val="content"/>
        </w:behaviors>
        <w:guid w:val="{CC2185B2-5A35-46C3-80CE-D6E8DCD8E592}"/>
      </w:docPartPr>
      <w:docPartBody>
        <w:p w:rsidR="00674E43" w:rsidRDefault="00C13E35" w:rsidP="00C13E35">
          <w:pPr>
            <w:pStyle w:val="5C968BED05F24092A97629062B1F6C3D"/>
          </w:pPr>
          <w:r w:rsidRPr="000D202F">
            <w:rPr>
              <w:szCs w:val="24"/>
            </w:rPr>
            <w:t>Indiquez le numéro de référence</w:t>
          </w:r>
        </w:p>
      </w:docPartBody>
    </w:docPart>
    <w:docPart>
      <w:docPartPr>
        <w:name w:val="16CA84B13A1E4FD09D3FE95A4AB4CB54"/>
        <w:category>
          <w:name w:val="Général"/>
          <w:gallery w:val="placeholder"/>
        </w:category>
        <w:types>
          <w:type w:val="bbPlcHdr"/>
        </w:types>
        <w:behaviors>
          <w:behavior w:val="content"/>
        </w:behaviors>
        <w:guid w:val="{6D082C2F-4016-4649-ADF7-1E6317AB1223}"/>
      </w:docPartPr>
      <w:docPartBody>
        <w:p w:rsidR="00674E43" w:rsidRDefault="00C13E35" w:rsidP="00C13E35">
          <w:pPr>
            <w:pStyle w:val="16CA84B13A1E4FD09D3FE95A4AB4CB54"/>
          </w:pPr>
          <w:r w:rsidRPr="00125C0F">
            <w:rPr>
              <w:i/>
              <w:sz w:val="24"/>
              <w:szCs w:val="24"/>
            </w:rPr>
            <w:t>Veuillez saisir les informations.</w:t>
          </w:r>
        </w:p>
      </w:docPartBody>
    </w:docPart>
    <w:docPart>
      <w:docPartPr>
        <w:name w:val="60E40BE7187C45AB89B8778CBC0E403B"/>
        <w:category>
          <w:name w:val="Général"/>
          <w:gallery w:val="placeholder"/>
        </w:category>
        <w:types>
          <w:type w:val="bbPlcHdr"/>
        </w:types>
        <w:behaviors>
          <w:behavior w:val="content"/>
        </w:behaviors>
        <w:guid w:val="{7922BFA1-9A1B-436B-AB28-C5439D483A6A}"/>
      </w:docPartPr>
      <w:docPartBody>
        <w:p w:rsidR="00674E43" w:rsidRDefault="00C13E35" w:rsidP="00C13E35">
          <w:pPr>
            <w:pStyle w:val="60E40BE7187C45AB89B8778CBC0E403B"/>
          </w:pPr>
          <w:r>
            <w:rPr>
              <w:sz w:val="24"/>
              <w:szCs w:val="24"/>
            </w:rPr>
            <w:t>Indiquez la marque du produit, le modèle et la couleur</w:t>
          </w:r>
        </w:p>
      </w:docPartBody>
    </w:docPart>
    <w:docPart>
      <w:docPartPr>
        <w:name w:val="1459BC2784B249D984F885E09054C79A"/>
        <w:category>
          <w:name w:val="Général"/>
          <w:gallery w:val="placeholder"/>
        </w:category>
        <w:types>
          <w:type w:val="bbPlcHdr"/>
        </w:types>
        <w:behaviors>
          <w:behavior w:val="content"/>
        </w:behaviors>
        <w:guid w:val="{124478C1-D908-4FF5-8C3E-6274E037AF08}"/>
      </w:docPartPr>
      <w:docPartBody>
        <w:p w:rsidR="00674E43" w:rsidRDefault="00C13E35" w:rsidP="00C13E35">
          <w:pPr>
            <w:pStyle w:val="1459BC2784B249D984F885E09054C79A"/>
          </w:pPr>
          <w:r w:rsidRPr="00D85E9B">
            <w:t>Choisir parmi les options suivantes</w:t>
          </w:r>
        </w:p>
      </w:docPartBody>
    </w:docPart>
    <w:docPart>
      <w:docPartPr>
        <w:name w:val="90CEF9367B8A4C2986CDB898C4F37E6B"/>
        <w:category>
          <w:name w:val="Général"/>
          <w:gallery w:val="placeholder"/>
        </w:category>
        <w:types>
          <w:type w:val="bbPlcHdr"/>
        </w:types>
        <w:behaviors>
          <w:behavior w:val="content"/>
        </w:behaviors>
        <w:guid w:val="{CFA56B80-775D-49CA-AD8A-9BFC6776A8F7}"/>
      </w:docPartPr>
      <w:docPartBody>
        <w:p w:rsidR="00674E43" w:rsidRDefault="00C13E35" w:rsidP="00C13E35">
          <w:pPr>
            <w:pStyle w:val="90CEF9367B8A4C2986CDB898C4F37E6B"/>
          </w:pPr>
          <w:r w:rsidRPr="000D202F">
            <w:rPr>
              <w:szCs w:val="24"/>
            </w:rPr>
            <w:t>Indiquez le numéro de référence</w:t>
          </w:r>
        </w:p>
      </w:docPartBody>
    </w:docPart>
    <w:docPart>
      <w:docPartPr>
        <w:name w:val="17D2B5F906014D1D9FCA48AEEC9EE50C"/>
        <w:category>
          <w:name w:val="Général"/>
          <w:gallery w:val="placeholder"/>
        </w:category>
        <w:types>
          <w:type w:val="bbPlcHdr"/>
        </w:types>
        <w:behaviors>
          <w:behavior w:val="content"/>
        </w:behaviors>
        <w:guid w:val="{E4B6DAFD-6825-49DB-8DC1-6F1B2701B58C}"/>
      </w:docPartPr>
      <w:docPartBody>
        <w:p w:rsidR="00674E43" w:rsidRDefault="00C13E35" w:rsidP="00C13E35">
          <w:pPr>
            <w:pStyle w:val="17D2B5F906014D1D9FCA48AEEC9EE50C"/>
          </w:pPr>
          <w:r w:rsidRPr="00125C0F">
            <w:rPr>
              <w:i/>
              <w:sz w:val="24"/>
              <w:szCs w:val="24"/>
            </w:rPr>
            <w:t>Veuillez saisir les informations.</w:t>
          </w:r>
        </w:p>
      </w:docPartBody>
    </w:docPart>
    <w:docPart>
      <w:docPartPr>
        <w:name w:val="5CADFA75521740F1B530DEDE6290CE12"/>
        <w:category>
          <w:name w:val="Général"/>
          <w:gallery w:val="placeholder"/>
        </w:category>
        <w:types>
          <w:type w:val="bbPlcHdr"/>
        </w:types>
        <w:behaviors>
          <w:behavior w:val="content"/>
        </w:behaviors>
        <w:guid w:val="{7EC65E9C-6B01-406D-AFDB-A4506A44D28C}"/>
      </w:docPartPr>
      <w:docPartBody>
        <w:p w:rsidR="00674E43" w:rsidRDefault="00C13E35" w:rsidP="00C13E35">
          <w:pPr>
            <w:pStyle w:val="5CADFA75521740F1B530DEDE6290CE12"/>
          </w:pPr>
          <w:r>
            <w:rPr>
              <w:sz w:val="24"/>
              <w:szCs w:val="24"/>
            </w:rPr>
            <w:t>Indiquez la marque du produit, le modèle et la couleur</w:t>
          </w:r>
        </w:p>
      </w:docPartBody>
    </w:docPart>
    <w:docPart>
      <w:docPartPr>
        <w:name w:val="D6A69FD150EF4B3D8949E59BC64977E2"/>
        <w:category>
          <w:name w:val="Général"/>
          <w:gallery w:val="placeholder"/>
        </w:category>
        <w:types>
          <w:type w:val="bbPlcHdr"/>
        </w:types>
        <w:behaviors>
          <w:behavior w:val="content"/>
        </w:behaviors>
        <w:guid w:val="{97D142E6-CFC8-49B4-8DC8-AE8D497C2BE5}"/>
      </w:docPartPr>
      <w:docPartBody>
        <w:p w:rsidR="00674E43" w:rsidRDefault="00C13E35" w:rsidP="00C13E35">
          <w:pPr>
            <w:pStyle w:val="D6A69FD150EF4B3D8949E59BC64977E2"/>
          </w:pPr>
          <w:r w:rsidRPr="00D85E9B">
            <w:t>Choisir parmi les options suivantes</w:t>
          </w:r>
        </w:p>
      </w:docPartBody>
    </w:docPart>
    <w:docPart>
      <w:docPartPr>
        <w:name w:val="803DFB02265C49F09DE537B6E8DD8B8D"/>
        <w:category>
          <w:name w:val="Général"/>
          <w:gallery w:val="placeholder"/>
        </w:category>
        <w:types>
          <w:type w:val="bbPlcHdr"/>
        </w:types>
        <w:behaviors>
          <w:behavior w:val="content"/>
        </w:behaviors>
        <w:guid w:val="{6F034770-1DD3-4F69-BF10-DA59A6B5B7F7}"/>
      </w:docPartPr>
      <w:docPartBody>
        <w:p w:rsidR="00674E43" w:rsidRDefault="00C13E35" w:rsidP="00C13E35">
          <w:pPr>
            <w:pStyle w:val="803DFB02265C49F09DE537B6E8DD8B8D"/>
          </w:pPr>
          <w:r w:rsidRPr="000D202F">
            <w:rPr>
              <w:szCs w:val="24"/>
            </w:rPr>
            <w:t>Indiquez le numéro de référence</w:t>
          </w:r>
        </w:p>
      </w:docPartBody>
    </w:docPart>
    <w:docPart>
      <w:docPartPr>
        <w:name w:val="A3E24189F1B1406F84573F6EB3DBA02B"/>
        <w:category>
          <w:name w:val="Général"/>
          <w:gallery w:val="placeholder"/>
        </w:category>
        <w:types>
          <w:type w:val="bbPlcHdr"/>
        </w:types>
        <w:behaviors>
          <w:behavior w:val="content"/>
        </w:behaviors>
        <w:guid w:val="{7B699290-4BC6-49B6-8FCC-1A39FE6B349F}"/>
      </w:docPartPr>
      <w:docPartBody>
        <w:p w:rsidR="00674E43" w:rsidRDefault="00C13E35" w:rsidP="00C13E35">
          <w:pPr>
            <w:pStyle w:val="A3E24189F1B1406F84573F6EB3DBA02B"/>
          </w:pPr>
          <w:r w:rsidRPr="00125C0F">
            <w:rPr>
              <w:i/>
              <w:sz w:val="24"/>
              <w:szCs w:val="24"/>
            </w:rPr>
            <w:t>Veuillez saisir les informations.</w:t>
          </w:r>
        </w:p>
      </w:docPartBody>
    </w:docPart>
    <w:docPart>
      <w:docPartPr>
        <w:name w:val="FF960F105B1F4CE388CADE1A662731CA"/>
        <w:category>
          <w:name w:val="Général"/>
          <w:gallery w:val="placeholder"/>
        </w:category>
        <w:types>
          <w:type w:val="bbPlcHdr"/>
        </w:types>
        <w:behaviors>
          <w:behavior w:val="content"/>
        </w:behaviors>
        <w:guid w:val="{D60E2BDB-011C-486B-AD23-B88B2758CB30}"/>
      </w:docPartPr>
      <w:docPartBody>
        <w:p w:rsidR="00674E43" w:rsidRDefault="00C13E35" w:rsidP="00C13E35">
          <w:pPr>
            <w:pStyle w:val="FF960F105B1F4CE388CADE1A662731CA"/>
          </w:pPr>
          <w:r>
            <w:rPr>
              <w:sz w:val="24"/>
              <w:szCs w:val="24"/>
            </w:rPr>
            <w:t>Indiquez la marque du produit, le modèle et la couleur</w:t>
          </w:r>
        </w:p>
      </w:docPartBody>
    </w:docPart>
    <w:docPart>
      <w:docPartPr>
        <w:name w:val="A188B52A50C9410886CFB67E3337A65C"/>
        <w:category>
          <w:name w:val="Général"/>
          <w:gallery w:val="placeholder"/>
        </w:category>
        <w:types>
          <w:type w:val="bbPlcHdr"/>
        </w:types>
        <w:behaviors>
          <w:behavior w:val="content"/>
        </w:behaviors>
        <w:guid w:val="{FF2C4A7E-832C-4B68-B4A1-9BCD88A5F62D}"/>
      </w:docPartPr>
      <w:docPartBody>
        <w:p w:rsidR="00674E43" w:rsidRDefault="00C13E35" w:rsidP="00C13E35">
          <w:pPr>
            <w:pStyle w:val="A188B52A50C9410886CFB67E3337A65C"/>
          </w:pPr>
          <w:r w:rsidRPr="00D85E9B">
            <w:t>Choisir parmi les options suivantes</w:t>
          </w:r>
        </w:p>
      </w:docPartBody>
    </w:docPart>
    <w:docPart>
      <w:docPartPr>
        <w:name w:val="F155114C27C845909CF6EAAA5C32664A"/>
        <w:category>
          <w:name w:val="Général"/>
          <w:gallery w:val="placeholder"/>
        </w:category>
        <w:types>
          <w:type w:val="bbPlcHdr"/>
        </w:types>
        <w:behaviors>
          <w:behavior w:val="content"/>
        </w:behaviors>
        <w:guid w:val="{0AA35815-3F8D-4051-BEE7-1724E6F86021}"/>
      </w:docPartPr>
      <w:docPartBody>
        <w:p w:rsidR="00674E43" w:rsidRDefault="00C13E35" w:rsidP="00C13E35">
          <w:pPr>
            <w:pStyle w:val="F155114C27C845909CF6EAAA5C32664A"/>
          </w:pPr>
          <w:r w:rsidRPr="000D202F">
            <w:rPr>
              <w:szCs w:val="24"/>
            </w:rPr>
            <w:t>Indiquez le numéro de référence</w:t>
          </w:r>
        </w:p>
      </w:docPartBody>
    </w:docPart>
    <w:docPart>
      <w:docPartPr>
        <w:name w:val="C769F6AE35E5471FB86A5AEA857A50AF"/>
        <w:category>
          <w:name w:val="Général"/>
          <w:gallery w:val="placeholder"/>
        </w:category>
        <w:types>
          <w:type w:val="bbPlcHdr"/>
        </w:types>
        <w:behaviors>
          <w:behavior w:val="content"/>
        </w:behaviors>
        <w:guid w:val="{BA4EAB93-DC56-46F9-B371-0BA2DFD9332C}"/>
      </w:docPartPr>
      <w:docPartBody>
        <w:p w:rsidR="00674E43" w:rsidRDefault="00C13E35" w:rsidP="00C13E35">
          <w:pPr>
            <w:pStyle w:val="C769F6AE35E5471FB86A5AEA857A50AF"/>
          </w:pPr>
          <w:r w:rsidRPr="00125C0F">
            <w:rPr>
              <w:i/>
              <w:sz w:val="24"/>
              <w:szCs w:val="24"/>
            </w:rPr>
            <w:t>Veuillez saisir les informations.</w:t>
          </w:r>
        </w:p>
      </w:docPartBody>
    </w:docPart>
    <w:docPart>
      <w:docPartPr>
        <w:name w:val="B54F9834E18A4087948BF72888EC5962"/>
        <w:category>
          <w:name w:val="Général"/>
          <w:gallery w:val="placeholder"/>
        </w:category>
        <w:types>
          <w:type w:val="bbPlcHdr"/>
        </w:types>
        <w:behaviors>
          <w:behavior w:val="content"/>
        </w:behaviors>
        <w:guid w:val="{43125FF0-1945-41FE-B557-FB6FFFF12618}"/>
      </w:docPartPr>
      <w:docPartBody>
        <w:p w:rsidR="00674E43" w:rsidRDefault="00C13E35" w:rsidP="00C13E35">
          <w:pPr>
            <w:pStyle w:val="B54F9834E18A4087948BF72888EC5962"/>
          </w:pPr>
          <w:r>
            <w:rPr>
              <w:sz w:val="24"/>
              <w:szCs w:val="24"/>
            </w:rPr>
            <w:t>Indiquez la marque du produit, le modèle et la couleur</w:t>
          </w:r>
        </w:p>
      </w:docPartBody>
    </w:docPart>
    <w:docPart>
      <w:docPartPr>
        <w:name w:val="FBD29A85B0BB4C858EF86A9BF705E6C3"/>
        <w:category>
          <w:name w:val="Général"/>
          <w:gallery w:val="placeholder"/>
        </w:category>
        <w:types>
          <w:type w:val="bbPlcHdr"/>
        </w:types>
        <w:behaviors>
          <w:behavior w:val="content"/>
        </w:behaviors>
        <w:guid w:val="{4175FAEE-A234-47BF-89FC-FC52BE2A5F6D}"/>
      </w:docPartPr>
      <w:docPartBody>
        <w:p w:rsidR="00674E43" w:rsidRDefault="00C13E35" w:rsidP="00C13E35">
          <w:pPr>
            <w:pStyle w:val="FBD29A85B0BB4C858EF86A9BF705E6C3"/>
          </w:pPr>
          <w:r w:rsidRPr="00D85E9B">
            <w:t>Choisir parmi les options suivantes</w:t>
          </w:r>
        </w:p>
      </w:docPartBody>
    </w:docPart>
    <w:docPart>
      <w:docPartPr>
        <w:name w:val="651C77F7784340EA9658DE30BB4EA769"/>
        <w:category>
          <w:name w:val="Général"/>
          <w:gallery w:val="placeholder"/>
        </w:category>
        <w:types>
          <w:type w:val="bbPlcHdr"/>
        </w:types>
        <w:behaviors>
          <w:behavior w:val="content"/>
        </w:behaviors>
        <w:guid w:val="{67A05F48-D398-4A34-A136-4446FC67AAD8}"/>
      </w:docPartPr>
      <w:docPartBody>
        <w:p w:rsidR="00674E43" w:rsidRDefault="00C13E35" w:rsidP="00C13E35">
          <w:pPr>
            <w:pStyle w:val="651C77F7784340EA9658DE30BB4EA769"/>
          </w:pPr>
          <w:r w:rsidRPr="000D202F">
            <w:rPr>
              <w:szCs w:val="24"/>
            </w:rPr>
            <w:t>Indiquez le numéro de référence</w:t>
          </w:r>
        </w:p>
      </w:docPartBody>
    </w:docPart>
    <w:docPart>
      <w:docPartPr>
        <w:name w:val="10541ABC05264367B6C41FF610AFBB74"/>
        <w:category>
          <w:name w:val="Général"/>
          <w:gallery w:val="placeholder"/>
        </w:category>
        <w:types>
          <w:type w:val="bbPlcHdr"/>
        </w:types>
        <w:behaviors>
          <w:behavior w:val="content"/>
        </w:behaviors>
        <w:guid w:val="{81C119F3-D22C-43BF-8317-6A342B891A12}"/>
      </w:docPartPr>
      <w:docPartBody>
        <w:p w:rsidR="00674E43" w:rsidRDefault="00C13E35" w:rsidP="00C13E35">
          <w:pPr>
            <w:pStyle w:val="10541ABC05264367B6C41FF610AFBB74"/>
          </w:pPr>
          <w:r w:rsidRPr="00125C0F">
            <w:rPr>
              <w:i/>
              <w:sz w:val="24"/>
              <w:szCs w:val="24"/>
            </w:rPr>
            <w:t>Veuillez saisir les informations.</w:t>
          </w:r>
        </w:p>
      </w:docPartBody>
    </w:docPart>
    <w:docPart>
      <w:docPartPr>
        <w:name w:val="CD0C1B27741E414E8D42AACEDA776574"/>
        <w:category>
          <w:name w:val="Général"/>
          <w:gallery w:val="placeholder"/>
        </w:category>
        <w:types>
          <w:type w:val="bbPlcHdr"/>
        </w:types>
        <w:behaviors>
          <w:behavior w:val="content"/>
        </w:behaviors>
        <w:guid w:val="{34CEA604-50AC-49A7-B930-5D8AD873A8FD}"/>
      </w:docPartPr>
      <w:docPartBody>
        <w:p w:rsidR="00674E43" w:rsidRDefault="00C13E35" w:rsidP="00C13E35">
          <w:pPr>
            <w:pStyle w:val="CD0C1B27741E414E8D42AACEDA776574"/>
          </w:pPr>
          <w:r>
            <w:rPr>
              <w:sz w:val="24"/>
              <w:szCs w:val="24"/>
            </w:rPr>
            <w:t>Indiquez la marque du produit, le modèle et la couleur</w:t>
          </w:r>
        </w:p>
      </w:docPartBody>
    </w:docPart>
    <w:docPart>
      <w:docPartPr>
        <w:name w:val="F6B06EFB44F04904AD1BAE820A4BD491"/>
        <w:category>
          <w:name w:val="Général"/>
          <w:gallery w:val="placeholder"/>
        </w:category>
        <w:types>
          <w:type w:val="bbPlcHdr"/>
        </w:types>
        <w:behaviors>
          <w:behavior w:val="content"/>
        </w:behaviors>
        <w:guid w:val="{881190A9-5F9E-4E7C-8D74-3C3F287CCDFF}"/>
      </w:docPartPr>
      <w:docPartBody>
        <w:p w:rsidR="00674E43" w:rsidRDefault="00C13E35" w:rsidP="00C13E35">
          <w:pPr>
            <w:pStyle w:val="F6B06EFB44F04904AD1BAE820A4BD491"/>
          </w:pPr>
          <w:r w:rsidRPr="00D85E9B">
            <w:t>Choisir parmi les options suivantes</w:t>
          </w:r>
        </w:p>
      </w:docPartBody>
    </w:docPart>
    <w:docPart>
      <w:docPartPr>
        <w:name w:val="5EDB53BE1CF847E6BC05B20B2B8C15EA"/>
        <w:category>
          <w:name w:val="Général"/>
          <w:gallery w:val="placeholder"/>
        </w:category>
        <w:types>
          <w:type w:val="bbPlcHdr"/>
        </w:types>
        <w:behaviors>
          <w:behavior w:val="content"/>
        </w:behaviors>
        <w:guid w:val="{8E62553E-00BA-4448-9248-38A3E3D475D9}"/>
      </w:docPartPr>
      <w:docPartBody>
        <w:p w:rsidR="00674E43" w:rsidRDefault="00C13E35" w:rsidP="00C13E35">
          <w:pPr>
            <w:pStyle w:val="5EDB53BE1CF847E6BC05B20B2B8C15EA"/>
          </w:pPr>
          <w:r w:rsidRPr="000D202F">
            <w:rPr>
              <w:szCs w:val="24"/>
            </w:rPr>
            <w:t>Indiquez le numéro de référence</w:t>
          </w:r>
        </w:p>
      </w:docPartBody>
    </w:docPart>
    <w:docPart>
      <w:docPartPr>
        <w:name w:val="EA93F6A450DD4084A7A658724E0CCA8A"/>
        <w:category>
          <w:name w:val="Général"/>
          <w:gallery w:val="placeholder"/>
        </w:category>
        <w:types>
          <w:type w:val="bbPlcHdr"/>
        </w:types>
        <w:behaviors>
          <w:behavior w:val="content"/>
        </w:behaviors>
        <w:guid w:val="{16D1032E-8AD7-4882-9480-081632197BD8}"/>
      </w:docPartPr>
      <w:docPartBody>
        <w:p w:rsidR="00674E43" w:rsidRDefault="00C13E35" w:rsidP="00C13E35">
          <w:pPr>
            <w:pStyle w:val="EA93F6A450DD4084A7A658724E0CCA8A"/>
          </w:pPr>
          <w:r w:rsidRPr="00125C0F">
            <w:rPr>
              <w:sz w:val="24"/>
              <w:szCs w:val="24"/>
            </w:rPr>
            <w:t>Veuillez saisir les informations.</w:t>
          </w:r>
        </w:p>
      </w:docPartBody>
    </w:docPart>
    <w:docPart>
      <w:docPartPr>
        <w:name w:val="1B1A50AC202643BD8E714CCA98B01D6F"/>
        <w:category>
          <w:name w:val="Général"/>
          <w:gallery w:val="placeholder"/>
        </w:category>
        <w:types>
          <w:type w:val="bbPlcHdr"/>
        </w:types>
        <w:behaviors>
          <w:behavior w:val="content"/>
        </w:behaviors>
        <w:guid w:val="{E3558B98-5780-44E4-AD7D-0FF3B29317CD}"/>
      </w:docPartPr>
      <w:docPartBody>
        <w:p w:rsidR="00674E43" w:rsidRDefault="00C13E35" w:rsidP="00C13E35">
          <w:pPr>
            <w:pStyle w:val="1B1A50AC202643BD8E714CCA98B01D6F"/>
          </w:pPr>
          <w:r>
            <w:rPr>
              <w:sz w:val="24"/>
              <w:szCs w:val="24"/>
            </w:rPr>
            <w:t>Indiquez la marque du produit, le modèle et la couleur</w:t>
          </w:r>
        </w:p>
      </w:docPartBody>
    </w:docPart>
    <w:docPart>
      <w:docPartPr>
        <w:name w:val="30A4DD870657432E924250835F7E4E01"/>
        <w:category>
          <w:name w:val="Général"/>
          <w:gallery w:val="placeholder"/>
        </w:category>
        <w:types>
          <w:type w:val="bbPlcHdr"/>
        </w:types>
        <w:behaviors>
          <w:behavior w:val="content"/>
        </w:behaviors>
        <w:guid w:val="{B15102A0-F901-487C-B0A1-716F9F03AF50}"/>
      </w:docPartPr>
      <w:docPartBody>
        <w:p w:rsidR="00674E43" w:rsidRDefault="00C13E35" w:rsidP="00C13E35">
          <w:pPr>
            <w:pStyle w:val="30A4DD870657432E924250835F7E4E01"/>
          </w:pPr>
          <w:r w:rsidRPr="00D85E9B">
            <w:t>Choisir parmi les options suivantes</w:t>
          </w:r>
        </w:p>
      </w:docPartBody>
    </w:docPart>
    <w:docPart>
      <w:docPartPr>
        <w:name w:val="0AC1C70AF996491D97CFB2BC0C2CA138"/>
        <w:category>
          <w:name w:val="Général"/>
          <w:gallery w:val="placeholder"/>
        </w:category>
        <w:types>
          <w:type w:val="bbPlcHdr"/>
        </w:types>
        <w:behaviors>
          <w:behavior w:val="content"/>
        </w:behaviors>
        <w:guid w:val="{708FAD69-0ED2-4115-8DB2-35DB6FD44B5A}"/>
      </w:docPartPr>
      <w:docPartBody>
        <w:p w:rsidR="00674E43" w:rsidRDefault="00C13E35" w:rsidP="00C13E35">
          <w:pPr>
            <w:pStyle w:val="0AC1C70AF996491D97CFB2BC0C2CA138"/>
          </w:pPr>
          <w:r w:rsidRPr="000D202F">
            <w:rPr>
              <w:szCs w:val="24"/>
            </w:rPr>
            <w:t>Indiquez le numéro de référence</w:t>
          </w:r>
        </w:p>
      </w:docPartBody>
    </w:docPart>
    <w:docPart>
      <w:docPartPr>
        <w:name w:val="96A1D0A613CE4D38969E43DA12690ECC"/>
        <w:category>
          <w:name w:val="Général"/>
          <w:gallery w:val="placeholder"/>
        </w:category>
        <w:types>
          <w:type w:val="bbPlcHdr"/>
        </w:types>
        <w:behaviors>
          <w:behavior w:val="content"/>
        </w:behaviors>
        <w:guid w:val="{7EBAC9AF-8C9A-4B5C-88E6-7908753BB6AE}"/>
      </w:docPartPr>
      <w:docPartBody>
        <w:p w:rsidR="00674E43" w:rsidRDefault="00C13E35" w:rsidP="00C13E35">
          <w:pPr>
            <w:pStyle w:val="96A1D0A613CE4D38969E43DA12690ECC"/>
          </w:pPr>
          <w:r w:rsidRPr="00125C0F">
            <w:rPr>
              <w:i/>
              <w:sz w:val="24"/>
              <w:szCs w:val="24"/>
            </w:rPr>
            <w:t>Veuillez saisir les informations.</w:t>
          </w:r>
        </w:p>
      </w:docPartBody>
    </w:docPart>
    <w:docPart>
      <w:docPartPr>
        <w:name w:val="B9DFCFFEAB1B4DEE9F2A38BA2991D9F8"/>
        <w:category>
          <w:name w:val="Général"/>
          <w:gallery w:val="placeholder"/>
        </w:category>
        <w:types>
          <w:type w:val="bbPlcHdr"/>
        </w:types>
        <w:behaviors>
          <w:behavior w:val="content"/>
        </w:behaviors>
        <w:guid w:val="{F5894801-BB81-4735-A247-7714CBD1F50A}"/>
      </w:docPartPr>
      <w:docPartBody>
        <w:p w:rsidR="00674E43" w:rsidRDefault="00C13E35" w:rsidP="00C13E35">
          <w:pPr>
            <w:pStyle w:val="B9DFCFFEAB1B4DEE9F2A38BA2991D9F8"/>
          </w:pPr>
          <w:r>
            <w:rPr>
              <w:sz w:val="24"/>
              <w:szCs w:val="24"/>
            </w:rPr>
            <w:t>Indiquez la marque du produit, le modèle et la couleur</w:t>
          </w:r>
        </w:p>
      </w:docPartBody>
    </w:docPart>
    <w:docPart>
      <w:docPartPr>
        <w:name w:val="D59822FE58B5455D9705BA6E16E616C4"/>
        <w:category>
          <w:name w:val="Général"/>
          <w:gallery w:val="placeholder"/>
        </w:category>
        <w:types>
          <w:type w:val="bbPlcHdr"/>
        </w:types>
        <w:behaviors>
          <w:behavior w:val="content"/>
        </w:behaviors>
        <w:guid w:val="{A892ED48-EE3B-4CFA-9D26-FAD914E90979}"/>
      </w:docPartPr>
      <w:docPartBody>
        <w:p w:rsidR="00674E43" w:rsidRDefault="00C13E35" w:rsidP="00C13E35">
          <w:pPr>
            <w:pStyle w:val="D59822FE58B5455D9705BA6E16E616C4"/>
          </w:pPr>
          <w:r w:rsidRPr="00D85E9B">
            <w:t>Choisir parmi les options suivantes</w:t>
          </w:r>
        </w:p>
      </w:docPartBody>
    </w:docPart>
    <w:docPart>
      <w:docPartPr>
        <w:name w:val="730FA27DB7744A44B225B7CD7D63BD23"/>
        <w:category>
          <w:name w:val="Général"/>
          <w:gallery w:val="placeholder"/>
        </w:category>
        <w:types>
          <w:type w:val="bbPlcHdr"/>
        </w:types>
        <w:behaviors>
          <w:behavior w:val="content"/>
        </w:behaviors>
        <w:guid w:val="{005DB506-A8F4-4CEF-908D-74597CAAD0FC}"/>
      </w:docPartPr>
      <w:docPartBody>
        <w:p w:rsidR="00674E43" w:rsidRDefault="00C13E35" w:rsidP="00C13E35">
          <w:pPr>
            <w:pStyle w:val="730FA27DB7744A44B225B7CD7D63BD23"/>
          </w:pPr>
          <w:r w:rsidRPr="000D202F">
            <w:rPr>
              <w:szCs w:val="24"/>
            </w:rPr>
            <w:t>Indiquez le numéro de référence</w:t>
          </w:r>
        </w:p>
      </w:docPartBody>
    </w:docPart>
    <w:docPart>
      <w:docPartPr>
        <w:name w:val="4AAF911D4C5D432BBF018A45E32D4A59"/>
        <w:category>
          <w:name w:val="Général"/>
          <w:gallery w:val="placeholder"/>
        </w:category>
        <w:types>
          <w:type w:val="bbPlcHdr"/>
        </w:types>
        <w:behaviors>
          <w:behavior w:val="content"/>
        </w:behaviors>
        <w:guid w:val="{09304434-4D72-4222-A73D-EBCEC5B46080}"/>
      </w:docPartPr>
      <w:docPartBody>
        <w:p w:rsidR="00674E43" w:rsidRDefault="00C13E35" w:rsidP="00C13E35">
          <w:pPr>
            <w:pStyle w:val="4AAF911D4C5D432BBF018A45E32D4A59"/>
          </w:pPr>
          <w:r w:rsidRPr="00125C0F">
            <w:rPr>
              <w:i/>
              <w:sz w:val="24"/>
              <w:szCs w:val="24"/>
            </w:rPr>
            <w:t>Veuillez saisir les informations.</w:t>
          </w:r>
        </w:p>
      </w:docPartBody>
    </w:docPart>
    <w:docPart>
      <w:docPartPr>
        <w:name w:val="69FFCD68AD364C0BBDC632B2ACC31FCD"/>
        <w:category>
          <w:name w:val="Général"/>
          <w:gallery w:val="placeholder"/>
        </w:category>
        <w:types>
          <w:type w:val="bbPlcHdr"/>
        </w:types>
        <w:behaviors>
          <w:behavior w:val="content"/>
        </w:behaviors>
        <w:guid w:val="{049B75CC-8478-4F68-AE05-CBA8D40943A3}"/>
      </w:docPartPr>
      <w:docPartBody>
        <w:p w:rsidR="00674E43" w:rsidRDefault="00C13E35" w:rsidP="00C13E35">
          <w:pPr>
            <w:pStyle w:val="69FFCD68AD364C0BBDC632B2ACC31FCD"/>
          </w:pPr>
          <w:r>
            <w:rPr>
              <w:sz w:val="24"/>
              <w:szCs w:val="24"/>
            </w:rPr>
            <w:t>Indiquez la marque du produit, le modèle et la couleur</w:t>
          </w:r>
        </w:p>
      </w:docPartBody>
    </w:docPart>
    <w:docPart>
      <w:docPartPr>
        <w:name w:val="8F1DCB4C025248F0A64E3FB81EE33196"/>
        <w:category>
          <w:name w:val="Général"/>
          <w:gallery w:val="placeholder"/>
        </w:category>
        <w:types>
          <w:type w:val="bbPlcHdr"/>
        </w:types>
        <w:behaviors>
          <w:behavior w:val="content"/>
        </w:behaviors>
        <w:guid w:val="{89B6F8FF-21A2-4BBF-B053-C8229BA9040F}"/>
      </w:docPartPr>
      <w:docPartBody>
        <w:p w:rsidR="00674E43" w:rsidRDefault="00C13E35" w:rsidP="00C13E35">
          <w:pPr>
            <w:pStyle w:val="8F1DCB4C025248F0A64E3FB81EE33196"/>
          </w:pPr>
          <w:r w:rsidRPr="00D85E9B">
            <w:t>Choisir parmi les options suivantes</w:t>
          </w:r>
        </w:p>
      </w:docPartBody>
    </w:docPart>
    <w:docPart>
      <w:docPartPr>
        <w:name w:val="DCDE458A262A4B93B5C2DB8E5057C54E"/>
        <w:category>
          <w:name w:val="Général"/>
          <w:gallery w:val="placeholder"/>
        </w:category>
        <w:types>
          <w:type w:val="bbPlcHdr"/>
        </w:types>
        <w:behaviors>
          <w:behavior w:val="content"/>
        </w:behaviors>
        <w:guid w:val="{FD8EB282-1A82-4706-82D0-1CCB8C396271}"/>
      </w:docPartPr>
      <w:docPartBody>
        <w:p w:rsidR="00674E43" w:rsidRDefault="00C13E35" w:rsidP="00C13E35">
          <w:pPr>
            <w:pStyle w:val="DCDE458A262A4B93B5C2DB8E5057C54E"/>
          </w:pPr>
          <w:r w:rsidRPr="000D202F">
            <w:rPr>
              <w:szCs w:val="24"/>
            </w:rPr>
            <w:t>Indiquez le numéro de référence</w:t>
          </w:r>
        </w:p>
      </w:docPartBody>
    </w:docPart>
    <w:docPart>
      <w:docPartPr>
        <w:name w:val="54918E1766AC437D8D7DD051B6DA6941"/>
        <w:category>
          <w:name w:val="Général"/>
          <w:gallery w:val="placeholder"/>
        </w:category>
        <w:types>
          <w:type w:val="bbPlcHdr"/>
        </w:types>
        <w:behaviors>
          <w:behavior w:val="content"/>
        </w:behaviors>
        <w:guid w:val="{752FE84B-2D8A-46AB-A551-75431030B1BC}"/>
      </w:docPartPr>
      <w:docPartBody>
        <w:p w:rsidR="00674E43" w:rsidRDefault="00C13E35" w:rsidP="00C13E35">
          <w:pPr>
            <w:pStyle w:val="54918E1766AC437D8D7DD051B6DA6941"/>
          </w:pPr>
          <w:r w:rsidRPr="00125C0F">
            <w:rPr>
              <w:i/>
              <w:sz w:val="24"/>
              <w:szCs w:val="24"/>
            </w:rPr>
            <w:t>Veuillez saisir les informations.</w:t>
          </w:r>
        </w:p>
      </w:docPartBody>
    </w:docPart>
    <w:docPart>
      <w:docPartPr>
        <w:name w:val="775BA9E1F8A149198A292ECAA6AF6EFC"/>
        <w:category>
          <w:name w:val="Général"/>
          <w:gallery w:val="placeholder"/>
        </w:category>
        <w:types>
          <w:type w:val="bbPlcHdr"/>
        </w:types>
        <w:behaviors>
          <w:behavior w:val="content"/>
        </w:behaviors>
        <w:guid w:val="{1126E2FE-1E6C-42BD-92DC-301543E735D8}"/>
      </w:docPartPr>
      <w:docPartBody>
        <w:p w:rsidR="00674E43" w:rsidRDefault="00C13E35" w:rsidP="00C13E35">
          <w:pPr>
            <w:pStyle w:val="775BA9E1F8A149198A292ECAA6AF6EFC"/>
          </w:pPr>
          <w:r>
            <w:rPr>
              <w:sz w:val="24"/>
              <w:szCs w:val="24"/>
            </w:rPr>
            <w:t>Indiquez la marque du produit, le modèle et la couleur</w:t>
          </w:r>
        </w:p>
      </w:docPartBody>
    </w:docPart>
    <w:docPart>
      <w:docPartPr>
        <w:name w:val="1A4BA0A7EF7C43CA92CC0CD57417FF0F"/>
        <w:category>
          <w:name w:val="Général"/>
          <w:gallery w:val="placeholder"/>
        </w:category>
        <w:types>
          <w:type w:val="bbPlcHdr"/>
        </w:types>
        <w:behaviors>
          <w:behavior w:val="content"/>
        </w:behaviors>
        <w:guid w:val="{D6117F3D-BB20-42C7-A513-BD03CE694E1D}"/>
      </w:docPartPr>
      <w:docPartBody>
        <w:p w:rsidR="00674E43" w:rsidRDefault="00C13E35" w:rsidP="00C13E35">
          <w:pPr>
            <w:pStyle w:val="1A4BA0A7EF7C43CA92CC0CD57417FF0F"/>
          </w:pPr>
          <w:r w:rsidRPr="00D85E9B">
            <w:t>Choisir parmi les options suivantes</w:t>
          </w:r>
        </w:p>
      </w:docPartBody>
    </w:docPart>
    <w:docPart>
      <w:docPartPr>
        <w:name w:val="2DB4687C12ED44238B2DE173E65ACE76"/>
        <w:category>
          <w:name w:val="Général"/>
          <w:gallery w:val="placeholder"/>
        </w:category>
        <w:types>
          <w:type w:val="bbPlcHdr"/>
        </w:types>
        <w:behaviors>
          <w:behavior w:val="content"/>
        </w:behaviors>
        <w:guid w:val="{D7A7E542-D2CD-48F8-88FE-CC906F059273}"/>
      </w:docPartPr>
      <w:docPartBody>
        <w:p w:rsidR="00674E43" w:rsidRDefault="00C13E35" w:rsidP="00C13E35">
          <w:pPr>
            <w:pStyle w:val="2DB4687C12ED44238B2DE173E65ACE76"/>
          </w:pPr>
          <w:r w:rsidRPr="000D202F">
            <w:rPr>
              <w:szCs w:val="24"/>
            </w:rPr>
            <w:t>Indiquez le numéro de référence</w:t>
          </w:r>
        </w:p>
      </w:docPartBody>
    </w:docPart>
    <w:docPart>
      <w:docPartPr>
        <w:name w:val="750D2370054B49DE9C1AB9FE8C699F22"/>
        <w:category>
          <w:name w:val="Général"/>
          <w:gallery w:val="placeholder"/>
        </w:category>
        <w:types>
          <w:type w:val="bbPlcHdr"/>
        </w:types>
        <w:behaviors>
          <w:behavior w:val="content"/>
        </w:behaviors>
        <w:guid w:val="{4FD8C04C-5AFD-40DF-ACC6-AB98E9273D5D}"/>
      </w:docPartPr>
      <w:docPartBody>
        <w:p w:rsidR="00674E43" w:rsidRDefault="00C13E35" w:rsidP="00C13E35">
          <w:pPr>
            <w:pStyle w:val="750D2370054B49DE9C1AB9FE8C699F22"/>
          </w:pPr>
          <w:r w:rsidRPr="00125C0F">
            <w:rPr>
              <w:i/>
              <w:sz w:val="24"/>
              <w:szCs w:val="24"/>
            </w:rPr>
            <w:t>Veuillez saisir les informations.</w:t>
          </w:r>
        </w:p>
      </w:docPartBody>
    </w:docPart>
    <w:docPart>
      <w:docPartPr>
        <w:name w:val="13F26114F73E4F258A62DA2C4A0B519F"/>
        <w:category>
          <w:name w:val="Général"/>
          <w:gallery w:val="placeholder"/>
        </w:category>
        <w:types>
          <w:type w:val="bbPlcHdr"/>
        </w:types>
        <w:behaviors>
          <w:behavior w:val="content"/>
        </w:behaviors>
        <w:guid w:val="{90617F81-1D03-482A-91C9-5367372DFC16}"/>
      </w:docPartPr>
      <w:docPartBody>
        <w:p w:rsidR="00674E43" w:rsidRDefault="00C13E35" w:rsidP="00C13E35">
          <w:pPr>
            <w:pStyle w:val="13F26114F73E4F258A62DA2C4A0B519F"/>
          </w:pPr>
          <w:r>
            <w:rPr>
              <w:sz w:val="24"/>
              <w:szCs w:val="24"/>
            </w:rPr>
            <w:t>Indiquez la marque du produit, le modèle et la couleur</w:t>
          </w:r>
        </w:p>
      </w:docPartBody>
    </w:docPart>
    <w:docPart>
      <w:docPartPr>
        <w:name w:val="8A672BF931BB43AF8E81EF8EBE34CD81"/>
        <w:category>
          <w:name w:val="Général"/>
          <w:gallery w:val="placeholder"/>
        </w:category>
        <w:types>
          <w:type w:val="bbPlcHdr"/>
        </w:types>
        <w:behaviors>
          <w:behavior w:val="content"/>
        </w:behaviors>
        <w:guid w:val="{B952D41B-358D-49B8-8377-2E6B6C4C6AD4}"/>
      </w:docPartPr>
      <w:docPartBody>
        <w:p w:rsidR="00674E43" w:rsidRDefault="00C13E35" w:rsidP="00C13E35">
          <w:pPr>
            <w:pStyle w:val="8A672BF931BB43AF8E81EF8EBE34CD81"/>
          </w:pPr>
          <w:r w:rsidRPr="00D85E9B">
            <w:t>Choisir parmi les options suivantes</w:t>
          </w:r>
        </w:p>
      </w:docPartBody>
    </w:docPart>
    <w:docPart>
      <w:docPartPr>
        <w:name w:val="042199621512467C95F4915E264948B9"/>
        <w:category>
          <w:name w:val="Général"/>
          <w:gallery w:val="placeholder"/>
        </w:category>
        <w:types>
          <w:type w:val="bbPlcHdr"/>
        </w:types>
        <w:behaviors>
          <w:behavior w:val="content"/>
        </w:behaviors>
        <w:guid w:val="{A384A08D-B1A8-4865-BA1D-F64A5849E0DF}"/>
      </w:docPartPr>
      <w:docPartBody>
        <w:p w:rsidR="00674E43" w:rsidRDefault="00C13E35" w:rsidP="00C13E35">
          <w:pPr>
            <w:pStyle w:val="042199621512467C95F4915E264948B9"/>
          </w:pPr>
          <w:r w:rsidRPr="000D202F">
            <w:rPr>
              <w:szCs w:val="24"/>
            </w:rPr>
            <w:t>Indiquez le numéro de référence</w:t>
          </w:r>
        </w:p>
      </w:docPartBody>
    </w:docPart>
    <w:docPart>
      <w:docPartPr>
        <w:name w:val="0D1DFF4E59E2426DAD632ECAC92EFA2F"/>
        <w:category>
          <w:name w:val="Général"/>
          <w:gallery w:val="placeholder"/>
        </w:category>
        <w:types>
          <w:type w:val="bbPlcHdr"/>
        </w:types>
        <w:behaviors>
          <w:behavior w:val="content"/>
        </w:behaviors>
        <w:guid w:val="{A9A4507E-3970-4C4F-8E8A-D017CEB0BE22}"/>
      </w:docPartPr>
      <w:docPartBody>
        <w:p w:rsidR="00674E43" w:rsidRDefault="00C13E35" w:rsidP="00C13E35">
          <w:pPr>
            <w:pStyle w:val="0D1DFF4E59E2426DAD632ECAC92EFA2F"/>
          </w:pPr>
          <w:r w:rsidRPr="00125C0F">
            <w:rPr>
              <w:i/>
              <w:sz w:val="24"/>
              <w:szCs w:val="24"/>
            </w:rPr>
            <w:t>Veuillez saisir les informations.</w:t>
          </w:r>
        </w:p>
      </w:docPartBody>
    </w:docPart>
    <w:docPart>
      <w:docPartPr>
        <w:name w:val="82BF33FD0C8C43F9A15B0568D0404E68"/>
        <w:category>
          <w:name w:val="Général"/>
          <w:gallery w:val="placeholder"/>
        </w:category>
        <w:types>
          <w:type w:val="bbPlcHdr"/>
        </w:types>
        <w:behaviors>
          <w:behavior w:val="content"/>
        </w:behaviors>
        <w:guid w:val="{71CEFB2D-AC5F-4A3B-B65D-A3C4F1B7D2C5}"/>
      </w:docPartPr>
      <w:docPartBody>
        <w:p w:rsidR="00674E43" w:rsidRDefault="00C13E35" w:rsidP="00C13E35">
          <w:pPr>
            <w:pStyle w:val="82BF33FD0C8C43F9A15B0568D0404E68"/>
          </w:pPr>
          <w:r>
            <w:rPr>
              <w:sz w:val="24"/>
              <w:szCs w:val="24"/>
            </w:rPr>
            <w:t>Indiquez la marque du produit, le modèle et la couleur</w:t>
          </w:r>
        </w:p>
      </w:docPartBody>
    </w:docPart>
    <w:docPart>
      <w:docPartPr>
        <w:name w:val="E5D323BB15FC40DE8F73F8A7AB568443"/>
        <w:category>
          <w:name w:val="Général"/>
          <w:gallery w:val="placeholder"/>
        </w:category>
        <w:types>
          <w:type w:val="bbPlcHdr"/>
        </w:types>
        <w:behaviors>
          <w:behavior w:val="content"/>
        </w:behaviors>
        <w:guid w:val="{E5FC57D4-F499-495C-A8E6-799A9A11F6A3}"/>
      </w:docPartPr>
      <w:docPartBody>
        <w:p w:rsidR="00674E43" w:rsidRDefault="00C13E35" w:rsidP="00C13E35">
          <w:pPr>
            <w:pStyle w:val="E5D323BB15FC40DE8F73F8A7AB568443"/>
          </w:pPr>
          <w:r w:rsidRPr="00D85E9B">
            <w:t>Choisir parmi les options suivantes</w:t>
          </w:r>
        </w:p>
      </w:docPartBody>
    </w:docPart>
    <w:docPart>
      <w:docPartPr>
        <w:name w:val="7DA372DA253841F7A0E195F771C2728A"/>
        <w:category>
          <w:name w:val="Général"/>
          <w:gallery w:val="placeholder"/>
        </w:category>
        <w:types>
          <w:type w:val="bbPlcHdr"/>
        </w:types>
        <w:behaviors>
          <w:behavior w:val="content"/>
        </w:behaviors>
        <w:guid w:val="{EA099F27-104E-493C-BD1B-9B2644547768}"/>
      </w:docPartPr>
      <w:docPartBody>
        <w:p w:rsidR="00674E43" w:rsidRDefault="00C13E35" w:rsidP="00C13E35">
          <w:pPr>
            <w:pStyle w:val="7DA372DA253841F7A0E195F771C2728A"/>
          </w:pPr>
          <w:r w:rsidRPr="000D202F">
            <w:rPr>
              <w:szCs w:val="24"/>
            </w:rPr>
            <w:t>Indiquez le numéro de référence</w:t>
          </w:r>
        </w:p>
      </w:docPartBody>
    </w:docPart>
    <w:docPart>
      <w:docPartPr>
        <w:name w:val="F5202FA3864D4A47B7A4D548B31C2E31"/>
        <w:category>
          <w:name w:val="Général"/>
          <w:gallery w:val="placeholder"/>
        </w:category>
        <w:types>
          <w:type w:val="bbPlcHdr"/>
        </w:types>
        <w:behaviors>
          <w:behavior w:val="content"/>
        </w:behaviors>
        <w:guid w:val="{64ECA9E7-E78C-462E-8DA1-9BD5FD11ACF6}"/>
      </w:docPartPr>
      <w:docPartBody>
        <w:p w:rsidR="00674E43" w:rsidRDefault="00C13E35" w:rsidP="00C13E35">
          <w:pPr>
            <w:pStyle w:val="F5202FA3864D4A47B7A4D548B31C2E31"/>
          </w:pPr>
          <w:r w:rsidRPr="00125C0F">
            <w:rPr>
              <w:i/>
              <w:sz w:val="24"/>
              <w:szCs w:val="24"/>
            </w:rPr>
            <w:t>Veuillez saisir les informations.</w:t>
          </w:r>
        </w:p>
      </w:docPartBody>
    </w:docPart>
    <w:docPart>
      <w:docPartPr>
        <w:name w:val="C0A969369DC04AF3A1DB3EE5858C6A49"/>
        <w:category>
          <w:name w:val="Général"/>
          <w:gallery w:val="placeholder"/>
        </w:category>
        <w:types>
          <w:type w:val="bbPlcHdr"/>
        </w:types>
        <w:behaviors>
          <w:behavior w:val="content"/>
        </w:behaviors>
        <w:guid w:val="{08AE2617-5B35-45DA-8E36-E41DC62F0904}"/>
      </w:docPartPr>
      <w:docPartBody>
        <w:p w:rsidR="00674E43" w:rsidRDefault="00C13E35" w:rsidP="00C13E35">
          <w:pPr>
            <w:pStyle w:val="C0A969369DC04AF3A1DB3EE5858C6A49"/>
          </w:pPr>
          <w:r>
            <w:rPr>
              <w:sz w:val="24"/>
              <w:szCs w:val="24"/>
            </w:rPr>
            <w:t>Indiquez la marque du produit, le modèle et la couleur</w:t>
          </w:r>
        </w:p>
      </w:docPartBody>
    </w:docPart>
    <w:docPart>
      <w:docPartPr>
        <w:name w:val="E2AFD477C3AF4066BD81BF8F8199E315"/>
        <w:category>
          <w:name w:val="Général"/>
          <w:gallery w:val="placeholder"/>
        </w:category>
        <w:types>
          <w:type w:val="bbPlcHdr"/>
        </w:types>
        <w:behaviors>
          <w:behavior w:val="content"/>
        </w:behaviors>
        <w:guid w:val="{C1C53853-4BED-4FBF-AD0C-82A7341B3E21}"/>
      </w:docPartPr>
      <w:docPartBody>
        <w:p w:rsidR="00674E43" w:rsidRDefault="00C13E35" w:rsidP="00C13E35">
          <w:pPr>
            <w:pStyle w:val="E2AFD477C3AF4066BD81BF8F8199E315"/>
          </w:pPr>
          <w:r w:rsidRPr="00D85E9B">
            <w:t>Choisir parmi les options suivantes</w:t>
          </w:r>
        </w:p>
      </w:docPartBody>
    </w:docPart>
    <w:docPart>
      <w:docPartPr>
        <w:name w:val="BDB93B30A30D40ECAB26F7C6C92618E2"/>
        <w:category>
          <w:name w:val="Général"/>
          <w:gallery w:val="placeholder"/>
        </w:category>
        <w:types>
          <w:type w:val="bbPlcHdr"/>
        </w:types>
        <w:behaviors>
          <w:behavior w:val="content"/>
        </w:behaviors>
        <w:guid w:val="{082618AD-BB0A-4D9E-BBE7-DEDADF1813B9}"/>
      </w:docPartPr>
      <w:docPartBody>
        <w:p w:rsidR="00674E43" w:rsidRDefault="00C13E35" w:rsidP="00C13E35">
          <w:pPr>
            <w:pStyle w:val="BDB93B30A30D40ECAB26F7C6C92618E2"/>
          </w:pPr>
          <w:r w:rsidRPr="000D202F">
            <w:rPr>
              <w:szCs w:val="24"/>
            </w:rPr>
            <w:t>Indiquez le numéro de référence</w:t>
          </w:r>
        </w:p>
      </w:docPartBody>
    </w:docPart>
    <w:docPart>
      <w:docPartPr>
        <w:name w:val="A7560E36D52E473FA90E1248EC751B60"/>
        <w:category>
          <w:name w:val="Général"/>
          <w:gallery w:val="placeholder"/>
        </w:category>
        <w:types>
          <w:type w:val="bbPlcHdr"/>
        </w:types>
        <w:behaviors>
          <w:behavior w:val="content"/>
        </w:behaviors>
        <w:guid w:val="{D8A174F7-8E28-45C4-AE4C-70EB3DE17E0B}"/>
      </w:docPartPr>
      <w:docPartBody>
        <w:p w:rsidR="00674E43" w:rsidRDefault="00C13E35" w:rsidP="00C13E35">
          <w:pPr>
            <w:pStyle w:val="A7560E36D52E473FA90E1248EC751B60"/>
          </w:pPr>
          <w:r w:rsidRPr="00125C0F">
            <w:rPr>
              <w:sz w:val="24"/>
              <w:szCs w:val="24"/>
            </w:rPr>
            <w:t>Veuillez saisir les informations.</w:t>
          </w:r>
        </w:p>
      </w:docPartBody>
    </w:docPart>
    <w:docPart>
      <w:docPartPr>
        <w:name w:val="927D5442060E4EEAB3CD83C8F3016D1E"/>
        <w:category>
          <w:name w:val="Général"/>
          <w:gallery w:val="placeholder"/>
        </w:category>
        <w:types>
          <w:type w:val="bbPlcHdr"/>
        </w:types>
        <w:behaviors>
          <w:behavior w:val="content"/>
        </w:behaviors>
        <w:guid w:val="{9132D560-0BD7-4276-A6F4-BDFFA3DC44C2}"/>
      </w:docPartPr>
      <w:docPartBody>
        <w:p w:rsidR="00674E43" w:rsidRDefault="00C13E35" w:rsidP="00C13E35">
          <w:pPr>
            <w:pStyle w:val="927D5442060E4EEAB3CD83C8F3016D1E"/>
          </w:pPr>
          <w:r>
            <w:rPr>
              <w:sz w:val="24"/>
              <w:szCs w:val="24"/>
            </w:rPr>
            <w:t>Indiquez la marque du produit, le modèle et la couleur</w:t>
          </w:r>
        </w:p>
      </w:docPartBody>
    </w:docPart>
    <w:docPart>
      <w:docPartPr>
        <w:name w:val="80B6FCD3AEDE4EF8BEB9DD7B0E2641B2"/>
        <w:category>
          <w:name w:val="Général"/>
          <w:gallery w:val="placeholder"/>
        </w:category>
        <w:types>
          <w:type w:val="bbPlcHdr"/>
        </w:types>
        <w:behaviors>
          <w:behavior w:val="content"/>
        </w:behaviors>
        <w:guid w:val="{FFB7A584-E3A9-499A-95BA-4563232232A3}"/>
      </w:docPartPr>
      <w:docPartBody>
        <w:p w:rsidR="00674E43" w:rsidRDefault="00C13E35" w:rsidP="00C13E35">
          <w:pPr>
            <w:pStyle w:val="80B6FCD3AEDE4EF8BEB9DD7B0E2641B2"/>
          </w:pPr>
          <w:r w:rsidRPr="00D85E9B">
            <w:t>Choisir parmi les options suivantes</w:t>
          </w:r>
        </w:p>
      </w:docPartBody>
    </w:docPart>
    <w:docPart>
      <w:docPartPr>
        <w:name w:val="8CF42AAAAAD94A89A1BE841A18583AC0"/>
        <w:category>
          <w:name w:val="Général"/>
          <w:gallery w:val="placeholder"/>
        </w:category>
        <w:types>
          <w:type w:val="bbPlcHdr"/>
        </w:types>
        <w:behaviors>
          <w:behavior w:val="content"/>
        </w:behaviors>
        <w:guid w:val="{B1C2D406-C643-4403-915B-4EC45D1AC1B4}"/>
      </w:docPartPr>
      <w:docPartBody>
        <w:p w:rsidR="00674E43" w:rsidRDefault="00C13E35" w:rsidP="00C13E35">
          <w:pPr>
            <w:pStyle w:val="8CF42AAAAAD94A89A1BE841A18583AC0"/>
          </w:pPr>
          <w:r w:rsidRPr="000D202F">
            <w:rPr>
              <w:szCs w:val="24"/>
            </w:rPr>
            <w:t>Indiquez le numéro de référence</w:t>
          </w:r>
        </w:p>
      </w:docPartBody>
    </w:docPart>
    <w:docPart>
      <w:docPartPr>
        <w:name w:val="ED6881B3C82F4BB1B91E1C04B838B2A0"/>
        <w:category>
          <w:name w:val="Général"/>
          <w:gallery w:val="placeholder"/>
        </w:category>
        <w:types>
          <w:type w:val="bbPlcHdr"/>
        </w:types>
        <w:behaviors>
          <w:behavior w:val="content"/>
        </w:behaviors>
        <w:guid w:val="{123FDF3D-7499-4CB7-9105-31659131BA1A}"/>
      </w:docPartPr>
      <w:docPartBody>
        <w:p w:rsidR="00674E43" w:rsidRDefault="00C13E35" w:rsidP="00C13E35">
          <w:pPr>
            <w:pStyle w:val="ED6881B3C82F4BB1B91E1C04B838B2A0"/>
          </w:pPr>
          <w:r w:rsidRPr="00125C0F">
            <w:rPr>
              <w:i/>
              <w:sz w:val="24"/>
              <w:szCs w:val="24"/>
            </w:rPr>
            <w:t>Veuillez saisir les informations.</w:t>
          </w:r>
        </w:p>
      </w:docPartBody>
    </w:docPart>
    <w:docPart>
      <w:docPartPr>
        <w:name w:val="7A8FDE0F465440A0BD52BDF7318F48A6"/>
        <w:category>
          <w:name w:val="Général"/>
          <w:gallery w:val="placeholder"/>
        </w:category>
        <w:types>
          <w:type w:val="bbPlcHdr"/>
        </w:types>
        <w:behaviors>
          <w:behavior w:val="content"/>
        </w:behaviors>
        <w:guid w:val="{C6CDC67B-1E3D-47C0-B9C0-C030E3475ED4}"/>
      </w:docPartPr>
      <w:docPartBody>
        <w:p w:rsidR="00674E43" w:rsidRDefault="00C13E35" w:rsidP="00C13E35">
          <w:pPr>
            <w:pStyle w:val="7A8FDE0F465440A0BD52BDF7318F48A6"/>
          </w:pPr>
          <w:r>
            <w:rPr>
              <w:sz w:val="24"/>
              <w:szCs w:val="24"/>
            </w:rPr>
            <w:t>Indiquez la marque du produit, le modèle et la couleur</w:t>
          </w:r>
        </w:p>
      </w:docPartBody>
    </w:docPart>
    <w:docPart>
      <w:docPartPr>
        <w:name w:val="655D596653BB42B8A11C30184C2F71E3"/>
        <w:category>
          <w:name w:val="Général"/>
          <w:gallery w:val="placeholder"/>
        </w:category>
        <w:types>
          <w:type w:val="bbPlcHdr"/>
        </w:types>
        <w:behaviors>
          <w:behavior w:val="content"/>
        </w:behaviors>
        <w:guid w:val="{626738F9-F7AC-42D4-A15E-FA7F0F45CCA0}"/>
      </w:docPartPr>
      <w:docPartBody>
        <w:p w:rsidR="00674E43" w:rsidRDefault="00C13E35" w:rsidP="00C13E35">
          <w:pPr>
            <w:pStyle w:val="655D596653BB42B8A11C30184C2F71E3"/>
          </w:pPr>
          <w:r w:rsidRPr="00D85E9B">
            <w:t>Choisir parmi les options suivantes</w:t>
          </w:r>
        </w:p>
      </w:docPartBody>
    </w:docPart>
    <w:docPart>
      <w:docPartPr>
        <w:name w:val="0301DA78326346A5A83C3DDBC6CA2421"/>
        <w:category>
          <w:name w:val="Général"/>
          <w:gallery w:val="placeholder"/>
        </w:category>
        <w:types>
          <w:type w:val="bbPlcHdr"/>
        </w:types>
        <w:behaviors>
          <w:behavior w:val="content"/>
        </w:behaviors>
        <w:guid w:val="{6969C2A8-1DBF-45A9-ADC3-8DBF2D6A77DC}"/>
      </w:docPartPr>
      <w:docPartBody>
        <w:p w:rsidR="00674E43" w:rsidRDefault="00C13E35" w:rsidP="00C13E35">
          <w:pPr>
            <w:pStyle w:val="0301DA78326346A5A83C3DDBC6CA2421"/>
          </w:pPr>
          <w:r w:rsidRPr="000D202F">
            <w:rPr>
              <w:szCs w:val="24"/>
            </w:rPr>
            <w:t>Indiquez le numéro de référence</w:t>
          </w:r>
        </w:p>
      </w:docPartBody>
    </w:docPart>
    <w:docPart>
      <w:docPartPr>
        <w:name w:val="1882570126234023B66A40A14DC13B75"/>
        <w:category>
          <w:name w:val="Général"/>
          <w:gallery w:val="placeholder"/>
        </w:category>
        <w:types>
          <w:type w:val="bbPlcHdr"/>
        </w:types>
        <w:behaviors>
          <w:behavior w:val="content"/>
        </w:behaviors>
        <w:guid w:val="{FE44F6C3-222B-4FB7-A050-8283BA044843}"/>
      </w:docPartPr>
      <w:docPartBody>
        <w:p w:rsidR="00674E43" w:rsidRDefault="00C13E35" w:rsidP="00C13E35">
          <w:pPr>
            <w:pStyle w:val="1882570126234023B66A40A14DC13B75"/>
          </w:pPr>
          <w:r w:rsidRPr="00125C0F">
            <w:rPr>
              <w:i/>
              <w:sz w:val="24"/>
              <w:szCs w:val="24"/>
            </w:rPr>
            <w:t>Veuillez saisir les informations.</w:t>
          </w:r>
        </w:p>
      </w:docPartBody>
    </w:docPart>
    <w:docPart>
      <w:docPartPr>
        <w:name w:val="DB9127E38BB145A18F402404E5657CCB"/>
        <w:category>
          <w:name w:val="Général"/>
          <w:gallery w:val="placeholder"/>
        </w:category>
        <w:types>
          <w:type w:val="bbPlcHdr"/>
        </w:types>
        <w:behaviors>
          <w:behavior w:val="content"/>
        </w:behaviors>
        <w:guid w:val="{E9EE5A9F-D407-4312-9B4F-93A1E6B92526}"/>
      </w:docPartPr>
      <w:docPartBody>
        <w:p w:rsidR="00674E43" w:rsidRDefault="00C13E35" w:rsidP="00C13E35">
          <w:pPr>
            <w:pStyle w:val="DB9127E38BB145A18F402404E5657CCB"/>
          </w:pPr>
          <w:r>
            <w:rPr>
              <w:sz w:val="24"/>
              <w:szCs w:val="24"/>
            </w:rPr>
            <w:t>Indiquez la marque du produit, le modèle et la couleur</w:t>
          </w:r>
        </w:p>
      </w:docPartBody>
    </w:docPart>
    <w:docPart>
      <w:docPartPr>
        <w:name w:val="D4F71D780DB945FA9DB8BD2A64C0CEAA"/>
        <w:category>
          <w:name w:val="Général"/>
          <w:gallery w:val="placeholder"/>
        </w:category>
        <w:types>
          <w:type w:val="bbPlcHdr"/>
        </w:types>
        <w:behaviors>
          <w:behavior w:val="content"/>
        </w:behaviors>
        <w:guid w:val="{49864430-FF06-4733-9F11-900B15035E29}"/>
      </w:docPartPr>
      <w:docPartBody>
        <w:p w:rsidR="00674E43" w:rsidRDefault="00C13E35" w:rsidP="00C13E35">
          <w:pPr>
            <w:pStyle w:val="D4F71D780DB945FA9DB8BD2A64C0CEAA"/>
          </w:pPr>
          <w:r w:rsidRPr="00D85E9B">
            <w:t>Choisir parmi les options suivantes</w:t>
          </w:r>
        </w:p>
      </w:docPartBody>
    </w:docPart>
    <w:docPart>
      <w:docPartPr>
        <w:name w:val="D76AB66B9F1547609F00E3ED90153FFE"/>
        <w:category>
          <w:name w:val="Général"/>
          <w:gallery w:val="placeholder"/>
        </w:category>
        <w:types>
          <w:type w:val="bbPlcHdr"/>
        </w:types>
        <w:behaviors>
          <w:behavior w:val="content"/>
        </w:behaviors>
        <w:guid w:val="{86DE099C-1A10-45E1-BA60-57160B5ADF4F}"/>
      </w:docPartPr>
      <w:docPartBody>
        <w:p w:rsidR="00674E43" w:rsidRDefault="00C13E35" w:rsidP="00C13E35">
          <w:pPr>
            <w:pStyle w:val="D76AB66B9F1547609F00E3ED90153FFE"/>
          </w:pPr>
          <w:r w:rsidRPr="000D202F">
            <w:rPr>
              <w:szCs w:val="24"/>
            </w:rPr>
            <w:t>Indiquez le numéro de référence</w:t>
          </w:r>
        </w:p>
      </w:docPartBody>
    </w:docPart>
    <w:docPart>
      <w:docPartPr>
        <w:name w:val="A4E453F55AE24777B032D916434FBE9D"/>
        <w:category>
          <w:name w:val="Général"/>
          <w:gallery w:val="placeholder"/>
        </w:category>
        <w:types>
          <w:type w:val="bbPlcHdr"/>
        </w:types>
        <w:behaviors>
          <w:behavior w:val="content"/>
        </w:behaviors>
        <w:guid w:val="{B347F902-DA6F-4959-BACD-BF0CCFF5B08A}"/>
      </w:docPartPr>
      <w:docPartBody>
        <w:p w:rsidR="00674E43" w:rsidRDefault="00C13E35" w:rsidP="00C13E35">
          <w:pPr>
            <w:pStyle w:val="A4E453F55AE24777B032D916434FBE9D"/>
          </w:pPr>
          <w:r w:rsidRPr="00125C0F">
            <w:rPr>
              <w:i/>
              <w:sz w:val="24"/>
              <w:szCs w:val="24"/>
            </w:rPr>
            <w:t>Veuillez saisir les informations.</w:t>
          </w:r>
        </w:p>
      </w:docPartBody>
    </w:docPart>
    <w:docPart>
      <w:docPartPr>
        <w:name w:val="BECD6836B12D4849989EFD634115EF65"/>
        <w:category>
          <w:name w:val="Général"/>
          <w:gallery w:val="placeholder"/>
        </w:category>
        <w:types>
          <w:type w:val="bbPlcHdr"/>
        </w:types>
        <w:behaviors>
          <w:behavior w:val="content"/>
        </w:behaviors>
        <w:guid w:val="{62DF61D1-B075-475B-ACCD-DB263DFD84BD}"/>
      </w:docPartPr>
      <w:docPartBody>
        <w:p w:rsidR="00674E43" w:rsidRDefault="00C13E35" w:rsidP="00C13E35">
          <w:pPr>
            <w:pStyle w:val="BECD6836B12D4849989EFD634115EF65"/>
          </w:pPr>
          <w:r>
            <w:rPr>
              <w:sz w:val="24"/>
              <w:szCs w:val="24"/>
            </w:rPr>
            <w:t>Indiquez la marque du produit, le modèle et la couleur</w:t>
          </w:r>
        </w:p>
      </w:docPartBody>
    </w:docPart>
    <w:docPart>
      <w:docPartPr>
        <w:name w:val="A83D79201BB3415AB95D8543A53135DA"/>
        <w:category>
          <w:name w:val="Général"/>
          <w:gallery w:val="placeholder"/>
        </w:category>
        <w:types>
          <w:type w:val="bbPlcHdr"/>
        </w:types>
        <w:behaviors>
          <w:behavior w:val="content"/>
        </w:behaviors>
        <w:guid w:val="{BAC0A033-A081-43D7-946E-A891D2286FA0}"/>
      </w:docPartPr>
      <w:docPartBody>
        <w:p w:rsidR="00674E43" w:rsidRDefault="00C13E35" w:rsidP="00C13E35">
          <w:pPr>
            <w:pStyle w:val="A83D79201BB3415AB95D8543A53135DA"/>
          </w:pPr>
          <w:r w:rsidRPr="00D85E9B">
            <w:t>Choisir parmi les options suivantes</w:t>
          </w:r>
        </w:p>
      </w:docPartBody>
    </w:docPart>
    <w:docPart>
      <w:docPartPr>
        <w:name w:val="A67788C5C0FD4935BDEA14309CC11184"/>
        <w:category>
          <w:name w:val="Général"/>
          <w:gallery w:val="placeholder"/>
        </w:category>
        <w:types>
          <w:type w:val="bbPlcHdr"/>
        </w:types>
        <w:behaviors>
          <w:behavior w:val="content"/>
        </w:behaviors>
        <w:guid w:val="{16EE6D09-8F56-4A3A-8481-883AAEECC8AE}"/>
      </w:docPartPr>
      <w:docPartBody>
        <w:p w:rsidR="00674E43" w:rsidRDefault="00C13E35" w:rsidP="00C13E35">
          <w:pPr>
            <w:pStyle w:val="A67788C5C0FD4935BDEA14309CC11184"/>
          </w:pPr>
          <w:r w:rsidRPr="000D202F">
            <w:rPr>
              <w:szCs w:val="24"/>
            </w:rPr>
            <w:t>Indiquez le numéro de référence</w:t>
          </w:r>
        </w:p>
      </w:docPartBody>
    </w:docPart>
    <w:docPart>
      <w:docPartPr>
        <w:name w:val="5F412C66E43942C2ABB48E727A93A570"/>
        <w:category>
          <w:name w:val="Général"/>
          <w:gallery w:val="placeholder"/>
        </w:category>
        <w:types>
          <w:type w:val="bbPlcHdr"/>
        </w:types>
        <w:behaviors>
          <w:behavior w:val="content"/>
        </w:behaviors>
        <w:guid w:val="{0EAD0DDE-AF1E-4548-A27D-88EB8020D4EB}"/>
      </w:docPartPr>
      <w:docPartBody>
        <w:p w:rsidR="00674E43" w:rsidRDefault="00C13E35" w:rsidP="00C13E35">
          <w:pPr>
            <w:pStyle w:val="5F412C66E43942C2ABB48E727A93A570"/>
          </w:pPr>
          <w:r w:rsidRPr="00125C0F">
            <w:rPr>
              <w:i/>
              <w:sz w:val="24"/>
              <w:szCs w:val="24"/>
            </w:rPr>
            <w:t>Veuillez saisir les informations.</w:t>
          </w:r>
        </w:p>
      </w:docPartBody>
    </w:docPart>
    <w:docPart>
      <w:docPartPr>
        <w:name w:val="A60113AD94004CCDB22917E9BACD2442"/>
        <w:category>
          <w:name w:val="Général"/>
          <w:gallery w:val="placeholder"/>
        </w:category>
        <w:types>
          <w:type w:val="bbPlcHdr"/>
        </w:types>
        <w:behaviors>
          <w:behavior w:val="content"/>
        </w:behaviors>
        <w:guid w:val="{35021CDA-0459-498B-810A-5AE46800B1AF}"/>
      </w:docPartPr>
      <w:docPartBody>
        <w:p w:rsidR="00674E43" w:rsidRDefault="00C13E35" w:rsidP="00C13E35">
          <w:pPr>
            <w:pStyle w:val="A60113AD94004CCDB22917E9BACD2442"/>
          </w:pPr>
          <w:r>
            <w:rPr>
              <w:sz w:val="24"/>
              <w:szCs w:val="24"/>
            </w:rPr>
            <w:t>Indiquez la marque du produit, le modèle et la couleur</w:t>
          </w:r>
        </w:p>
      </w:docPartBody>
    </w:docPart>
    <w:docPart>
      <w:docPartPr>
        <w:name w:val="A7FD20F815094A4A8FB6325CC8D0DA38"/>
        <w:category>
          <w:name w:val="Général"/>
          <w:gallery w:val="placeholder"/>
        </w:category>
        <w:types>
          <w:type w:val="bbPlcHdr"/>
        </w:types>
        <w:behaviors>
          <w:behavior w:val="content"/>
        </w:behaviors>
        <w:guid w:val="{92AE122C-D114-4E60-89C0-42D3F272FFB9}"/>
      </w:docPartPr>
      <w:docPartBody>
        <w:p w:rsidR="00674E43" w:rsidRDefault="00C13E35" w:rsidP="00C13E35">
          <w:pPr>
            <w:pStyle w:val="A7FD20F815094A4A8FB6325CC8D0DA38"/>
          </w:pPr>
          <w:r w:rsidRPr="00D85E9B">
            <w:t>Choisir parmi les options suivantes</w:t>
          </w:r>
        </w:p>
      </w:docPartBody>
    </w:docPart>
    <w:docPart>
      <w:docPartPr>
        <w:name w:val="63E4970AD2DD4A83A08FDFBBE3001C6E"/>
        <w:category>
          <w:name w:val="Général"/>
          <w:gallery w:val="placeholder"/>
        </w:category>
        <w:types>
          <w:type w:val="bbPlcHdr"/>
        </w:types>
        <w:behaviors>
          <w:behavior w:val="content"/>
        </w:behaviors>
        <w:guid w:val="{3256F427-EBB5-4120-9B94-425A5A0CF835}"/>
      </w:docPartPr>
      <w:docPartBody>
        <w:p w:rsidR="00674E43" w:rsidRDefault="00C13E35" w:rsidP="00C13E35">
          <w:pPr>
            <w:pStyle w:val="63E4970AD2DD4A83A08FDFBBE3001C6E"/>
          </w:pPr>
          <w:r w:rsidRPr="000D202F">
            <w:rPr>
              <w:szCs w:val="24"/>
            </w:rPr>
            <w:t>Indiquez le numéro de référence</w:t>
          </w:r>
        </w:p>
      </w:docPartBody>
    </w:docPart>
    <w:docPart>
      <w:docPartPr>
        <w:name w:val="6AD55F23F2FA4F4DA4AE5BA302C0E92D"/>
        <w:category>
          <w:name w:val="Général"/>
          <w:gallery w:val="placeholder"/>
        </w:category>
        <w:types>
          <w:type w:val="bbPlcHdr"/>
        </w:types>
        <w:behaviors>
          <w:behavior w:val="content"/>
        </w:behaviors>
        <w:guid w:val="{D1B7E0BC-6B3E-4D29-A783-EE835D177BD9}"/>
      </w:docPartPr>
      <w:docPartBody>
        <w:p w:rsidR="00674E43" w:rsidRDefault="00C13E35" w:rsidP="00C13E35">
          <w:pPr>
            <w:pStyle w:val="6AD55F23F2FA4F4DA4AE5BA302C0E92D"/>
          </w:pPr>
          <w:r w:rsidRPr="00125C0F">
            <w:rPr>
              <w:i/>
              <w:sz w:val="24"/>
              <w:szCs w:val="24"/>
            </w:rPr>
            <w:t>Veuillez saisir les informations.</w:t>
          </w:r>
        </w:p>
      </w:docPartBody>
    </w:docPart>
    <w:docPart>
      <w:docPartPr>
        <w:name w:val="8411108F684B404E9163521CFF171249"/>
        <w:category>
          <w:name w:val="Général"/>
          <w:gallery w:val="placeholder"/>
        </w:category>
        <w:types>
          <w:type w:val="bbPlcHdr"/>
        </w:types>
        <w:behaviors>
          <w:behavior w:val="content"/>
        </w:behaviors>
        <w:guid w:val="{B436B0F8-7200-4396-8774-3E01D88388B0}"/>
      </w:docPartPr>
      <w:docPartBody>
        <w:p w:rsidR="00674E43" w:rsidRDefault="00C13E35" w:rsidP="00C13E35">
          <w:pPr>
            <w:pStyle w:val="8411108F684B404E9163521CFF171249"/>
          </w:pPr>
          <w:r>
            <w:rPr>
              <w:sz w:val="24"/>
              <w:szCs w:val="24"/>
            </w:rPr>
            <w:t>Indiquez la marque du produit, le modèle et la couleur</w:t>
          </w:r>
        </w:p>
      </w:docPartBody>
    </w:docPart>
    <w:docPart>
      <w:docPartPr>
        <w:name w:val="3457C3C2FDAA41F991D193AF6D0784DB"/>
        <w:category>
          <w:name w:val="Général"/>
          <w:gallery w:val="placeholder"/>
        </w:category>
        <w:types>
          <w:type w:val="bbPlcHdr"/>
        </w:types>
        <w:behaviors>
          <w:behavior w:val="content"/>
        </w:behaviors>
        <w:guid w:val="{899079E4-D36A-449C-8157-F133385F72E5}"/>
      </w:docPartPr>
      <w:docPartBody>
        <w:p w:rsidR="00674E43" w:rsidRDefault="00C13E35" w:rsidP="00C13E35">
          <w:pPr>
            <w:pStyle w:val="3457C3C2FDAA41F991D193AF6D0784DB"/>
          </w:pPr>
          <w:r w:rsidRPr="00D85E9B">
            <w:t>Choisir parmi les options suivantes</w:t>
          </w:r>
        </w:p>
      </w:docPartBody>
    </w:docPart>
    <w:docPart>
      <w:docPartPr>
        <w:name w:val="A2EE3A3E6FEE4563AECE887C776302AB"/>
        <w:category>
          <w:name w:val="Général"/>
          <w:gallery w:val="placeholder"/>
        </w:category>
        <w:types>
          <w:type w:val="bbPlcHdr"/>
        </w:types>
        <w:behaviors>
          <w:behavior w:val="content"/>
        </w:behaviors>
        <w:guid w:val="{B1B903DC-D3C1-43B2-B938-898537CA0540}"/>
      </w:docPartPr>
      <w:docPartBody>
        <w:p w:rsidR="00674E43" w:rsidRDefault="00C13E35" w:rsidP="00C13E35">
          <w:pPr>
            <w:pStyle w:val="A2EE3A3E6FEE4563AECE887C776302AB"/>
          </w:pPr>
          <w:r w:rsidRPr="000D202F">
            <w:rPr>
              <w:szCs w:val="24"/>
            </w:rPr>
            <w:t>Indiquez le numéro de référence</w:t>
          </w:r>
        </w:p>
      </w:docPartBody>
    </w:docPart>
    <w:docPart>
      <w:docPartPr>
        <w:name w:val="89306FB9DE2B4D86A4A5F56F404E8E7C"/>
        <w:category>
          <w:name w:val="Général"/>
          <w:gallery w:val="placeholder"/>
        </w:category>
        <w:types>
          <w:type w:val="bbPlcHdr"/>
        </w:types>
        <w:behaviors>
          <w:behavior w:val="content"/>
        </w:behaviors>
        <w:guid w:val="{296FBDAE-F175-46EA-8408-7E827F26575B}"/>
      </w:docPartPr>
      <w:docPartBody>
        <w:p w:rsidR="00674E43" w:rsidRDefault="00C13E35" w:rsidP="00C13E35">
          <w:pPr>
            <w:pStyle w:val="89306FB9DE2B4D86A4A5F56F404E8E7C"/>
          </w:pPr>
          <w:r w:rsidRPr="00125C0F">
            <w:rPr>
              <w:i/>
              <w:sz w:val="24"/>
              <w:szCs w:val="24"/>
            </w:rPr>
            <w:t>Veuillez saisir les informations.</w:t>
          </w:r>
        </w:p>
      </w:docPartBody>
    </w:docPart>
    <w:docPart>
      <w:docPartPr>
        <w:name w:val="A37CFDE5B0BD4ACEB1FE4A4F95D1EA08"/>
        <w:category>
          <w:name w:val="Général"/>
          <w:gallery w:val="placeholder"/>
        </w:category>
        <w:types>
          <w:type w:val="bbPlcHdr"/>
        </w:types>
        <w:behaviors>
          <w:behavior w:val="content"/>
        </w:behaviors>
        <w:guid w:val="{D553689B-AD91-48EE-BC88-8C43AA9F4592}"/>
      </w:docPartPr>
      <w:docPartBody>
        <w:p w:rsidR="00674E43" w:rsidRDefault="00C13E35" w:rsidP="00C13E35">
          <w:pPr>
            <w:pStyle w:val="A37CFDE5B0BD4ACEB1FE4A4F95D1EA08"/>
          </w:pPr>
          <w:r>
            <w:rPr>
              <w:sz w:val="24"/>
              <w:szCs w:val="24"/>
            </w:rPr>
            <w:t>Indiquez la marque du produit, le modèle et la couleur</w:t>
          </w:r>
        </w:p>
      </w:docPartBody>
    </w:docPart>
    <w:docPart>
      <w:docPartPr>
        <w:name w:val="BC53DE5F831841BDBA3A7E7E6F586511"/>
        <w:category>
          <w:name w:val="Général"/>
          <w:gallery w:val="placeholder"/>
        </w:category>
        <w:types>
          <w:type w:val="bbPlcHdr"/>
        </w:types>
        <w:behaviors>
          <w:behavior w:val="content"/>
        </w:behaviors>
        <w:guid w:val="{650708DF-8BA1-4FBC-9D1A-5E32F875473E}"/>
      </w:docPartPr>
      <w:docPartBody>
        <w:p w:rsidR="00674E43" w:rsidRDefault="00C13E35" w:rsidP="00C13E35">
          <w:pPr>
            <w:pStyle w:val="BC53DE5F831841BDBA3A7E7E6F586511"/>
          </w:pPr>
          <w:r w:rsidRPr="00D85E9B">
            <w:t>Choisir parmi les options suivantes</w:t>
          </w:r>
        </w:p>
      </w:docPartBody>
    </w:docPart>
    <w:docPart>
      <w:docPartPr>
        <w:name w:val="A7F5FE37028B49EFB9829B1CD7F277BF"/>
        <w:category>
          <w:name w:val="Général"/>
          <w:gallery w:val="placeholder"/>
        </w:category>
        <w:types>
          <w:type w:val="bbPlcHdr"/>
        </w:types>
        <w:behaviors>
          <w:behavior w:val="content"/>
        </w:behaviors>
        <w:guid w:val="{741FEE35-9C79-43FC-A9E5-393B3F8B95D3}"/>
      </w:docPartPr>
      <w:docPartBody>
        <w:p w:rsidR="00674E43" w:rsidRDefault="00C13E35" w:rsidP="00C13E35">
          <w:pPr>
            <w:pStyle w:val="A7F5FE37028B49EFB9829B1CD7F277BF"/>
          </w:pPr>
          <w:r w:rsidRPr="000D202F">
            <w:rPr>
              <w:szCs w:val="24"/>
            </w:rPr>
            <w:t>Indiquez le numéro de référence</w:t>
          </w:r>
        </w:p>
      </w:docPartBody>
    </w:docPart>
    <w:docPart>
      <w:docPartPr>
        <w:name w:val="94EF0D6D2F7C4560AC3A2DD12CAA2982"/>
        <w:category>
          <w:name w:val="Général"/>
          <w:gallery w:val="placeholder"/>
        </w:category>
        <w:types>
          <w:type w:val="bbPlcHdr"/>
        </w:types>
        <w:behaviors>
          <w:behavior w:val="content"/>
        </w:behaviors>
        <w:guid w:val="{BFC5A885-BA7D-4B8F-BE69-35583261164C}"/>
      </w:docPartPr>
      <w:docPartBody>
        <w:p w:rsidR="00674E43" w:rsidRDefault="00C13E35" w:rsidP="00C13E35">
          <w:pPr>
            <w:pStyle w:val="94EF0D6D2F7C4560AC3A2DD12CAA2982"/>
          </w:pPr>
          <w:r w:rsidRPr="00125C0F">
            <w:rPr>
              <w:i/>
              <w:sz w:val="24"/>
              <w:szCs w:val="24"/>
            </w:rPr>
            <w:t>Veuillez saisir les informations.</w:t>
          </w:r>
        </w:p>
      </w:docPartBody>
    </w:docPart>
    <w:docPart>
      <w:docPartPr>
        <w:name w:val="53CB7732C9744743A062B92917FAF1B1"/>
        <w:category>
          <w:name w:val="Général"/>
          <w:gallery w:val="placeholder"/>
        </w:category>
        <w:types>
          <w:type w:val="bbPlcHdr"/>
        </w:types>
        <w:behaviors>
          <w:behavior w:val="content"/>
        </w:behaviors>
        <w:guid w:val="{EE4D201F-03BA-41C1-988E-C61B7F8E00CA}"/>
      </w:docPartPr>
      <w:docPartBody>
        <w:p w:rsidR="00674E43" w:rsidRDefault="00C13E35" w:rsidP="00C13E35">
          <w:pPr>
            <w:pStyle w:val="53CB7732C9744743A062B92917FAF1B1"/>
          </w:pPr>
          <w:r>
            <w:rPr>
              <w:sz w:val="24"/>
              <w:szCs w:val="24"/>
            </w:rPr>
            <w:t>Indiquez la marque du produit, le modèle et la couleur</w:t>
          </w:r>
        </w:p>
      </w:docPartBody>
    </w:docPart>
    <w:docPart>
      <w:docPartPr>
        <w:name w:val="25A4F03EBBD5492E87C9E4C975389BEB"/>
        <w:category>
          <w:name w:val="Général"/>
          <w:gallery w:val="placeholder"/>
        </w:category>
        <w:types>
          <w:type w:val="bbPlcHdr"/>
        </w:types>
        <w:behaviors>
          <w:behavior w:val="content"/>
        </w:behaviors>
        <w:guid w:val="{4C898416-8A0C-4DFB-B09A-527A85858AB5}"/>
      </w:docPartPr>
      <w:docPartBody>
        <w:p w:rsidR="00674E43" w:rsidRDefault="00C13E35" w:rsidP="00C13E35">
          <w:pPr>
            <w:pStyle w:val="25A4F03EBBD5492E87C9E4C975389BEB"/>
          </w:pPr>
          <w:r w:rsidRPr="00D85E9B">
            <w:t>Choisir parmi les options suivantes</w:t>
          </w:r>
        </w:p>
      </w:docPartBody>
    </w:docPart>
    <w:docPart>
      <w:docPartPr>
        <w:name w:val="C668A27EDB734C39B24226C0E59FADA7"/>
        <w:category>
          <w:name w:val="Général"/>
          <w:gallery w:val="placeholder"/>
        </w:category>
        <w:types>
          <w:type w:val="bbPlcHdr"/>
        </w:types>
        <w:behaviors>
          <w:behavior w:val="content"/>
        </w:behaviors>
        <w:guid w:val="{CF1452D3-BD5E-41BD-92B9-7F0E1F1FE820}"/>
      </w:docPartPr>
      <w:docPartBody>
        <w:p w:rsidR="00674E43" w:rsidRDefault="00C13E35" w:rsidP="00C13E35">
          <w:pPr>
            <w:pStyle w:val="C668A27EDB734C39B24226C0E59FADA7"/>
          </w:pPr>
          <w:r w:rsidRPr="000D202F">
            <w:rPr>
              <w:szCs w:val="24"/>
            </w:rPr>
            <w:t>Indiquez le numéro de référence</w:t>
          </w:r>
        </w:p>
      </w:docPartBody>
    </w:docPart>
    <w:docPart>
      <w:docPartPr>
        <w:name w:val="7E170C7CB52945CCB3430426EFDB5442"/>
        <w:category>
          <w:name w:val="Général"/>
          <w:gallery w:val="placeholder"/>
        </w:category>
        <w:types>
          <w:type w:val="bbPlcHdr"/>
        </w:types>
        <w:behaviors>
          <w:behavior w:val="content"/>
        </w:behaviors>
        <w:guid w:val="{CBA7CB20-F658-4029-8126-EAFFDE57E7D6}"/>
      </w:docPartPr>
      <w:docPartBody>
        <w:p w:rsidR="00033206" w:rsidRDefault="00674E43" w:rsidP="00674E43">
          <w:pPr>
            <w:pStyle w:val="7E170C7CB52945CCB3430426EFDB5442"/>
          </w:pPr>
          <w:r>
            <w:rPr>
              <w:b/>
              <w:sz w:val="28"/>
            </w:rPr>
            <w:t>SALLE DE BAIN # 2</w:t>
          </w:r>
        </w:p>
      </w:docPartBody>
    </w:docPart>
    <w:docPart>
      <w:docPartPr>
        <w:name w:val="70DF93D0907F4B3BB76C0BAD3DEBD950"/>
        <w:category>
          <w:name w:val="Général"/>
          <w:gallery w:val="placeholder"/>
        </w:category>
        <w:types>
          <w:type w:val="bbPlcHdr"/>
        </w:types>
        <w:behaviors>
          <w:behavior w:val="content"/>
        </w:behaviors>
        <w:guid w:val="{E5C55B9E-EC3B-48EC-8699-BE38779E57F0}"/>
      </w:docPartPr>
      <w:docPartBody>
        <w:p w:rsidR="00033206" w:rsidRDefault="00674E43" w:rsidP="00674E43">
          <w:pPr>
            <w:pStyle w:val="70DF93D0907F4B3BB76C0BAD3DEBD950"/>
          </w:pPr>
          <w:r w:rsidRPr="00125C0F">
            <w:rPr>
              <w:i/>
              <w:sz w:val="24"/>
              <w:szCs w:val="24"/>
            </w:rPr>
            <w:t>Veuillez saisir les informations.</w:t>
          </w:r>
        </w:p>
      </w:docPartBody>
    </w:docPart>
    <w:docPart>
      <w:docPartPr>
        <w:name w:val="AEE234A0EE914DEA94EF1DD4EA2D69CD"/>
        <w:category>
          <w:name w:val="Général"/>
          <w:gallery w:val="placeholder"/>
        </w:category>
        <w:types>
          <w:type w:val="bbPlcHdr"/>
        </w:types>
        <w:behaviors>
          <w:behavior w:val="content"/>
        </w:behaviors>
        <w:guid w:val="{86EC015A-B63B-401E-92F2-C1364ECC7AD4}"/>
      </w:docPartPr>
      <w:docPartBody>
        <w:p w:rsidR="00033206" w:rsidRDefault="00674E43" w:rsidP="00674E43">
          <w:pPr>
            <w:pStyle w:val="AEE234A0EE914DEA94EF1DD4EA2D69CD"/>
          </w:pPr>
          <w:r>
            <w:rPr>
              <w:sz w:val="24"/>
              <w:szCs w:val="24"/>
            </w:rPr>
            <w:t>Indiquez la marque du produit, le modèle et la couleur</w:t>
          </w:r>
        </w:p>
      </w:docPartBody>
    </w:docPart>
    <w:docPart>
      <w:docPartPr>
        <w:name w:val="1C763341470842ABB3B56E842ACC19DC"/>
        <w:category>
          <w:name w:val="Général"/>
          <w:gallery w:val="placeholder"/>
        </w:category>
        <w:types>
          <w:type w:val="bbPlcHdr"/>
        </w:types>
        <w:behaviors>
          <w:behavior w:val="content"/>
        </w:behaviors>
        <w:guid w:val="{C1E61765-44C8-4098-9ABF-2772A164AA21}"/>
      </w:docPartPr>
      <w:docPartBody>
        <w:p w:rsidR="00033206" w:rsidRDefault="00674E43" w:rsidP="00674E43">
          <w:pPr>
            <w:pStyle w:val="1C763341470842ABB3B56E842ACC19DC"/>
          </w:pPr>
          <w:r w:rsidRPr="00D85E9B">
            <w:t>Choisir parmi les options suivantes</w:t>
          </w:r>
        </w:p>
      </w:docPartBody>
    </w:docPart>
    <w:docPart>
      <w:docPartPr>
        <w:name w:val="087F850A4D8F448982E224115377C69B"/>
        <w:category>
          <w:name w:val="Général"/>
          <w:gallery w:val="placeholder"/>
        </w:category>
        <w:types>
          <w:type w:val="bbPlcHdr"/>
        </w:types>
        <w:behaviors>
          <w:behavior w:val="content"/>
        </w:behaviors>
        <w:guid w:val="{1B8744BA-DD9D-4421-B584-6C6D10A8A6C3}"/>
      </w:docPartPr>
      <w:docPartBody>
        <w:p w:rsidR="00033206" w:rsidRDefault="00674E43" w:rsidP="00674E43">
          <w:pPr>
            <w:pStyle w:val="087F850A4D8F448982E224115377C69B"/>
          </w:pPr>
          <w:r w:rsidRPr="000D202F">
            <w:rPr>
              <w:szCs w:val="24"/>
            </w:rPr>
            <w:t>Indiquez le numéro de référence</w:t>
          </w:r>
        </w:p>
      </w:docPartBody>
    </w:docPart>
    <w:docPart>
      <w:docPartPr>
        <w:name w:val="1F0C6377D2B24A5FA2D6739E80A8632C"/>
        <w:category>
          <w:name w:val="Général"/>
          <w:gallery w:val="placeholder"/>
        </w:category>
        <w:types>
          <w:type w:val="bbPlcHdr"/>
        </w:types>
        <w:behaviors>
          <w:behavior w:val="content"/>
        </w:behaviors>
        <w:guid w:val="{8DE4DFAC-3F18-4091-82AA-23B1C007BC44}"/>
      </w:docPartPr>
      <w:docPartBody>
        <w:p w:rsidR="00033206" w:rsidRDefault="00674E43" w:rsidP="00674E43">
          <w:pPr>
            <w:pStyle w:val="1F0C6377D2B24A5FA2D6739E80A8632C"/>
          </w:pPr>
          <w:r w:rsidRPr="00125C0F">
            <w:rPr>
              <w:i/>
              <w:sz w:val="24"/>
              <w:szCs w:val="24"/>
            </w:rPr>
            <w:t>Veuillez saisir les informations.</w:t>
          </w:r>
        </w:p>
      </w:docPartBody>
    </w:docPart>
    <w:docPart>
      <w:docPartPr>
        <w:name w:val="D0B3AFF736DC4153BC9EB4A2230E8B42"/>
        <w:category>
          <w:name w:val="Général"/>
          <w:gallery w:val="placeholder"/>
        </w:category>
        <w:types>
          <w:type w:val="bbPlcHdr"/>
        </w:types>
        <w:behaviors>
          <w:behavior w:val="content"/>
        </w:behaviors>
        <w:guid w:val="{B89DC2AE-CACC-475A-AA39-6777C244F119}"/>
      </w:docPartPr>
      <w:docPartBody>
        <w:p w:rsidR="00033206" w:rsidRDefault="00674E43" w:rsidP="00674E43">
          <w:pPr>
            <w:pStyle w:val="D0B3AFF736DC4153BC9EB4A2230E8B42"/>
          </w:pPr>
          <w:r>
            <w:rPr>
              <w:sz w:val="24"/>
              <w:szCs w:val="24"/>
            </w:rPr>
            <w:t>Indiquez la marque du produit, le modèle et la couleur</w:t>
          </w:r>
        </w:p>
      </w:docPartBody>
    </w:docPart>
    <w:docPart>
      <w:docPartPr>
        <w:name w:val="F7EBB1A27BE84696B2FE341D50F40E94"/>
        <w:category>
          <w:name w:val="Général"/>
          <w:gallery w:val="placeholder"/>
        </w:category>
        <w:types>
          <w:type w:val="bbPlcHdr"/>
        </w:types>
        <w:behaviors>
          <w:behavior w:val="content"/>
        </w:behaviors>
        <w:guid w:val="{238255AD-BA42-4169-8B63-6A012C938D9E}"/>
      </w:docPartPr>
      <w:docPartBody>
        <w:p w:rsidR="00033206" w:rsidRDefault="00674E43" w:rsidP="00674E43">
          <w:pPr>
            <w:pStyle w:val="F7EBB1A27BE84696B2FE341D50F40E94"/>
          </w:pPr>
          <w:r w:rsidRPr="00D85E9B">
            <w:t>Choisir parmi les options suivantes</w:t>
          </w:r>
        </w:p>
      </w:docPartBody>
    </w:docPart>
    <w:docPart>
      <w:docPartPr>
        <w:name w:val="26937A9AA1CB4A419F618B8A01893729"/>
        <w:category>
          <w:name w:val="Général"/>
          <w:gallery w:val="placeholder"/>
        </w:category>
        <w:types>
          <w:type w:val="bbPlcHdr"/>
        </w:types>
        <w:behaviors>
          <w:behavior w:val="content"/>
        </w:behaviors>
        <w:guid w:val="{3C282ED1-EFBB-428D-89D5-AC71C63AF67D}"/>
      </w:docPartPr>
      <w:docPartBody>
        <w:p w:rsidR="00033206" w:rsidRDefault="00674E43" w:rsidP="00674E43">
          <w:pPr>
            <w:pStyle w:val="26937A9AA1CB4A419F618B8A01893729"/>
          </w:pPr>
          <w:r w:rsidRPr="000D202F">
            <w:rPr>
              <w:szCs w:val="24"/>
            </w:rPr>
            <w:t>Indiquez le numéro de référence</w:t>
          </w:r>
        </w:p>
      </w:docPartBody>
    </w:docPart>
    <w:docPart>
      <w:docPartPr>
        <w:name w:val="C9D0C12908284C2AB6041406142735EE"/>
        <w:category>
          <w:name w:val="Général"/>
          <w:gallery w:val="placeholder"/>
        </w:category>
        <w:types>
          <w:type w:val="bbPlcHdr"/>
        </w:types>
        <w:behaviors>
          <w:behavior w:val="content"/>
        </w:behaviors>
        <w:guid w:val="{0E8102CE-D75D-4952-9F97-2B6FA42FD482}"/>
      </w:docPartPr>
      <w:docPartBody>
        <w:p w:rsidR="00033206" w:rsidRDefault="00674E43" w:rsidP="00674E43">
          <w:pPr>
            <w:pStyle w:val="C9D0C12908284C2AB6041406142735EE"/>
          </w:pPr>
          <w:r w:rsidRPr="00125C0F">
            <w:rPr>
              <w:i/>
              <w:sz w:val="24"/>
              <w:szCs w:val="24"/>
            </w:rPr>
            <w:t>Veuillez saisir les informations.</w:t>
          </w:r>
        </w:p>
      </w:docPartBody>
    </w:docPart>
    <w:docPart>
      <w:docPartPr>
        <w:name w:val="649418B226EC42C7927BF314BC37A15B"/>
        <w:category>
          <w:name w:val="Général"/>
          <w:gallery w:val="placeholder"/>
        </w:category>
        <w:types>
          <w:type w:val="bbPlcHdr"/>
        </w:types>
        <w:behaviors>
          <w:behavior w:val="content"/>
        </w:behaviors>
        <w:guid w:val="{6922B771-180C-4897-8276-512C4C0839E4}"/>
      </w:docPartPr>
      <w:docPartBody>
        <w:p w:rsidR="00033206" w:rsidRDefault="00674E43" w:rsidP="00674E43">
          <w:pPr>
            <w:pStyle w:val="649418B226EC42C7927BF314BC37A15B"/>
          </w:pPr>
          <w:r>
            <w:rPr>
              <w:sz w:val="24"/>
              <w:szCs w:val="24"/>
            </w:rPr>
            <w:t>Indiquez la marque du produit, le modèle et la couleur</w:t>
          </w:r>
        </w:p>
      </w:docPartBody>
    </w:docPart>
    <w:docPart>
      <w:docPartPr>
        <w:name w:val="9A154D8B33E24BEFA2F78CD0A7CB7B62"/>
        <w:category>
          <w:name w:val="Général"/>
          <w:gallery w:val="placeholder"/>
        </w:category>
        <w:types>
          <w:type w:val="bbPlcHdr"/>
        </w:types>
        <w:behaviors>
          <w:behavior w:val="content"/>
        </w:behaviors>
        <w:guid w:val="{B9977025-CCCA-430D-B584-1D325B96C8FF}"/>
      </w:docPartPr>
      <w:docPartBody>
        <w:p w:rsidR="00033206" w:rsidRDefault="00674E43" w:rsidP="00674E43">
          <w:pPr>
            <w:pStyle w:val="9A154D8B33E24BEFA2F78CD0A7CB7B62"/>
          </w:pPr>
          <w:r w:rsidRPr="00D85E9B">
            <w:t>Choisir parmi les options suivantes</w:t>
          </w:r>
        </w:p>
      </w:docPartBody>
    </w:docPart>
    <w:docPart>
      <w:docPartPr>
        <w:name w:val="4810BC8A500E4E61A1A3C4C2EFB9412A"/>
        <w:category>
          <w:name w:val="Général"/>
          <w:gallery w:val="placeholder"/>
        </w:category>
        <w:types>
          <w:type w:val="bbPlcHdr"/>
        </w:types>
        <w:behaviors>
          <w:behavior w:val="content"/>
        </w:behaviors>
        <w:guid w:val="{E4144CF3-3B9F-495C-8F80-5D2324C65B1F}"/>
      </w:docPartPr>
      <w:docPartBody>
        <w:p w:rsidR="00033206" w:rsidRDefault="00674E43" w:rsidP="00674E43">
          <w:pPr>
            <w:pStyle w:val="4810BC8A500E4E61A1A3C4C2EFB9412A"/>
          </w:pPr>
          <w:r w:rsidRPr="000D202F">
            <w:rPr>
              <w:szCs w:val="24"/>
            </w:rPr>
            <w:t>Indiquez le numéro de référence</w:t>
          </w:r>
        </w:p>
      </w:docPartBody>
    </w:docPart>
    <w:docPart>
      <w:docPartPr>
        <w:name w:val="1BA2C10AEBDE42FD9881A91C1F446E48"/>
        <w:category>
          <w:name w:val="Général"/>
          <w:gallery w:val="placeholder"/>
        </w:category>
        <w:types>
          <w:type w:val="bbPlcHdr"/>
        </w:types>
        <w:behaviors>
          <w:behavior w:val="content"/>
        </w:behaviors>
        <w:guid w:val="{E2498F3B-4448-4AF7-80D5-85F07D7EEF7A}"/>
      </w:docPartPr>
      <w:docPartBody>
        <w:p w:rsidR="00033206" w:rsidRDefault="00674E43" w:rsidP="00674E43">
          <w:pPr>
            <w:pStyle w:val="1BA2C10AEBDE42FD9881A91C1F446E48"/>
          </w:pPr>
          <w:r w:rsidRPr="00125C0F">
            <w:rPr>
              <w:i/>
              <w:sz w:val="24"/>
              <w:szCs w:val="24"/>
            </w:rPr>
            <w:t>Veuillez saisir les informations.</w:t>
          </w:r>
        </w:p>
      </w:docPartBody>
    </w:docPart>
    <w:docPart>
      <w:docPartPr>
        <w:name w:val="596070470E7446B09FF9BCFDC456DC12"/>
        <w:category>
          <w:name w:val="Général"/>
          <w:gallery w:val="placeholder"/>
        </w:category>
        <w:types>
          <w:type w:val="bbPlcHdr"/>
        </w:types>
        <w:behaviors>
          <w:behavior w:val="content"/>
        </w:behaviors>
        <w:guid w:val="{0BE0AD71-0B99-454D-8BD5-1D75EF90B9C5}"/>
      </w:docPartPr>
      <w:docPartBody>
        <w:p w:rsidR="00033206" w:rsidRDefault="00674E43" w:rsidP="00674E43">
          <w:pPr>
            <w:pStyle w:val="596070470E7446B09FF9BCFDC456DC12"/>
          </w:pPr>
          <w:r>
            <w:rPr>
              <w:sz w:val="24"/>
              <w:szCs w:val="24"/>
            </w:rPr>
            <w:t>Indiquez la marque du produit, le modèle et la couleur</w:t>
          </w:r>
        </w:p>
      </w:docPartBody>
    </w:docPart>
    <w:docPart>
      <w:docPartPr>
        <w:name w:val="BB5A1EFEE6874BEF9E7CF59260B0F6B5"/>
        <w:category>
          <w:name w:val="Général"/>
          <w:gallery w:val="placeholder"/>
        </w:category>
        <w:types>
          <w:type w:val="bbPlcHdr"/>
        </w:types>
        <w:behaviors>
          <w:behavior w:val="content"/>
        </w:behaviors>
        <w:guid w:val="{C7BF08B2-626D-4B9A-9DE9-8C282E3C0ACE}"/>
      </w:docPartPr>
      <w:docPartBody>
        <w:p w:rsidR="00033206" w:rsidRDefault="00674E43" w:rsidP="00674E43">
          <w:pPr>
            <w:pStyle w:val="BB5A1EFEE6874BEF9E7CF59260B0F6B5"/>
          </w:pPr>
          <w:r w:rsidRPr="00D85E9B">
            <w:t>Choisir parmi les options suivantes</w:t>
          </w:r>
        </w:p>
      </w:docPartBody>
    </w:docPart>
    <w:docPart>
      <w:docPartPr>
        <w:name w:val="727BFD7A56614C8F8C6CA28FAE7D72B1"/>
        <w:category>
          <w:name w:val="Général"/>
          <w:gallery w:val="placeholder"/>
        </w:category>
        <w:types>
          <w:type w:val="bbPlcHdr"/>
        </w:types>
        <w:behaviors>
          <w:behavior w:val="content"/>
        </w:behaviors>
        <w:guid w:val="{1DA3D433-3669-42D9-9814-64432714C0B4}"/>
      </w:docPartPr>
      <w:docPartBody>
        <w:p w:rsidR="00033206" w:rsidRDefault="00674E43" w:rsidP="00674E43">
          <w:pPr>
            <w:pStyle w:val="727BFD7A56614C8F8C6CA28FAE7D72B1"/>
          </w:pPr>
          <w:r w:rsidRPr="000D202F">
            <w:rPr>
              <w:szCs w:val="24"/>
            </w:rPr>
            <w:t>Indiquez le numéro de référence</w:t>
          </w:r>
        </w:p>
      </w:docPartBody>
    </w:docPart>
    <w:docPart>
      <w:docPartPr>
        <w:name w:val="13C13FFED8CC40A6A3508025FA9849A0"/>
        <w:category>
          <w:name w:val="Général"/>
          <w:gallery w:val="placeholder"/>
        </w:category>
        <w:types>
          <w:type w:val="bbPlcHdr"/>
        </w:types>
        <w:behaviors>
          <w:behavior w:val="content"/>
        </w:behaviors>
        <w:guid w:val="{A8F0B5C0-3814-4D5D-8A61-7B62F1B07823}"/>
      </w:docPartPr>
      <w:docPartBody>
        <w:p w:rsidR="00033206" w:rsidRDefault="00674E43" w:rsidP="00674E43">
          <w:pPr>
            <w:pStyle w:val="13C13FFED8CC40A6A3508025FA9849A0"/>
          </w:pPr>
          <w:r w:rsidRPr="00125C0F">
            <w:rPr>
              <w:i/>
              <w:sz w:val="24"/>
              <w:szCs w:val="24"/>
            </w:rPr>
            <w:t>Veuillez saisir les informations.</w:t>
          </w:r>
        </w:p>
      </w:docPartBody>
    </w:docPart>
    <w:docPart>
      <w:docPartPr>
        <w:name w:val="41EAB6B5815045A29DEA8650B7C674A4"/>
        <w:category>
          <w:name w:val="Général"/>
          <w:gallery w:val="placeholder"/>
        </w:category>
        <w:types>
          <w:type w:val="bbPlcHdr"/>
        </w:types>
        <w:behaviors>
          <w:behavior w:val="content"/>
        </w:behaviors>
        <w:guid w:val="{0EC8428D-FA94-4060-BCD7-0E1D2920E541}"/>
      </w:docPartPr>
      <w:docPartBody>
        <w:p w:rsidR="00033206" w:rsidRDefault="00674E43" w:rsidP="00674E43">
          <w:pPr>
            <w:pStyle w:val="41EAB6B5815045A29DEA8650B7C674A4"/>
          </w:pPr>
          <w:r>
            <w:rPr>
              <w:sz w:val="24"/>
              <w:szCs w:val="24"/>
            </w:rPr>
            <w:t>Indiquez la marque du produit, le modèle et la couleur</w:t>
          </w:r>
        </w:p>
      </w:docPartBody>
    </w:docPart>
    <w:docPart>
      <w:docPartPr>
        <w:name w:val="3F926927F4EC4BD188A05C6B674EB20A"/>
        <w:category>
          <w:name w:val="Général"/>
          <w:gallery w:val="placeholder"/>
        </w:category>
        <w:types>
          <w:type w:val="bbPlcHdr"/>
        </w:types>
        <w:behaviors>
          <w:behavior w:val="content"/>
        </w:behaviors>
        <w:guid w:val="{AB3CA1D1-5A48-4081-AAAC-F18E7E8AE82C}"/>
      </w:docPartPr>
      <w:docPartBody>
        <w:p w:rsidR="00033206" w:rsidRDefault="00674E43" w:rsidP="00674E43">
          <w:pPr>
            <w:pStyle w:val="3F926927F4EC4BD188A05C6B674EB20A"/>
          </w:pPr>
          <w:r w:rsidRPr="00D85E9B">
            <w:t>Choisir parmi les options suivantes</w:t>
          </w:r>
        </w:p>
      </w:docPartBody>
    </w:docPart>
    <w:docPart>
      <w:docPartPr>
        <w:name w:val="556333C09B6C42CAB22DA8F233E3F3D8"/>
        <w:category>
          <w:name w:val="Général"/>
          <w:gallery w:val="placeholder"/>
        </w:category>
        <w:types>
          <w:type w:val="bbPlcHdr"/>
        </w:types>
        <w:behaviors>
          <w:behavior w:val="content"/>
        </w:behaviors>
        <w:guid w:val="{8E9B03C5-50AA-4707-AFC9-8F092BA3B9AF}"/>
      </w:docPartPr>
      <w:docPartBody>
        <w:p w:rsidR="00033206" w:rsidRDefault="00674E43" w:rsidP="00674E43">
          <w:pPr>
            <w:pStyle w:val="556333C09B6C42CAB22DA8F233E3F3D8"/>
          </w:pPr>
          <w:r w:rsidRPr="000D202F">
            <w:rPr>
              <w:szCs w:val="24"/>
            </w:rPr>
            <w:t>Indiquez le numéro de référence</w:t>
          </w:r>
        </w:p>
      </w:docPartBody>
    </w:docPart>
    <w:docPart>
      <w:docPartPr>
        <w:name w:val="C4ADC0495C1943869F904FE8FAE56547"/>
        <w:category>
          <w:name w:val="Général"/>
          <w:gallery w:val="placeholder"/>
        </w:category>
        <w:types>
          <w:type w:val="bbPlcHdr"/>
        </w:types>
        <w:behaviors>
          <w:behavior w:val="content"/>
        </w:behaviors>
        <w:guid w:val="{9F6756D2-F0F9-45C6-8DF5-262DBB1A5363}"/>
      </w:docPartPr>
      <w:docPartBody>
        <w:p w:rsidR="00033206" w:rsidRDefault="00674E43" w:rsidP="00674E43">
          <w:pPr>
            <w:pStyle w:val="C4ADC0495C1943869F904FE8FAE56547"/>
          </w:pPr>
          <w:r w:rsidRPr="00125C0F">
            <w:rPr>
              <w:i/>
              <w:sz w:val="24"/>
              <w:szCs w:val="24"/>
            </w:rPr>
            <w:t>Veuillez saisir les informations.</w:t>
          </w:r>
        </w:p>
      </w:docPartBody>
    </w:docPart>
    <w:docPart>
      <w:docPartPr>
        <w:name w:val="69A2B0BB868C4441B93106B8951F0069"/>
        <w:category>
          <w:name w:val="Général"/>
          <w:gallery w:val="placeholder"/>
        </w:category>
        <w:types>
          <w:type w:val="bbPlcHdr"/>
        </w:types>
        <w:behaviors>
          <w:behavior w:val="content"/>
        </w:behaviors>
        <w:guid w:val="{F6E70348-F325-4008-B3EF-1DE94D08FF11}"/>
      </w:docPartPr>
      <w:docPartBody>
        <w:p w:rsidR="00033206" w:rsidRDefault="00674E43" w:rsidP="00674E43">
          <w:pPr>
            <w:pStyle w:val="69A2B0BB868C4441B93106B8951F0069"/>
          </w:pPr>
          <w:r>
            <w:rPr>
              <w:sz w:val="24"/>
              <w:szCs w:val="24"/>
            </w:rPr>
            <w:t>Indiquez la marque du produit, le modèle et la couleur</w:t>
          </w:r>
        </w:p>
      </w:docPartBody>
    </w:docPart>
    <w:docPart>
      <w:docPartPr>
        <w:name w:val="73C86CAD6EC547C3BE02A44C2B398865"/>
        <w:category>
          <w:name w:val="Général"/>
          <w:gallery w:val="placeholder"/>
        </w:category>
        <w:types>
          <w:type w:val="bbPlcHdr"/>
        </w:types>
        <w:behaviors>
          <w:behavior w:val="content"/>
        </w:behaviors>
        <w:guid w:val="{4EC349A8-9EE8-4CDC-806E-AD45D4CAFB82}"/>
      </w:docPartPr>
      <w:docPartBody>
        <w:p w:rsidR="00033206" w:rsidRDefault="00674E43" w:rsidP="00674E43">
          <w:pPr>
            <w:pStyle w:val="73C86CAD6EC547C3BE02A44C2B398865"/>
          </w:pPr>
          <w:r w:rsidRPr="00D85E9B">
            <w:t>Choisir parmi les options suivantes</w:t>
          </w:r>
        </w:p>
      </w:docPartBody>
    </w:docPart>
    <w:docPart>
      <w:docPartPr>
        <w:name w:val="6DF03B6E17B446C6811FA59E22CFA94B"/>
        <w:category>
          <w:name w:val="Général"/>
          <w:gallery w:val="placeholder"/>
        </w:category>
        <w:types>
          <w:type w:val="bbPlcHdr"/>
        </w:types>
        <w:behaviors>
          <w:behavior w:val="content"/>
        </w:behaviors>
        <w:guid w:val="{2460855F-4D45-403C-B846-3AED0189DFD7}"/>
      </w:docPartPr>
      <w:docPartBody>
        <w:p w:rsidR="00033206" w:rsidRDefault="00674E43" w:rsidP="00674E43">
          <w:pPr>
            <w:pStyle w:val="6DF03B6E17B446C6811FA59E22CFA94B"/>
          </w:pPr>
          <w:r w:rsidRPr="000D202F">
            <w:rPr>
              <w:szCs w:val="24"/>
            </w:rPr>
            <w:t>Indiquez le numéro de référence</w:t>
          </w:r>
        </w:p>
      </w:docPartBody>
    </w:docPart>
    <w:docPart>
      <w:docPartPr>
        <w:name w:val="DAAC946C1D214AC0AF91FE3F457EE9A0"/>
        <w:category>
          <w:name w:val="Général"/>
          <w:gallery w:val="placeholder"/>
        </w:category>
        <w:types>
          <w:type w:val="bbPlcHdr"/>
        </w:types>
        <w:behaviors>
          <w:behavior w:val="content"/>
        </w:behaviors>
        <w:guid w:val="{8AD539F5-79BA-4C4F-A2F6-A2533E449ED7}"/>
      </w:docPartPr>
      <w:docPartBody>
        <w:p w:rsidR="00033206" w:rsidRDefault="00674E43" w:rsidP="00674E43">
          <w:pPr>
            <w:pStyle w:val="DAAC946C1D214AC0AF91FE3F457EE9A0"/>
          </w:pPr>
          <w:r w:rsidRPr="00125C0F">
            <w:rPr>
              <w:i/>
              <w:sz w:val="24"/>
              <w:szCs w:val="24"/>
            </w:rPr>
            <w:t>Veuillez saisir les informations.</w:t>
          </w:r>
        </w:p>
      </w:docPartBody>
    </w:docPart>
    <w:docPart>
      <w:docPartPr>
        <w:name w:val="5E137BBB194348D59244D6FAFA764257"/>
        <w:category>
          <w:name w:val="Général"/>
          <w:gallery w:val="placeholder"/>
        </w:category>
        <w:types>
          <w:type w:val="bbPlcHdr"/>
        </w:types>
        <w:behaviors>
          <w:behavior w:val="content"/>
        </w:behaviors>
        <w:guid w:val="{E0AE0869-B8F2-4B67-A9A3-DA5D4ABD4CA8}"/>
      </w:docPartPr>
      <w:docPartBody>
        <w:p w:rsidR="00033206" w:rsidRDefault="00674E43" w:rsidP="00674E43">
          <w:pPr>
            <w:pStyle w:val="5E137BBB194348D59244D6FAFA764257"/>
          </w:pPr>
          <w:r>
            <w:rPr>
              <w:sz w:val="24"/>
              <w:szCs w:val="24"/>
            </w:rPr>
            <w:t>Indiquez la marque du produit, le modèle et la couleur</w:t>
          </w:r>
        </w:p>
      </w:docPartBody>
    </w:docPart>
    <w:docPart>
      <w:docPartPr>
        <w:name w:val="60FBE2DCF5BB4E92AD60A90D0E83892A"/>
        <w:category>
          <w:name w:val="Général"/>
          <w:gallery w:val="placeholder"/>
        </w:category>
        <w:types>
          <w:type w:val="bbPlcHdr"/>
        </w:types>
        <w:behaviors>
          <w:behavior w:val="content"/>
        </w:behaviors>
        <w:guid w:val="{ABB6AF2B-160D-4BD8-9B65-35A71FF04918}"/>
      </w:docPartPr>
      <w:docPartBody>
        <w:p w:rsidR="00033206" w:rsidRDefault="00674E43" w:rsidP="00674E43">
          <w:pPr>
            <w:pStyle w:val="60FBE2DCF5BB4E92AD60A90D0E83892A"/>
          </w:pPr>
          <w:r w:rsidRPr="00D85E9B">
            <w:t>Choisir parmi les options suivantes</w:t>
          </w:r>
        </w:p>
      </w:docPartBody>
    </w:docPart>
    <w:docPart>
      <w:docPartPr>
        <w:name w:val="12115801D35F4F90A594FA0919F6ED56"/>
        <w:category>
          <w:name w:val="Général"/>
          <w:gallery w:val="placeholder"/>
        </w:category>
        <w:types>
          <w:type w:val="bbPlcHdr"/>
        </w:types>
        <w:behaviors>
          <w:behavior w:val="content"/>
        </w:behaviors>
        <w:guid w:val="{C29096C0-5885-410F-96C3-03734992336A}"/>
      </w:docPartPr>
      <w:docPartBody>
        <w:p w:rsidR="00033206" w:rsidRDefault="00674E43" w:rsidP="00674E43">
          <w:pPr>
            <w:pStyle w:val="12115801D35F4F90A594FA0919F6ED56"/>
          </w:pPr>
          <w:r w:rsidRPr="000D202F">
            <w:rPr>
              <w:szCs w:val="24"/>
            </w:rPr>
            <w:t>Indiquez le numéro de référence</w:t>
          </w:r>
        </w:p>
      </w:docPartBody>
    </w:docPart>
    <w:docPart>
      <w:docPartPr>
        <w:name w:val="716738C702BA4CEFB7A6268A172A9E87"/>
        <w:category>
          <w:name w:val="Général"/>
          <w:gallery w:val="placeholder"/>
        </w:category>
        <w:types>
          <w:type w:val="bbPlcHdr"/>
        </w:types>
        <w:behaviors>
          <w:behavior w:val="content"/>
        </w:behaviors>
        <w:guid w:val="{2E5A7081-30C1-4D3C-B8E7-3785D35A3C5F}"/>
      </w:docPartPr>
      <w:docPartBody>
        <w:p w:rsidR="00033206" w:rsidRDefault="00674E43" w:rsidP="00674E43">
          <w:pPr>
            <w:pStyle w:val="716738C702BA4CEFB7A6268A172A9E87"/>
          </w:pPr>
          <w:r w:rsidRPr="00125C0F">
            <w:rPr>
              <w:i/>
              <w:sz w:val="24"/>
              <w:szCs w:val="24"/>
            </w:rPr>
            <w:t>Veuillez saisir les informations.</w:t>
          </w:r>
        </w:p>
      </w:docPartBody>
    </w:docPart>
    <w:docPart>
      <w:docPartPr>
        <w:name w:val="325B33FD7B60489299C055B14D1C45CD"/>
        <w:category>
          <w:name w:val="Général"/>
          <w:gallery w:val="placeholder"/>
        </w:category>
        <w:types>
          <w:type w:val="bbPlcHdr"/>
        </w:types>
        <w:behaviors>
          <w:behavior w:val="content"/>
        </w:behaviors>
        <w:guid w:val="{0E7F2238-FFDA-42A9-936A-5353D500AB7C}"/>
      </w:docPartPr>
      <w:docPartBody>
        <w:p w:rsidR="00033206" w:rsidRDefault="00674E43" w:rsidP="00674E43">
          <w:pPr>
            <w:pStyle w:val="325B33FD7B60489299C055B14D1C45CD"/>
          </w:pPr>
          <w:r>
            <w:rPr>
              <w:sz w:val="24"/>
              <w:szCs w:val="24"/>
            </w:rPr>
            <w:t>Indiquez la marque du produit, le modèle et la couleur</w:t>
          </w:r>
        </w:p>
      </w:docPartBody>
    </w:docPart>
    <w:docPart>
      <w:docPartPr>
        <w:name w:val="867142E8970241EAA54100D3FBDC3857"/>
        <w:category>
          <w:name w:val="Général"/>
          <w:gallery w:val="placeholder"/>
        </w:category>
        <w:types>
          <w:type w:val="bbPlcHdr"/>
        </w:types>
        <w:behaviors>
          <w:behavior w:val="content"/>
        </w:behaviors>
        <w:guid w:val="{1C6ADAFB-E78C-4C8D-81C5-FFB5DE6A3A09}"/>
      </w:docPartPr>
      <w:docPartBody>
        <w:p w:rsidR="00033206" w:rsidRDefault="00674E43" w:rsidP="00674E43">
          <w:pPr>
            <w:pStyle w:val="867142E8970241EAA54100D3FBDC3857"/>
          </w:pPr>
          <w:r w:rsidRPr="00D85E9B">
            <w:t>Choisir parmi les options suivantes</w:t>
          </w:r>
        </w:p>
      </w:docPartBody>
    </w:docPart>
    <w:docPart>
      <w:docPartPr>
        <w:name w:val="647F9571B2224EB5B9149E59971C429E"/>
        <w:category>
          <w:name w:val="Général"/>
          <w:gallery w:val="placeholder"/>
        </w:category>
        <w:types>
          <w:type w:val="bbPlcHdr"/>
        </w:types>
        <w:behaviors>
          <w:behavior w:val="content"/>
        </w:behaviors>
        <w:guid w:val="{7E07D55F-24A1-4E1B-ADC5-2905452F1E2A}"/>
      </w:docPartPr>
      <w:docPartBody>
        <w:p w:rsidR="00033206" w:rsidRDefault="00674E43" w:rsidP="00674E43">
          <w:pPr>
            <w:pStyle w:val="647F9571B2224EB5B9149E59971C429E"/>
          </w:pPr>
          <w:r w:rsidRPr="000D202F">
            <w:rPr>
              <w:szCs w:val="24"/>
            </w:rPr>
            <w:t>Indiquez le numéro de référence</w:t>
          </w:r>
        </w:p>
      </w:docPartBody>
    </w:docPart>
    <w:docPart>
      <w:docPartPr>
        <w:name w:val="20489B8F79454FA3829B025098127100"/>
        <w:category>
          <w:name w:val="Général"/>
          <w:gallery w:val="placeholder"/>
        </w:category>
        <w:types>
          <w:type w:val="bbPlcHdr"/>
        </w:types>
        <w:behaviors>
          <w:behavior w:val="content"/>
        </w:behaviors>
        <w:guid w:val="{C231D7B1-2779-4923-BAC9-7EACD207162B}"/>
      </w:docPartPr>
      <w:docPartBody>
        <w:p w:rsidR="00033206" w:rsidRDefault="00674E43" w:rsidP="00674E43">
          <w:pPr>
            <w:pStyle w:val="20489B8F79454FA3829B025098127100"/>
          </w:pPr>
          <w:r w:rsidRPr="00125C0F">
            <w:rPr>
              <w:i/>
              <w:sz w:val="24"/>
              <w:szCs w:val="24"/>
            </w:rPr>
            <w:t>Veuillez saisir les informations.</w:t>
          </w:r>
        </w:p>
      </w:docPartBody>
    </w:docPart>
    <w:docPart>
      <w:docPartPr>
        <w:name w:val="97C3679184984DF89EDE28FF32082105"/>
        <w:category>
          <w:name w:val="Général"/>
          <w:gallery w:val="placeholder"/>
        </w:category>
        <w:types>
          <w:type w:val="bbPlcHdr"/>
        </w:types>
        <w:behaviors>
          <w:behavior w:val="content"/>
        </w:behaviors>
        <w:guid w:val="{EAE81C33-7B26-4721-822D-DAB66AA7370B}"/>
      </w:docPartPr>
      <w:docPartBody>
        <w:p w:rsidR="00033206" w:rsidRDefault="00674E43" w:rsidP="00674E43">
          <w:pPr>
            <w:pStyle w:val="97C3679184984DF89EDE28FF32082105"/>
          </w:pPr>
          <w:r>
            <w:rPr>
              <w:sz w:val="24"/>
              <w:szCs w:val="24"/>
            </w:rPr>
            <w:t>Indiquez la marque du produit, le modèle et la couleur</w:t>
          </w:r>
        </w:p>
      </w:docPartBody>
    </w:docPart>
    <w:docPart>
      <w:docPartPr>
        <w:name w:val="8B9E3541009641B2AC32A0662C38BC6E"/>
        <w:category>
          <w:name w:val="Général"/>
          <w:gallery w:val="placeholder"/>
        </w:category>
        <w:types>
          <w:type w:val="bbPlcHdr"/>
        </w:types>
        <w:behaviors>
          <w:behavior w:val="content"/>
        </w:behaviors>
        <w:guid w:val="{3F7E86C2-70AF-4E5B-8315-103E5B6DDC99}"/>
      </w:docPartPr>
      <w:docPartBody>
        <w:p w:rsidR="00033206" w:rsidRDefault="00674E43" w:rsidP="00674E43">
          <w:pPr>
            <w:pStyle w:val="8B9E3541009641B2AC32A0662C38BC6E"/>
          </w:pPr>
          <w:r w:rsidRPr="00D85E9B">
            <w:t>Choisir parmi les options suivantes</w:t>
          </w:r>
        </w:p>
      </w:docPartBody>
    </w:docPart>
    <w:docPart>
      <w:docPartPr>
        <w:name w:val="59D971F10B5B41AEBEBDE3A9EAED5DCC"/>
        <w:category>
          <w:name w:val="Général"/>
          <w:gallery w:val="placeholder"/>
        </w:category>
        <w:types>
          <w:type w:val="bbPlcHdr"/>
        </w:types>
        <w:behaviors>
          <w:behavior w:val="content"/>
        </w:behaviors>
        <w:guid w:val="{7E52E4D3-E501-4FAA-B696-646578B2D7A2}"/>
      </w:docPartPr>
      <w:docPartBody>
        <w:p w:rsidR="00033206" w:rsidRDefault="00674E43" w:rsidP="00674E43">
          <w:pPr>
            <w:pStyle w:val="59D971F10B5B41AEBEBDE3A9EAED5DCC"/>
          </w:pPr>
          <w:r w:rsidRPr="000D202F">
            <w:rPr>
              <w:szCs w:val="24"/>
            </w:rPr>
            <w:t>Indiquez le numéro de référence</w:t>
          </w:r>
        </w:p>
      </w:docPartBody>
    </w:docPart>
    <w:docPart>
      <w:docPartPr>
        <w:name w:val="F796FBD857B948B6861A1CADFFE8202C"/>
        <w:category>
          <w:name w:val="Général"/>
          <w:gallery w:val="placeholder"/>
        </w:category>
        <w:types>
          <w:type w:val="bbPlcHdr"/>
        </w:types>
        <w:behaviors>
          <w:behavior w:val="content"/>
        </w:behaviors>
        <w:guid w:val="{35A01BC5-A9BA-449A-9055-4A8388ADBE4B}"/>
      </w:docPartPr>
      <w:docPartBody>
        <w:p w:rsidR="00033206" w:rsidRDefault="00674E43" w:rsidP="00674E43">
          <w:pPr>
            <w:pStyle w:val="F796FBD857B948B6861A1CADFFE8202C"/>
          </w:pPr>
          <w:r w:rsidRPr="00125C0F">
            <w:rPr>
              <w:i/>
              <w:sz w:val="24"/>
              <w:szCs w:val="24"/>
            </w:rPr>
            <w:t>Veuillez saisir les informations.</w:t>
          </w:r>
        </w:p>
      </w:docPartBody>
    </w:docPart>
    <w:docPart>
      <w:docPartPr>
        <w:name w:val="7D6C12E35DCC4AEB9B065C40C9F23CC5"/>
        <w:category>
          <w:name w:val="Général"/>
          <w:gallery w:val="placeholder"/>
        </w:category>
        <w:types>
          <w:type w:val="bbPlcHdr"/>
        </w:types>
        <w:behaviors>
          <w:behavior w:val="content"/>
        </w:behaviors>
        <w:guid w:val="{946ABCAB-63B9-4CA0-A040-B21C3EEAA457}"/>
      </w:docPartPr>
      <w:docPartBody>
        <w:p w:rsidR="00033206" w:rsidRDefault="00674E43" w:rsidP="00674E43">
          <w:pPr>
            <w:pStyle w:val="7D6C12E35DCC4AEB9B065C40C9F23CC5"/>
          </w:pPr>
          <w:r>
            <w:rPr>
              <w:sz w:val="24"/>
              <w:szCs w:val="24"/>
            </w:rPr>
            <w:t>Indiquez la marque du produit, le modèle et la couleur</w:t>
          </w:r>
        </w:p>
      </w:docPartBody>
    </w:docPart>
    <w:docPart>
      <w:docPartPr>
        <w:name w:val="7FEAC30C1D61456489A63B289ED93C11"/>
        <w:category>
          <w:name w:val="Général"/>
          <w:gallery w:val="placeholder"/>
        </w:category>
        <w:types>
          <w:type w:val="bbPlcHdr"/>
        </w:types>
        <w:behaviors>
          <w:behavior w:val="content"/>
        </w:behaviors>
        <w:guid w:val="{B2E010DA-FCB3-439E-B363-2D72A09F2E65}"/>
      </w:docPartPr>
      <w:docPartBody>
        <w:p w:rsidR="00033206" w:rsidRDefault="00674E43" w:rsidP="00674E43">
          <w:pPr>
            <w:pStyle w:val="7FEAC30C1D61456489A63B289ED93C11"/>
          </w:pPr>
          <w:r w:rsidRPr="00D85E9B">
            <w:t>Choisir parmi les options suivantes</w:t>
          </w:r>
        </w:p>
      </w:docPartBody>
    </w:docPart>
    <w:docPart>
      <w:docPartPr>
        <w:name w:val="50AABAF3136B42B5B3E5DDAE87CC5526"/>
        <w:category>
          <w:name w:val="Général"/>
          <w:gallery w:val="placeholder"/>
        </w:category>
        <w:types>
          <w:type w:val="bbPlcHdr"/>
        </w:types>
        <w:behaviors>
          <w:behavior w:val="content"/>
        </w:behaviors>
        <w:guid w:val="{F4D09185-2229-42A7-9FBA-8285BECE3235}"/>
      </w:docPartPr>
      <w:docPartBody>
        <w:p w:rsidR="00033206" w:rsidRDefault="00674E43" w:rsidP="00674E43">
          <w:pPr>
            <w:pStyle w:val="50AABAF3136B42B5B3E5DDAE87CC5526"/>
          </w:pPr>
          <w:r w:rsidRPr="000D202F">
            <w:rPr>
              <w:szCs w:val="24"/>
            </w:rPr>
            <w:t>Indiquez le numéro de référence</w:t>
          </w:r>
        </w:p>
      </w:docPartBody>
    </w:docPart>
    <w:docPart>
      <w:docPartPr>
        <w:name w:val="4A12FD7D660D454584C5C7367D72029B"/>
        <w:category>
          <w:name w:val="Général"/>
          <w:gallery w:val="placeholder"/>
        </w:category>
        <w:types>
          <w:type w:val="bbPlcHdr"/>
        </w:types>
        <w:behaviors>
          <w:behavior w:val="content"/>
        </w:behaviors>
        <w:guid w:val="{AB3ED005-F9C8-44AC-B502-D7C22AA26F80}"/>
      </w:docPartPr>
      <w:docPartBody>
        <w:p w:rsidR="00033206" w:rsidRDefault="00674E43" w:rsidP="00674E43">
          <w:pPr>
            <w:pStyle w:val="4A12FD7D660D454584C5C7367D72029B"/>
          </w:pPr>
          <w:r w:rsidRPr="00125C0F">
            <w:rPr>
              <w:i/>
              <w:sz w:val="24"/>
              <w:szCs w:val="24"/>
            </w:rPr>
            <w:t>Veuillez saisir les informations.</w:t>
          </w:r>
        </w:p>
      </w:docPartBody>
    </w:docPart>
    <w:docPart>
      <w:docPartPr>
        <w:name w:val="82DB3AD344804D7EB5AC024B1A21AC27"/>
        <w:category>
          <w:name w:val="Général"/>
          <w:gallery w:val="placeholder"/>
        </w:category>
        <w:types>
          <w:type w:val="bbPlcHdr"/>
        </w:types>
        <w:behaviors>
          <w:behavior w:val="content"/>
        </w:behaviors>
        <w:guid w:val="{788D70E2-E5BC-47D7-8261-4DA0FC35D8A3}"/>
      </w:docPartPr>
      <w:docPartBody>
        <w:p w:rsidR="00033206" w:rsidRDefault="00674E43" w:rsidP="00674E43">
          <w:pPr>
            <w:pStyle w:val="82DB3AD344804D7EB5AC024B1A21AC27"/>
          </w:pPr>
          <w:r>
            <w:rPr>
              <w:sz w:val="24"/>
              <w:szCs w:val="24"/>
            </w:rPr>
            <w:t>Indiquez la marque du produit, le modèle et la couleur</w:t>
          </w:r>
        </w:p>
      </w:docPartBody>
    </w:docPart>
    <w:docPart>
      <w:docPartPr>
        <w:name w:val="C74172306F4543299542CD91F7E9DFA7"/>
        <w:category>
          <w:name w:val="Général"/>
          <w:gallery w:val="placeholder"/>
        </w:category>
        <w:types>
          <w:type w:val="bbPlcHdr"/>
        </w:types>
        <w:behaviors>
          <w:behavior w:val="content"/>
        </w:behaviors>
        <w:guid w:val="{F6DF9D7C-B76E-47E2-884A-78808478C2CA}"/>
      </w:docPartPr>
      <w:docPartBody>
        <w:p w:rsidR="00033206" w:rsidRDefault="00674E43" w:rsidP="00674E43">
          <w:pPr>
            <w:pStyle w:val="C74172306F4543299542CD91F7E9DFA7"/>
          </w:pPr>
          <w:r w:rsidRPr="00D85E9B">
            <w:t>Choisir parmi les options suivantes</w:t>
          </w:r>
        </w:p>
      </w:docPartBody>
    </w:docPart>
    <w:docPart>
      <w:docPartPr>
        <w:name w:val="1FF2580A0BB04430A6BCFAF8E7F82B80"/>
        <w:category>
          <w:name w:val="Général"/>
          <w:gallery w:val="placeholder"/>
        </w:category>
        <w:types>
          <w:type w:val="bbPlcHdr"/>
        </w:types>
        <w:behaviors>
          <w:behavior w:val="content"/>
        </w:behaviors>
        <w:guid w:val="{A65726B3-6B9F-40B7-98FC-87DD758EBCEF}"/>
      </w:docPartPr>
      <w:docPartBody>
        <w:p w:rsidR="00033206" w:rsidRDefault="00674E43" w:rsidP="00674E43">
          <w:pPr>
            <w:pStyle w:val="1FF2580A0BB04430A6BCFAF8E7F82B80"/>
          </w:pPr>
          <w:r w:rsidRPr="000D202F">
            <w:rPr>
              <w:szCs w:val="24"/>
            </w:rPr>
            <w:t>Indiquez le numéro de référence</w:t>
          </w:r>
        </w:p>
      </w:docPartBody>
    </w:docPart>
    <w:docPart>
      <w:docPartPr>
        <w:name w:val="9202434D7B5747EFB40B4C96B873323C"/>
        <w:category>
          <w:name w:val="Général"/>
          <w:gallery w:val="placeholder"/>
        </w:category>
        <w:types>
          <w:type w:val="bbPlcHdr"/>
        </w:types>
        <w:behaviors>
          <w:behavior w:val="content"/>
        </w:behaviors>
        <w:guid w:val="{4D2379B1-D1ED-4FD7-963F-E1CDD665D81E}"/>
      </w:docPartPr>
      <w:docPartBody>
        <w:p w:rsidR="00033206" w:rsidRDefault="00674E43" w:rsidP="00674E43">
          <w:pPr>
            <w:pStyle w:val="9202434D7B5747EFB40B4C96B873323C"/>
          </w:pPr>
          <w:r w:rsidRPr="00125C0F">
            <w:rPr>
              <w:i/>
              <w:sz w:val="24"/>
              <w:szCs w:val="24"/>
            </w:rPr>
            <w:t>Veuillez saisir les informations.</w:t>
          </w:r>
        </w:p>
      </w:docPartBody>
    </w:docPart>
    <w:docPart>
      <w:docPartPr>
        <w:name w:val="F6C2975F3EC7437A82EF92FE84619BB3"/>
        <w:category>
          <w:name w:val="Général"/>
          <w:gallery w:val="placeholder"/>
        </w:category>
        <w:types>
          <w:type w:val="bbPlcHdr"/>
        </w:types>
        <w:behaviors>
          <w:behavior w:val="content"/>
        </w:behaviors>
        <w:guid w:val="{75CF9F29-DB32-4807-A25B-38E4193535ED}"/>
      </w:docPartPr>
      <w:docPartBody>
        <w:p w:rsidR="00033206" w:rsidRDefault="00674E43" w:rsidP="00674E43">
          <w:pPr>
            <w:pStyle w:val="F6C2975F3EC7437A82EF92FE84619BB3"/>
          </w:pPr>
          <w:r>
            <w:rPr>
              <w:sz w:val="24"/>
              <w:szCs w:val="24"/>
            </w:rPr>
            <w:t>Indiquez la marque du produit, le modèle et la couleur</w:t>
          </w:r>
        </w:p>
      </w:docPartBody>
    </w:docPart>
    <w:docPart>
      <w:docPartPr>
        <w:name w:val="E7EE7511E9184388B92ACA3E46DCBC6E"/>
        <w:category>
          <w:name w:val="Général"/>
          <w:gallery w:val="placeholder"/>
        </w:category>
        <w:types>
          <w:type w:val="bbPlcHdr"/>
        </w:types>
        <w:behaviors>
          <w:behavior w:val="content"/>
        </w:behaviors>
        <w:guid w:val="{4B05D928-2987-4456-A542-8B1F2A036819}"/>
      </w:docPartPr>
      <w:docPartBody>
        <w:p w:rsidR="00033206" w:rsidRDefault="00674E43" w:rsidP="00674E43">
          <w:pPr>
            <w:pStyle w:val="E7EE7511E9184388B92ACA3E46DCBC6E"/>
          </w:pPr>
          <w:r w:rsidRPr="00D85E9B">
            <w:t>Choisir parmi les options suivantes</w:t>
          </w:r>
        </w:p>
      </w:docPartBody>
    </w:docPart>
    <w:docPart>
      <w:docPartPr>
        <w:name w:val="FF04A9B6096A4E99BAA7659F35600092"/>
        <w:category>
          <w:name w:val="Général"/>
          <w:gallery w:val="placeholder"/>
        </w:category>
        <w:types>
          <w:type w:val="bbPlcHdr"/>
        </w:types>
        <w:behaviors>
          <w:behavior w:val="content"/>
        </w:behaviors>
        <w:guid w:val="{1AF9FE52-27F6-4DF7-8986-EF21DF5B1B50}"/>
      </w:docPartPr>
      <w:docPartBody>
        <w:p w:rsidR="00033206" w:rsidRDefault="00674E43" w:rsidP="00674E43">
          <w:pPr>
            <w:pStyle w:val="FF04A9B6096A4E99BAA7659F35600092"/>
          </w:pPr>
          <w:r w:rsidRPr="000D202F">
            <w:rPr>
              <w:szCs w:val="24"/>
            </w:rPr>
            <w:t>Indiquez le numéro de référence</w:t>
          </w:r>
        </w:p>
      </w:docPartBody>
    </w:docPart>
    <w:docPart>
      <w:docPartPr>
        <w:name w:val="F73A9AAE42DF44B3A2A845797693C689"/>
        <w:category>
          <w:name w:val="Général"/>
          <w:gallery w:val="placeholder"/>
        </w:category>
        <w:types>
          <w:type w:val="bbPlcHdr"/>
        </w:types>
        <w:behaviors>
          <w:behavior w:val="content"/>
        </w:behaviors>
        <w:guid w:val="{BF23B11C-82B3-430F-B53E-0C4AEE504B24}"/>
      </w:docPartPr>
      <w:docPartBody>
        <w:p w:rsidR="00033206" w:rsidRDefault="00674E43" w:rsidP="00674E43">
          <w:pPr>
            <w:pStyle w:val="F73A9AAE42DF44B3A2A845797693C689"/>
          </w:pPr>
          <w:r w:rsidRPr="00125C0F">
            <w:rPr>
              <w:i/>
              <w:sz w:val="24"/>
              <w:szCs w:val="24"/>
            </w:rPr>
            <w:t>Veuillez saisir les informations.</w:t>
          </w:r>
        </w:p>
      </w:docPartBody>
    </w:docPart>
    <w:docPart>
      <w:docPartPr>
        <w:name w:val="B2F8A7E603E04C3CAD5AC4B193ED50BC"/>
        <w:category>
          <w:name w:val="Général"/>
          <w:gallery w:val="placeholder"/>
        </w:category>
        <w:types>
          <w:type w:val="bbPlcHdr"/>
        </w:types>
        <w:behaviors>
          <w:behavior w:val="content"/>
        </w:behaviors>
        <w:guid w:val="{EB9C0FE5-F3B0-4CC0-929B-AC377A00ABE6}"/>
      </w:docPartPr>
      <w:docPartBody>
        <w:p w:rsidR="00033206" w:rsidRDefault="00674E43" w:rsidP="00674E43">
          <w:pPr>
            <w:pStyle w:val="B2F8A7E603E04C3CAD5AC4B193ED50BC"/>
          </w:pPr>
          <w:r>
            <w:rPr>
              <w:sz w:val="24"/>
              <w:szCs w:val="24"/>
            </w:rPr>
            <w:t>Indiquez la marque du produit, le modèle et la couleur</w:t>
          </w:r>
        </w:p>
      </w:docPartBody>
    </w:docPart>
    <w:docPart>
      <w:docPartPr>
        <w:name w:val="3EAE03E47E8548BE8CCD75AF5DF8AB3C"/>
        <w:category>
          <w:name w:val="Général"/>
          <w:gallery w:val="placeholder"/>
        </w:category>
        <w:types>
          <w:type w:val="bbPlcHdr"/>
        </w:types>
        <w:behaviors>
          <w:behavior w:val="content"/>
        </w:behaviors>
        <w:guid w:val="{3A66A601-513C-47DD-BADD-6BA36F9D2CF6}"/>
      </w:docPartPr>
      <w:docPartBody>
        <w:p w:rsidR="00033206" w:rsidRDefault="00674E43" w:rsidP="00674E43">
          <w:pPr>
            <w:pStyle w:val="3EAE03E47E8548BE8CCD75AF5DF8AB3C"/>
          </w:pPr>
          <w:r w:rsidRPr="00D85E9B">
            <w:t>Choisir parmi les options suivantes</w:t>
          </w:r>
        </w:p>
      </w:docPartBody>
    </w:docPart>
    <w:docPart>
      <w:docPartPr>
        <w:name w:val="CA90839EC55841E3AA1FB8C229BD9532"/>
        <w:category>
          <w:name w:val="Général"/>
          <w:gallery w:val="placeholder"/>
        </w:category>
        <w:types>
          <w:type w:val="bbPlcHdr"/>
        </w:types>
        <w:behaviors>
          <w:behavior w:val="content"/>
        </w:behaviors>
        <w:guid w:val="{D725C278-3BA9-447F-BD7E-9EEF72892FD0}"/>
      </w:docPartPr>
      <w:docPartBody>
        <w:p w:rsidR="00033206" w:rsidRDefault="00674E43" w:rsidP="00674E43">
          <w:pPr>
            <w:pStyle w:val="CA90839EC55841E3AA1FB8C229BD9532"/>
          </w:pPr>
          <w:r w:rsidRPr="000D202F">
            <w:rPr>
              <w:szCs w:val="24"/>
            </w:rPr>
            <w:t>Indiquez le numéro de référence</w:t>
          </w:r>
        </w:p>
      </w:docPartBody>
    </w:docPart>
    <w:docPart>
      <w:docPartPr>
        <w:name w:val="1F43B0B7E8CC4EADBB657D66D61A5A15"/>
        <w:category>
          <w:name w:val="Général"/>
          <w:gallery w:val="placeholder"/>
        </w:category>
        <w:types>
          <w:type w:val="bbPlcHdr"/>
        </w:types>
        <w:behaviors>
          <w:behavior w:val="content"/>
        </w:behaviors>
        <w:guid w:val="{A7628D6A-6896-4B95-A364-53A507AAD690}"/>
      </w:docPartPr>
      <w:docPartBody>
        <w:p w:rsidR="00033206" w:rsidRDefault="00674E43" w:rsidP="00674E43">
          <w:pPr>
            <w:pStyle w:val="1F43B0B7E8CC4EADBB657D66D61A5A15"/>
          </w:pPr>
          <w:r w:rsidRPr="00125C0F">
            <w:rPr>
              <w:i/>
              <w:sz w:val="24"/>
              <w:szCs w:val="24"/>
            </w:rPr>
            <w:t>Veuillez saisir les informations.</w:t>
          </w:r>
        </w:p>
      </w:docPartBody>
    </w:docPart>
    <w:docPart>
      <w:docPartPr>
        <w:name w:val="3D566B44B48C401083AE83A1E82354EC"/>
        <w:category>
          <w:name w:val="Général"/>
          <w:gallery w:val="placeholder"/>
        </w:category>
        <w:types>
          <w:type w:val="bbPlcHdr"/>
        </w:types>
        <w:behaviors>
          <w:behavior w:val="content"/>
        </w:behaviors>
        <w:guid w:val="{FCE43125-C4A4-46E8-B160-FFD51117EA77}"/>
      </w:docPartPr>
      <w:docPartBody>
        <w:p w:rsidR="00033206" w:rsidRDefault="00674E43" w:rsidP="00674E43">
          <w:pPr>
            <w:pStyle w:val="3D566B44B48C401083AE83A1E82354EC"/>
          </w:pPr>
          <w:r>
            <w:rPr>
              <w:sz w:val="24"/>
              <w:szCs w:val="24"/>
            </w:rPr>
            <w:t>Indiquez la marque du produit, le modèle et la couleur</w:t>
          </w:r>
        </w:p>
      </w:docPartBody>
    </w:docPart>
    <w:docPart>
      <w:docPartPr>
        <w:name w:val="00AA83CBDCCC4A0984A487A7D8263BD9"/>
        <w:category>
          <w:name w:val="Général"/>
          <w:gallery w:val="placeholder"/>
        </w:category>
        <w:types>
          <w:type w:val="bbPlcHdr"/>
        </w:types>
        <w:behaviors>
          <w:behavior w:val="content"/>
        </w:behaviors>
        <w:guid w:val="{E0E96B02-E7FE-428D-81BE-43979B2CF050}"/>
      </w:docPartPr>
      <w:docPartBody>
        <w:p w:rsidR="00033206" w:rsidRDefault="00674E43" w:rsidP="00674E43">
          <w:pPr>
            <w:pStyle w:val="00AA83CBDCCC4A0984A487A7D8263BD9"/>
          </w:pPr>
          <w:r w:rsidRPr="00D85E9B">
            <w:t>Choisir parmi les options suivantes</w:t>
          </w:r>
        </w:p>
      </w:docPartBody>
    </w:docPart>
    <w:docPart>
      <w:docPartPr>
        <w:name w:val="C3CC2EE2B5B6403AA8A134B52B62D3AD"/>
        <w:category>
          <w:name w:val="Général"/>
          <w:gallery w:val="placeholder"/>
        </w:category>
        <w:types>
          <w:type w:val="bbPlcHdr"/>
        </w:types>
        <w:behaviors>
          <w:behavior w:val="content"/>
        </w:behaviors>
        <w:guid w:val="{CA138C5F-ACC0-4EFC-91DE-21E026D82401}"/>
      </w:docPartPr>
      <w:docPartBody>
        <w:p w:rsidR="00033206" w:rsidRDefault="00674E43" w:rsidP="00674E43">
          <w:pPr>
            <w:pStyle w:val="C3CC2EE2B5B6403AA8A134B52B62D3AD"/>
          </w:pPr>
          <w:r w:rsidRPr="000D202F">
            <w:rPr>
              <w:szCs w:val="24"/>
            </w:rPr>
            <w:t>Indiquez le numéro de référence</w:t>
          </w:r>
        </w:p>
      </w:docPartBody>
    </w:docPart>
    <w:docPart>
      <w:docPartPr>
        <w:name w:val="121E58176997497FBCEEEC457E3451C6"/>
        <w:category>
          <w:name w:val="Général"/>
          <w:gallery w:val="placeholder"/>
        </w:category>
        <w:types>
          <w:type w:val="bbPlcHdr"/>
        </w:types>
        <w:behaviors>
          <w:behavior w:val="content"/>
        </w:behaviors>
        <w:guid w:val="{8B6D6B12-9E3F-4049-803B-EB3E19E5375E}"/>
      </w:docPartPr>
      <w:docPartBody>
        <w:p w:rsidR="00033206" w:rsidRDefault="00674E43" w:rsidP="00674E43">
          <w:pPr>
            <w:pStyle w:val="121E58176997497FBCEEEC457E3451C6"/>
          </w:pPr>
          <w:r w:rsidRPr="00125C0F">
            <w:rPr>
              <w:i/>
              <w:sz w:val="24"/>
              <w:szCs w:val="24"/>
            </w:rPr>
            <w:t>Veuillez saisir les informations.</w:t>
          </w:r>
        </w:p>
      </w:docPartBody>
    </w:docPart>
    <w:docPart>
      <w:docPartPr>
        <w:name w:val="1275310C4E6548B492306D157DDEB01A"/>
        <w:category>
          <w:name w:val="Général"/>
          <w:gallery w:val="placeholder"/>
        </w:category>
        <w:types>
          <w:type w:val="bbPlcHdr"/>
        </w:types>
        <w:behaviors>
          <w:behavior w:val="content"/>
        </w:behaviors>
        <w:guid w:val="{6607584A-6B3B-45B2-8B2F-ED321A6D2B24}"/>
      </w:docPartPr>
      <w:docPartBody>
        <w:p w:rsidR="00033206" w:rsidRDefault="00674E43" w:rsidP="00674E43">
          <w:pPr>
            <w:pStyle w:val="1275310C4E6548B492306D157DDEB01A"/>
          </w:pPr>
          <w:r>
            <w:rPr>
              <w:sz w:val="24"/>
              <w:szCs w:val="24"/>
            </w:rPr>
            <w:t>Indiquez la marque du produit, le modèle et la couleur</w:t>
          </w:r>
        </w:p>
      </w:docPartBody>
    </w:docPart>
    <w:docPart>
      <w:docPartPr>
        <w:name w:val="DBD1015EAD6847828D7FBDD76067AA45"/>
        <w:category>
          <w:name w:val="Général"/>
          <w:gallery w:val="placeholder"/>
        </w:category>
        <w:types>
          <w:type w:val="bbPlcHdr"/>
        </w:types>
        <w:behaviors>
          <w:behavior w:val="content"/>
        </w:behaviors>
        <w:guid w:val="{8460615E-DDD5-4DE4-B920-6E7CAA0503B7}"/>
      </w:docPartPr>
      <w:docPartBody>
        <w:p w:rsidR="00033206" w:rsidRDefault="00674E43" w:rsidP="00674E43">
          <w:pPr>
            <w:pStyle w:val="DBD1015EAD6847828D7FBDD76067AA45"/>
          </w:pPr>
          <w:r w:rsidRPr="00D85E9B">
            <w:t>Choisir parmi les options suivantes</w:t>
          </w:r>
        </w:p>
      </w:docPartBody>
    </w:docPart>
    <w:docPart>
      <w:docPartPr>
        <w:name w:val="50221FBD6F4C471189F82FEF637AACEF"/>
        <w:category>
          <w:name w:val="Général"/>
          <w:gallery w:val="placeholder"/>
        </w:category>
        <w:types>
          <w:type w:val="bbPlcHdr"/>
        </w:types>
        <w:behaviors>
          <w:behavior w:val="content"/>
        </w:behaviors>
        <w:guid w:val="{1A39FF53-4F4B-4111-9998-781E796AEE02}"/>
      </w:docPartPr>
      <w:docPartBody>
        <w:p w:rsidR="00033206" w:rsidRDefault="00674E43" w:rsidP="00674E43">
          <w:pPr>
            <w:pStyle w:val="50221FBD6F4C471189F82FEF637AACEF"/>
          </w:pPr>
          <w:r w:rsidRPr="000D202F">
            <w:rPr>
              <w:szCs w:val="24"/>
            </w:rPr>
            <w:t>Indiquez le numéro de référence</w:t>
          </w:r>
        </w:p>
      </w:docPartBody>
    </w:docPart>
    <w:docPart>
      <w:docPartPr>
        <w:name w:val="3311912AAFC14C4BB4AECE7FB0B262F0"/>
        <w:category>
          <w:name w:val="Général"/>
          <w:gallery w:val="placeholder"/>
        </w:category>
        <w:types>
          <w:type w:val="bbPlcHdr"/>
        </w:types>
        <w:behaviors>
          <w:behavior w:val="content"/>
        </w:behaviors>
        <w:guid w:val="{0E72F76C-9281-42AD-9234-BED18A7BEA40}"/>
      </w:docPartPr>
      <w:docPartBody>
        <w:p w:rsidR="00033206" w:rsidRDefault="00674E43" w:rsidP="00674E43">
          <w:pPr>
            <w:pStyle w:val="3311912AAFC14C4BB4AECE7FB0B262F0"/>
          </w:pPr>
          <w:r w:rsidRPr="00125C0F">
            <w:rPr>
              <w:i/>
              <w:sz w:val="24"/>
              <w:szCs w:val="24"/>
            </w:rPr>
            <w:t>Veuillez saisir les informations.</w:t>
          </w:r>
        </w:p>
      </w:docPartBody>
    </w:docPart>
    <w:docPart>
      <w:docPartPr>
        <w:name w:val="515199F541EE4B23A4DFA3E179ADDEBD"/>
        <w:category>
          <w:name w:val="Général"/>
          <w:gallery w:val="placeholder"/>
        </w:category>
        <w:types>
          <w:type w:val="bbPlcHdr"/>
        </w:types>
        <w:behaviors>
          <w:behavior w:val="content"/>
        </w:behaviors>
        <w:guid w:val="{D1EE5B4F-5287-4CF4-9302-086EE3DBD3E3}"/>
      </w:docPartPr>
      <w:docPartBody>
        <w:p w:rsidR="00033206" w:rsidRDefault="00674E43" w:rsidP="00674E43">
          <w:pPr>
            <w:pStyle w:val="515199F541EE4B23A4DFA3E179ADDEBD"/>
          </w:pPr>
          <w:r>
            <w:rPr>
              <w:sz w:val="24"/>
              <w:szCs w:val="24"/>
            </w:rPr>
            <w:t>Indiquez la marque du produit, le modèle et la couleur</w:t>
          </w:r>
        </w:p>
      </w:docPartBody>
    </w:docPart>
    <w:docPart>
      <w:docPartPr>
        <w:name w:val="04FA08E000A54A31B4024B966C630D52"/>
        <w:category>
          <w:name w:val="Général"/>
          <w:gallery w:val="placeholder"/>
        </w:category>
        <w:types>
          <w:type w:val="bbPlcHdr"/>
        </w:types>
        <w:behaviors>
          <w:behavior w:val="content"/>
        </w:behaviors>
        <w:guid w:val="{54E7EA16-2C3A-4D49-9D40-F20E74B9997D}"/>
      </w:docPartPr>
      <w:docPartBody>
        <w:p w:rsidR="00033206" w:rsidRDefault="00674E43" w:rsidP="00674E43">
          <w:pPr>
            <w:pStyle w:val="04FA08E000A54A31B4024B966C630D52"/>
          </w:pPr>
          <w:r w:rsidRPr="00D85E9B">
            <w:t>Choisir parmi les options suivantes</w:t>
          </w:r>
        </w:p>
      </w:docPartBody>
    </w:docPart>
    <w:docPart>
      <w:docPartPr>
        <w:name w:val="E83C28C0D7FD44D2AE7D10618FB06799"/>
        <w:category>
          <w:name w:val="Général"/>
          <w:gallery w:val="placeholder"/>
        </w:category>
        <w:types>
          <w:type w:val="bbPlcHdr"/>
        </w:types>
        <w:behaviors>
          <w:behavior w:val="content"/>
        </w:behaviors>
        <w:guid w:val="{0BB96168-907E-4927-AE4E-61A6957E0AD1}"/>
      </w:docPartPr>
      <w:docPartBody>
        <w:p w:rsidR="00033206" w:rsidRDefault="00674E43" w:rsidP="00674E43">
          <w:pPr>
            <w:pStyle w:val="E83C28C0D7FD44D2AE7D10618FB06799"/>
          </w:pPr>
          <w:r w:rsidRPr="000D202F">
            <w:rPr>
              <w:szCs w:val="24"/>
            </w:rPr>
            <w:t>Indiquez le numéro de référence</w:t>
          </w:r>
        </w:p>
      </w:docPartBody>
    </w:docPart>
    <w:docPart>
      <w:docPartPr>
        <w:name w:val="C1061A5D67174265BC78DE382774D51C"/>
        <w:category>
          <w:name w:val="Général"/>
          <w:gallery w:val="placeholder"/>
        </w:category>
        <w:types>
          <w:type w:val="bbPlcHdr"/>
        </w:types>
        <w:behaviors>
          <w:behavior w:val="content"/>
        </w:behaviors>
        <w:guid w:val="{B081EA28-71CC-414E-B894-7BAD87E3F9E7}"/>
      </w:docPartPr>
      <w:docPartBody>
        <w:p w:rsidR="00033206" w:rsidRDefault="00674E43" w:rsidP="00674E43">
          <w:pPr>
            <w:pStyle w:val="C1061A5D67174265BC78DE382774D51C"/>
          </w:pPr>
          <w:r w:rsidRPr="00125C0F">
            <w:rPr>
              <w:i/>
              <w:sz w:val="24"/>
              <w:szCs w:val="24"/>
            </w:rPr>
            <w:t>Veuillez saisir les informations.</w:t>
          </w:r>
        </w:p>
      </w:docPartBody>
    </w:docPart>
    <w:docPart>
      <w:docPartPr>
        <w:name w:val="0D70C9713BF04AFEA6AA9AFA954354A8"/>
        <w:category>
          <w:name w:val="Général"/>
          <w:gallery w:val="placeholder"/>
        </w:category>
        <w:types>
          <w:type w:val="bbPlcHdr"/>
        </w:types>
        <w:behaviors>
          <w:behavior w:val="content"/>
        </w:behaviors>
        <w:guid w:val="{635B6338-8822-41A0-A143-6F759A752F1E}"/>
      </w:docPartPr>
      <w:docPartBody>
        <w:p w:rsidR="00033206" w:rsidRDefault="00674E43" w:rsidP="00674E43">
          <w:pPr>
            <w:pStyle w:val="0D70C9713BF04AFEA6AA9AFA954354A8"/>
          </w:pPr>
          <w:r>
            <w:rPr>
              <w:sz w:val="24"/>
              <w:szCs w:val="24"/>
            </w:rPr>
            <w:t>Indiquez la marque du produit, le modèle et la couleur</w:t>
          </w:r>
        </w:p>
      </w:docPartBody>
    </w:docPart>
    <w:docPart>
      <w:docPartPr>
        <w:name w:val="0E46DF580D5449E68EB49E04A566724A"/>
        <w:category>
          <w:name w:val="Général"/>
          <w:gallery w:val="placeholder"/>
        </w:category>
        <w:types>
          <w:type w:val="bbPlcHdr"/>
        </w:types>
        <w:behaviors>
          <w:behavior w:val="content"/>
        </w:behaviors>
        <w:guid w:val="{081BD4D0-0C42-4DB4-BF9A-422DB39A58B1}"/>
      </w:docPartPr>
      <w:docPartBody>
        <w:p w:rsidR="00033206" w:rsidRDefault="00674E43" w:rsidP="00674E43">
          <w:pPr>
            <w:pStyle w:val="0E46DF580D5449E68EB49E04A566724A"/>
          </w:pPr>
          <w:r w:rsidRPr="00D85E9B">
            <w:t>Choisir parmi les options suivantes</w:t>
          </w:r>
        </w:p>
      </w:docPartBody>
    </w:docPart>
    <w:docPart>
      <w:docPartPr>
        <w:name w:val="FABB588B458C44B99B2178833F447CA5"/>
        <w:category>
          <w:name w:val="Général"/>
          <w:gallery w:val="placeholder"/>
        </w:category>
        <w:types>
          <w:type w:val="bbPlcHdr"/>
        </w:types>
        <w:behaviors>
          <w:behavior w:val="content"/>
        </w:behaviors>
        <w:guid w:val="{CE000F69-4B3D-4796-AE0D-B28DCF403CBB}"/>
      </w:docPartPr>
      <w:docPartBody>
        <w:p w:rsidR="00033206" w:rsidRDefault="00674E43" w:rsidP="00674E43">
          <w:pPr>
            <w:pStyle w:val="FABB588B458C44B99B2178833F447CA5"/>
          </w:pPr>
          <w:r w:rsidRPr="000D202F">
            <w:rPr>
              <w:szCs w:val="24"/>
            </w:rPr>
            <w:t>Indiquez le numéro de référence</w:t>
          </w:r>
        </w:p>
      </w:docPartBody>
    </w:docPart>
    <w:docPart>
      <w:docPartPr>
        <w:name w:val="FBD98AD76A9F4A82A9A0465C98F48798"/>
        <w:category>
          <w:name w:val="Général"/>
          <w:gallery w:val="placeholder"/>
        </w:category>
        <w:types>
          <w:type w:val="bbPlcHdr"/>
        </w:types>
        <w:behaviors>
          <w:behavior w:val="content"/>
        </w:behaviors>
        <w:guid w:val="{9F1463A6-D05C-4C52-B39F-F6F1B5FE9D52}"/>
      </w:docPartPr>
      <w:docPartBody>
        <w:p w:rsidR="00033206" w:rsidRDefault="00674E43" w:rsidP="00674E43">
          <w:pPr>
            <w:pStyle w:val="FBD98AD76A9F4A82A9A0465C98F48798"/>
          </w:pPr>
          <w:r w:rsidRPr="00125C0F">
            <w:rPr>
              <w:i/>
              <w:sz w:val="24"/>
              <w:szCs w:val="24"/>
            </w:rPr>
            <w:t>Veuillez saisir les informations.</w:t>
          </w:r>
        </w:p>
      </w:docPartBody>
    </w:docPart>
    <w:docPart>
      <w:docPartPr>
        <w:name w:val="97E7817295CB4A7480C3DF7B7D6D1F0B"/>
        <w:category>
          <w:name w:val="Général"/>
          <w:gallery w:val="placeholder"/>
        </w:category>
        <w:types>
          <w:type w:val="bbPlcHdr"/>
        </w:types>
        <w:behaviors>
          <w:behavior w:val="content"/>
        </w:behaviors>
        <w:guid w:val="{0D99870B-22C8-4A99-AB78-9886A52E6D94}"/>
      </w:docPartPr>
      <w:docPartBody>
        <w:p w:rsidR="00033206" w:rsidRDefault="00674E43" w:rsidP="00674E43">
          <w:pPr>
            <w:pStyle w:val="97E7817295CB4A7480C3DF7B7D6D1F0B"/>
          </w:pPr>
          <w:r>
            <w:rPr>
              <w:sz w:val="24"/>
              <w:szCs w:val="24"/>
            </w:rPr>
            <w:t>Indiquez la marque du produit, le modèle et la couleur</w:t>
          </w:r>
        </w:p>
      </w:docPartBody>
    </w:docPart>
    <w:docPart>
      <w:docPartPr>
        <w:name w:val="1D565594507D42BB8E5B245D4135212C"/>
        <w:category>
          <w:name w:val="Général"/>
          <w:gallery w:val="placeholder"/>
        </w:category>
        <w:types>
          <w:type w:val="bbPlcHdr"/>
        </w:types>
        <w:behaviors>
          <w:behavior w:val="content"/>
        </w:behaviors>
        <w:guid w:val="{FCEC7016-2D14-4672-946D-7CA9C4E66AE9}"/>
      </w:docPartPr>
      <w:docPartBody>
        <w:p w:rsidR="00033206" w:rsidRDefault="00674E43" w:rsidP="00674E43">
          <w:pPr>
            <w:pStyle w:val="1D565594507D42BB8E5B245D4135212C"/>
          </w:pPr>
          <w:r w:rsidRPr="00D85E9B">
            <w:t>Choisir parmi les options suivantes</w:t>
          </w:r>
        </w:p>
      </w:docPartBody>
    </w:docPart>
    <w:docPart>
      <w:docPartPr>
        <w:name w:val="6CFC3D620A404CA7947753323204228A"/>
        <w:category>
          <w:name w:val="Général"/>
          <w:gallery w:val="placeholder"/>
        </w:category>
        <w:types>
          <w:type w:val="bbPlcHdr"/>
        </w:types>
        <w:behaviors>
          <w:behavior w:val="content"/>
        </w:behaviors>
        <w:guid w:val="{F5EAA018-519A-4337-A003-5357A2496DEE}"/>
      </w:docPartPr>
      <w:docPartBody>
        <w:p w:rsidR="00033206" w:rsidRDefault="00674E43" w:rsidP="00674E43">
          <w:pPr>
            <w:pStyle w:val="6CFC3D620A404CA7947753323204228A"/>
          </w:pPr>
          <w:r w:rsidRPr="000D202F">
            <w:rPr>
              <w:szCs w:val="24"/>
            </w:rPr>
            <w:t>Indiquez le numéro de référence</w:t>
          </w:r>
        </w:p>
      </w:docPartBody>
    </w:docPart>
    <w:docPart>
      <w:docPartPr>
        <w:name w:val="01803039B0FF40C99667A95DBB6B5B62"/>
        <w:category>
          <w:name w:val="Général"/>
          <w:gallery w:val="placeholder"/>
        </w:category>
        <w:types>
          <w:type w:val="bbPlcHdr"/>
        </w:types>
        <w:behaviors>
          <w:behavior w:val="content"/>
        </w:behaviors>
        <w:guid w:val="{35BE05A1-F9B5-41E2-BD4D-C26F79F7727C}"/>
      </w:docPartPr>
      <w:docPartBody>
        <w:p w:rsidR="00033206" w:rsidRDefault="00674E43" w:rsidP="00674E43">
          <w:pPr>
            <w:pStyle w:val="01803039B0FF40C99667A95DBB6B5B62"/>
          </w:pPr>
          <w:r w:rsidRPr="00125C0F">
            <w:rPr>
              <w:i/>
              <w:sz w:val="24"/>
              <w:szCs w:val="24"/>
            </w:rPr>
            <w:t>Veuillez saisir les informations.</w:t>
          </w:r>
        </w:p>
      </w:docPartBody>
    </w:docPart>
    <w:docPart>
      <w:docPartPr>
        <w:name w:val="FBC622FBBB2D46DCAB81D3D4FC915ABB"/>
        <w:category>
          <w:name w:val="Général"/>
          <w:gallery w:val="placeholder"/>
        </w:category>
        <w:types>
          <w:type w:val="bbPlcHdr"/>
        </w:types>
        <w:behaviors>
          <w:behavior w:val="content"/>
        </w:behaviors>
        <w:guid w:val="{6A45F502-BFCA-4DD9-8B9F-58865A02B3AF}"/>
      </w:docPartPr>
      <w:docPartBody>
        <w:p w:rsidR="00033206" w:rsidRDefault="00674E43" w:rsidP="00674E43">
          <w:pPr>
            <w:pStyle w:val="FBC622FBBB2D46DCAB81D3D4FC915ABB"/>
          </w:pPr>
          <w:r>
            <w:rPr>
              <w:sz w:val="24"/>
              <w:szCs w:val="24"/>
            </w:rPr>
            <w:t>Indiquez la marque du produit, le modèle et la couleur</w:t>
          </w:r>
        </w:p>
      </w:docPartBody>
    </w:docPart>
    <w:docPart>
      <w:docPartPr>
        <w:name w:val="B3B29ED2A08D42F79E3BB5634D1E8760"/>
        <w:category>
          <w:name w:val="Général"/>
          <w:gallery w:val="placeholder"/>
        </w:category>
        <w:types>
          <w:type w:val="bbPlcHdr"/>
        </w:types>
        <w:behaviors>
          <w:behavior w:val="content"/>
        </w:behaviors>
        <w:guid w:val="{5D7956CD-9401-4D49-924B-73CE78A778E7}"/>
      </w:docPartPr>
      <w:docPartBody>
        <w:p w:rsidR="00033206" w:rsidRDefault="00674E43" w:rsidP="00674E43">
          <w:pPr>
            <w:pStyle w:val="B3B29ED2A08D42F79E3BB5634D1E8760"/>
          </w:pPr>
          <w:r w:rsidRPr="00D85E9B">
            <w:t>Choisir parmi les options suivantes</w:t>
          </w:r>
        </w:p>
      </w:docPartBody>
    </w:docPart>
    <w:docPart>
      <w:docPartPr>
        <w:name w:val="781681E08FE348D2BB520AD9532C963C"/>
        <w:category>
          <w:name w:val="Général"/>
          <w:gallery w:val="placeholder"/>
        </w:category>
        <w:types>
          <w:type w:val="bbPlcHdr"/>
        </w:types>
        <w:behaviors>
          <w:behavior w:val="content"/>
        </w:behaviors>
        <w:guid w:val="{B19865B6-89ED-46EC-ABD1-B88088E91C7C}"/>
      </w:docPartPr>
      <w:docPartBody>
        <w:p w:rsidR="00033206" w:rsidRDefault="00674E43" w:rsidP="00674E43">
          <w:pPr>
            <w:pStyle w:val="781681E08FE348D2BB520AD9532C963C"/>
          </w:pPr>
          <w:r w:rsidRPr="000D202F">
            <w:rPr>
              <w:szCs w:val="24"/>
            </w:rPr>
            <w:t>Indiquez le numéro de référence</w:t>
          </w:r>
        </w:p>
      </w:docPartBody>
    </w:docPart>
    <w:docPart>
      <w:docPartPr>
        <w:name w:val="9CB50BE65AB94FFB94CB1038DA713940"/>
        <w:category>
          <w:name w:val="Général"/>
          <w:gallery w:val="placeholder"/>
        </w:category>
        <w:types>
          <w:type w:val="bbPlcHdr"/>
        </w:types>
        <w:behaviors>
          <w:behavior w:val="content"/>
        </w:behaviors>
        <w:guid w:val="{4FB509F6-1AD9-4585-AA0A-B0F6A66974A8}"/>
      </w:docPartPr>
      <w:docPartBody>
        <w:p w:rsidR="00033206" w:rsidRDefault="00674E43" w:rsidP="00674E43">
          <w:pPr>
            <w:pStyle w:val="9CB50BE65AB94FFB94CB1038DA713940"/>
          </w:pPr>
          <w:r w:rsidRPr="00125C0F">
            <w:rPr>
              <w:i/>
              <w:sz w:val="24"/>
              <w:szCs w:val="24"/>
            </w:rPr>
            <w:t>Veuillez saisir les informations.</w:t>
          </w:r>
        </w:p>
      </w:docPartBody>
    </w:docPart>
    <w:docPart>
      <w:docPartPr>
        <w:name w:val="673442508898487DABAB8DC6D6B12931"/>
        <w:category>
          <w:name w:val="Général"/>
          <w:gallery w:val="placeholder"/>
        </w:category>
        <w:types>
          <w:type w:val="bbPlcHdr"/>
        </w:types>
        <w:behaviors>
          <w:behavior w:val="content"/>
        </w:behaviors>
        <w:guid w:val="{339D0A98-331C-4003-8974-7157090C6F18}"/>
      </w:docPartPr>
      <w:docPartBody>
        <w:p w:rsidR="00033206" w:rsidRDefault="00674E43" w:rsidP="00674E43">
          <w:pPr>
            <w:pStyle w:val="673442508898487DABAB8DC6D6B12931"/>
          </w:pPr>
          <w:r w:rsidRPr="00125C0F">
            <w:rPr>
              <w:sz w:val="24"/>
              <w:szCs w:val="24"/>
            </w:rPr>
            <w:t>Veuillez saisir les informations.</w:t>
          </w:r>
        </w:p>
      </w:docPartBody>
    </w:docPart>
    <w:docPart>
      <w:docPartPr>
        <w:name w:val="50A3532582E44E70A64E091580911381"/>
        <w:category>
          <w:name w:val="Général"/>
          <w:gallery w:val="placeholder"/>
        </w:category>
        <w:types>
          <w:type w:val="bbPlcHdr"/>
        </w:types>
        <w:behaviors>
          <w:behavior w:val="content"/>
        </w:behaviors>
        <w:guid w:val="{4AE1C146-CC48-4242-8544-A450A2F93B8E}"/>
      </w:docPartPr>
      <w:docPartBody>
        <w:p w:rsidR="00033206" w:rsidRDefault="00674E43" w:rsidP="00674E43">
          <w:pPr>
            <w:pStyle w:val="50A3532582E44E70A64E091580911381"/>
          </w:pPr>
          <w:r>
            <w:rPr>
              <w:sz w:val="24"/>
              <w:szCs w:val="24"/>
            </w:rPr>
            <w:t>Indiquez la marque du produit, le modèle et la couleur</w:t>
          </w:r>
        </w:p>
      </w:docPartBody>
    </w:docPart>
    <w:docPart>
      <w:docPartPr>
        <w:name w:val="E877E26B20E542C8A56D2B40C4636BD1"/>
        <w:category>
          <w:name w:val="Général"/>
          <w:gallery w:val="placeholder"/>
        </w:category>
        <w:types>
          <w:type w:val="bbPlcHdr"/>
        </w:types>
        <w:behaviors>
          <w:behavior w:val="content"/>
        </w:behaviors>
        <w:guid w:val="{59525151-AA2C-4095-8CB7-648274325B21}"/>
      </w:docPartPr>
      <w:docPartBody>
        <w:p w:rsidR="00033206" w:rsidRDefault="00674E43" w:rsidP="00674E43">
          <w:pPr>
            <w:pStyle w:val="E877E26B20E542C8A56D2B40C4636BD1"/>
          </w:pPr>
          <w:r w:rsidRPr="00D85E9B">
            <w:t>Choisir parmi les options suivantes</w:t>
          </w:r>
        </w:p>
      </w:docPartBody>
    </w:docPart>
    <w:docPart>
      <w:docPartPr>
        <w:name w:val="1AEED21CF98045A28DF68F580969A7F2"/>
        <w:category>
          <w:name w:val="Général"/>
          <w:gallery w:val="placeholder"/>
        </w:category>
        <w:types>
          <w:type w:val="bbPlcHdr"/>
        </w:types>
        <w:behaviors>
          <w:behavior w:val="content"/>
        </w:behaviors>
        <w:guid w:val="{3892621C-54EF-4E08-8A8E-B274FE14048A}"/>
      </w:docPartPr>
      <w:docPartBody>
        <w:p w:rsidR="00033206" w:rsidRDefault="00674E43" w:rsidP="00674E43">
          <w:pPr>
            <w:pStyle w:val="1AEED21CF98045A28DF68F580969A7F2"/>
          </w:pPr>
          <w:r w:rsidRPr="000D202F">
            <w:rPr>
              <w:szCs w:val="24"/>
            </w:rPr>
            <w:t>Indiquez le numéro de référence</w:t>
          </w:r>
        </w:p>
      </w:docPartBody>
    </w:docPart>
    <w:docPart>
      <w:docPartPr>
        <w:name w:val="5703132C3E2E4EC1A7A6D3125F45D991"/>
        <w:category>
          <w:name w:val="Général"/>
          <w:gallery w:val="placeholder"/>
        </w:category>
        <w:types>
          <w:type w:val="bbPlcHdr"/>
        </w:types>
        <w:behaviors>
          <w:behavior w:val="content"/>
        </w:behaviors>
        <w:guid w:val="{688C435E-04A8-4311-8389-F5D30EC7A4C5}"/>
      </w:docPartPr>
      <w:docPartBody>
        <w:p w:rsidR="00033206" w:rsidRDefault="00674E43" w:rsidP="00674E43">
          <w:pPr>
            <w:pStyle w:val="5703132C3E2E4EC1A7A6D3125F45D991"/>
          </w:pPr>
          <w:r w:rsidRPr="00125C0F">
            <w:rPr>
              <w:i/>
              <w:sz w:val="24"/>
              <w:szCs w:val="24"/>
            </w:rPr>
            <w:t>Veuillez saisir les informations.</w:t>
          </w:r>
        </w:p>
      </w:docPartBody>
    </w:docPart>
    <w:docPart>
      <w:docPartPr>
        <w:name w:val="B3AC5B9EB8394A3C8E6AA54EAF05D58A"/>
        <w:category>
          <w:name w:val="Général"/>
          <w:gallery w:val="placeholder"/>
        </w:category>
        <w:types>
          <w:type w:val="bbPlcHdr"/>
        </w:types>
        <w:behaviors>
          <w:behavior w:val="content"/>
        </w:behaviors>
        <w:guid w:val="{017F903F-FFA8-4800-9E4C-B151AC80CBAE}"/>
      </w:docPartPr>
      <w:docPartBody>
        <w:p w:rsidR="00033206" w:rsidRDefault="00674E43" w:rsidP="00674E43">
          <w:pPr>
            <w:pStyle w:val="B3AC5B9EB8394A3C8E6AA54EAF05D58A"/>
          </w:pPr>
          <w:r w:rsidRPr="00125C0F">
            <w:rPr>
              <w:i/>
              <w:sz w:val="24"/>
              <w:szCs w:val="24"/>
            </w:rPr>
            <w:t>Veuillez saisir les informations.</w:t>
          </w:r>
        </w:p>
      </w:docPartBody>
    </w:docPart>
    <w:docPart>
      <w:docPartPr>
        <w:name w:val="EE7A4CCFBC004C37AA17BC5109097226"/>
        <w:category>
          <w:name w:val="Général"/>
          <w:gallery w:val="placeholder"/>
        </w:category>
        <w:types>
          <w:type w:val="bbPlcHdr"/>
        </w:types>
        <w:behaviors>
          <w:behavior w:val="content"/>
        </w:behaviors>
        <w:guid w:val="{9F8D97C9-E7B2-41F1-800A-10C2770984E4}"/>
      </w:docPartPr>
      <w:docPartBody>
        <w:p w:rsidR="00033206" w:rsidRDefault="00674E43" w:rsidP="00674E43">
          <w:pPr>
            <w:pStyle w:val="EE7A4CCFBC004C37AA17BC5109097226"/>
          </w:pPr>
          <w:r>
            <w:rPr>
              <w:sz w:val="24"/>
              <w:szCs w:val="24"/>
            </w:rPr>
            <w:t>Indiquez la marque du produit, le modèle et la couleur</w:t>
          </w:r>
        </w:p>
      </w:docPartBody>
    </w:docPart>
    <w:docPart>
      <w:docPartPr>
        <w:name w:val="5D8243E6B4EF42E480A3E9491055B261"/>
        <w:category>
          <w:name w:val="Général"/>
          <w:gallery w:val="placeholder"/>
        </w:category>
        <w:types>
          <w:type w:val="bbPlcHdr"/>
        </w:types>
        <w:behaviors>
          <w:behavior w:val="content"/>
        </w:behaviors>
        <w:guid w:val="{0CC43B59-9FC9-47E0-B8E3-499B8B844AB5}"/>
      </w:docPartPr>
      <w:docPartBody>
        <w:p w:rsidR="00033206" w:rsidRDefault="00674E43" w:rsidP="00674E43">
          <w:pPr>
            <w:pStyle w:val="5D8243E6B4EF42E480A3E9491055B261"/>
          </w:pPr>
          <w:r w:rsidRPr="00D85E9B">
            <w:t>Choisir parmi les options suivantes</w:t>
          </w:r>
        </w:p>
      </w:docPartBody>
    </w:docPart>
    <w:docPart>
      <w:docPartPr>
        <w:name w:val="8EAD78FB8D394886810C6F900ADF6B94"/>
        <w:category>
          <w:name w:val="Général"/>
          <w:gallery w:val="placeholder"/>
        </w:category>
        <w:types>
          <w:type w:val="bbPlcHdr"/>
        </w:types>
        <w:behaviors>
          <w:behavior w:val="content"/>
        </w:behaviors>
        <w:guid w:val="{6CDDF00B-F5E0-451E-AE15-21D51FC420A1}"/>
      </w:docPartPr>
      <w:docPartBody>
        <w:p w:rsidR="00033206" w:rsidRDefault="00674E43" w:rsidP="00674E43">
          <w:pPr>
            <w:pStyle w:val="8EAD78FB8D394886810C6F900ADF6B94"/>
          </w:pPr>
          <w:r w:rsidRPr="000D202F">
            <w:rPr>
              <w:szCs w:val="24"/>
            </w:rPr>
            <w:t>Indiquez le numéro de référence</w:t>
          </w:r>
        </w:p>
      </w:docPartBody>
    </w:docPart>
    <w:docPart>
      <w:docPartPr>
        <w:name w:val="BDEEF293151C471DB7557B516F790DA3"/>
        <w:category>
          <w:name w:val="Général"/>
          <w:gallery w:val="placeholder"/>
        </w:category>
        <w:types>
          <w:type w:val="bbPlcHdr"/>
        </w:types>
        <w:behaviors>
          <w:behavior w:val="content"/>
        </w:behaviors>
        <w:guid w:val="{7A00BD09-7966-4AB9-8325-81DE041B27F6}"/>
      </w:docPartPr>
      <w:docPartBody>
        <w:p w:rsidR="00033206" w:rsidRDefault="00674E43" w:rsidP="00674E43">
          <w:pPr>
            <w:pStyle w:val="BDEEF293151C471DB7557B516F790DA3"/>
          </w:pPr>
          <w:r w:rsidRPr="00125C0F">
            <w:rPr>
              <w:i/>
              <w:sz w:val="24"/>
              <w:szCs w:val="24"/>
            </w:rPr>
            <w:t>Veuillez saisir les informations.</w:t>
          </w:r>
        </w:p>
      </w:docPartBody>
    </w:docPart>
    <w:docPart>
      <w:docPartPr>
        <w:name w:val="3308DAFC871E4D6DB3A1C518B94C9966"/>
        <w:category>
          <w:name w:val="Général"/>
          <w:gallery w:val="placeholder"/>
        </w:category>
        <w:types>
          <w:type w:val="bbPlcHdr"/>
        </w:types>
        <w:behaviors>
          <w:behavior w:val="content"/>
        </w:behaviors>
        <w:guid w:val="{556682DF-3B58-4777-8A6E-0EEA2B57DAED}"/>
      </w:docPartPr>
      <w:docPartBody>
        <w:p w:rsidR="00033206" w:rsidRDefault="00674E43" w:rsidP="00674E43">
          <w:pPr>
            <w:pStyle w:val="3308DAFC871E4D6DB3A1C518B94C9966"/>
          </w:pPr>
          <w:r>
            <w:rPr>
              <w:sz w:val="24"/>
              <w:szCs w:val="24"/>
            </w:rPr>
            <w:t>Indiquez la marque du produit, le modèle et la couleur</w:t>
          </w:r>
        </w:p>
      </w:docPartBody>
    </w:docPart>
    <w:docPart>
      <w:docPartPr>
        <w:name w:val="15F5F8AF735442C3B4C83ADB2482C660"/>
        <w:category>
          <w:name w:val="Général"/>
          <w:gallery w:val="placeholder"/>
        </w:category>
        <w:types>
          <w:type w:val="bbPlcHdr"/>
        </w:types>
        <w:behaviors>
          <w:behavior w:val="content"/>
        </w:behaviors>
        <w:guid w:val="{ACBE064B-3C3E-42D9-9419-B7E6641FAE5A}"/>
      </w:docPartPr>
      <w:docPartBody>
        <w:p w:rsidR="00033206" w:rsidRDefault="00674E43" w:rsidP="00674E43">
          <w:pPr>
            <w:pStyle w:val="15F5F8AF735442C3B4C83ADB2482C660"/>
          </w:pPr>
          <w:r w:rsidRPr="00D85E9B">
            <w:t>Choisir parmi les options suivantes</w:t>
          </w:r>
        </w:p>
      </w:docPartBody>
    </w:docPart>
    <w:docPart>
      <w:docPartPr>
        <w:name w:val="136079B7CB7C4641A929BCA832317523"/>
        <w:category>
          <w:name w:val="Général"/>
          <w:gallery w:val="placeholder"/>
        </w:category>
        <w:types>
          <w:type w:val="bbPlcHdr"/>
        </w:types>
        <w:behaviors>
          <w:behavior w:val="content"/>
        </w:behaviors>
        <w:guid w:val="{AB1DC2CC-1B75-49EC-B5D5-52C46DA895BF}"/>
      </w:docPartPr>
      <w:docPartBody>
        <w:p w:rsidR="00033206" w:rsidRDefault="00674E43" w:rsidP="00674E43">
          <w:pPr>
            <w:pStyle w:val="136079B7CB7C4641A929BCA832317523"/>
          </w:pPr>
          <w:r w:rsidRPr="000D202F">
            <w:rPr>
              <w:szCs w:val="24"/>
            </w:rPr>
            <w:t>Indiquez le numéro de référence</w:t>
          </w:r>
        </w:p>
      </w:docPartBody>
    </w:docPart>
    <w:docPart>
      <w:docPartPr>
        <w:name w:val="5F2EA236404A46C5ADE86F48CC8162A8"/>
        <w:category>
          <w:name w:val="Général"/>
          <w:gallery w:val="placeholder"/>
        </w:category>
        <w:types>
          <w:type w:val="bbPlcHdr"/>
        </w:types>
        <w:behaviors>
          <w:behavior w:val="content"/>
        </w:behaviors>
        <w:guid w:val="{3E12755E-7E34-4118-9A6A-EDEBFEFBE3A9}"/>
      </w:docPartPr>
      <w:docPartBody>
        <w:p w:rsidR="00033206" w:rsidRDefault="00674E43" w:rsidP="00674E43">
          <w:pPr>
            <w:pStyle w:val="5F2EA236404A46C5ADE86F48CC8162A8"/>
          </w:pPr>
          <w:r w:rsidRPr="00125C0F">
            <w:rPr>
              <w:i/>
              <w:sz w:val="24"/>
              <w:szCs w:val="24"/>
            </w:rPr>
            <w:t>Veuillez saisir les informations.</w:t>
          </w:r>
        </w:p>
      </w:docPartBody>
    </w:docPart>
    <w:docPart>
      <w:docPartPr>
        <w:name w:val="A3F8E707A4D2427894A5230E07DC4B03"/>
        <w:category>
          <w:name w:val="Général"/>
          <w:gallery w:val="placeholder"/>
        </w:category>
        <w:types>
          <w:type w:val="bbPlcHdr"/>
        </w:types>
        <w:behaviors>
          <w:behavior w:val="content"/>
        </w:behaviors>
        <w:guid w:val="{70F2B9DB-D598-44D4-ABB5-6A4435A808B0}"/>
      </w:docPartPr>
      <w:docPartBody>
        <w:p w:rsidR="00033206" w:rsidRDefault="00674E43" w:rsidP="00674E43">
          <w:pPr>
            <w:pStyle w:val="A3F8E707A4D2427894A5230E07DC4B03"/>
          </w:pPr>
          <w:r>
            <w:rPr>
              <w:sz w:val="24"/>
              <w:szCs w:val="24"/>
            </w:rPr>
            <w:t>Indiquez la marque du produit, le modèle et la couleur</w:t>
          </w:r>
        </w:p>
      </w:docPartBody>
    </w:docPart>
    <w:docPart>
      <w:docPartPr>
        <w:name w:val="104AC12D080E4437ACB3C75E9EC7BC3E"/>
        <w:category>
          <w:name w:val="Général"/>
          <w:gallery w:val="placeholder"/>
        </w:category>
        <w:types>
          <w:type w:val="bbPlcHdr"/>
        </w:types>
        <w:behaviors>
          <w:behavior w:val="content"/>
        </w:behaviors>
        <w:guid w:val="{46B05B43-39D8-42F5-ABB9-0D772D625CAE}"/>
      </w:docPartPr>
      <w:docPartBody>
        <w:p w:rsidR="00033206" w:rsidRDefault="00674E43" w:rsidP="00674E43">
          <w:pPr>
            <w:pStyle w:val="104AC12D080E4437ACB3C75E9EC7BC3E"/>
          </w:pPr>
          <w:r w:rsidRPr="00D85E9B">
            <w:t>Choisir parmi les options suivantes</w:t>
          </w:r>
        </w:p>
      </w:docPartBody>
    </w:docPart>
    <w:docPart>
      <w:docPartPr>
        <w:name w:val="6CDA99CD214D47ED8CABE55B6DDE70BA"/>
        <w:category>
          <w:name w:val="Général"/>
          <w:gallery w:val="placeholder"/>
        </w:category>
        <w:types>
          <w:type w:val="bbPlcHdr"/>
        </w:types>
        <w:behaviors>
          <w:behavior w:val="content"/>
        </w:behaviors>
        <w:guid w:val="{6D20392D-6372-49CE-BFF3-4EDC12C16281}"/>
      </w:docPartPr>
      <w:docPartBody>
        <w:p w:rsidR="00033206" w:rsidRDefault="00674E43" w:rsidP="00674E43">
          <w:pPr>
            <w:pStyle w:val="6CDA99CD214D47ED8CABE55B6DDE70BA"/>
          </w:pPr>
          <w:r w:rsidRPr="000D202F">
            <w:rPr>
              <w:szCs w:val="24"/>
            </w:rPr>
            <w:t>Indiquez le numéro de référence</w:t>
          </w:r>
        </w:p>
      </w:docPartBody>
    </w:docPart>
    <w:docPart>
      <w:docPartPr>
        <w:name w:val="A5202B539846484AB3E878B271564174"/>
        <w:category>
          <w:name w:val="Général"/>
          <w:gallery w:val="placeholder"/>
        </w:category>
        <w:types>
          <w:type w:val="bbPlcHdr"/>
        </w:types>
        <w:behaviors>
          <w:behavior w:val="content"/>
        </w:behaviors>
        <w:guid w:val="{6F2E04C3-3054-48FF-A60E-D53000C3631A}"/>
      </w:docPartPr>
      <w:docPartBody>
        <w:p w:rsidR="00033206" w:rsidRDefault="00674E43" w:rsidP="00674E43">
          <w:pPr>
            <w:pStyle w:val="A5202B539846484AB3E878B271564174"/>
          </w:pPr>
          <w:r w:rsidRPr="00125C0F">
            <w:rPr>
              <w:i/>
              <w:sz w:val="24"/>
              <w:szCs w:val="24"/>
            </w:rPr>
            <w:t>Veuillez saisir les informations.</w:t>
          </w:r>
        </w:p>
      </w:docPartBody>
    </w:docPart>
    <w:docPart>
      <w:docPartPr>
        <w:name w:val="D9054544DD4A40FF8EA178916B2CE87B"/>
        <w:category>
          <w:name w:val="Général"/>
          <w:gallery w:val="placeholder"/>
        </w:category>
        <w:types>
          <w:type w:val="bbPlcHdr"/>
        </w:types>
        <w:behaviors>
          <w:behavior w:val="content"/>
        </w:behaviors>
        <w:guid w:val="{F104CC29-02AA-46C4-99A6-843E6FAA0E0C}"/>
      </w:docPartPr>
      <w:docPartBody>
        <w:p w:rsidR="00033206" w:rsidRDefault="00674E43" w:rsidP="00674E43">
          <w:pPr>
            <w:pStyle w:val="D9054544DD4A40FF8EA178916B2CE87B"/>
          </w:pPr>
          <w:r>
            <w:rPr>
              <w:sz w:val="24"/>
              <w:szCs w:val="24"/>
            </w:rPr>
            <w:t>Indiquez la marque du produit, le modèle et la couleur</w:t>
          </w:r>
        </w:p>
      </w:docPartBody>
    </w:docPart>
    <w:docPart>
      <w:docPartPr>
        <w:name w:val="DB3AB30BFF70478F96AB35513119F087"/>
        <w:category>
          <w:name w:val="Général"/>
          <w:gallery w:val="placeholder"/>
        </w:category>
        <w:types>
          <w:type w:val="bbPlcHdr"/>
        </w:types>
        <w:behaviors>
          <w:behavior w:val="content"/>
        </w:behaviors>
        <w:guid w:val="{DE3817E3-EA2B-486E-A06D-9F58D7B60C29}"/>
      </w:docPartPr>
      <w:docPartBody>
        <w:p w:rsidR="00033206" w:rsidRDefault="00674E43" w:rsidP="00674E43">
          <w:pPr>
            <w:pStyle w:val="DB3AB30BFF70478F96AB35513119F087"/>
          </w:pPr>
          <w:r w:rsidRPr="00D85E9B">
            <w:t>Choisir parmi les options suivantes</w:t>
          </w:r>
        </w:p>
      </w:docPartBody>
    </w:docPart>
    <w:docPart>
      <w:docPartPr>
        <w:name w:val="8CFEA8887A7E4CBFA767DFC4CC26936E"/>
        <w:category>
          <w:name w:val="Général"/>
          <w:gallery w:val="placeholder"/>
        </w:category>
        <w:types>
          <w:type w:val="bbPlcHdr"/>
        </w:types>
        <w:behaviors>
          <w:behavior w:val="content"/>
        </w:behaviors>
        <w:guid w:val="{E40D5AE7-D019-4192-A516-4852F3CBF8FC}"/>
      </w:docPartPr>
      <w:docPartBody>
        <w:p w:rsidR="00033206" w:rsidRDefault="00674E43" w:rsidP="00674E43">
          <w:pPr>
            <w:pStyle w:val="8CFEA8887A7E4CBFA767DFC4CC26936E"/>
          </w:pPr>
          <w:r w:rsidRPr="000D202F">
            <w:rPr>
              <w:szCs w:val="24"/>
            </w:rPr>
            <w:t>Indiquez le numéro de référence</w:t>
          </w:r>
        </w:p>
      </w:docPartBody>
    </w:docPart>
    <w:docPart>
      <w:docPartPr>
        <w:name w:val="75E1C6496CDF43AA8572EB13078E6E68"/>
        <w:category>
          <w:name w:val="Général"/>
          <w:gallery w:val="placeholder"/>
        </w:category>
        <w:types>
          <w:type w:val="bbPlcHdr"/>
        </w:types>
        <w:behaviors>
          <w:behavior w:val="content"/>
        </w:behaviors>
        <w:guid w:val="{EF2AAD59-D72E-407A-9C9A-FA782803FDBE}"/>
      </w:docPartPr>
      <w:docPartBody>
        <w:p w:rsidR="00033206" w:rsidRDefault="00674E43" w:rsidP="00674E43">
          <w:pPr>
            <w:pStyle w:val="75E1C6496CDF43AA8572EB13078E6E68"/>
          </w:pPr>
          <w:r w:rsidRPr="00125C0F">
            <w:rPr>
              <w:i/>
              <w:sz w:val="24"/>
              <w:szCs w:val="24"/>
            </w:rPr>
            <w:t>Veuillez saisir les informations.</w:t>
          </w:r>
        </w:p>
      </w:docPartBody>
    </w:docPart>
    <w:docPart>
      <w:docPartPr>
        <w:name w:val="BD4334CD266142F48FABFC6991B6E053"/>
        <w:category>
          <w:name w:val="Général"/>
          <w:gallery w:val="placeholder"/>
        </w:category>
        <w:types>
          <w:type w:val="bbPlcHdr"/>
        </w:types>
        <w:behaviors>
          <w:behavior w:val="content"/>
        </w:behaviors>
        <w:guid w:val="{5648094F-1C94-4FC9-86E3-4FB3B0734062}"/>
      </w:docPartPr>
      <w:docPartBody>
        <w:p w:rsidR="00033206" w:rsidRDefault="00674E43" w:rsidP="00674E43">
          <w:pPr>
            <w:pStyle w:val="BD4334CD266142F48FABFC6991B6E053"/>
          </w:pPr>
          <w:r>
            <w:rPr>
              <w:sz w:val="24"/>
              <w:szCs w:val="24"/>
            </w:rPr>
            <w:t>Indiquez la marque du produit, le modèle et la couleur</w:t>
          </w:r>
        </w:p>
      </w:docPartBody>
    </w:docPart>
    <w:docPart>
      <w:docPartPr>
        <w:name w:val="C95F67E03B7149789D593F5C620985C8"/>
        <w:category>
          <w:name w:val="Général"/>
          <w:gallery w:val="placeholder"/>
        </w:category>
        <w:types>
          <w:type w:val="bbPlcHdr"/>
        </w:types>
        <w:behaviors>
          <w:behavior w:val="content"/>
        </w:behaviors>
        <w:guid w:val="{7B418AA4-53D6-47CC-9232-C991BCB68EE3}"/>
      </w:docPartPr>
      <w:docPartBody>
        <w:p w:rsidR="00033206" w:rsidRDefault="00674E43" w:rsidP="00674E43">
          <w:pPr>
            <w:pStyle w:val="C95F67E03B7149789D593F5C620985C8"/>
          </w:pPr>
          <w:r w:rsidRPr="00D85E9B">
            <w:t>Choisir parmi les options suivantes</w:t>
          </w:r>
        </w:p>
      </w:docPartBody>
    </w:docPart>
    <w:docPart>
      <w:docPartPr>
        <w:name w:val="4FA8BAE5E8574B4694614CA2FE2B88DD"/>
        <w:category>
          <w:name w:val="Général"/>
          <w:gallery w:val="placeholder"/>
        </w:category>
        <w:types>
          <w:type w:val="bbPlcHdr"/>
        </w:types>
        <w:behaviors>
          <w:behavior w:val="content"/>
        </w:behaviors>
        <w:guid w:val="{E5959DA7-5D9B-4809-9A36-C66048F5E03A}"/>
      </w:docPartPr>
      <w:docPartBody>
        <w:p w:rsidR="00033206" w:rsidRDefault="00674E43" w:rsidP="00674E43">
          <w:pPr>
            <w:pStyle w:val="4FA8BAE5E8574B4694614CA2FE2B88DD"/>
          </w:pPr>
          <w:r w:rsidRPr="000D202F">
            <w:rPr>
              <w:szCs w:val="24"/>
            </w:rPr>
            <w:t>Indiquez le numéro de référence</w:t>
          </w:r>
        </w:p>
      </w:docPartBody>
    </w:docPart>
    <w:docPart>
      <w:docPartPr>
        <w:name w:val="234AF9A49F554B4E895CF3501A55390E"/>
        <w:category>
          <w:name w:val="Général"/>
          <w:gallery w:val="placeholder"/>
        </w:category>
        <w:types>
          <w:type w:val="bbPlcHdr"/>
        </w:types>
        <w:behaviors>
          <w:behavior w:val="content"/>
        </w:behaviors>
        <w:guid w:val="{66D0303F-2AF8-48EA-B673-A2116D06C05E}"/>
      </w:docPartPr>
      <w:docPartBody>
        <w:p w:rsidR="00033206" w:rsidRDefault="00674E43" w:rsidP="00674E43">
          <w:pPr>
            <w:pStyle w:val="234AF9A49F554B4E895CF3501A55390E"/>
          </w:pPr>
          <w:r w:rsidRPr="00125C0F">
            <w:rPr>
              <w:i/>
              <w:sz w:val="24"/>
              <w:szCs w:val="24"/>
            </w:rPr>
            <w:t>Veuillez saisir les informations.</w:t>
          </w:r>
        </w:p>
      </w:docPartBody>
    </w:docPart>
    <w:docPart>
      <w:docPartPr>
        <w:name w:val="E1CBFE5D2A074A628BEDF0EB47057875"/>
        <w:category>
          <w:name w:val="Général"/>
          <w:gallery w:val="placeholder"/>
        </w:category>
        <w:types>
          <w:type w:val="bbPlcHdr"/>
        </w:types>
        <w:behaviors>
          <w:behavior w:val="content"/>
        </w:behaviors>
        <w:guid w:val="{F7B5F5D9-0C7D-4B15-B080-6AE10FF5173A}"/>
      </w:docPartPr>
      <w:docPartBody>
        <w:p w:rsidR="00033206" w:rsidRDefault="00674E43" w:rsidP="00674E43">
          <w:pPr>
            <w:pStyle w:val="E1CBFE5D2A074A628BEDF0EB47057875"/>
          </w:pPr>
          <w:r>
            <w:rPr>
              <w:sz w:val="24"/>
              <w:szCs w:val="24"/>
            </w:rPr>
            <w:t>Indiquez la marque du produit, le modèle et la couleur</w:t>
          </w:r>
        </w:p>
      </w:docPartBody>
    </w:docPart>
    <w:docPart>
      <w:docPartPr>
        <w:name w:val="7CA1217033D841D89CF7B4440A5A0B2B"/>
        <w:category>
          <w:name w:val="Général"/>
          <w:gallery w:val="placeholder"/>
        </w:category>
        <w:types>
          <w:type w:val="bbPlcHdr"/>
        </w:types>
        <w:behaviors>
          <w:behavior w:val="content"/>
        </w:behaviors>
        <w:guid w:val="{4DF8528D-DF77-4F78-9124-7966F2F4D1C1}"/>
      </w:docPartPr>
      <w:docPartBody>
        <w:p w:rsidR="00033206" w:rsidRDefault="00674E43" w:rsidP="00674E43">
          <w:pPr>
            <w:pStyle w:val="7CA1217033D841D89CF7B4440A5A0B2B"/>
          </w:pPr>
          <w:r w:rsidRPr="00D85E9B">
            <w:t>Choisir parmi les options suivantes</w:t>
          </w:r>
        </w:p>
      </w:docPartBody>
    </w:docPart>
    <w:docPart>
      <w:docPartPr>
        <w:name w:val="4BAE392D4D284812A8C1CFB0C5CED6F8"/>
        <w:category>
          <w:name w:val="Général"/>
          <w:gallery w:val="placeholder"/>
        </w:category>
        <w:types>
          <w:type w:val="bbPlcHdr"/>
        </w:types>
        <w:behaviors>
          <w:behavior w:val="content"/>
        </w:behaviors>
        <w:guid w:val="{6803930B-C962-4712-A6F3-D1756095F919}"/>
      </w:docPartPr>
      <w:docPartBody>
        <w:p w:rsidR="00033206" w:rsidRDefault="00674E43" w:rsidP="00674E43">
          <w:pPr>
            <w:pStyle w:val="4BAE392D4D284812A8C1CFB0C5CED6F8"/>
          </w:pPr>
          <w:r w:rsidRPr="000D202F">
            <w:rPr>
              <w:szCs w:val="24"/>
            </w:rPr>
            <w:t>Indiquez le numéro de référence</w:t>
          </w:r>
        </w:p>
      </w:docPartBody>
    </w:docPart>
    <w:docPart>
      <w:docPartPr>
        <w:name w:val="1CE0383525814F19917C926C1753494F"/>
        <w:category>
          <w:name w:val="Général"/>
          <w:gallery w:val="placeholder"/>
        </w:category>
        <w:types>
          <w:type w:val="bbPlcHdr"/>
        </w:types>
        <w:behaviors>
          <w:behavior w:val="content"/>
        </w:behaviors>
        <w:guid w:val="{7A5C23C3-A2B7-46FD-86A7-FD3336CE37DA}"/>
      </w:docPartPr>
      <w:docPartBody>
        <w:p w:rsidR="00033206" w:rsidRDefault="00674E43" w:rsidP="00674E43">
          <w:pPr>
            <w:pStyle w:val="1CE0383525814F19917C926C1753494F"/>
          </w:pPr>
          <w:r w:rsidRPr="00125C0F">
            <w:rPr>
              <w:i/>
              <w:sz w:val="24"/>
              <w:szCs w:val="24"/>
            </w:rPr>
            <w:t>Veuillez saisir les informations.</w:t>
          </w:r>
        </w:p>
      </w:docPartBody>
    </w:docPart>
    <w:docPart>
      <w:docPartPr>
        <w:name w:val="5EEAB5FEF82E437DBF167AE390362E2F"/>
        <w:category>
          <w:name w:val="Général"/>
          <w:gallery w:val="placeholder"/>
        </w:category>
        <w:types>
          <w:type w:val="bbPlcHdr"/>
        </w:types>
        <w:behaviors>
          <w:behavior w:val="content"/>
        </w:behaviors>
        <w:guid w:val="{BC13B687-D1AE-428B-A1DC-135081152900}"/>
      </w:docPartPr>
      <w:docPartBody>
        <w:p w:rsidR="00033206" w:rsidRDefault="00674E43" w:rsidP="00674E43">
          <w:pPr>
            <w:pStyle w:val="5EEAB5FEF82E437DBF167AE390362E2F"/>
          </w:pPr>
          <w:r>
            <w:rPr>
              <w:sz w:val="24"/>
              <w:szCs w:val="24"/>
            </w:rPr>
            <w:t>Indiquez la marque du produit, le modèle et la couleur</w:t>
          </w:r>
        </w:p>
      </w:docPartBody>
    </w:docPart>
    <w:docPart>
      <w:docPartPr>
        <w:name w:val="40FD9C76917D464E9B02FB4E710A52FF"/>
        <w:category>
          <w:name w:val="Général"/>
          <w:gallery w:val="placeholder"/>
        </w:category>
        <w:types>
          <w:type w:val="bbPlcHdr"/>
        </w:types>
        <w:behaviors>
          <w:behavior w:val="content"/>
        </w:behaviors>
        <w:guid w:val="{9B879166-CAE1-4E13-A9C1-D1EBE5634DD0}"/>
      </w:docPartPr>
      <w:docPartBody>
        <w:p w:rsidR="00033206" w:rsidRDefault="00674E43" w:rsidP="00674E43">
          <w:pPr>
            <w:pStyle w:val="40FD9C76917D464E9B02FB4E710A52FF"/>
          </w:pPr>
          <w:r w:rsidRPr="00D85E9B">
            <w:t>Choisir parmi les options suivantes</w:t>
          </w:r>
        </w:p>
      </w:docPartBody>
    </w:docPart>
    <w:docPart>
      <w:docPartPr>
        <w:name w:val="0D02C892C92F42C4819FAA1842484B83"/>
        <w:category>
          <w:name w:val="Général"/>
          <w:gallery w:val="placeholder"/>
        </w:category>
        <w:types>
          <w:type w:val="bbPlcHdr"/>
        </w:types>
        <w:behaviors>
          <w:behavior w:val="content"/>
        </w:behaviors>
        <w:guid w:val="{D41AC6F3-85DC-4EA0-98BD-5B807B07743A}"/>
      </w:docPartPr>
      <w:docPartBody>
        <w:p w:rsidR="00033206" w:rsidRDefault="00674E43" w:rsidP="00674E43">
          <w:pPr>
            <w:pStyle w:val="0D02C892C92F42C4819FAA1842484B83"/>
          </w:pPr>
          <w:r w:rsidRPr="000D202F">
            <w:rPr>
              <w:szCs w:val="24"/>
            </w:rPr>
            <w:t>Indiquez le numéro de référence</w:t>
          </w:r>
        </w:p>
      </w:docPartBody>
    </w:docPart>
    <w:docPart>
      <w:docPartPr>
        <w:name w:val="2F1B1550201345A3B57A78EB4099C279"/>
        <w:category>
          <w:name w:val="Général"/>
          <w:gallery w:val="placeholder"/>
        </w:category>
        <w:types>
          <w:type w:val="bbPlcHdr"/>
        </w:types>
        <w:behaviors>
          <w:behavior w:val="content"/>
        </w:behaviors>
        <w:guid w:val="{78504F3F-4E14-41E8-9CBD-DFB3998F31BD}"/>
      </w:docPartPr>
      <w:docPartBody>
        <w:p w:rsidR="00033206" w:rsidRDefault="00674E43" w:rsidP="00674E43">
          <w:pPr>
            <w:pStyle w:val="2F1B1550201345A3B57A78EB4099C279"/>
          </w:pPr>
          <w:r w:rsidRPr="00125C0F">
            <w:rPr>
              <w:i/>
              <w:sz w:val="24"/>
              <w:szCs w:val="24"/>
            </w:rPr>
            <w:t>Veuillez saisir les informations.</w:t>
          </w:r>
        </w:p>
      </w:docPartBody>
    </w:docPart>
    <w:docPart>
      <w:docPartPr>
        <w:name w:val="C9469FC243F54260B16F374AA20F90AF"/>
        <w:category>
          <w:name w:val="Général"/>
          <w:gallery w:val="placeholder"/>
        </w:category>
        <w:types>
          <w:type w:val="bbPlcHdr"/>
        </w:types>
        <w:behaviors>
          <w:behavior w:val="content"/>
        </w:behaviors>
        <w:guid w:val="{57E470E6-9AFD-4BDA-9A7A-758272411D6F}"/>
      </w:docPartPr>
      <w:docPartBody>
        <w:p w:rsidR="00033206" w:rsidRDefault="00674E43" w:rsidP="00674E43">
          <w:pPr>
            <w:pStyle w:val="C9469FC243F54260B16F374AA20F90AF"/>
          </w:pPr>
          <w:r>
            <w:rPr>
              <w:sz w:val="24"/>
              <w:szCs w:val="24"/>
            </w:rPr>
            <w:t>Indiquez la marque du produit, le modèle et la couleur</w:t>
          </w:r>
        </w:p>
      </w:docPartBody>
    </w:docPart>
    <w:docPart>
      <w:docPartPr>
        <w:name w:val="79CCDC78B3C84231966E789AE0FE95DC"/>
        <w:category>
          <w:name w:val="Général"/>
          <w:gallery w:val="placeholder"/>
        </w:category>
        <w:types>
          <w:type w:val="bbPlcHdr"/>
        </w:types>
        <w:behaviors>
          <w:behavior w:val="content"/>
        </w:behaviors>
        <w:guid w:val="{80551D89-9139-42BC-B74A-BADF7964F658}"/>
      </w:docPartPr>
      <w:docPartBody>
        <w:p w:rsidR="00033206" w:rsidRDefault="00674E43" w:rsidP="00674E43">
          <w:pPr>
            <w:pStyle w:val="79CCDC78B3C84231966E789AE0FE95DC"/>
          </w:pPr>
          <w:r w:rsidRPr="00D85E9B">
            <w:t>Choisir parmi les options suivantes</w:t>
          </w:r>
        </w:p>
      </w:docPartBody>
    </w:docPart>
    <w:docPart>
      <w:docPartPr>
        <w:name w:val="B62084D04E9749EF954C2919A51817B6"/>
        <w:category>
          <w:name w:val="Général"/>
          <w:gallery w:val="placeholder"/>
        </w:category>
        <w:types>
          <w:type w:val="bbPlcHdr"/>
        </w:types>
        <w:behaviors>
          <w:behavior w:val="content"/>
        </w:behaviors>
        <w:guid w:val="{53178882-F269-44D4-81DE-71EC8C2E84C2}"/>
      </w:docPartPr>
      <w:docPartBody>
        <w:p w:rsidR="00033206" w:rsidRDefault="00674E43" w:rsidP="00674E43">
          <w:pPr>
            <w:pStyle w:val="B62084D04E9749EF954C2919A51817B6"/>
          </w:pPr>
          <w:r w:rsidRPr="000D202F">
            <w:rPr>
              <w:szCs w:val="24"/>
            </w:rPr>
            <w:t>Indiquez le numéro de référence</w:t>
          </w:r>
        </w:p>
      </w:docPartBody>
    </w:docPart>
    <w:docPart>
      <w:docPartPr>
        <w:name w:val="08F677044AED4E81A1D5FC623BE146FA"/>
        <w:category>
          <w:name w:val="Général"/>
          <w:gallery w:val="placeholder"/>
        </w:category>
        <w:types>
          <w:type w:val="bbPlcHdr"/>
        </w:types>
        <w:behaviors>
          <w:behavior w:val="content"/>
        </w:behaviors>
        <w:guid w:val="{5C05F758-0221-448A-9E55-59B0845FFBB1}"/>
      </w:docPartPr>
      <w:docPartBody>
        <w:p w:rsidR="00033206" w:rsidRDefault="00674E43" w:rsidP="00674E43">
          <w:pPr>
            <w:pStyle w:val="08F677044AED4E81A1D5FC623BE146FA"/>
          </w:pPr>
          <w:r w:rsidRPr="00125C0F">
            <w:rPr>
              <w:i/>
              <w:sz w:val="24"/>
              <w:szCs w:val="24"/>
            </w:rPr>
            <w:t>Veuillez saisir les informations.</w:t>
          </w:r>
        </w:p>
      </w:docPartBody>
    </w:docPart>
    <w:docPart>
      <w:docPartPr>
        <w:name w:val="1208AFCD41564F8E9643B1D722BC91A7"/>
        <w:category>
          <w:name w:val="Général"/>
          <w:gallery w:val="placeholder"/>
        </w:category>
        <w:types>
          <w:type w:val="bbPlcHdr"/>
        </w:types>
        <w:behaviors>
          <w:behavior w:val="content"/>
        </w:behaviors>
        <w:guid w:val="{17DDFC30-CEE0-44A4-95CF-50DD7F1D47E1}"/>
      </w:docPartPr>
      <w:docPartBody>
        <w:p w:rsidR="00033206" w:rsidRDefault="00674E43" w:rsidP="00674E43">
          <w:pPr>
            <w:pStyle w:val="1208AFCD41564F8E9643B1D722BC91A7"/>
          </w:pPr>
          <w:r>
            <w:rPr>
              <w:sz w:val="24"/>
              <w:szCs w:val="24"/>
            </w:rPr>
            <w:t>Indiquez la marque du produit, le modèle et la couleur</w:t>
          </w:r>
        </w:p>
      </w:docPartBody>
    </w:docPart>
    <w:docPart>
      <w:docPartPr>
        <w:name w:val="E0570C635D96419BB1EF7B884F39B657"/>
        <w:category>
          <w:name w:val="Général"/>
          <w:gallery w:val="placeholder"/>
        </w:category>
        <w:types>
          <w:type w:val="bbPlcHdr"/>
        </w:types>
        <w:behaviors>
          <w:behavior w:val="content"/>
        </w:behaviors>
        <w:guid w:val="{83596C63-FB84-47E7-B303-BC3F3627FECC}"/>
      </w:docPartPr>
      <w:docPartBody>
        <w:p w:rsidR="00033206" w:rsidRDefault="00674E43" w:rsidP="00674E43">
          <w:pPr>
            <w:pStyle w:val="E0570C635D96419BB1EF7B884F39B657"/>
          </w:pPr>
          <w:r w:rsidRPr="00D85E9B">
            <w:t>Choisir parmi les options suivantes</w:t>
          </w:r>
        </w:p>
      </w:docPartBody>
    </w:docPart>
    <w:docPart>
      <w:docPartPr>
        <w:name w:val="20E2ED3F65334068BEB5AAFC939713DF"/>
        <w:category>
          <w:name w:val="Général"/>
          <w:gallery w:val="placeholder"/>
        </w:category>
        <w:types>
          <w:type w:val="bbPlcHdr"/>
        </w:types>
        <w:behaviors>
          <w:behavior w:val="content"/>
        </w:behaviors>
        <w:guid w:val="{8CE2CD48-2E1E-4D68-83CD-52F023ABE931}"/>
      </w:docPartPr>
      <w:docPartBody>
        <w:p w:rsidR="00033206" w:rsidRDefault="00674E43" w:rsidP="00674E43">
          <w:pPr>
            <w:pStyle w:val="20E2ED3F65334068BEB5AAFC939713DF"/>
          </w:pPr>
          <w:r w:rsidRPr="000D202F">
            <w:rPr>
              <w:szCs w:val="24"/>
            </w:rPr>
            <w:t>Indiquez le numéro de référence</w:t>
          </w:r>
        </w:p>
      </w:docPartBody>
    </w:docPart>
    <w:docPart>
      <w:docPartPr>
        <w:name w:val="A5A07ED89DDA4615A0F8538D8F2A4456"/>
        <w:category>
          <w:name w:val="Général"/>
          <w:gallery w:val="placeholder"/>
        </w:category>
        <w:types>
          <w:type w:val="bbPlcHdr"/>
        </w:types>
        <w:behaviors>
          <w:behavior w:val="content"/>
        </w:behaviors>
        <w:guid w:val="{FB202554-7538-43A7-B7AD-6D9EFBA92051}"/>
      </w:docPartPr>
      <w:docPartBody>
        <w:p w:rsidR="00033206" w:rsidRDefault="00674E43" w:rsidP="00674E43">
          <w:pPr>
            <w:pStyle w:val="A5A07ED89DDA4615A0F8538D8F2A4456"/>
          </w:pPr>
          <w:r w:rsidRPr="00125C0F">
            <w:rPr>
              <w:i/>
              <w:sz w:val="24"/>
              <w:szCs w:val="24"/>
            </w:rPr>
            <w:t>Veuillez saisir les informations.</w:t>
          </w:r>
        </w:p>
      </w:docPartBody>
    </w:docPart>
    <w:docPart>
      <w:docPartPr>
        <w:name w:val="C4EFCE095D4E42F4A1BFEDA48358161F"/>
        <w:category>
          <w:name w:val="Général"/>
          <w:gallery w:val="placeholder"/>
        </w:category>
        <w:types>
          <w:type w:val="bbPlcHdr"/>
        </w:types>
        <w:behaviors>
          <w:behavior w:val="content"/>
        </w:behaviors>
        <w:guid w:val="{08DBC45E-BBD0-4E52-9358-F0A20C7677FA}"/>
      </w:docPartPr>
      <w:docPartBody>
        <w:p w:rsidR="00033206" w:rsidRDefault="00674E43" w:rsidP="00674E43">
          <w:pPr>
            <w:pStyle w:val="C4EFCE095D4E42F4A1BFEDA48358161F"/>
          </w:pPr>
          <w:r>
            <w:rPr>
              <w:sz w:val="24"/>
              <w:szCs w:val="24"/>
            </w:rPr>
            <w:t>Indiquez la marque du produit, le modèle et la couleur</w:t>
          </w:r>
        </w:p>
      </w:docPartBody>
    </w:docPart>
    <w:docPart>
      <w:docPartPr>
        <w:name w:val="5190C8E750FE4FE29D7C8FA7B3E4E8C2"/>
        <w:category>
          <w:name w:val="Général"/>
          <w:gallery w:val="placeholder"/>
        </w:category>
        <w:types>
          <w:type w:val="bbPlcHdr"/>
        </w:types>
        <w:behaviors>
          <w:behavior w:val="content"/>
        </w:behaviors>
        <w:guid w:val="{5E14D466-1DB2-4779-86C4-83736BA4D440}"/>
      </w:docPartPr>
      <w:docPartBody>
        <w:p w:rsidR="00033206" w:rsidRDefault="00674E43" w:rsidP="00674E43">
          <w:pPr>
            <w:pStyle w:val="5190C8E750FE4FE29D7C8FA7B3E4E8C2"/>
          </w:pPr>
          <w:r w:rsidRPr="00D85E9B">
            <w:t>Choisir parmi les options suivantes</w:t>
          </w:r>
        </w:p>
      </w:docPartBody>
    </w:docPart>
    <w:docPart>
      <w:docPartPr>
        <w:name w:val="5F63404B81274AF3BC74D082A45846EC"/>
        <w:category>
          <w:name w:val="Général"/>
          <w:gallery w:val="placeholder"/>
        </w:category>
        <w:types>
          <w:type w:val="bbPlcHdr"/>
        </w:types>
        <w:behaviors>
          <w:behavior w:val="content"/>
        </w:behaviors>
        <w:guid w:val="{374EA4C8-D872-42E2-8C16-8C35CF7024F6}"/>
      </w:docPartPr>
      <w:docPartBody>
        <w:p w:rsidR="00033206" w:rsidRDefault="00674E43" w:rsidP="00674E43">
          <w:pPr>
            <w:pStyle w:val="5F63404B81274AF3BC74D082A45846EC"/>
          </w:pPr>
          <w:r w:rsidRPr="000D202F">
            <w:rPr>
              <w:szCs w:val="24"/>
            </w:rPr>
            <w:t>Indiquez le numéro de référence</w:t>
          </w:r>
        </w:p>
      </w:docPartBody>
    </w:docPart>
    <w:docPart>
      <w:docPartPr>
        <w:name w:val="BE0589670CC44206951EFDF2144E84CE"/>
        <w:category>
          <w:name w:val="Général"/>
          <w:gallery w:val="placeholder"/>
        </w:category>
        <w:types>
          <w:type w:val="bbPlcHdr"/>
        </w:types>
        <w:behaviors>
          <w:behavior w:val="content"/>
        </w:behaviors>
        <w:guid w:val="{3C2B01D9-026C-4433-9989-1368B21F6B48}"/>
      </w:docPartPr>
      <w:docPartBody>
        <w:p w:rsidR="00033206" w:rsidRDefault="00674E43" w:rsidP="00674E43">
          <w:pPr>
            <w:pStyle w:val="BE0589670CC44206951EFDF2144E84CE"/>
          </w:pPr>
          <w:r w:rsidRPr="00125C0F">
            <w:rPr>
              <w:i/>
              <w:sz w:val="24"/>
              <w:szCs w:val="24"/>
            </w:rPr>
            <w:t>Veuillez saisir les informations.</w:t>
          </w:r>
        </w:p>
      </w:docPartBody>
    </w:docPart>
    <w:docPart>
      <w:docPartPr>
        <w:name w:val="19826968D4194DD285680BCFAB631532"/>
        <w:category>
          <w:name w:val="Général"/>
          <w:gallery w:val="placeholder"/>
        </w:category>
        <w:types>
          <w:type w:val="bbPlcHdr"/>
        </w:types>
        <w:behaviors>
          <w:behavior w:val="content"/>
        </w:behaviors>
        <w:guid w:val="{E29CC0AE-CBB2-4619-8C39-B4FD053FBCD9}"/>
      </w:docPartPr>
      <w:docPartBody>
        <w:p w:rsidR="00033206" w:rsidRDefault="00674E43" w:rsidP="00674E43">
          <w:pPr>
            <w:pStyle w:val="19826968D4194DD285680BCFAB631532"/>
          </w:pPr>
          <w:r w:rsidRPr="00125C0F">
            <w:rPr>
              <w:i/>
              <w:sz w:val="24"/>
              <w:szCs w:val="24"/>
            </w:rPr>
            <w:t>Veuillez saisir les informations.</w:t>
          </w:r>
        </w:p>
      </w:docPartBody>
    </w:docPart>
    <w:docPart>
      <w:docPartPr>
        <w:name w:val="5C3424785CFE4DC38F3FCB76AF5D1463"/>
        <w:category>
          <w:name w:val="Général"/>
          <w:gallery w:val="placeholder"/>
        </w:category>
        <w:types>
          <w:type w:val="bbPlcHdr"/>
        </w:types>
        <w:behaviors>
          <w:behavior w:val="content"/>
        </w:behaviors>
        <w:guid w:val="{1B5E196C-A0E9-4E0D-8DF1-7FB83CB6768A}"/>
      </w:docPartPr>
      <w:docPartBody>
        <w:p w:rsidR="00033206" w:rsidRDefault="00674E43" w:rsidP="00674E43">
          <w:pPr>
            <w:pStyle w:val="5C3424785CFE4DC38F3FCB76AF5D1463"/>
          </w:pPr>
          <w:r>
            <w:rPr>
              <w:sz w:val="24"/>
              <w:szCs w:val="24"/>
            </w:rPr>
            <w:t>Indiquez la marque du produit, le modèle et la couleur</w:t>
          </w:r>
        </w:p>
      </w:docPartBody>
    </w:docPart>
    <w:docPart>
      <w:docPartPr>
        <w:name w:val="A202E3C88B934ADABBF8B6772B1F98AF"/>
        <w:category>
          <w:name w:val="Général"/>
          <w:gallery w:val="placeholder"/>
        </w:category>
        <w:types>
          <w:type w:val="bbPlcHdr"/>
        </w:types>
        <w:behaviors>
          <w:behavior w:val="content"/>
        </w:behaviors>
        <w:guid w:val="{7414B3FB-D8AF-4A33-89C0-461558095A51}"/>
      </w:docPartPr>
      <w:docPartBody>
        <w:p w:rsidR="00033206" w:rsidRDefault="00674E43" w:rsidP="00674E43">
          <w:pPr>
            <w:pStyle w:val="A202E3C88B934ADABBF8B6772B1F98AF"/>
          </w:pPr>
          <w:r w:rsidRPr="00D85E9B">
            <w:t>Choisir parmi les options suivantes</w:t>
          </w:r>
        </w:p>
      </w:docPartBody>
    </w:docPart>
    <w:docPart>
      <w:docPartPr>
        <w:name w:val="C8442DB2C32E4457A8CE3D18A65936E4"/>
        <w:category>
          <w:name w:val="Général"/>
          <w:gallery w:val="placeholder"/>
        </w:category>
        <w:types>
          <w:type w:val="bbPlcHdr"/>
        </w:types>
        <w:behaviors>
          <w:behavior w:val="content"/>
        </w:behaviors>
        <w:guid w:val="{C5B2DD05-9C39-44B4-847F-E28D80F66647}"/>
      </w:docPartPr>
      <w:docPartBody>
        <w:p w:rsidR="00033206" w:rsidRDefault="00674E43" w:rsidP="00674E43">
          <w:pPr>
            <w:pStyle w:val="C8442DB2C32E4457A8CE3D18A65936E4"/>
          </w:pPr>
          <w:r w:rsidRPr="000D202F">
            <w:rPr>
              <w:szCs w:val="24"/>
            </w:rPr>
            <w:t>Indiquez le numéro de référence</w:t>
          </w:r>
        </w:p>
      </w:docPartBody>
    </w:docPart>
    <w:docPart>
      <w:docPartPr>
        <w:name w:val="CAD1BB040ABD4BE3BC97F4981DC8F7CD"/>
        <w:category>
          <w:name w:val="Général"/>
          <w:gallery w:val="placeholder"/>
        </w:category>
        <w:types>
          <w:type w:val="bbPlcHdr"/>
        </w:types>
        <w:behaviors>
          <w:behavior w:val="content"/>
        </w:behaviors>
        <w:guid w:val="{698E67A2-895B-498A-8D6C-8BDF29BDBB8A}"/>
      </w:docPartPr>
      <w:docPartBody>
        <w:p w:rsidR="00033206" w:rsidRDefault="00674E43" w:rsidP="00674E43">
          <w:pPr>
            <w:pStyle w:val="CAD1BB040ABD4BE3BC97F4981DC8F7CD"/>
          </w:pPr>
          <w:r w:rsidRPr="00125C0F">
            <w:rPr>
              <w:i/>
              <w:sz w:val="24"/>
              <w:szCs w:val="24"/>
            </w:rPr>
            <w:t>Veuillez saisir les informations.</w:t>
          </w:r>
        </w:p>
      </w:docPartBody>
    </w:docPart>
    <w:docPart>
      <w:docPartPr>
        <w:name w:val="52B5AC325C784C03A967BB1B0AAC43A3"/>
        <w:category>
          <w:name w:val="Général"/>
          <w:gallery w:val="placeholder"/>
        </w:category>
        <w:types>
          <w:type w:val="bbPlcHdr"/>
        </w:types>
        <w:behaviors>
          <w:behavior w:val="content"/>
        </w:behaviors>
        <w:guid w:val="{4A32C717-C146-4095-A4F8-919784192CA9}"/>
      </w:docPartPr>
      <w:docPartBody>
        <w:p w:rsidR="00033206" w:rsidRDefault="00674E43" w:rsidP="00674E43">
          <w:pPr>
            <w:pStyle w:val="52B5AC325C784C03A967BB1B0AAC43A3"/>
          </w:pPr>
          <w:r w:rsidRPr="00125C0F">
            <w:rPr>
              <w:i/>
              <w:sz w:val="24"/>
              <w:szCs w:val="24"/>
            </w:rPr>
            <w:t>Veuillez saisir les informations.</w:t>
          </w:r>
        </w:p>
      </w:docPartBody>
    </w:docPart>
    <w:docPart>
      <w:docPartPr>
        <w:name w:val="9F6D6E9F32BF4B4E9BC01F86E845E602"/>
        <w:category>
          <w:name w:val="Général"/>
          <w:gallery w:val="placeholder"/>
        </w:category>
        <w:types>
          <w:type w:val="bbPlcHdr"/>
        </w:types>
        <w:behaviors>
          <w:behavior w:val="content"/>
        </w:behaviors>
        <w:guid w:val="{10C33CF5-7E37-4685-9DD7-D3C189855867}"/>
      </w:docPartPr>
      <w:docPartBody>
        <w:p w:rsidR="00033206" w:rsidRDefault="00674E43" w:rsidP="00674E43">
          <w:pPr>
            <w:pStyle w:val="9F6D6E9F32BF4B4E9BC01F86E845E602"/>
          </w:pPr>
          <w:r>
            <w:rPr>
              <w:sz w:val="24"/>
              <w:szCs w:val="24"/>
            </w:rPr>
            <w:t>Indiquez la marque du produit, le modèle et la couleur</w:t>
          </w:r>
        </w:p>
      </w:docPartBody>
    </w:docPart>
    <w:docPart>
      <w:docPartPr>
        <w:name w:val="07B1CDB6DCF740D0BD64F2EE21AA97B9"/>
        <w:category>
          <w:name w:val="Général"/>
          <w:gallery w:val="placeholder"/>
        </w:category>
        <w:types>
          <w:type w:val="bbPlcHdr"/>
        </w:types>
        <w:behaviors>
          <w:behavior w:val="content"/>
        </w:behaviors>
        <w:guid w:val="{B861896E-307A-4909-B8A1-1B5B3E2CF6AF}"/>
      </w:docPartPr>
      <w:docPartBody>
        <w:p w:rsidR="00033206" w:rsidRDefault="00674E43" w:rsidP="00674E43">
          <w:pPr>
            <w:pStyle w:val="07B1CDB6DCF740D0BD64F2EE21AA97B9"/>
          </w:pPr>
          <w:r w:rsidRPr="00D85E9B">
            <w:t>Choisir parmi les options suivantes</w:t>
          </w:r>
        </w:p>
      </w:docPartBody>
    </w:docPart>
    <w:docPart>
      <w:docPartPr>
        <w:name w:val="966B40C17FFF4ECEBF833D15A542D44B"/>
        <w:category>
          <w:name w:val="Général"/>
          <w:gallery w:val="placeholder"/>
        </w:category>
        <w:types>
          <w:type w:val="bbPlcHdr"/>
        </w:types>
        <w:behaviors>
          <w:behavior w:val="content"/>
        </w:behaviors>
        <w:guid w:val="{E69EA9EB-F499-43E3-86DF-418F441ABE44}"/>
      </w:docPartPr>
      <w:docPartBody>
        <w:p w:rsidR="00033206" w:rsidRDefault="00674E43" w:rsidP="00674E43">
          <w:pPr>
            <w:pStyle w:val="966B40C17FFF4ECEBF833D15A542D44B"/>
          </w:pPr>
          <w:r w:rsidRPr="000D202F">
            <w:rPr>
              <w:szCs w:val="24"/>
            </w:rPr>
            <w:t>Indiquez le numéro de référence</w:t>
          </w:r>
        </w:p>
      </w:docPartBody>
    </w:docPart>
    <w:docPart>
      <w:docPartPr>
        <w:name w:val="E2E3AFB36A8946BBA26897E6935526A3"/>
        <w:category>
          <w:name w:val="Général"/>
          <w:gallery w:val="placeholder"/>
        </w:category>
        <w:types>
          <w:type w:val="bbPlcHdr"/>
        </w:types>
        <w:behaviors>
          <w:behavior w:val="content"/>
        </w:behaviors>
        <w:guid w:val="{45D212AD-F9D8-4C42-A2BB-3721F57CD8E6}"/>
      </w:docPartPr>
      <w:docPartBody>
        <w:p w:rsidR="00033206" w:rsidRDefault="00674E43" w:rsidP="00674E43">
          <w:pPr>
            <w:pStyle w:val="E2E3AFB36A8946BBA26897E6935526A3"/>
          </w:pPr>
          <w:r w:rsidRPr="00125C0F">
            <w:rPr>
              <w:i/>
              <w:sz w:val="24"/>
              <w:szCs w:val="24"/>
            </w:rPr>
            <w:t>Veuillez saisir les informations.</w:t>
          </w:r>
        </w:p>
      </w:docPartBody>
    </w:docPart>
    <w:docPart>
      <w:docPartPr>
        <w:name w:val="360ECF7D02B046C5AA298C9A390F94EB"/>
        <w:category>
          <w:name w:val="Général"/>
          <w:gallery w:val="placeholder"/>
        </w:category>
        <w:types>
          <w:type w:val="bbPlcHdr"/>
        </w:types>
        <w:behaviors>
          <w:behavior w:val="content"/>
        </w:behaviors>
        <w:guid w:val="{75FBA1F4-80E2-43AA-96B3-E3903AA0C41E}"/>
      </w:docPartPr>
      <w:docPartBody>
        <w:p w:rsidR="00033206" w:rsidRDefault="00674E43" w:rsidP="00674E43">
          <w:pPr>
            <w:pStyle w:val="360ECF7D02B046C5AA298C9A390F94EB"/>
          </w:pPr>
          <w:r w:rsidRPr="00125C0F">
            <w:rPr>
              <w:i/>
              <w:sz w:val="24"/>
              <w:szCs w:val="24"/>
            </w:rPr>
            <w:t>Veuillez saisir les informations.</w:t>
          </w:r>
        </w:p>
      </w:docPartBody>
    </w:docPart>
    <w:docPart>
      <w:docPartPr>
        <w:name w:val="04734DBBFE7E42B2A112358729724FD2"/>
        <w:category>
          <w:name w:val="Général"/>
          <w:gallery w:val="placeholder"/>
        </w:category>
        <w:types>
          <w:type w:val="bbPlcHdr"/>
        </w:types>
        <w:behaviors>
          <w:behavior w:val="content"/>
        </w:behaviors>
        <w:guid w:val="{BD906FE2-DA98-41AC-AFAF-EFB2D48BB22E}"/>
      </w:docPartPr>
      <w:docPartBody>
        <w:p w:rsidR="00033206" w:rsidRDefault="00674E43" w:rsidP="00674E43">
          <w:pPr>
            <w:pStyle w:val="04734DBBFE7E42B2A112358729724FD2"/>
          </w:pPr>
          <w:r>
            <w:rPr>
              <w:sz w:val="24"/>
              <w:szCs w:val="24"/>
            </w:rPr>
            <w:t>Indiquez la marque du produit, le modèle et la couleur</w:t>
          </w:r>
        </w:p>
      </w:docPartBody>
    </w:docPart>
    <w:docPart>
      <w:docPartPr>
        <w:name w:val="BE8EC5ACD2AC45638E11E59505C91797"/>
        <w:category>
          <w:name w:val="Général"/>
          <w:gallery w:val="placeholder"/>
        </w:category>
        <w:types>
          <w:type w:val="bbPlcHdr"/>
        </w:types>
        <w:behaviors>
          <w:behavior w:val="content"/>
        </w:behaviors>
        <w:guid w:val="{4ABC7128-B13E-4DFE-BC08-EC5CAE7890B6}"/>
      </w:docPartPr>
      <w:docPartBody>
        <w:p w:rsidR="00033206" w:rsidRDefault="00674E43" w:rsidP="00674E43">
          <w:pPr>
            <w:pStyle w:val="BE8EC5ACD2AC45638E11E59505C91797"/>
          </w:pPr>
          <w:r w:rsidRPr="00D85E9B">
            <w:t>Choisir parmi les options suivantes</w:t>
          </w:r>
        </w:p>
      </w:docPartBody>
    </w:docPart>
    <w:docPart>
      <w:docPartPr>
        <w:name w:val="882F5B97A827463A85B88425EE2E7D9C"/>
        <w:category>
          <w:name w:val="Général"/>
          <w:gallery w:val="placeholder"/>
        </w:category>
        <w:types>
          <w:type w:val="bbPlcHdr"/>
        </w:types>
        <w:behaviors>
          <w:behavior w:val="content"/>
        </w:behaviors>
        <w:guid w:val="{54E02BB8-7219-46EC-99E1-D473E286260F}"/>
      </w:docPartPr>
      <w:docPartBody>
        <w:p w:rsidR="00033206" w:rsidRDefault="00674E43" w:rsidP="00674E43">
          <w:pPr>
            <w:pStyle w:val="882F5B97A827463A85B88425EE2E7D9C"/>
          </w:pPr>
          <w:r w:rsidRPr="000D202F">
            <w:rPr>
              <w:szCs w:val="24"/>
            </w:rPr>
            <w:t>Indiquez le numéro de référence</w:t>
          </w:r>
        </w:p>
      </w:docPartBody>
    </w:docPart>
    <w:docPart>
      <w:docPartPr>
        <w:name w:val="AE1F1CA3EDE94135B1F80364EE3D91F8"/>
        <w:category>
          <w:name w:val="Général"/>
          <w:gallery w:val="placeholder"/>
        </w:category>
        <w:types>
          <w:type w:val="bbPlcHdr"/>
        </w:types>
        <w:behaviors>
          <w:behavior w:val="content"/>
        </w:behaviors>
        <w:guid w:val="{DA4AEE03-DDAA-413B-BD87-74B04354EA18}"/>
      </w:docPartPr>
      <w:docPartBody>
        <w:p w:rsidR="00033206" w:rsidRDefault="00674E43" w:rsidP="00674E43">
          <w:pPr>
            <w:pStyle w:val="AE1F1CA3EDE94135B1F80364EE3D91F8"/>
          </w:pPr>
          <w:r w:rsidRPr="00125C0F">
            <w:rPr>
              <w:i/>
              <w:sz w:val="24"/>
              <w:szCs w:val="24"/>
            </w:rPr>
            <w:t>Veuillez saisir les informations.</w:t>
          </w:r>
        </w:p>
      </w:docPartBody>
    </w:docPart>
    <w:docPart>
      <w:docPartPr>
        <w:name w:val="C87E5396EF8B45EFA8483629037FEB3B"/>
        <w:category>
          <w:name w:val="Général"/>
          <w:gallery w:val="placeholder"/>
        </w:category>
        <w:types>
          <w:type w:val="bbPlcHdr"/>
        </w:types>
        <w:behaviors>
          <w:behavior w:val="content"/>
        </w:behaviors>
        <w:guid w:val="{05D9C1E8-D6B5-4596-AE6D-83CF65CA7583}"/>
      </w:docPartPr>
      <w:docPartBody>
        <w:p w:rsidR="00033206" w:rsidRDefault="00674E43" w:rsidP="00674E43">
          <w:pPr>
            <w:pStyle w:val="C87E5396EF8B45EFA8483629037FEB3B"/>
          </w:pPr>
          <w:r>
            <w:rPr>
              <w:sz w:val="24"/>
              <w:szCs w:val="24"/>
            </w:rPr>
            <w:t>Indiquez la marque du produit, le modèle et la couleur</w:t>
          </w:r>
        </w:p>
      </w:docPartBody>
    </w:docPart>
    <w:docPart>
      <w:docPartPr>
        <w:name w:val="FAE5E631FDB9440FAE405459FA7AE78A"/>
        <w:category>
          <w:name w:val="Général"/>
          <w:gallery w:val="placeholder"/>
        </w:category>
        <w:types>
          <w:type w:val="bbPlcHdr"/>
        </w:types>
        <w:behaviors>
          <w:behavior w:val="content"/>
        </w:behaviors>
        <w:guid w:val="{EC9B81F0-ADC9-4A94-A043-0D38AA4C7FBE}"/>
      </w:docPartPr>
      <w:docPartBody>
        <w:p w:rsidR="00033206" w:rsidRDefault="00674E43" w:rsidP="00674E43">
          <w:pPr>
            <w:pStyle w:val="FAE5E631FDB9440FAE405459FA7AE78A"/>
          </w:pPr>
          <w:r w:rsidRPr="00D85E9B">
            <w:t>Choisir parmi les options suivantes</w:t>
          </w:r>
        </w:p>
      </w:docPartBody>
    </w:docPart>
    <w:docPart>
      <w:docPartPr>
        <w:name w:val="6A7D15E18A02438AAFF3CC7B21EAF4B8"/>
        <w:category>
          <w:name w:val="Général"/>
          <w:gallery w:val="placeholder"/>
        </w:category>
        <w:types>
          <w:type w:val="bbPlcHdr"/>
        </w:types>
        <w:behaviors>
          <w:behavior w:val="content"/>
        </w:behaviors>
        <w:guid w:val="{53000200-7797-4983-88F7-EE1A8C21C260}"/>
      </w:docPartPr>
      <w:docPartBody>
        <w:p w:rsidR="00033206" w:rsidRDefault="00674E43" w:rsidP="00674E43">
          <w:pPr>
            <w:pStyle w:val="6A7D15E18A02438AAFF3CC7B21EAF4B8"/>
          </w:pPr>
          <w:r w:rsidRPr="000D202F">
            <w:rPr>
              <w:szCs w:val="24"/>
            </w:rPr>
            <w:t>Indiquez le numéro de référence</w:t>
          </w:r>
        </w:p>
      </w:docPartBody>
    </w:docPart>
    <w:docPart>
      <w:docPartPr>
        <w:name w:val="D5B7547A91CF4ADAB39E995FD11046BC"/>
        <w:category>
          <w:name w:val="Général"/>
          <w:gallery w:val="placeholder"/>
        </w:category>
        <w:types>
          <w:type w:val="bbPlcHdr"/>
        </w:types>
        <w:behaviors>
          <w:behavior w:val="content"/>
        </w:behaviors>
        <w:guid w:val="{A5CF930E-0BBE-4D33-9368-6809FCC0DDBE}"/>
      </w:docPartPr>
      <w:docPartBody>
        <w:p w:rsidR="00033206" w:rsidRDefault="00674E43" w:rsidP="00674E43">
          <w:pPr>
            <w:pStyle w:val="D5B7547A91CF4ADAB39E995FD11046BC"/>
          </w:pPr>
          <w:r w:rsidRPr="00125C0F">
            <w:rPr>
              <w:i/>
              <w:sz w:val="24"/>
              <w:szCs w:val="24"/>
            </w:rPr>
            <w:t>Veuillez saisir les informations.</w:t>
          </w:r>
        </w:p>
      </w:docPartBody>
    </w:docPart>
    <w:docPart>
      <w:docPartPr>
        <w:name w:val="AD7B789B7FC34160A9681B1FD93ADC8E"/>
        <w:category>
          <w:name w:val="Général"/>
          <w:gallery w:val="placeholder"/>
        </w:category>
        <w:types>
          <w:type w:val="bbPlcHdr"/>
        </w:types>
        <w:behaviors>
          <w:behavior w:val="content"/>
        </w:behaviors>
        <w:guid w:val="{EBE1F411-C099-490B-B2C5-0757E68C0558}"/>
      </w:docPartPr>
      <w:docPartBody>
        <w:p w:rsidR="00033206" w:rsidRDefault="00674E43" w:rsidP="00674E43">
          <w:pPr>
            <w:pStyle w:val="AD7B789B7FC34160A9681B1FD93ADC8E"/>
          </w:pPr>
          <w:r>
            <w:rPr>
              <w:sz w:val="24"/>
              <w:szCs w:val="24"/>
            </w:rPr>
            <w:t>Indiquez la marque du produit, le modèle et la couleur</w:t>
          </w:r>
        </w:p>
      </w:docPartBody>
    </w:docPart>
    <w:docPart>
      <w:docPartPr>
        <w:name w:val="6756BF2F3824487F9D379FCCF3348C7E"/>
        <w:category>
          <w:name w:val="Général"/>
          <w:gallery w:val="placeholder"/>
        </w:category>
        <w:types>
          <w:type w:val="bbPlcHdr"/>
        </w:types>
        <w:behaviors>
          <w:behavior w:val="content"/>
        </w:behaviors>
        <w:guid w:val="{1187F246-2B28-489A-9179-45AEFD7F2201}"/>
      </w:docPartPr>
      <w:docPartBody>
        <w:p w:rsidR="00033206" w:rsidRDefault="00674E43" w:rsidP="00674E43">
          <w:pPr>
            <w:pStyle w:val="6756BF2F3824487F9D379FCCF3348C7E"/>
          </w:pPr>
          <w:r w:rsidRPr="00D85E9B">
            <w:t>Choisir parmi les options suivantes</w:t>
          </w:r>
        </w:p>
      </w:docPartBody>
    </w:docPart>
    <w:docPart>
      <w:docPartPr>
        <w:name w:val="771EDFA04C0C4373AF9C893314232E7E"/>
        <w:category>
          <w:name w:val="Général"/>
          <w:gallery w:val="placeholder"/>
        </w:category>
        <w:types>
          <w:type w:val="bbPlcHdr"/>
        </w:types>
        <w:behaviors>
          <w:behavior w:val="content"/>
        </w:behaviors>
        <w:guid w:val="{A7006BEA-931D-44CB-B416-3C57CB9C35E7}"/>
      </w:docPartPr>
      <w:docPartBody>
        <w:p w:rsidR="00033206" w:rsidRDefault="00674E43" w:rsidP="00674E43">
          <w:pPr>
            <w:pStyle w:val="771EDFA04C0C4373AF9C893314232E7E"/>
          </w:pPr>
          <w:r w:rsidRPr="000D202F">
            <w:rPr>
              <w:szCs w:val="24"/>
            </w:rPr>
            <w:t>Indiquez le numéro de référence</w:t>
          </w:r>
        </w:p>
      </w:docPartBody>
    </w:docPart>
    <w:docPart>
      <w:docPartPr>
        <w:name w:val="E1CEDD3228F14D4595F362E89C0ABC6C"/>
        <w:category>
          <w:name w:val="Général"/>
          <w:gallery w:val="placeholder"/>
        </w:category>
        <w:types>
          <w:type w:val="bbPlcHdr"/>
        </w:types>
        <w:behaviors>
          <w:behavior w:val="content"/>
        </w:behaviors>
        <w:guid w:val="{2AF2240C-21E7-4EF9-AF0A-C7F03F2406C0}"/>
      </w:docPartPr>
      <w:docPartBody>
        <w:p w:rsidR="00033206" w:rsidRDefault="00674E43" w:rsidP="00674E43">
          <w:pPr>
            <w:pStyle w:val="E1CEDD3228F14D4595F362E89C0ABC6C"/>
          </w:pPr>
          <w:r w:rsidRPr="00125C0F">
            <w:rPr>
              <w:i/>
              <w:sz w:val="24"/>
              <w:szCs w:val="24"/>
            </w:rPr>
            <w:t>Veuillez saisir les informations.</w:t>
          </w:r>
        </w:p>
      </w:docPartBody>
    </w:docPart>
    <w:docPart>
      <w:docPartPr>
        <w:name w:val="4FFD48CCB1074837AEC1B6299ACC0627"/>
        <w:category>
          <w:name w:val="Général"/>
          <w:gallery w:val="placeholder"/>
        </w:category>
        <w:types>
          <w:type w:val="bbPlcHdr"/>
        </w:types>
        <w:behaviors>
          <w:behavior w:val="content"/>
        </w:behaviors>
        <w:guid w:val="{5C0B74FE-352E-403F-8579-62AED0BBD5D2}"/>
      </w:docPartPr>
      <w:docPartBody>
        <w:p w:rsidR="00033206" w:rsidRDefault="00674E43" w:rsidP="00674E43">
          <w:pPr>
            <w:pStyle w:val="4FFD48CCB1074837AEC1B6299ACC0627"/>
          </w:pPr>
          <w:r>
            <w:rPr>
              <w:sz w:val="24"/>
              <w:szCs w:val="24"/>
            </w:rPr>
            <w:t>Indiquez la marque du produit, le modèle et la couleur</w:t>
          </w:r>
        </w:p>
      </w:docPartBody>
    </w:docPart>
    <w:docPart>
      <w:docPartPr>
        <w:name w:val="CB7C7A43CAAF47E9B21BFCFECFB35377"/>
        <w:category>
          <w:name w:val="Général"/>
          <w:gallery w:val="placeholder"/>
        </w:category>
        <w:types>
          <w:type w:val="bbPlcHdr"/>
        </w:types>
        <w:behaviors>
          <w:behavior w:val="content"/>
        </w:behaviors>
        <w:guid w:val="{C7760ED5-E45C-4DC9-A940-C869059A7A91}"/>
      </w:docPartPr>
      <w:docPartBody>
        <w:p w:rsidR="00033206" w:rsidRDefault="00674E43" w:rsidP="00674E43">
          <w:pPr>
            <w:pStyle w:val="CB7C7A43CAAF47E9B21BFCFECFB35377"/>
          </w:pPr>
          <w:r w:rsidRPr="00D85E9B">
            <w:t>Choisir parmi les options suivantes</w:t>
          </w:r>
        </w:p>
      </w:docPartBody>
    </w:docPart>
    <w:docPart>
      <w:docPartPr>
        <w:name w:val="113C14DA285B47AABBF6C8135B6EBE24"/>
        <w:category>
          <w:name w:val="Général"/>
          <w:gallery w:val="placeholder"/>
        </w:category>
        <w:types>
          <w:type w:val="bbPlcHdr"/>
        </w:types>
        <w:behaviors>
          <w:behavior w:val="content"/>
        </w:behaviors>
        <w:guid w:val="{1E83550B-654B-40B8-88BE-93D03F38AF2C}"/>
      </w:docPartPr>
      <w:docPartBody>
        <w:p w:rsidR="00033206" w:rsidRDefault="00674E43" w:rsidP="00674E43">
          <w:pPr>
            <w:pStyle w:val="113C14DA285B47AABBF6C8135B6EBE24"/>
          </w:pPr>
          <w:r w:rsidRPr="000D202F">
            <w:rPr>
              <w:szCs w:val="24"/>
            </w:rPr>
            <w:t>Indiquez le numéro de référence</w:t>
          </w:r>
        </w:p>
      </w:docPartBody>
    </w:docPart>
    <w:docPart>
      <w:docPartPr>
        <w:name w:val="F935BB910DEE41AC84569972FF3F17A8"/>
        <w:category>
          <w:name w:val="Général"/>
          <w:gallery w:val="placeholder"/>
        </w:category>
        <w:types>
          <w:type w:val="bbPlcHdr"/>
        </w:types>
        <w:behaviors>
          <w:behavior w:val="content"/>
        </w:behaviors>
        <w:guid w:val="{0137E770-7841-443D-8634-5A78FF9AE55B}"/>
      </w:docPartPr>
      <w:docPartBody>
        <w:p w:rsidR="00033206" w:rsidRDefault="00674E43" w:rsidP="00674E43">
          <w:pPr>
            <w:pStyle w:val="F935BB910DEE41AC84569972FF3F17A8"/>
          </w:pPr>
          <w:r w:rsidRPr="00125C0F">
            <w:rPr>
              <w:i/>
              <w:sz w:val="24"/>
              <w:szCs w:val="24"/>
            </w:rPr>
            <w:t>Veuillez saisir les informations.</w:t>
          </w:r>
        </w:p>
      </w:docPartBody>
    </w:docPart>
    <w:docPart>
      <w:docPartPr>
        <w:name w:val="2C9AD9AFBEEA41318A14A66036B7C0CD"/>
        <w:category>
          <w:name w:val="Général"/>
          <w:gallery w:val="placeholder"/>
        </w:category>
        <w:types>
          <w:type w:val="bbPlcHdr"/>
        </w:types>
        <w:behaviors>
          <w:behavior w:val="content"/>
        </w:behaviors>
        <w:guid w:val="{FA73121E-E7A2-44AB-9AD6-D5E8028AD619}"/>
      </w:docPartPr>
      <w:docPartBody>
        <w:p w:rsidR="00033206" w:rsidRDefault="00674E43" w:rsidP="00674E43">
          <w:pPr>
            <w:pStyle w:val="2C9AD9AFBEEA41318A14A66036B7C0CD"/>
          </w:pPr>
          <w:r>
            <w:rPr>
              <w:sz w:val="24"/>
              <w:szCs w:val="24"/>
            </w:rPr>
            <w:t>Indiquez la marque du produit, le modèle et la couleur</w:t>
          </w:r>
        </w:p>
      </w:docPartBody>
    </w:docPart>
    <w:docPart>
      <w:docPartPr>
        <w:name w:val="40A7C64B6A874F36B53A65765FFCC503"/>
        <w:category>
          <w:name w:val="Général"/>
          <w:gallery w:val="placeholder"/>
        </w:category>
        <w:types>
          <w:type w:val="bbPlcHdr"/>
        </w:types>
        <w:behaviors>
          <w:behavior w:val="content"/>
        </w:behaviors>
        <w:guid w:val="{44898E38-585C-476D-B71A-DEF9DC92581F}"/>
      </w:docPartPr>
      <w:docPartBody>
        <w:p w:rsidR="00033206" w:rsidRDefault="00674E43" w:rsidP="00674E43">
          <w:pPr>
            <w:pStyle w:val="40A7C64B6A874F36B53A65765FFCC503"/>
          </w:pPr>
          <w:r w:rsidRPr="00D85E9B">
            <w:t>Choisir parmi les options suivantes</w:t>
          </w:r>
        </w:p>
      </w:docPartBody>
    </w:docPart>
    <w:docPart>
      <w:docPartPr>
        <w:name w:val="B2ECD53152CD45F887303B6302223DE9"/>
        <w:category>
          <w:name w:val="Général"/>
          <w:gallery w:val="placeholder"/>
        </w:category>
        <w:types>
          <w:type w:val="bbPlcHdr"/>
        </w:types>
        <w:behaviors>
          <w:behavior w:val="content"/>
        </w:behaviors>
        <w:guid w:val="{D0ED83A5-4B6F-4192-B63E-F9A9E27E3ECC}"/>
      </w:docPartPr>
      <w:docPartBody>
        <w:p w:rsidR="00033206" w:rsidRDefault="00674E43" w:rsidP="00674E43">
          <w:pPr>
            <w:pStyle w:val="B2ECD53152CD45F887303B6302223DE9"/>
          </w:pPr>
          <w:r w:rsidRPr="000D202F">
            <w:rPr>
              <w:szCs w:val="24"/>
            </w:rPr>
            <w:t>Indiquez le numéro de référence</w:t>
          </w:r>
        </w:p>
      </w:docPartBody>
    </w:docPart>
    <w:docPart>
      <w:docPartPr>
        <w:name w:val="96AF61BD8D6E498686FFECDA2C1CF0A5"/>
        <w:category>
          <w:name w:val="Général"/>
          <w:gallery w:val="placeholder"/>
        </w:category>
        <w:types>
          <w:type w:val="bbPlcHdr"/>
        </w:types>
        <w:behaviors>
          <w:behavior w:val="content"/>
        </w:behaviors>
        <w:guid w:val="{204B7CC0-D9E3-48CA-9A10-3D7E3FDCCCEE}"/>
      </w:docPartPr>
      <w:docPartBody>
        <w:p w:rsidR="00033206" w:rsidRDefault="00674E43" w:rsidP="00674E43">
          <w:pPr>
            <w:pStyle w:val="96AF61BD8D6E498686FFECDA2C1CF0A5"/>
          </w:pPr>
          <w:r w:rsidRPr="00125C0F">
            <w:rPr>
              <w:i/>
              <w:sz w:val="24"/>
              <w:szCs w:val="24"/>
            </w:rPr>
            <w:t>Veuillez saisir les informations.</w:t>
          </w:r>
        </w:p>
      </w:docPartBody>
    </w:docPart>
    <w:docPart>
      <w:docPartPr>
        <w:name w:val="1AF641579287496595CD68645086D9EF"/>
        <w:category>
          <w:name w:val="Général"/>
          <w:gallery w:val="placeholder"/>
        </w:category>
        <w:types>
          <w:type w:val="bbPlcHdr"/>
        </w:types>
        <w:behaviors>
          <w:behavior w:val="content"/>
        </w:behaviors>
        <w:guid w:val="{DF0919D0-408B-4AA3-A141-59D36DEAD2DC}"/>
      </w:docPartPr>
      <w:docPartBody>
        <w:p w:rsidR="00033206" w:rsidRDefault="00674E43" w:rsidP="00674E43">
          <w:pPr>
            <w:pStyle w:val="1AF641579287496595CD68645086D9EF"/>
          </w:pPr>
          <w:r>
            <w:rPr>
              <w:sz w:val="24"/>
              <w:szCs w:val="24"/>
            </w:rPr>
            <w:t>Indiquez la marque du produit, le modèle et la couleur</w:t>
          </w:r>
        </w:p>
      </w:docPartBody>
    </w:docPart>
    <w:docPart>
      <w:docPartPr>
        <w:name w:val="55C1433A79964FDFAC372415A11B3A9C"/>
        <w:category>
          <w:name w:val="Général"/>
          <w:gallery w:val="placeholder"/>
        </w:category>
        <w:types>
          <w:type w:val="bbPlcHdr"/>
        </w:types>
        <w:behaviors>
          <w:behavior w:val="content"/>
        </w:behaviors>
        <w:guid w:val="{AAA07F8C-CF40-458B-BE88-EF893FCCA855}"/>
      </w:docPartPr>
      <w:docPartBody>
        <w:p w:rsidR="00033206" w:rsidRDefault="00674E43" w:rsidP="00674E43">
          <w:pPr>
            <w:pStyle w:val="55C1433A79964FDFAC372415A11B3A9C"/>
          </w:pPr>
          <w:r w:rsidRPr="00D85E9B">
            <w:t>Choisir parmi les options suivantes</w:t>
          </w:r>
        </w:p>
      </w:docPartBody>
    </w:docPart>
    <w:docPart>
      <w:docPartPr>
        <w:name w:val="C0F71415A0BC45C494D160D2D730CA5B"/>
        <w:category>
          <w:name w:val="Général"/>
          <w:gallery w:val="placeholder"/>
        </w:category>
        <w:types>
          <w:type w:val="bbPlcHdr"/>
        </w:types>
        <w:behaviors>
          <w:behavior w:val="content"/>
        </w:behaviors>
        <w:guid w:val="{4E654D64-AEC4-45CC-9E07-EB79C6C2C11D}"/>
      </w:docPartPr>
      <w:docPartBody>
        <w:p w:rsidR="00033206" w:rsidRDefault="00674E43" w:rsidP="00674E43">
          <w:pPr>
            <w:pStyle w:val="C0F71415A0BC45C494D160D2D730CA5B"/>
          </w:pPr>
          <w:r w:rsidRPr="000D202F">
            <w:rPr>
              <w:szCs w:val="24"/>
            </w:rPr>
            <w:t>Indiquez le numéro de référence</w:t>
          </w:r>
        </w:p>
      </w:docPartBody>
    </w:docPart>
    <w:docPart>
      <w:docPartPr>
        <w:name w:val="C07B8184A0B848DCA8808B3F2E6C6532"/>
        <w:category>
          <w:name w:val="Général"/>
          <w:gallery w:val="placeholder"/>
        </w:category>
        <w:types>
          <w:type w:val="bbPlcHdr"/>
        </w:types>
        <w:behaviors>
          <w:behavior w:val="content"/>
        </w:behaviors>
        <w:guid w:val="{3589FE1D-ECD4-44CA-A9CD-58F5BF14F4D1}"/>
      </w:docPartPr>
      <w:docPartBody>
        <w:p w:rsidR="00033206" w:rsidRDefault="00674E43" w:rsidP="00674E43">
          <w:pPr>
            <w:pStyle w:val="C07B8184A0B848DCA8808B3F2E6C6532"/>
          </w:pPr>
          <w:r w:rsidRPr="00125C0F">
            <w:rPr>
              <w:i/>
              <w:sz w:val="24"/>
              <w:szCs w:val="24"/>
            </w:rPr>
            <w:t>Veuillez saisir les informations.</w:t>
          </w:r>
        </w:p>
      </w:docPartBody>
    </w:docPart>
    <w:docPart>
      <w:docPartPr>
        <w:name w:val="C6D2CF9EBB7640C1AD7609C05F5461B9"/>
        <w:category>
          <w:name w:val="Général"/>
          <w:gallery w:val="placeholder"/>
        </w:category>
        <w:types>
          <w:type w:val="bbPlcHdr"/>
        </w:types>
        <w:behaviors>
          <w:behavior w:val="content"/>
        </w:behaviors>
        <w:guid w:val="{DEB62F93-26E8-4C6C-BBAE-22FA9BD44CFE}"/>
      </w:docPartPr>
      <w:docPartBody>
        <w:p w:rsidR="00033206" w:rsidRDefault="00674E43" w:rsidP="00674E43">
          <w:pPr>
            <w:pStyle w:val="C6D2CF9EBB7640C1AD7609C05F5461B9"/>
          </w:pPr>
          <w:r>
            <w:rPr>
              <w:sz w:val="24"/>
              <w:szCs w:val="24"/>
            </w:rPr>
            <w:t>Indiquez la marque du produit, le modèle et la couleur</w:t>
          </w:r>
        </w:p>
      </w:docPartBody>
    </w:docPart>
    <w:docPart>
      <w:docPartPr>
        <w:name w:val="B3FA733ABC7646A290A1BAD6BD823B45"/>
        <w:category>
          <w:name w:val="Général"/>
          <w:gallery w:val="placeholder"/>
        </w:category>
        <w:types>
          <w:type w:val="bbPlcHdr"/>
        </w:types>
        <w:behaviors>
          <w:behavior w:val="content"/>
        </w:behaviors>
        <w:guid w:val="{95D7633F-A7A0-4A9D-9D15-DDD3EB2D178D}"/>
      </w:docPartPr>
      <w:docPartBody>
        <w:p w:rsidR="00033206" w:rsidRDefault="00674E43" w:rsidP="00674E43">
          <w:pPr>
            <w:pStyle w:val="B3FA733ABC7646A290A1BAD6BD823B45"/>
          </w:pPr>
          <w:r w:rsidRPr="00D85E9B">
            <w:t>Choisir parmi les options suivantes</w:t>
          </w:r>
        </w:p>
      </w:docPartBody>
    </w:docPart>
    <w:docPart>
      <w:docPartPr>
        <w:name w:val="02C2270CB24A485793A0B77D528BBADB"/>
        <w:category>
          <w:name w:val="Général"/>
          <w:gallery w:val="placeholder"/>
        </w:category>
        <w:types>
          <w:type w:val="bbPlcHdr"/>
        </w:types>
        <w:behaviors>
          <w:behavior w:val="content"/>
        </w:behaviors>
        <w:guid w:val="{2DB5C7FF-1278-41C4-9DD1-D52288B83F01}"/>
      </w:docPartPr>
      <w:docPartBody>
        <w:p w:rsidR="00033206" w:rsidRDefault="00674E43" w:rsidP="00674E43">
          <w:pPr>
            <w:pStyle w:val="02C2270CB24A485793A0B77D528BBADB"/>
          </w:pPr>
          <w:r w:rsidRPr="000D202F">
            <w:rPr>
              <w:szCs w:val="24"/>
            </w:rPr>
            <w:t>Indiquez le numéro de référence</w:t>
          </w:r>
        </w:p>
      </w:docPartBody>
    </w:docPart>
    <w:docPart>
      <w:docPartPr>
        <w:name w:val="4CB8A49632F345DB953F1A4D941EF4BD"/>
        <w:category>
          <w:name w:val="Général"/>
          <w:gallery w:val="placeholder"/>
        </w:category>
        <w:types>
          <w:type w:val="bbPlcHdr"/>
        </w:types>
        <w:behaviors>
          <w:behavior w:val="content"/>
        </w:behaviors>
        <w:guid w:val="{950681E4-2D39-47EA-999C-74B5F78D18F4}"/>
      </w:docPartPr>
      <w:docPartBody>
        <w:p w:rsidR="00033206" w:rsidRDefault="00674E43" w:rsidP="00674E43">
          <w:pPr>
            <w:pStyle w:val="4CB8A49632F345DB953F1A4D941EF4BD"/>
          </w:pPr>
          <w:r w:rsidRPr="00125C0F">
            <w:rPr>
              <w:i/>
              <w:sz w:val="24"/>
              <w:szCs w:val="24"/>
            </w:rPr>
            <w:t>Veuillez saisir les informations.</w:t>
          </w:r>
        </w:p>
      </w:docPartBody>
    </w:docPart>
    <w:docPart>
      <w:docPartPr>
        <w:name w:val="2D9FE3FE1DAA4F1EB819F883FF1C652C"/>
        <w:category>
          <w:name w:val="Général"/>
          <w:gallery w:val="placeholder"/>
        </w:category>
        <w:types>
          <w:type w:val="bbPlcHdr"/>
        </w:types>
        <w:behaviors>
          <w:behavior w:val="content"/>
        </w:behaviors>
        <w:guid w:val="{386B7F90-4D80-489F-9741-47CA3C1E8C12}"/>
      </w:docPartPr>
      <w:docPartBody>
        <w:p w:rsidR="00033206" w:rsidRDefault="00674E43" w:rsidP="00674E43">
          <w:pPr>
            <w:pStyle w:val="2D9FE3FE1DAA4F1EB819F883FF1C652C"/>
          </w:pPr>
          <w:r>
            <w:rPr>
              <w:sz w:val="24"/>
              <w:szCs w:val="24"/>
            </w:rPr>
            <w:t>Indiquez la marque du produit, le modèle et la couleur</w:t>
          </w:r>
        </w:p>
      </w:docPartBody>
    </w:docPart>
    <w:docPart>
      <w:docPartPr>
        <w:name w:val="06637CB5891A4C44A75EF8C672570EB4"/>
        <w:category>
          <w:name w:val="Général"/>
          <w:gallery w:val="placeholder"/>
        </w:category>
        <w:types>
          <w:type w:val="bbPlcHdr"/>
        </w:types>
        <w:behaviors>
          <w:behavior w:val="content"/>
        </w:behaviors>
        <w:guid w:val="{9E6E7720-4C8B-4AA1-BBEB-630DB0868020}"/>
      </w:docPartPr>
      <w:docPartBody>
        <w:p w:rsidR="00033206" w:rsidRDefault="00674E43" w:rsidP="00674E43">
          <w:pPr>
            <w:pStyle w:val="06637CB5891A4C44A75EF8C672570EB4"/>
          </w:pPr>
          <w:r w:rsidRPr="00D85E9B">
            <w:t>Choisir parmi les options suivantes</w:t>
          </w:r>
        </w:p>
      </w:docPartBody>
    </w:docPart>
    <w:docPart>
      <w:docPartPr>
        <w:name w:val="FE967F6030724CDBBA6C5EEBEADF16E5"/>
        <w:category>
          <w:name w:val="Général"/>
          <w:gallery w:val="placeholder"/>
        </w:category>
        <w:types>
          <w:type w:val="bbPlcHdr"/>
        </w:types>
        <w:behaviors>
          <w:behavior w:val="content"/>
        </w:behaviors>
        <w:guid w:val="{8BDD7B22-E757-4F3A-BF65-234F1B0CEC48}"/>
      </w:docPartPr>
      <w:docPartBody>
        <w:p w:rsidR="00033206" w:rsidRDefault="00674E43" w:rsidP="00674E43">
          <w:pPr>
            <w:pStyle w:val="FE967F6030724CDBBA6C5EEBEADF16E5"/>
          </w:pPr>
          <w:r w:rsidRPr="000D202F">
            <w:rPr>
              <w:szCs w:val="24"/>
            </w:rPr>
            <w:t>Indiquez le numéro de référence</w:t>
          </w:r>
        </w:p>
      </w:docPartBody>
    </w:docPart>
    <w:docPart>
      <w:docPartPr>
        <w:name w:val="463F365D4C664A9D9D390A6A0476ED8F"/>
        <w:category>
          <w:name w:val="Général"/>
          <w:gallery w:val="placeholder"/>
        </w:category>
        <w:types>
          <w:type w:val="bbPlcHdr"/>
        </w:types>
        <w:behaviors>
          <w:behavior w:val="content"/>
        </w:behaviors>
        <w:guid w:val="{C3665056-440C-4E3F-99E0-05584DD61C4E}"/>
      </w:docPartPr>
      <w:docPartBody>
        <w:p w:rsidR="00033206" w:rsidRDefault="00674E43" w:rsidP="00674E43">
          <w:pPr>
            <w:pStyle w:val="463F365D4C664A9D9D390A6A0476ED8F"/>
          </w:pPr>
          <w:r w:rsidRPr="00125C0F">
            <w:rPr>
              <w:i/>
              <w:sz w:val="24"/>
              <w:szCs w:val="24"/>
            </w:rPr>
            <w:t>Veuillez saisir les informations.</w:t>
          </w:r>
        </w:p>
      </w:docPartBody>
    </w:docPart>
    <w:docPart>
      <w:docPartPr>
        <w:name w:val="E6A0AFAEF9D34C01A87296BC7C572B6F"/>
        <w:category>
          <w:name w:val="Général"/>
          <w:gallery w:val="placeholder"/>
        </w:category>
        <w:types>
          <w:type w:val="bbPlcHdr"/>
        </w:types>
        <w:behaviors>
          <w:behavior w:val="content"/>
        </w:behaviors>
        <w:guid w:val="{74D33A2E-20EE-473D-A2E2-51CC917CF761}"/>
      </w:docPartPr>
      <w:docPartBody>
        <w:p w:rsidR="00033206" w:rsidRDefault="00674E43" w:rsidP="00674E43">
          <w:pPr>
            <w:pStyle w:val="E6A0AFAEF9D34C01A87296BC7C572B6F"/>
          </w:pPr>
          <w:r>
            <w:rPr>
              <w:sz w:val="24"/>
              <w:szCs w:val="24"/>
            </w:rPr>
            <w:t>Indiquez la marque du produit, le modèle et la couleur</w:t>
          </w:r>
        </w:p>
      </w:docPartBody>
    </w:docPart>
    <w:docPart>
      <w:docPartPr>
        <w:name w:val="B1D155A9A51D4D7DB11085794AEC584A"/>
        <w:category>
          <w:name w:val="Général"/>
          <w:gallery w:val="placeholder"/>
        </w:category>
        <w:types>
          <w:type w:val="bbPlcHdr"/>
        </w:types>
        <w:behaviors>
          <w:behavior w:val="content"/>
        </w:behaviors>
        <w:guid w:val="{481AD571-D020-4F7F-B6D6-D99EDB9E8C07}"/>
      </w:docPartPr>
      <w:docPartBody>
        <w:p w:rsidR="00033206" w:rsidRDefault="00674E43" w:rsidP="00674E43">
          <w:pPr>
            <w:pStyle w:val="B1D155A9A51D4D7DB11085794AEC584A"/>
          </w:pPr>
          <w:r w:rsidRPr="00D85E9B">
            <w:t>Choisir parmi les options suivantes</w:t>
          </w:r>
        </w:p>
      </w:docPartBody>
    </w:docPart>
    <w:docPart>
      <w:docPartPr>
        <w:name w:val="6C5F6DE27E53422686862366A0143EEF"/>
        <w:category>
          <w:name w:val="Général"/>
          <w:gallery w:val="placeholder"/>
        </w:category>
        <w:types>
          <w:type w:val="bbPlcHdr"/>
        </w:types>
        <w:behaviors>
          <w:behavior w:val="content"/>
        </w:behaviors>
        <w:guid w:val="{E7BCDF68-0F9C-4F56-B4AF-9969FF0DB874}"/>
      </w:docPartPr>
      <w:docPartBody>
        <w:p w:rsidR="00033206" w:rsidRDefault="00674E43" w:rsidP="00674E43">
          <w:pPr>
            <w:pStyle w:val="6C5F6DE27E53422686862366A0143EEF"/>
          </w:pPr>
          <w:r w:rsidRPr="000D202F">
            <w:rPr>
              <w:szCs w:val="24"/>
            </w:rPr>
            <w:t>Indiquez le numéro de référence</w:t>
          </w:r>
        </w:p>
      </w:docPartBody>
    </w:docPart>
    <w:docPart>
      <w:docPartPr>
        <w:name w:val="CC89B0F594A14B1493E1E2993DF12D12"/>
        <w:category>
          <w:name w:val="Général"/>
          <w:gallery w:val="placeholder"/>
        </w:category>
        <w:types>
          <w:type w:val="bbPlcHdr"/>
        </w:types>
        <w:behaviors>
          <w:behavior w:val="content"/>
        </w:behaviors>
        <w:guid w:val="{FE8674CE-43B4-41BF-8492-53CF56883CFE}"/>
      </w:docPartPr>
      <w:docPartBody>
        <w:p w:rsidR="00033206" w:rsidRDefault="00674E43" w:rsidP="00674E43">
          <w:pPr>
            <w:pStyle w:val="CC89B0F594A14B1493E1E2993DF12D12"/>
          </w:pPr>
          <w:r w:rsidRPr="00125C0F">
            <w:rPr>
              <w:i/>
              <w:sz w:val="24"/>
              <w:szCs w:val="24"/>
            </w:rPr>
            <w:t>Veuillez saisir les informations.</w:t>
          </w:r>
        </w:p>
      </w:docPartBody>
    </w:docPart>
    <w:docPart>
      <w:docPartPr>
        <w:name w:val="1889DFFF881742028D5A7FF93B8D2FDD"/>
        <w:category>
          <w:name w:val="Général"/>
          <w:gallery w:val="placeholder"/>
        </w:category>
        <w:types>
          <w:type w:val="bbPlcHdr"/>
        </w:types>
        <w:behaviors>
          <w:behavior w:val="content"/>
        </w:behaviors>
        <w:guid w:val="{CE8C760F-67DA-4A49-97EC-48F450522342}"/>
      </w:docPartPr>
      <w:docPartBody>
        <w:p w:rsidR="00033206" w:rsidRDefault="00674E43" w:rsidP="00674E43">
          <w:pPr>
            <w:pStyle w:val="1889DFFF881742028D5A7FF93B8D2FDD"/>
          </w:pPr>
          <w:r>
            <w:rPr>
              <w:sz w:val="24"/>
              <w:szCs w:val="24"/>
            </w:rPr>
            <w:t>Indiquez la marque du produit, le modèle et la couleur</w:t>
          </w:r>
        </w:p>
      </w:docPartBody>
    </w:docPart>
    <w:docPart>
      <w:docPartPr>
        <w:name w:val="70546B8D38C24E24B8A56D4F282EF021"/>
        <w:category>
          <w:name w:val="Général"/>
          <w:gallery w:val="placeholder"/>
        </w:category>
        <w:types>
          <w:type w:val="bbPlcHdr"/>
        </w:types>
        <w:behaviors>
          <w:behavior w:val="content"/>
        </w:behaviors>
        <w:guid w:val="{1730016F-42A3-4501-9633-8C9087C80B4D}"/>
      </w:docPartPr>
      <w:docPartBody>
        <w:p w:rsidR="00033206" w:rsidRDefault="00674E43" w:rsidP="00674E43">
          <w:pPr>
            <w:pStyle w:val="70546B8D38C24E24B8A56D4F282EF021"/>
          </w:pPr>
          <w:r w:rsidRPr="00D85E9B">
            <w:t>Choisir parmi les options suivantes</w:t>
          </w:r>
        </w:p>
      </w:docPartBody>
    </w:docPart>
    <w:docPart>
      <w:docPartPr>
        <w:name w:val="31E0E24FEF0644D69C739008F8D02C4B"/>
        <w:category>
          <w:name w:val="Général"/>
          <w:gallery w:val="placeholder"/>
        </w:category>
        <w:types>
          <w:type w:val="bbPlcHdr"/>
        </w:types>
        <w:behaviors>
          <w:behavior w:val="content"/>
        </w:behaviors>
        <w:guid w:val="{F0EBAD68-E2BF-4A2D-961C-3247FC85E93E}"/>
      </w:docPartPr>
      <w:docPartBody>
        <w:p w:rsidR="00033206" w:rsidRDefault="00674E43" w:rsidP="00674E43">
          <w:pPr>
            <w:pStyle w:val="31E0E24FEF0644D69C739008F8D02C4B"/>
          </w:pPr>
          <w:r w:rsidRPr="000D202F">
            <w:rPr>
              <w:szCs w:val="24"/>
            </w:rPr>
            <w:t>Indiquez le numéro de référence</w:t>
          </w:r>
        </w:p>
      </w:docPartBody>
    </w:docPart>
    <w:docPart>
      <w:docPartPr>
        <w:name w:val="0FA4130FA67D404E8E057515DAC977F1"/>
        <w:category>
          <w:name w:val="Général"/>
          <w:gallery w:val="placeholder"/>
        </w:category>
        <w:types>
          <w:type w:val="bbPlcHdr"/>
        </w:types>
        <w:behaviors>
          <w:behavior w:val="content"/>
        </w:behaviors>
        <w:guid w:val="{F88AC5E7-C5D3-4B6D-90A3-9432F184FE37}"/>
      </w:docPartPr>
      <w:docPartBody>
        <w:p w:rsidR="00033206" w:rsidRDefault="00674E43" w:rsidP="00674E43">
          <w:pPr>
            <w:pStyle w:val="0FA4130FA67D404E8E057515DAC977F1"/>
          </w:pPr>
          <w:r w:rsidRPr="00125C0F">
            <w:rPr>
              <w:i/>
              <w:sz w:val="24"/>
              <w:szCs w:val="24"/>
            </w:rPr>
            <w:t>Veuillez saisir les informations.</w:t>
          </w:r>
        </w:p>
      </w:docPartBody>
    </w:docPart>
    <w:docPart>
      <w:docPartPr>
        <w:name w:val="0D0B1D1869AE4726A3F6141235E1785F"/>
        <w:category>
          <w:name w:val="Général"/>
          <w:gallery w:val="placeholder"/>
        </w:category>
        <w:types>
          <w:type w:val="bbPlcHdr"/>
        </w:types>
        <w:behaviors>
          <w:behavior w:val="content"/>
        </w:behaviors>
        <w:guid w:val="{B78DC0D8-E97C-49DE-9B2F-79DACF8ACDFC}"/>
      </w:docPartPr>
      <w:docPartBody>
        <w:p w:rsidR="00033206" w:rsidRDefault="00674E43" w:rsidP="00674E43">
          <w:pPr>
            <w:pStyle w:val="0D0B1D1869AE4726A3F6141235E1785F"/>
          </w:pPr>
          <w:r w:rsidRPr="00125C0F">
            <w:rPr>
              <w:i/>
              <w:sz w:val="24"/>
              <w:szCs w:val="24"/>
            </w:rPr>
            <w:t>Veuillez saisir les informations.</w:t>
          </w:r>
        </w:p>
      </w:docPartBody>
    </w:docPart>
    <w:docPart>
      <w:docPartPr>
        <w:name w:val="22A1F995A67E4C5BA338D5F5A6817578"/>
        <w:category>
          <w:name w:val="Général"/>
          <w:gallery w:val="placeholder"/>
        </w:category>
        <w:types>
          <w:type w:val="bbPlcHdr"/>
        </w:types>
        <w:behaviors>
          <w:behavior w:val="content"/>
        </w:behaviors>
        <w:guid w:val="{58775C7F-A8E0-4543-8A10-C1225449EA6F}"/>
      </w:docPartPr>
      <w:docPartBody>
        <w:p w:rsidR="00033206" w:rsidRDefault="00674E43" w:rsidP="00674E43">
          <w:pPr>
            <w:pStyle w:val="22A1F995A67E4C5BA338D5F5A6817578"/>
          </w:pPr>
          <w:r>
            <w:rPr>
              <w:sz w:val="24"/>
              <w:szCs w:val="24"/>
            </w:rPr>
            <w:t>Indiquez la marque du produit, le modèle et la couleur</w:t>
          </w:r>
        </w:p>
      </w:docPartBody>
    </w:docPart>
    <w:docPart>
      <w:docPartPr>
        <w:name w:val="FAE11E8C62434FD4A540CD3152F1F79C"/>
        <w:category>
          <w:name w:val="Général"/>
          <w:gallery w:val="placeholder"/>
        </w:category>
        <w:types>
          <w:type w:val="bbPlcHdr"/>
        </w:types>
        <w:behaviors>
          <w:behavior w:val="content"/>
        </w:behaviors>
        <w:guid w:val="{B114C87C-C2EC-451B-941C-5AF5F016DA74}"/>
      </w:docPartPr>
      <w:docPartBody>
        <w:p w:rsidR="00033206" w:rsidRDefault="00674E43" w:rsidP="00674E43">
          <w:pPr>
            <w:pStyle w:val="FAE11E8C62434FD4A540CD3152F1F79C"/>
          </w:pPr>
          <w:r w:rsidRPr="00D85E9B">
            <w:t>Choisir parmi les options suivantes</w:t>
          </w:r>
        </w:p>
      </w:docPartBody>
    </w:docPart>
    <w:docPart>
      <w:docPartPr>
        <w:name w:val="96A41CF37DC14A3AB2FCF8ABCD2C4D56"/>
        <w:category>
          <w:name w:val="Général"/>
          <w:gallery w:val="placeholder"/>
        </w:category>
        <w:types>
          <w:type w:val="bbPlcHdr"/>
        </w:types>
        <w:behaviors>
          <w:behavior w:val="content"/>
        </w:behaviors>
        <w:guid w:val="{83B079C2-B53C-47DA-BF6C-50E0A95A4F9E}"/>
      </w:docPartPr>
      <w:docPartBody>
        <w:p w:rsidR="00033206" w:rsidRDefault="00674E43" w:rsidP="00674E43">
          <w:pPr>
            <w:pStyle w:val="96A41CF37DC14A3AB2FCF8ABCD2C4D56"/>
          </w:pPr>
          <w:r w:rsidRPr="000D202F">
            <w:rPr>
              <w:szCs w:val="24"/>
            </w:rPr>
            <w:t>Indiquez le numéro de référence</w:t>
          </w:r>
        </w:p>
      </w:docPartBody>
    </w:docPart>
    <w:docPart>
      <w:docPartPr>
        <w:name w:val="1DD95A6BA5574759BE50A0EE458B2233"/>
        <w:category>
          <w:name w:val="Général"/>
          <w:gallery w:val="placeholder"/>
        </w:category>
        <w:types>
          <w:type w:val="bbPlcHdr"/>
        </w:types>
        <w:behaviors>
          <w:behavior w:val="content"/>
        </w:behaviors>
        <w:guid w:val="{250B3A08-2951-44C9-8B02-30C54BCDB3CC}"/>
      </w:docPartPr>
      <w:docPartBody>
        <w:p w:rsidR="00033206" w:rsidRDefault="00674E43" w:rsidP="00674E43">
          <w:pPr>
            <w:pStyle w:val="1DD95A6BA5574759BE50A0EE458B2233"/>
          </w:pPr>
          <w:r w:rsidRPr="00125C0F">
            <w:rPr>
              <w:i/>
              <w:sz w:val="24"/>
              <w:szCs w:val="24"/>
            </w:rPr>
            <w:t>Veuillez saisir les informations.</w:t>
          </w:r>
        </w:p>
      </w:docPartBody>
    </w:docPart>
    <w:docPart>
      <w:docPartPr>
        <w:name w:val="EB7BD6448B024DE58518EE9B672F1B47"/>
        <w:category>
          <w:name w:val="Général"/>
          <w:gallery w:val="placeholder"/>
        </w:category>
        <w:types>
          <w:type w:val="bbPlcHdr"/>
        </w:types>
        <w:behaviors>
          <w:behavior w:val="content"/>
        </w:behaviors>
        <w:guid w:val="{0F4A5E97-46F5-4194-B0EE-B198428798A8}"/>
      </w:docPartPr>
      <w:docPartBody>
        <w:p w:rsidR="00033206" w:rsidRDefault="00674E43" w:rsidP="00674E43">
          <w:pPr>
            <w:pStyle w:val="EB7BD6448B024DE58518EE9B672F1B47"/>
          </w:pPr>
          <w:r w:rsidRPr="00125C0F">
            <w:rPr>
              <w:i/>
              <w:sz w:val="24"/>
              <w:szCs w:val="24"/>
            </w:rPr>
            <w:t>Veuillez saisir les informations.</w:t>
          </w:r>
        </w:p>
      </w:docPartBody>
    </w:docPart>
    <w:docPart>
      <w:docPartPr>
        <w:name w:val="B14B00F874EB417C9FF1F27C53AE709B"/>
        <w:category>
          <w:name w:val="Général"/>
          <w:gallery w:val="placeholder"/>
        </w:category>
        <w:types>
          <w:type w:val="bbPlcHdr"/>
        </w:types>
        <w:behaviors>
          <w:behavior w:val="content"/>
        </w:behaviors>
        <w:guid w:val="{5D0E3735-4800-43A9-A523-EEB17FC3F5D9}"/>
      </w:docPartPr>
      <w:docPartBody>
        <w:p w:rsidR="00033206" w:rsidRDefault="00674E43" w:rsidP="00674E43">
          <w:pPr>
            <w:pStyle w:val="B14B00F874EB417C9FF1F27C53AE709B"/>
          </w:pPr>
          <w:r>
            <w:rPr>
              <w:sz w:val="24"/>
              <w:szCs w:val="24"/>
            </w:rPr>
            <w:t>Indiquez la marque du produit, le modèle et la couleur</w:t>
          </w:r>
        </w:p>
      </w:docPartBody>
    </w:docPart>
    <w:docPart>
      <w:docPartPr>
        <w:name w:val="0F8FAB7AD97E471A83387F4A8E91AEBA"/>
        <w:category>
          <w:name w:val="Général"/>
          <w:gallery w:val="placeholder"/>
        </w:category>
        <w:types>
          <w:type w:val="bbPlcHdr"/>
        </w:types>
        <w:behaviors>
          <w:behavior w:val="content"/>
        </w:behaviors>
        <w:guid w:val="{6C501671-916D-42C2-94AD-9487AEE10C4F}"/>
      </w:docPartPr>
      <w:docPartBody>
        <w:p w:rsidR="00033206" w:rsidRDefault="00674E43" w:rsidP="00674E43">
          <w:pPr>
            <w:pStyle w:val="0F8FAB7AD97E471A83387F4A8E91AEBA"/>
          </w:pPr>
          <w:r w:rsidRPr="00D85E9B">
            <w:t>Choisir parmi les options suivantes</w:t>
          </w:r>
        </w:p>
      </w:docPartBody>
    </w:docPart>
    <w:docPart>
      <w:docPartPr>
        <w:name w:val="C1F42A822A054B1FA4971B57D06D7E21"/>
        <w:category>
          <w:name w:val="Général"/>
          <w:gallery w:val="placeholder"/>
        </w:category>
        <w:types>
          <w:type w:val="bbPlcHdr"/>
        </w:types>
        <w:behaviors>
          <w:behavior w:val="content"/>
        </w:behaviors>
        <w:guid w:val="{D56BAE4E-1C8B-4D6E-9F9C-62CC0AB73B49}"/>
      </w:docPartPr>
      <w:docPartBody>
        <w:p w:rsidR="00033206" w:rsidRDefault="00674E43" w:rsidP="00674E43">
          <w:pPr>
            <w:pStyle w:val="C1F42A822A054B1FA4971B57D06D7E21"/>
          </w:pPr>
          <w:r w:rsidRPr="000D202F">
            <w:rPr>
              <w:szCs w:val="24"/>
            </w:rPr>
            <w:t>Indiquez le numéro de référence</w:t>
          </w:r>
        </w:p>
      </w:docPartBody>
    </w:docPart>
    <w:docPart>
      <w:docPartPr>
        <w:name w:val="63971F69ED6947449C3219A6FAE1C1C1"/>
        <w:category>
          <w:name w:val="Général"/>
          <w:gallery w:val="placeholder"/>
        </w:category>
        <w:types>
          <w:type w:val="bbPlcHdr"/>
        </w:types>
        <w:behaviors>
          <w:behavior w:val="content"/>
        </w:behaviors>
        <w:guid w:val="{AFFEF0CF-FA6A-4A9F-836B-085A70566D02}"/>
      </w:docPartPr>
      <w:docPartBody>
        <w:p w:rsidR="00033206" w:rsidRDefault="00674E43" w:rsidP="00674E43">
          <w:pPr>
            <w:pStyle w:val="63971F69ED6947449C3219A6FAE1C1C1"/>
          </w:pPr>
          <w:r w:rsidRPr="00125C0F">
            <w:rPr>
              <w:i/>
              <w:sz w:val="24"/>
              <w:szCs w:val="24"/>
            </w:rPr>
            <w:t>Veuillez saisir les informations.</w:t>
          </w:r>
        </w:p>
      </w:docPartBody>
    </w:docPart>
    <w:docPart>
      <w:docPartPr>
        <w:name w:val="3A7B5534B7E5489A86B7ADFC059556DB"/>
        <w:category>
          <w:name w:val="Général"/>
          <w:gallery w:val="placeholder"/>
        </w:category>
        <w:types>
          <w:type w:val="bbPlcHdr"/>
        </w:types>
        <w:behaviors>
          <w:behavior w:val="content"/>
        </w:behaviors>
        <w:guid w:val="{DAA74779-E7B3-4457-A151-81F1098A2CE5}"/>
      </w:docPartPr>
      <w:docPartBody>
        <w:p w:rsidR="00033206" w:rsidRDefault="00674E43" w:rsidP="00674E43">
          <w:pPr>
            <w:pStyle w:val="3A7B5534B7E5489A86B7ADFC059556DB"/>
          </w:pPr>
          <w:r w:rsidRPr="00125C0F">
            <w:rPr>
              <w:i/>
              <w:sz w:val="24"/>
              <w:szCs w:val="24"/>
            </w:rPr>
            <w:t>Veuillez saisir les informations.</w:t>
          </w:r>
        </w:p>
      </w:docPartBody>
    </w:docPart>
    <w:docPart>
      <w:docPartPr>
        <w:name w:val="B6E594AD05E64C96B4F8B1600C960922"/>
        <w:category>
          <w:name w:val="Général"/>
          <w:gallery w:val="placeholder"/>
        </w:category>
        <w:types>
          <w:type w:val="bbPlcHdr"/>
        </w:types>
        <w:behaviors>
          <w:behavior w:val="content"/>
        </w:behaviors>
        <w:guid w:val="{9CBAFA5D-2CF8-4A58-95F0-84039B72DF6E}"/>
      </w:docPartPr>
      <w:docPartBody>
        <w:p w:rsidR="00033206" w:rsidRDefault="00674E43" w:rsidP="00674E43">
          <w:pPr>
            <w:pStyle w:val="B6E594AD05E64C96B4F8B1600C960922"/>
          </w:pPr>
          <w:r>
            <w:rPr>
              <w:sz w:val="24"/>
              <w:szCs w:val="24"/>
            </w:rPr>
            <w:t>Indiquez la marque du produit, le modèle et la couleur</w:t>
          </w:r>
        </w:p>
      </w:docPartBody>
    </w:docPart>
    <w:docPart>
      <w:docPartPr>
        <w:name w:val="9D708D50CE7F4771B420FF6A54407F93"/>
        <w:category>
          <w:name w:val="Général"/>
          <w:gallery w:val="placeholder"/>
        </w:category>
        <w:types>
          <w:type w:val="bbPlcHdr"/>
        </w:types>
        <w:behaviors>
          <w:behavior w:val="content"/>
        </w:behaviors>
        <w:guid w:val="{DDAA6F68-8515-435A-88F1-6C910DD5E960}"/>
      </w:docPartPr>
      <w:docPartBody>
        <w:p w:rsidR="00033206" w:rsidRDefault="00674E43" w:rsidP="00674E43">
          <w:pPr>
            <w:pStyle w:val="9D708D50CE7F4771B420FF6A54407F93"/>
          </w:pPr>
          <w:r w:rsidRPr="00D85E9B">
            <w:t>Choisir parmi les options suivantes</w:t>
          </w:r>
        </w:p>
      </w:docPartBody>
    </w:docPart>
    <w:docPart>
      <w:docPartPr>
        <w:name w:val="3E6B0769CFBD449D84A9AB40604EC1C2"/>
        <w:category>
          <w:name w:val="Général"/>
          <w:gallery w:val="placeholder"/>
        </w:category>
        <w:types>
          <w:type w:val="bbPlcHdr"/>
        </w:types>
        <w:behaviors>
          <w:behavior w:val="content"/>
        </w:behaviors>
        <w:guid w:val="{AB4F8F86-58BD-475F-B725-8893D8696D75}"/>
      </w:docPartPr>
      <w:docPartBody>
        <w:p w:rsidR="00033206" w:rsidRDefault="00674E43" w:rsidP="00674E43">
          <w:pPr>
            <w:pStyle w:val="3E6B0769CFBD449D84A9AB40604EC1C2"/>
          </w:pPr>
          <w:r w:rsidRPr="000D202F">
            <w:rPr>
              <w:szCs w:val="24"/>
            </w:rPr>
            <w:t>Indiquez le numéro de référence</w:t>
          </w:r>
        </w:p>
      </w:docPartBody>
    </w:docPart>
    <w:docPart>
      <w:docPartPr>
        <w:name w:val="3386D38F25B948ABB986E6CFFDCE0F9B"/>
        <w:category>
          <w:name w:val="Général"/>
          <w:gallery w:val="placeholder"/>
        </w:category>
        <w:types>
          <w:type w:val="bbPlcHdr"/>
        </w:types>
        <w:behaviors>
          <w:behavior w:val="content"/>
        </w:behaviors>
        <w:guid w:val="{62192C6C-6D9B-4953-A2F4-12E2511DCE20}"/>
      </w:docPartPr>
      <w:docPartBody>
        <w:p w:rsidR="00033206" w:rsidRDefault="00674E43" w:rsidP="00674E43">
          <w:pPr>
            <w:pStyle w:val="3386D38F25B948ABB986E6CFFDCE0F9B"/>
          </w:pPr>
          <w:r w:rsidRPr="00125C0F">
            <w:rPr>
              <w:i/>
              <w:sz w:val="24"/>
              <w:szCs w:val="24"/>
            </w:rPr>
            <w:t>Veuillez saisir les informations.</w:t>
          </w:r>
        </w:p>
      </w:docPartBody>
    </w:docPart>
    <w:docPart>
      <w:docPartPr>
        <w:name w:val="4AE4086F3DC34EFE9B01A1AF9E3ECEA3"/>
        <w:category>
          <w:name w:val="Général"/>
          <w:gallery w:val="placeholder"/>
        </w:category>
        <w:types>
          <w:type w:val="bbPlcHdr"/>
        </w:types>
        <w:behaviors>
          <w:behavior w:val="content"/>
        </w:behaviors>
        <w:guid w:val="{61161C83-CD9D-4421-9B54-B6DA0C61B2A3}"/>
      </w:docPartPr>
      <w:docPartBody>
        <w:p w:rsidR="00033206" w:rsidRDefault="00674E43" w:rsidP="00674E43">
          <w:pPr>
            <w:pStyle w:val="4AE4086F3DC34EFE9B01A1AF9E3ECEA3"/>
          </w:pPr>
          <w:r>
            <w:rPr>
              <w:sz w:val="24"/>
              <w:szCs w:val="24"/>
            </w:rPr>
            <w:t>Indiquez la marque du produit, le modèle et la couleur</w:t>
          </w:r>
        </w:p>
      </w:docPartBody>
    </w:docPart>
    <w:docPart>
      <w:docPartPr>
        <w:name w:val="416B09EFEC634964A9B006DF93BFCBE8"/>
        <w:category>
          <w:name w:val="Général"/>
          <w:gallery w:val="placeholder"/>
        </w:category>
        <w:types>
          <w:type w:val="bbPlcHdr"/>
        </w:types>
        <w:behaviors>
          <w:behavior w:val="content"/>
        </w:behaviors>
        <w:guid w:val="{FC0391E1-613F-4150-9D9D-3B99C320EB86}"/>
      </w:docPartPr>
      <w:docPartBody>
        <w:p w:rsidR="00033206" w:rsidRDefault="00674E43" w:rsidP="00674E43">
          <w:pPr>
            <w:pStyle w:val="416B09EFEC634964A9B006DF93BFCBE8"/>
          </w:pPr>
          <w:r w:rsidRPr="00D85E9B">
            <w:t>Choisir parmi les options suivantes</w:t>
          </w:r>
        </w:p>
      </w:docPartBody>
    </w:docPart>
    <w:docPart>
      <w:docPartPr>
        <w:name w:val="70C36BBBD8BB45CEB5EFD91548574832"/>
        <w:category>
          <w:name w:val="Général"/>
          <w:gallery w:val="placeholder"/>
        </w:category>
        <w:types>
          <w:type w:val="bbPlcHdr"/>
        </w:types>
        <w:behaviors>
          <w:behavior w:val="content"/>
        </w:behaviors>
        <w:guid w:val="{2E6CDA2C-70E3-4EC3-8918-94173F7D2E1F}"/>
      </w:docPartPr>
      <w:docPartBody>
        <w:p w:rsidR="00033206" w:rsidRDefault="00674E43" w:rsidP="00674E43">
          <w:pPr>
            <w:pStyle w:val="70C36BBBD8BB45CEB5EFD91548574832"/>
          </w:pPr>
          <w:r w:rsidRPr="000D202F">
            <w:rPr>
              <w:szCs w:val="24"/>
            </w:rPr>
            <w:t>Indiquez le numéro de référence</w:t>
          </w:r>
        </w:p>
      </w:docPartBody>
    </w:docPart>
    <w:docPart>
      <w:docPartPr>
        <w:name w:val="A2FBE01FB06845DFA4B6F57A957E1B6F"/>
        <w:category>
          <w:name w:val="Général"/>
          <w:gallery w:val="placeholder"/>
        </w:category>
        <w:types>
          <w:type w:val="bbPlcHdr"/>
        </w:types>
        <w:behaviors>
          <w:behavior w:val="content"/>
        </w:behaviors>
        <w:guid w:val="{7094FF6C-F1CF-43D4-A517-390936E93876}"/>
      </w:docPartPr>
      <w:docPartBody>
        <w:p w:rsidR="00033206" w:rsidRDefault="00674E43" w:rsidP="00674E43">
          <w:pPr>
            <w:pStyle w:val="A2FBE01FB06845DFA4B6F57A957E1B6F"/>
          </w:pPr>
          <w:r w:rsidRPr="00125C0F">
            <w:rPr>
              <w:i/>
              <w:sz w:val="24"/>
              <w:szCs w:val="24"/>
            </w:rPr>
            <w:t>Veuillez saisir les informations.</w:t>
          </w:r>
        </w:p>
      </w:docPartBody>
    </w:docPart>
    <w:docPart>
      <w:docPartPr>
        <w:name w:val="5901493FD08E4E4091D2AB5EFE4950BB"/>
        <w:category>
          <w:name w:val="Général"/>
          <w:gallery w:val="placeholder"/>
        </w:category>
        <w:types>
          <w:type w:val="bbPlcHdr"/>
        </w:types>
        <w:behaviors>
          <w:behavior w:val="content"/>
        </w:behaviors>
        <w:guid w:val="{036831B1-AAEF-4026-8A5D-AE58EBFC9FE5}"/>
      </w:docPartPr>
      <w:docPartBody>
        <w:p w:rsidR="00033206" w:rsidRDefault="00674E43" w:rsidP="00674E43">
          <w:pPr>
            <w:pStyle w:val="5901493FD08E4E4091D2AB5EFE4950BB"/>
          </w:pPr>
          <w:r>
            <w:rPr>
              <w:sz w:val="24"/>
              <w:szCs w:val="24"/>
            </w:rPr>
            <w:t>Indiquez la marque du produit, le modèle et la couleur</w:t>
          </w:r>
        </w:p>
      </w:docPartBody>
    </w:docPart>
    <w:docPart>
      <w:docPartPr>
        <w:name w:val="06B8FB9145294B9EB86053789773DDB4"/>
        <w:category>
          <w:name w:val="Général"/>
          <w:gallery w:val="placeholder"/>
        </w:category>
        <w:types>
          <w:type w:val="bbPlcHdr"/>
        </w:types>
        <w:behaviors>
          <w:behavior w:val="content"/>
        </w:behaviors>
        <w:guid w:val="{C42658D3-E0EA-4482-8C50-C2DF60E14AC1}"/>
      </w:docPartPr>
      <w:docPartBody>
        <w:p w:rsidR="00033206" w:rsidRDefault="00674E43" w:rsidP="00674E43">
          <w:pPr>
            <w:pStyle w:val="06B8FB9145294B9EB86053789773DDB4"/>
          </w:pPr>
          <w:r w:rsidRPr="00D85E9B">
            <w:t>Choisir parmi les options suivantes</w:t>
          </w:r>
        </w:p>
      </w:docPartBody>
    </w:docPart>
    <w:docPart>
      <w:docPartPr>
        <w:name w:val="9BFFCEEDB74A49F68242C31F02E13DD3"/>
        <w:category>
          <w:name w:val="Général"/>
          <w:gallery w:val="placeholder"/>
        </w:category>
        <w:types>
          <w:type w:val="bbPlcHdr"/>
        </w:types>
        <w:behaviors>
          <w:behavior w:val="content"/>
        </w:behaviors>
        <w:guid w:val="{4F302321-F229-4F58-99D5-B7199B1AB695}"/>
      </w:docPartPr>
      <w:docPartBody>
        <w:p w:rsidR="00033206" w:rsidRDefault="00674E43" w:rsidP="00674E43">
          <w:pPr>
            <w:pStyle w:val="9BFFCEEDB74A49F68242C31F02E13DD3"/>
          </w:pPr>
          <w:r w:rsidRPr="000D202F">
            <w:rPr>
              <w:szCs w:val="24"/>
            </w:rPr>
            <w:t>Indiquez le numéro de référence</w:t>
          </w:r>
        </w:p>
      </w:docPartBody>
    </w:docPart>
    <w:docPart>
      <w:docPartPr>
        <w:name w:val="516066F6EA9A485BBA9B7CEC1E8D0067"/>
        <w:category>
          <w:name w:val="Général"/>
          <w:gallery w:val="placeholder"/>
        </w:category>
        <w:types>
          <w:type w:val="bbPlcHdr"/>
        </w:types>
        <w:behaviors>
          <w:behavior w:val="content"/>
        </w:behaviors>
        <w:guid w:val="{9AC041EF-EE96-4CCD-AE32-2D33FCB744AE}"/>
      </w:docPartPr>
      <w:docPartBody>
        <w:p w:rsidR="00033206" w:rsidRDefault="00674E43" w:rsidP="00674E43">
          <w:pPr>
            <w:pStyle w:val="516066F6EA9A485BBA9B7CEC1E8D0067"/>
          </w:pPr>
          <w:r w:rsidRPr="00125C0F">
            <w:rPr>
              <w:i/>
              <w:sz w:val="24"/>
              <w:szCs w:val="24"/>
            </w:rPr>
            <w:t>Veuillez saisir les informations.</w:t>
          </w:r>
        </w:p>
      </w:docPartBody>
    </w:docPart>
    <w:docPart>
      <w:docPartPr>
        <w:name w:val="B228FCE01B054AF8991F63C3159BD5CC"/>
        <w:category>
          <w:name w:val="Général"/>
          <w:gallery w:val="placeholder"/>
        </w:category>
        <w:types>
          <w:type w:val="bbPlcHdr"/>
        </w:types>
        <w:behaviors>
          <w:behavior w:val="content"/>
        </w:behaviors>
        <w:guid w:val="{22999228-AF84-4D70-8156-57C6BE0DC83F}"/>
      </w:docPartPr>
      <w:docPartBody>
        <w:p w:rsidR="00033206" w:rsidRDefault="00674E43" w:rsidP="00674E43">
          <w:pPr>
            <w:pStyle w:val="B228FCE01B054AF8991F63C3159BD5CC"/>
          </w:pPr>
          <w:r>
            <w:rPr>
              <w:sz w:val="24"/>
              <w:szCs w:val="24"/>
            </w:rPr>
            <w:t>Indiquez la marque du produit, le modèle et la couleur</w:t>
          </w:r>
        </w:p>
      </w:docPartBody>
    </w:docPart>
    <w:docPart>
      <w:docPartPr>
        <w:name w:val="61D93EAF5E3D45099E72E5BA054EC208"/>
        <w:category>
          <w:name w:val="Général"/>
          <w:gallery w:val="placeholder"/>
        </w:category>
        <w:types>
          <w:type w:val="bbPlcHdr"/>
        </w:types>
        <w:behaviors>
          <w:behavior w:val="content"/>
        </w:behaviors>
        <w:guid w:val="{3FEFC619-4CDA-4623-AC08-6FCD6EEBE16E}"/>
      </w:docPartPr>
      <w:docPartBody>
        <w:p w:rsidR="00033206" w:rsidRDefault="00674E43" w:rsidP="00674E43">
          <w:pPr>
            <w:pStyle w:val="61D93EAF5E3D45099E72E5BA054EC208"/>
          </w:pPr>
          <w:r w:rsidRPr="00D85E9B">
            <w:t>Choisir parmi les options suivantes</w:t>
          </w:r>
        </w:p>
      </w:docPartBody>
    </w:docPart>
    <w:docPart>
      <w:docPartPr>
        <w:name w:val="3235AD6B310945AE8EC916555F9665DB"/>
        <w:category>
          <w:name w:val="Général"/>
          <w:gallery w:val="placeholder"/>
        </w:category>
        <w:types>
          <w:type w:val="bbPlcHdr"/>
        </w:types>
        <w:behaviors>
          <w:behavior w:val="content"/>
        </w:behaviors>
        <w:guid w:val="{12169C44-BA3C-4D4E-9BA7-101BD3C822C6}"/>
      </w:docPartPr>
      <w:docPartBody>
        <w:p w:rsidR="00033206" w:rsidRDefault="00674E43" w:rsidP="00674E43">
          <w:pPr>
            <w:pStyle w:val="3235AD6B310945AE8EC916555F9665DB"/>
          </w:pPr>
          <w:r w:rsidRPr="000D202F">
            <w:rPr>
              <w:szCs w:val="24"/>
            </w:rPr>
            <w:t>Indiquez le numéro de référence</w:t>
          </w:r>
        </w:p>
      </w:docPartBody>
    </w:docPart>
    <w:docPart>
      <w:docPartPr>
        <w:name w:val="7BD911C70644466EBC57DEABFC541E27"/>
        <w:category>
          <w:name w:val="Général"/>
          <w:gallery w:val="placeholder"/>
        </w:category>
        <w:types>
          <w:type w:val="bbPlcHdr"/>
        </w:types>
        <w:behaviors>
          <w:behavior w:val="content"/>
        </w:behaviors>
        <w:guid w:val="{8A234359-0399-488E-8EAA-C38BDBFB5EE9}"/>
      </w:docPartPr>
      <w:docPartBody>
        <w:p w:rsidR="00033206" w:rsidRDefault="00674E43" w:rsidP="00674E43">
          <w:pPr>
            <w:pStyle w:val="7BD911C70644466EBC57DEABFC541E27"/>
          </w:pPr>
          <w:r w:rsidRPr="00125C0F">
            <w:rPr>
              <w:i/>
              <w:sz w:val="24"/>
              <w:szCs w:val="24"/>
            </w:rPr>
            <w:t>Veuillez saisir les informations.</w:t>
          </w:r>
        </w:p>
      </w:docPartBody>
    </w:docPart>
    <w:docPart>
      <w:docPartPr>
        <w:name w:val="C558464D2BC746D89563506F82869ED8"/>
        <w:category>
          <w:name w:val="Général"/>
          <w:gallery w:val="placeholder"/>
        </w:category>
        <w:types>
          <w:type w:val="bbPlcHdr"/>
        </w:types>
        <w:behaviors>
          <w:behavior w:val="content"/>
        </w:behaviors>
        <w:guid w:val="{D16B0C2D-8345-4788-8F98-17BD406001F8}"/>
      </w:docPartPr>
      <w:docPartBody>
        <w:p w:rsidR="00033206" w:rsidRDefault="00674E43" w:rsidP="00674E43">
          <w:pPr>
            <w:pStyle w:val="C558464D2BC746D89563506F82869ED8"/>
          </w:pPr>
          <w:r>
            <w:rPr>
              <w:sz w:val="24"/>
              <w:szCs w:val="24"/>
            </w:rPr>
            <w:t>Indiquez la marque du produit, le modèle et la couleur</w:t>
          </w:r>
        </w:p>
      </w:docPartBody>
    </w:docPart>
    <w:docPart>
      <w:docPartPr>
        <w:name w:val="23D517FA01C64469B34CDF69578CF497"/>
        <w:category>
          <w:name w:val="Général"/>
          <w:gallery w:val="placeholder"/>
        </w:category>
        <w:types>
          <w:type w:val="bbPlcHdr"/>
        </w:types>
        <w:behaviors>
          <w:behavior w:val="content"/>
        </w:behaviors>
        <w:guid w:val="{C0FBEFBD-4AAF-4EA5-A6EC-948D85BD0CF2}"/>
      </w:docPartPr>
      <w:docPartBody>
        <w:p w:rsidR="00033206" w:rsidRDefault="00674E43" w:rsidP="00674E43">
          <w:pPr>
            <w:pStyle w:val="23D517FA01C64469B34CDF69578CF497"/>
          </w:pPr>
          <w:r w:rsidRPr="00D85E9B">
            <w:t>Choisir parmi les options suivantes</w:t>
          </w:r>
        </w:p>
      </w:docPartBody>
    </w:docPart>
    <w:docPart>
      <w:docPartPr>
        <w:name w:val="9CC8B147574C43FBAFA5A1969A91D362"/>
        <w:category>
          <w:name w:val="Général"/>
          <w:gallery w:val="placeholder"/>
        </w:category>
        <w:types>
          <w:type w:val="bbPlcHdr"/>
        </w:types>
        <w:behaviors>
          <w:behavior w:val="content"/>
        </w:behaviors>
        <w:guid w:val="{7F11B60A-F03E-460F-A1D1-C28B1BD5C525}"/>
      </w:docPartPr>
      <w:docPartBody>
        <w:p w:rsidR="00033206" w:rsidRDefault="00674E43" w:rsidP="00674E43">
          <w:pPr>
            <w:pStyle w:val="9CC8B147574C43FBAFA5A1969A91D362"/>
          </w:pPr>
          <w:r w:rsidRPr="000D202F">
            <w:rPr>
              <w:szCs w:val="24"/>
            </w:rPr>
            <w:t>Indiquez le numéro de référence</w:t>
          </w:r>
        </w:p>
      </w:docPartBody>
    </w:docPart>
    <w:docPart>
      <w:docPartPr>
        <w:name w:val="EA7113E34F4E45C2B933ADEC9A913989"/>
        <w:category>
          <w:name w:val="Général"/>
          <w:gallery w:val="placeholder"/>
        </w:category>
        <w:types>
          <w:type w:val="bbPlcHdr"/>
        </w:types>
        <w:behaviors>
          <w:behavior w:val="content"/>
        </w:behaviors>
        <w:guid w:val="{78603C56-4C50-4ABA-B012-F179ABE9969E}"/>
      </w:docPartPr>
      <w:docPartBody>
        <w:p w:rsidR="00033206" w:rsidRDefault="00674E43" w:rsidP="00674E43">
          <w:pPr>
            <w:pStyle w:val="EA7113E34F4E45C2B933ADEC9A913989"/>
          </w:pPr>
          <w:r w:rsidRPr="00125C0F">
            <w:rPr>
              <w:i/>
              <w:sz w:val="24"/>
              <w:szCs w:val="24"/>
            </w:rPr>
            <w:t>Veuillez saisir les informations.</w:t>
          </w:r>
        </w:p>
      </w:docPartBody>
    </w:docPart>
    <w:docPart>
      <w:docPartPr>
        <w:name w:val="60F5DFB798C84A278A1923DBB45C06CD"/>
        <w:category>
          <w:name w:val="Général"/>
          <w:gallery w:val="placeholder"/>
        </w:category>
        <w:types>
          <w:type w:val="bbPlcHdr"/>
        </w:types>
        <w:behaviors>
          <w:behavior w:val="content"/>
        </w:behaviors>
        <w:guid w:val="{78CE4E56-6A50-4D9F-BA25-AAB243DB876F}"/>
      </w:docPartPr>
      <w:docPartBody>
        <w:p w:rsidR="00033206" w:rsidRDefault="00674E43" w:rsidP="00674E43">
          <w:pPr>
            <w:pStyle w:val="60F5DFB798C84A278A1923DBB45C06CD"/>
          </w:pPr>
          <w:r>
            <w:rPr>
              <w:sz w:val="24"/>
              <w:szCs w:val="24"/>
            </w:rPr>
            <w:t>Indiquez la marque du produit, le modèle et la couleur</w:t>
          </w:r>
        </w:p>
      </w:docPartBody>
    </w:docPart>
    <w:docPart>
      <w:docPartPr>
        <w:name w:val="0880130B50044A98B2A11679F200FFD4"/>
        <w:category>
          <w:name w:val="Général"/>
          <w:gallery w:val="placeholder"/>
        </w:category>
        <w:types>
          <w:type w:val="bbPlcHdr"/>
        </w:types>
        <w:behaviors>
          <w:behavior w:val="content"/>
        </w:behaviors>
        <w:guid w:val="{1EDC99F1-3E70-4E3E-9253-0A8305466F3B}"/>
      </w:docPartPr>
      <w:docPartBody>
        <w:p w:rsidR="00033206" w:rsidRDefault="00674E43" w:rsidP="00674E43">
          <w:pPr>
            <w:pStyle w:val="0880130B50044A98B2A11679F200FFD4"/>
          </w:pPr>
          <w:r w:rsidRPr="00D85E9B">
            <w:t>Choisir parmi les options suivantes</w:t>
          </w:r>
        </w:p>
      </w:docPartBody>
    </w:docPart>
    <w:docPart>
      <w:docPartPr>
        <w:name w:val="5C4E6747549141E0927210AEA9421452"/>
        <w:category>
          <w:name w:val="Général"/>
          <w:gallery w:val="placeholder"/>
        </w:category>
        <w:types>
          <w:type w:val="bbPlcHdr"/>
        </w:types>
        <w:behaviors>
          <w:behavior w:val="content"/>
        </w:behaviors>
        <w:guid w:val="{E7F0541F-50AB-471C-AE40-FCD940AB2378}"/>
      </w:docPartPr>
      <w:docPartBody>
        <w:p w:rsidR="00033206" w:rsidRDefault="00674E43" w:rsidP="00674E43">
          <w:pPr>
            <w:pStyle w:val="5C4E6747549141E0927210AEA9421452"/>
          </w:pPr>
          <w:r w:rsidRPr="000D202F">
            <w:rPr>
              <w:szCs w:val="24"/>
            </w:rPr>
            <w:t>Indiquez le numéro de référence</w:t>
          </w:r>
        </w:p>
      </w:docPartBody>
    </w:docPart>
    <w:docPart>
      <w:docPartPr>
        <w:name w:val="9F6DD528A0084E94A5E6DBB42A491E6E"/>
        <w:category>
          <w:name w:val="Général"/>
          <w:gallery w:val="placeholder"/>
        </w:category>
        <w:types>
          <w:type w:val="bbPlcHdr"/>
        </w:types>
        <w:behaviors>
          <w:behavior w:val="content"/>
        </w:behaviors>
        <w:guid w:val="{EB3C1750-4F12-449B-8095-9472891053AF}"/>
      </w:docPartPr>
      <w:docPartBody>
        <w:p w:rsidR="00033206" w:rsidRDefault="00674E43" w:rsidP="00674E43">
          <w:pPr>
            <w:pStyle w:val="9F6DD528A0084E94A5E6DBB42A491E6E"/>
          </w:pPr>
          <w:r w:rsidRPr="00125C0F">
            <w:rPr>
              <w:i/>
              <w:sz w:val="24"/>
              <w:szCs w:val="24"/>
            </w:rPr>
            <w:t>Veuillez saisir les informations.</w:t>
          </w:r>
        </w:p>
      </w:docPartBody>
    </w:docPart>
    <w:docPart>
      <w:docPartPr>
        <w:name w:val="7223FA7E65FB44BDB816CE4066D90361"/>
        <w:category>
          <w:name w:val="Général"/>
          <w:gallery w:val="placeholder"/>
        </w:category>
        <w:types>
          <w:type w:val="bbPlcHdr"/>
        </w:types>
        <w:behaviors>
          <w:behavior w:val="content"/>
        </w:behaviors>
        <w:guid w:val="{1AE47A59-6DB6-4BE3-A552-49856C190EA4}"/>
      </w:docPartPr>
      <w:docPartBody>
        <w:p w:rsidR="00033206" w:rsidRDefault="00674E43" w:rsidP="00674E43">
          <w:pPr>
            <w:pStyle w:val="7223FA7E65FB44BDB816CE4066D90361"/>
          </w:pPr>
          <w:r>
            <w:rPr>
              <w:sz w:val="24"/>
              <w:szCs w:val="24"/>
            </w:rPr>
            <w:t>Indiquez la marque du produit, le modèle et la couleur</w:t>
          </w:r>
        </w:p>
      </w:docPartBody>
    </w:docPart>
    <w:docPart>
      <w:docPartPr>
        <w:name w:val="58FF402A85EB4A0EAA706D5CFC5683ED"/>
        <w:category>
          <w:name w:val="Général"/>
          <w:gallery w:val="placeholder"/>
        </w:category>
        <w:types>
          <w:type w:val="bbPlcHdr"/>
        </w:types>
        <w:behaviors>
          <w:behavior w:val="content"/>
        </w:behaviors>
        <w:guid w:val="{781DD3F8-824A-4F96-B275-A6E584A3BE4C}"/>
      </w:docPartPr>
      <w:docPartBody>
        <w:p w:rsidR="00033206" w:rsidRDefault="00674E43" w:rsidP="00674E43">
          <w:pPr>
            <w:pStyle w:val="58FF402A85EB4A0EAA706D5CFC5683ED"/>
          </w:pPr>
          <w:r w:rsidRPr="00D85E9B">
            <w:t>Choisir parmi les options suivantes</w:t>
          </w:r>
        </w:p>
      </w:docPartBody>
    </w:docPart>
    <w:docPart>
      <w:docPartPr>
        <w:name w:val="D3514CE270164F1A961369E4412CF3C9"/>
        <w:category>
          <w:name w:val="Général"/>
          <w:gallery w:val="placeholder"/>
        </w:category>
        <w:types>
          <w:type w:val="bbPlcHdr"/>
        </w:types>
        <w:behaviors>
          <w:behavior w:val="content"/>
        </w:behaviors>
        <w:guid w:val="{10E23825-911F-404E-9CC3-16F5A7426477}"/>
      </w:docPartPr>
      <w:docPartBody>
        <w:p w:rsidR="00033206" w:rsidRDefault="00674E43" w:rsidP="00674E43">
          <w:pPr>
            <w:pStyle w:val="D3514CE270164F1A961369E4412CF3C9"/>
          </w:pPr>
          <w:r w:rsidRPr="000D202F">
            <w:rPr>
              <w:szCs w:val="24"/>
            </w:rPr>
            <w:t>Indiquez le numéro de référence</w:t>
          </w:r>
        </w:p>
      </w:docPartBody>
    </w:docPart>
    <w:docPart>
      <w:docPartPr>
        <w:name w:val="D002F9B5402E4A529DBF1CB282C98936"/>
        <w:category>
          <w:name w:val="Général"/>
          <w:gallery w:val="placeholder"/>
        </w:category>
        <w:types>
          <w:type w:val="bbPlcHdr"/>
        </w:types>
        <w:behaviors>
          <w:behavior w:val="content"/>
        </w:behaviors>
        <w:guid w:val="{CAA1428D-9E7C-4E28-A903-F63093E7B383}"/>
      </w:docPartPr>
      <w:docPartBody>
        <w:p w:rsidR="00033206" w:rsidRDefault="00674E43" w:rsidP="00674E43">
          <w:pPr>
            <w:pStyle w:val="D002F9B5402E4A529DBF1CB282C98936"/>
          </w:pPr>
          <w:r w:rsidRPr="00125C0F">
            <w:rPr>
              <w:i/>
              <w:sz w:val="24"/>
              <w:szCs w:val="24"/>
            </w:rPr>
            <w:t>Veuillez saisir les informations.</w:t>
          </w:r>
        </w:p>
      </w:docPartBody>
    </w:docPart>
    <w:docPart>
      <w:docPartPr>
        <w:name w:val="5891E4DAFB3C4A96A7C57EA97F8FCF4E"/>
        <w:category>
          <w:name w:val="Général"/>
          <w:gallery w:val="placeholder"/>
        </w:category>
        <w:types>
          <w:type w:val="bbPlcHdr"/>
        </w:types>
        <w:behaviors>
          <w:behavior w:val="content"/>
        </w:behaviors>
        <w:guid w:val="{5D56FCAB-5E84-4E5C-A1C9-5FDB33FF1FCE}"/>
      </w:docPartPr>
      <w:docPartBody>
        <w:p w:rsidR="00033206" w:rsidRDefault="00674E43" w:rsidP="00674E43">
          <w:pPr>
            <w:pStyle w:val="5891E4DAFB3C4A96A7C57EA97F8FCF4E"/>
          </w:pPr>
          <w:r>
            <w:rPr>
              <w:sz w:val="24"/>
              <w:szCs w:val="24"/>
            </w:rPr>
            <w:t>Indiquez la marque du produit, le modèle et la couleur</w:t>
          </w:r>
        </w:p>
      </w:docPartBody>
    </w:docPart>
    <w:docPart>
      <w:docPartPr>
        <w:name w:val="94CB07D802B0403E9C29D59C9B3D2751"/>
        <w:category>
          <w:name w:val="Général"/>
          <w:gallery w:val="placeholder"/>
        </w:category>
        <w:types>
          <w:type w:val="bbPlcHdr"/>
        </w:types>
        <w:behaviors>
          <w:behavior w:val="content"/>
        </w:behaviors>
        <w:guid w:val="{3E0028FE-88C0-4F0F-BE67-AA82C6CD6EC9}"/>
      </w:docPartPr>
      <w:docPartBody>
        <w:p w:rsidR="00033206" w:rsidRDefault="00674E43" w:rsidP="00674E43">
          <w:pPr>
            <w:pStyle w:val="94CB07D802B0403E9C29D59C9B3D2751"/>
          </w:pPr>
          <w:r w:rsidRPr="00D85E9B">
            <w:t>Choisir parmi les options suivantes</w:t>
          </w:r>
        </w:p>
      </w:docPartBody>
    </w:docPart>
    <w:docPart>
      <w:docPartPr>
        <w:name w:val="5625EDC9CE28482782B3E943AB0661B9"/>
        <w:category>
          <w:name w:val="Général"/>
          <w:gallery w:val="placeholder"/>
        </w:category>
        <w:types>
          <w:type w:val="bbPlcHdr"/>
        </w:types>
        <w:behaviors>
          <w:behavior w:val="content"/>
        </w:behaviors>
        <w:guid w:val="{18AA33A1-15EE-421D-B6EE-8C7A6D7978F3}"/>
      </w:docPartPr>
      <w:docPartBody>
        <w:p w:rsidR="00033206" w:rsidRDefault="00674E43" w:rsidP="00674E43">
          <w:pPr>
            <w:pStyle w:val="5625EDC9CE28482782B3E943AB0661B9"/>
          </w:pPr>
          <w:r w:rsidRPr="000D202F">
            <w:rPr>
              <w:szCs w:val="24"/>
            </w:rPr>
            <w:t>Indiquez le numéro de référence</w:t>
          </w:r>
        </w:p>
      </w:docPartBody>
    </w:docPart>
    <w:docPart>
      <w:docPartPr>
        <w:name w:val="1AC1BCFB3B6E439EABA11EA1C332BEC7"/>
        <w:category>
          <w:name w:val="Général"/>
          <w:gallery w:val="placeholder"/>
        </w:category>
        <w:types>
          <w:type w:val="bbPlcHdr"/>
        </w:types>
        <w:behaviors>
          <w:behavior w:val="content"/>
        </w:behaviors>
        <w:guid w:val="{8F24A478-252F-494E-81C1-EA89C8617363}"/>
      </w:docPartPr>
      <w:docPartBody>
        <w:p w:rsidR="00033206" w:rsidRDefault="00674E43" w:rsidP="00674E43">
          <w:pPr>
            <w:pStyle w:val="1AC1BCFB3B6E439EABA11EA1C332BEC7"/>
          </w:pPr>
          <w:r w:rsidRPr="00125C0F">
            <w:rPr>
              <w:i/>
              <w:sz w:val="24"/>
              <w:szCs w:val="24"/>
            </w:rPr>
            <w:t>Veuillez saisir les informations.</w:t>
          </w:r>
        </w:p>
      </w:docPartBody>
    </w:docPart>
    <w:docPart>
      <w:docPartPr>
        <w:name w:val="6F7DEACA73F54582B4DBD80F5C041CED"/>
        <w:category>
          <w:name w:val="Général"/>
          <w:gallery w:val="placeholder"/>
        </w:category>
        <w:types>
          <w:type w:val="bbPlcHdr"/>
        </w:types>
        <w:behaviors>
          <w:behavior w:val="content"/>
        </w:behaviors>
        <w:guid w:val="{A7FC4E4C-B9C1-4515-A632-AD356D735B45}"/>
      </w:docPartPr>
      <w:docPartBody>
        <w:p w:rsidR="00033206" w:rsidRDefault="00674E43" w:rsidP="00674E43">
          <w:pPr>
            <w:pStyle w:val="6F7DEACA73F54582B4DBD80F5C041CED"/>
          </w:pPr>
          <w:r>
            <w:rPr>
              <w:sz w:val="24"/>
              <w:szCs w:val="24"/>
            </w:rPr>
            <w:t>Indiquez la marque du produit, le modèle et la couleur</w:t>
          </w:r>
        </w:p>
      </w:docPartBody>
    </w:docPart>
    <w:docPart>
      <w:docPartPr>
        <w:name w:val="0CED5431800341ABB231ADC555815C81"/>
        <w:category>
          <w:name w:val="Général"/>
          <w:gallery w:val="placeholder"/>
        </w:category>
        <w:types>
          <w:type w:val="bbPlcHdr"/>
        </w:types>
        <w:behaviors>
          <w:behavior w:val="content"/>
        </w:behaviors>
        <w:guid w:val="{E575967A-9141-41C9-BE01-0476D99B27E1}"/>
      </w:docPartPr>
      <w:docPartBody>
        <w:p w:rsidR="00033206" w:rsidRDefault="00674E43" w:rsidP="00674E43">
          <w:pPr>
            <w:pStyle w:val="0CED5431800341ABB231ADC555815C81"/>
          </w:pPr>
          <w:r w:rsidRPr="00D85E9B">
            <w:t>Choisir parmi les options suivantes</w:t>
          </w:r>
        </w:p>
      </w:docPartBody>
    </w:docPart>
    <w:docPart>
      <w:docPartPr>
        <w:name w:val="D55A62B0E93C4167B87AB0E68A4C49C7"/>
        <w:category>
          <w:name w:val="Général"/>
          <w:gallery w:val="placeholder"/>
        </w:category>
        <w:types>
          <w:type w:val="bbPlcHdr"/>
        </w:types>
        <w:behaviors>
          <w:behavior w:val="content"/>
        </w:behaviors>
        <w:guid w:val="{013BE36F-1A4A-4F3F-AB74-D5084AF911E8}"/>
      </w:docPartPr>
      <w:docPartBody>
        <w:p w:rsidR="00033206" w:rsidRDefault="00674E43" w:rsidP="00674E43">
          <w:pPr>
            <w:pStyle w:val="D55A62B0E93C4167B87AB0E68A4C49C7"/>
          </w:pPr>
          <w:r w:rsidRPr="000D202F">
            <w:rPr>
              <w:szCs w:val="24"/>
            </w:rPr>
            <w:t>Indiquez le numéro de référence</w:t>
          </w:r>
        </w:p>
      </w:docPartBody>
    </w:docPart>
    <w:docPart>
      <w:docPartPr>
        <w:name w:val="9FCEA330EF7D4E63BA4BEB23034A6BA1"/>
        <w:category>
          <w:name w:val="Général"/>
          <w:gallery w:val="placeholder"/>
        </w:category>
        <w:types>
          <w:type w:val="bbPlcHdr"/>
        </w:types>
        <w:behaviors>
          <w:behavior w:val="content"/>
        </w:behaviors>
        <w:guid w:val="{A202E01E-4D70-4E0D-A547-E0A005299D22}"/>
      </w:docPartPr>
      <w:docPartBody>
        <w:p w:rsidR="00033206" w:rsidRDefault="00674E43" w:rsidP="00674E43">
          <w:pPr>
            <w:pStyle w:val="9FCEA330EF7D4E63BA4BEB23034A6BA1"/>
          </w:pPr>
          <w:r w:rsidRPr="00125C0F">
            <w:rPr>
              <w:i/>
              <w:sz w:val="24"/>
              <w:szCs w:val="24"/>
            </w:rPr>
            <w:t>Veuillez saisir les informations.</w:t>
          </w:r>
        </w:p>
      </w:docPartBody>
    </w:docPart>
    <w:docPart>
      <w:docPartPr>
        <w:name w:val="C1557B450884446BB7BBCF837A7302AF"/>
        <w:category>
          <w:name w:val="Général"/>
          <w:gallery w:val="placeholder"/>
        </w:category>
        <w:types>
          <w:type w:val="bbPlcHdr"/>
        </w:types>
        <w:behaviors>
          <w:behavior w:val="content"/>
        </w:behaviors>
        <w:guid w:val="{8158C5CD-F81D-4630-8C4D-C2B19AE45939}"/>
      </w:docPartPr>
      <w:docPartBody>
        <w:p w:rsidR="00033206" w:rsidRDefault="00674E43" w:rsidP="00674E43">
          <w:pPr>
            <w:pStyle w:val="C1557B450884446BB7BBCF837A7302AF"/>
          </w:pPr>
          <w:r>
            <w:rPr>
              <w:sz w:val="24"/>
              <w:szCs w:val="24"/>
            </w:rPr>
            <w:t>Indiquez la marque du produit, le modèle et la couleur</w:t>
          </w:r>
        </w:p>
      </w:docPartBody>
    </w:docPart>
    <w:docPart>
      <w:docPartPr>
        <w:name w:val="BD7C0A735E7D41A3B055826003B1CE7B"/>
        <w:category>
          <w:name w:val="Général"/>
          <w:gallery w:val="placeholder"/>
        </w:category>
        <w:types>
          <w:type w:val="bbPlcHdr"/>
        </w:types>
        <w:behaviors>
          <w:behavior w:val="content"/>
        </w:behaviors>
        <w:guid w:val="{CA67CBD3-ACC5-485D-9766-5AF4678E7317}"/>
      </w:docPartPr>
      <w:docPartBody>
        <w:p w:rsidR="00033206" w:rsidRDefault="00674E43" w:rsidP="00674E43">
          <w:pPr>
            <w:pStyle w:val="BD7C0A735E7D41A3B055826003B1CE7B"/>
          </w:pPr>
          <w:r w:rsidRPr="00D85E9B">
            <w:t>Choisir parmi les options suivantes</w:t>
          </w:r>
        </w:p>
      </w:docPartBody>
    </w:docPart>
    <w:docPart>
      <w:docPartPr>
        <w:name w:val="2AB8AAE46F7E456B8DE23F375F37C64A"/>
        <w:category>
          <w:name w:val="Général"/>
          <w:gallery w:val="placeholder"/>
        </w:category>
        <w:types>
          <w:type w:val="bbPlcHdr"/>
        </w:types>
        <w:behaviors>
          <w:behavior w:val="content"/>
        </w:behaviors>
        <w:guid w:val="{4D98C9D5-7CF8-414C-8F63-BD77632C736F}"/>
      </w:docPartPr>
      <w:docPartBody>
        <w:p w:rsidR="00033206" w:rsidRDefault="00674E43" w:rsidP="00674E43">
          <w:pPr>
            <w:pStyle w:val="2AB8AAE46F7E456B8DE23F375F37C64A"/>
          </w:pPr>
          <w:r w:rsidRPr="000D202F">
            <w:rPr>
              <w:szCs w:val="24"/>
            </w:rPr>
            <w:t>Indiquez le numéro de référence</w:t>
          </w:r>
        </w:p>
      </w:docPartBody>
    </w:docPart>
    <w:docPart>
      <w:docPartPr>
        <w:name w:val="8589D0802182494E9C614797942A6FC7"/>
        <w:category>
          <w:name w:val="Général"/>
          <w:gallery w:val="placeholder"/>
        </w:category>
        <w:types>
          <w:type w:val="bbPlcHdr"/>
        </w:types>
        <w:behaviors>
          <w:behavior w:val="content"/>
        </w:behaviors>
        <w:guid w:val="{E9A1A276-6BB3-4BF8-8554-542B47DDC3EB}"/>
      </w:docPartPr>
      <w:docPartBody>
        <w:p w:rsidR="00033206" w:rsidRDefault="00674E43" w:rsidP="00674E43">
          <w:pPr>
            <w:pStyle w:val="8589D0802182494E9C614797942A6FC7"/>
          </w:pPr>
          <w:r w:rsidRPr="00125C0F">
            <w:rPr>
              <w:i/>
              <w:sz w:val="24"/>
              <w:szCs w:val="24"/>
            </w:rPr>
            <w:t>Veuillez saisir les informations.</w:t>
          </w:r>
        </w:p>
      </w:docPartBody>
    </w:docPart>
    <w:docPart>
      <w:docPartPr>
        <w:name w:val="DFFF4ED46B064820815DDC7B47BBCA80"/>
        <w:category>
          <w:name w:val="Général"/>
          <w:gallery w:val="placeholder"/>
        </w:category>
        <w:types>
          <w:type w:val="bbPlcHdr"/>
        </w:types>
        <w:behaviors>
          <w:behavior w:val="content"/>
        </w:behaviors>
        <w:guid w:val="{749222DD-F449-40D0-93F4-419C54C1D61E}"/>
      </w:docPartPr>
      <w:docPartBody>
        <w:p w:rsidR="00033206" w:rsidRDefault="00674E43" w:rsidP="00674E43">
          <w:pPr>
            <w:pStyle w:val="DFFF4ED46B064820815DDC7B47BBCA80"/>
          </w:pPr>
          <w:r w:rsidRPr="00125C0F">
            <w:rPr>
              <w:i/>
              <w:sz w:val="24"/>
              <w:szCs w:val="24"/>
            </w:rPr>
            <w:t>Veuillez saisir les informations.</w:t>
          </w:r>
        </w:p>
      </w:docPartBody>
    </w:docPart>
    <w:docPart>
      <w:docPartPr>
        <w:name w:val="8438FB7816C441DAB9FBA6E6232A46BE"/>
        <w:category>
          <w:name w:val="Général"/>
          <w:gallery w:val="placeholder"/>
        </w:category>
        <w:types>
          <w:type w:val="bbPlcHdr"/>
        </w:types>
        <w:behaviors>
          <w:behavior w:val="content"/>
        </w:behaviors>
        <w:guid w:val="{9E6312C1-204E-4132-953F-5C95EADEADC6}"/>
      </w:docPartPr>
      <w:docPartBody>
        <w:p w:rsidR="00033206" w:rsidRDefault="00674E43" w:rsidP="00674E43">
          <w:pPr>
            <w:pStyle w:val="8438FB7816C441DAB9FBA6E6232A46BE"/>
          </w:pPr>
          <w:r>
            <w:rPr>
              <w:sz w:val="24"/>
              <w:szCs w:val="24"/>
            </w:rPr>
            <w:t>Indiquez la marque du produit, le modèle et la couleur</w:t>
          </w:r>
        </w:p>
      </w:docPartBody>
    </w:docPart>
    <w:docPart>
      <w:docPartPr>
        <w:name w:val="7E59E66876F0467B9DCF2503FF087C6E"/>
        <w:category>
          <w:name w:val="Général"/>
          <w:gallery w:val="placeholder"/>
        </w:category>
        <w:types>
          <w:type w:val="bbPlcHdr"/>
        </w:types>
        <w:behaviors>
          <w:behavior w:val="content"/>
        </w:behaviors>
        <w:guid w:val="{641798C1-BB19-4D6A-BC0C-9CE7150191F1}"/>
      </w:docPartPr>
      <w:docPartBody>
        <w:p w:rsidR="00033206" w:rsidRDefault="00674E43" w:rsidP="00674E43">
          <w:pPr>
            <w:pStyle w:val="7E59E66876F0467B9DCF2503FF087C6E"/>
          </w:pPr>
          <w:r w:rsidRPr="00D85E9B">
            <w:t>Choisir parmi les options suivantes</w:t>
          </w:r>
        </w:p>
      </w:docPartBody>
    </w:docPart>
    <w:docPart>
      <w:docPartPr>
        <w:name w:val="3DA347B7E69B418C91F3E9AF63426723"/>
        <w:category>
          <w:name w:val="Général"/>
          <w:gallery w:val="placeholder"/>
        </w:category>
        <w:types>
          <w:type w:val="bbPlcHdr"/>
        </w:types>
        <w:behaviors>
          <w:behavior w:val="content"/>
        </w:behaviors>
        <w:guid w:val="{25BB5139-D319-4260-A506-5A208FB9816E}"/>
      </w:docPartPr>
      <w:docPartBody>
        <w:p w:rsidR="00033206" w:rsidRDefault="00674E43" w:rsidP="00674E43">
          <w:pPr>
            <w:pStyle w:val="3DA347B7E69B418C91F3E9AF63426723"/>
          </w:pPr>
          <w:r w:rsidRPr="000D202F">
            <w:rPr>
              <w:szCs w:val="24"/>
            </w:rPr>
            <w:t>Indiquez le numéro de référence</w:t>
          </w:r>
        </w:p>
      </w:docPartBody>
    </w:docPart>
    <w:docPart>
      <w:docPartPr>
        <w:name w:val="45B4F1ED9B2C470691D3A7E727CD70C3"/>
        <w:category>
          <w:name w:val="Général"/>
          <w:gallery w:val="placeholder"/>
        </w:category>
        <w:types>
          <w:type w:val="bbPlcHdr"/>
        </w:types>
        <w:behaviors>
          <w:behavior w:val="content"/>
        </w:behaviors>
        <w:guid w:val="{3DA8FF6A-B406-4F87-B31F-3BB06B5C509D}"/>
      </w:docPartPr>
      <w:docPartBody>
        <w:p w:rsidR="00033206" w:rsidRDefault="00674E43" w:rsidP="00674E43">
          <w:pPr>
            <w:pStyle w:val="45B4F1ED9B2C470691D3A7E727CD70C3"/>
          </w:pPr>
          <w:r w:rsidRPr="00125C0F">
            <w:rPr>
              <w:i/>
              <w:sz w:val="24"/>
              <w:szCs w:val="24"/>
            </w:rPr>
            <w:t>Veuillez saisir les informations.</w:t>
          </w:r>
        </w:p>
      </w:docPartBody>
    </w:docPart>
    <w:docPart>
      <w:docPartPr>
        <w:name w:val="EB46180E116C4F4596D972DC699E2B51"/>
        <w:category>
          <w:name w:val="Général"/>
          <w:gallery w:val="placeholder"/>
        </w:category>
        <w:types>
          <w:type w:val="bbPlcHdr"/>
        </w:types>
        <w:behaviors>
          <w:behavior w:val="content"/>
        </w:behaviors>
        <w:guid w:val="{4D3F6757-5783-47AE-8BBC-18FBB1492C45}"/>
      </w:docPartPr>
      <w:docPartBody>
        <w:p w:rsidR="00033206" w:rsidRDefault="00674E43" w:rsidP="00674E43">
          <w:pPr>
            <w:pStyle w:val="EB46180E116C4F4596D972DC699E2B51"/>
          </w:pPr>
          <w:r w:rsidRPr="00125C0F">
            <w:rPr>
              <w:i/>
              <w:sz w:val="24"/>
              <w:szCs w:val="24"/>
            </w:rPr>
            <w:t>Veuillez saisir les informations.</w:t>
          </w:r>
        </w:p>
      </w:docPartBody>
    </w:docPart>
    <w:docPart>
      <w:docPartPr>
        <w:name w:val="282ECDEF00304983B64B5F390A990BD1"/>
        <w:category>
          <w:name w:val="Général"/>
          <w:gallery w:val="placeholder"/>
        </w:category>
        <w:types>
          <w:type w:val="bbPlcHdr"/>
        </w:types>
        <w:behaviors>
          <w:behavior w:val="content"/>
        </w:behaviors>
        <w:guid w:val="{E4FEE143-592D-434C-ACF9-CEC31B9C8169}"/>
      </w:docPartPr>
      <w:docPartBody>
        <w:p w:rsidR="00033206" w:rsidRDefault="00674E43" w:rsidP="00674E43">
          <w:pPr>
            <w:pStyle w:val="282ECDEF00304983B64B5F390A990BD1"/>
          </w:pPr>
          <w:r>
            <w:rPr>
              <w:sz w:val="24"/>
              <w:szCs w:val="24"/>
            </w:rPr>
            <w:t>Indiquez la marque du produit, le modèle et la couleur</w:t>
          </w:r>
        </w:p>
      </w:docPartBody>
    </w:docPart>
    <w:docPart>
      <w:docPartPr>
        <w:name w:val="03200C41F98846CA984DB38A518CDCC9"/>
        <w:category>
          <w:name w:val="Général"/>
          <w:gallery w:val="placeholder"/>
        </w:category>
        <w:types>
          <w:type w:val="bbPlcHdr"/>
        </w:types>
        <w:behaviors>
          <w:behavior w:val="content"/>
        </w:behaviors>
        <w:guid w:val="{6CC896CE-381A-4F25-8EDA-995E990DA075}"/>
      </w:docPartPr>
      <w:docPartBody>
        <w:p w:rsidR="00033206" w:rsidRDefault="00674E43" w:rsidP="00674E43">
          <w:pPr>
            <w:pStyle w:val="03200C41F98846CA984DB38A518CDCC9"/>
          </w:pPr>
          <w:r w:rsidRPr="00D85E9B">
            <w:t>Choisir parmi les options suivantes</w:t>
          </w:r>
        </w:p>
      </w:docPartBody>
    </w:docPart>
    <w:docPart>
      <w:docPartPr>
        <w:name w:val="B793E41106D648A5979E0A0854681CB8"/>
        <w:category>
          <w:name w:val="Général"/>
          <w:gallery w:val="placeholder"/>
        </w:category>
        <w:types>
          <w:type w:val="bbPlcHdr"/>
        </w:types>
        <w:behaviors>
          <w:behavior w:val="content"/>
        </w:behaviors>
        <w:guid w:val="{DE2E6192-2BAC-402B-9EDB-1E2BA5E9BE2C}"/>
      </w:docPartPr>
      <w:docPartBody>
        <w:p w:rsidR="00033206" w:rsidRDefault="00674E43" w:rsidP="00674E43">
          <w:pPr>
            <w:pStyle w:val="B793E41106D648A5979E0A0854681CB8"/>
          </w:pPr>
          <w:r w:rsidRPr="000D202F">
            <w:rPr>
              <w:szCs w:val="24"/>
            </w:rPr>
            <w:t>Indiquez le numéro de référence</w:t>
          </w:r>
        </w:p>
      </w:docPartBody>
    </w:docPart>
    <w:docPart>
      <w:docPartPr>
        <w:name w:val="12C6E1EA6B4E4C73AA4DFBCBD078D1DA"/>
        <w:category>
          <w:name w:val="Général"/>
          <w:gallery w:val="placeholder"/>
        </w:category>
        <w:types>
          <w:type w:val="bbPlcHdr"/>
        </w:types>
        <w:behaviors>
          <w:behavior w:val="content"/>
        </w:behaviors>
        <w:guid w:val="{1DE3C09B-CAEF-4A51-B08D-6E794B3BC23A}"/>
      </w:docPartPr>
      <w:docPartBody>
        <w:p w:rsidR="00033206" w:rsidRDefault="00674E43" w:rsidP="00674E43">
          <w:pPr>
            <w:pStyle w:val="12C6E1EA6B4E4C73AA4DFBCBD078D1DA"/>
          </w:pPr>
          <w:r w:rsidRPr="00125C0F">
            <w:rPr>
              <w:i/>
              <w:sz w:val="24"/>
              <w:szCs w:val="24"/>
            </w:rPr>
            <w:t>Veuillez saisir les informations.</w:t>
          </w:r>
        </w:p>
      </w:docPartBody>
    </w:docPart>
    <w:docPart>
      <w:docPartPr>
        <w:name w:val="3981934F5195416C8075C86DAFE3B168"/>
        <w:category>
          <w:name w:val="Général"/>
          <w:gallery w:val="placeholder"/>
        </w:category>
        <w:types>
          <w:type w:val="bbPlcHdr"/>
        </w:types>
        <w:behaviors>
          <w:behavior w:val="content"/>
        </w:behaviors>
        <w:guid w:val="{2BB7ECDF-CC21-4E5F-8983-6195B44C6EC8}"/>
      </w:docPartPr>
      <w:docPartBody>
        <w:p w:rsidR="00033206" w:rsidRDefault="00674E43" w:rsidP="00674E43">
          <w:pPr>
            <w:pStyle w:val="3981934F5195416C8075C86DAFE3B168"/>
          </w:pPr>
          <w:r w:rsidRPr="00125C0F">
            <w:rPr>
              <w:i/>
              <w:sz w:val="24"/>
              <w:szCs w:val="24"/>
            </w:rPr>
            <w:t>Veuillez saisir les informations.</w:t>
          </w:r>
        </w:p>
      </w:docPartBody>
    </w:docPart>
    <w:docPart>
      <w:docPartPr>
        <w:name w:val="E54C8D5BE83240A78085FA85F9981A17"/>
        <w:category>
          <w:name w:val="Général"/>
          <w:gallery w:val="placeholder"/>
        </w:category>
        <w:types>
          <w:type w:val="bbPlcHdr"/>
        </w:types>
        <w:behaviors>
          <w:behavior w:val="content"/>
        </w:behaviors>
        <w:guid w:val="{DCB48634-DCFE-425F-B8F5-862D9FDE08ED}"/>
      </w:docPartPr>
      <w:docPartBody>
        <w:p w:rsidR="00033206" w:rsidRDefault="00674E43" w:rsidP="00674E43">
          <w:pPr>
            <w:pStyle w:val="E54C8D5BE83240A78085FA85F9981A17"/>
          </w:pPr>
          <w:r>
            <w:rPr>
              <w:sz w:val="24"/>
              <w:szCs w:val="24"/>
            </w:rPr>
            <w:t>Indiquez la marque du produit, le modèle et la couleur</w:t>
          </w:r>
        </w:p>
      </w:docPartBody>
    </w:docPart>
    <w:docPart>
      <w:docPartPr>
        <w:name w:val="39F4C5BF64834F208EA6F1FE8C8A672B"/>
        <w:category>
          <w:name w:val="Général"/>
          <w:gallery w:val="placeholder"/>
        </w:category>
        <w:types>
          <w:type w:val="bbPlcHdr"/>
        </w:types>
        <w:behaviors>
          <w:behavior w:val="content"/>
        </w:behaviors>
        <w:guid w:val="{09FC434F-79E7-4F0A-9F6E-3EA28B8EB0E6}"/>
      </w:docPartPr>
      <w:docPartBody>
        <w:p w:rsidR="00033206" w:rsidRDefault="00674E43" w:rsidP="00674E43">
          <w:pPr>
            <w:pStyle w:val="39F4C5BF64834F208EA6F1FE8C8A672B"/>
          </w:pPr>
          <w:r w:rsidRPr="00D85E9B">
            <w:t>Choisir parmi les options suivantes</w:t>
          </w:r>
        </w:p>
      </w:docPartBody>
    </w:docPart>
    <w:docPart>
      <w:docPartPr>
        <w:name w:val="4331DDB6E2E8490DA0EC0067B9EE975D"/>
        <w:category>
          <w:name w:val="Général"/>
          <w:gallery w:val="placeholder"/>
        </w:category>
        <w:types>
          <w:type w:val="bbPlcHdr"/>
        </w:types>
        <w:behaviors>
          <w:behavior w:val="content"/>
        </w:behaviors>
        <w:guid w:val="{7DF0E5F3-68C6-4196-9AAB-7914C87139A6}"/>
      </w:docPartPr>
      <w:docPartBody>
        <w:p w:rsidR="00033206" w:rsidRDefault="00674E43" w:rsidP="00674E43">
          <w:pPr>
            <w:pStyle w:val="4331DDB6E2E8490DA0EC0067B9EE975D"/>
          </w:pPr>
          <w:r w:rsidRPr="000D202F">
            <w:rPr>
              <w:szCs w:val="24"/>
            </w:rPr>
            <w:t>Indiquez le numéro de référence</w:t>
          </w:r>
        </w:p>
      </w:docPartBody>
    </w:docPart>
    <w:docPart>
      <w:docPartPr>
        <w:name w:val="247A643E362F4B69B5D14C9DD141DD38"/>
        <w:category>
          <w:name w:val="Général"/>
          <w:gallery w:val="placeholder"/>
        </w:category>
        <w:types>
          <w:type w:val="bbPlcHdr"/>
        </w:types>
        <w:behaviors>
          <w:behavior w:val="content"/>
        </w:behaviors>
        <w:guid w:val="{E7B3817F-518E-4C1F-8EC3-AAE106694393}"/>
      </w:docPartPr>
      <w:docPartBody>
        <w:p w:rsidR="00033206" w:rsidRDefault="00674E43" w:rsidP="00674E43">
          <w:pPr>
            <w:pStyle w:val="247A643E362F4B69B5D14C9DD141DD38"/>
          </w:pPr>
          <w:r w:rsidRPr="00125C0F">
            <w:rPr>
              <w:i/>
              <w:sz w:val="24"/>
              <w:szCs w:val="24"/>
            </w:rPr>
            <w:t>Veuillez saisir les informations.</w:t>
          </w:r>
        </w:p>
      </w:docPartBody>
    </w:docPart>
    <w:docPart>
      <w:docPartPr>
        <w:name w:val="EB9D3FF22D2B41619633254373E81912"/>
        <w:category>
          <w:name w:val="Général"/>
          <w:gallery w:val="placeholder"/>
        </w:category>
        <w:types>
          <w:type w:val="bbPlcHdr"/>
        </w:types>
        <w:behaviors>
          <w:behavior w:val="content"/>
        </w:behaviors>
        <w:guid w:val="{D4C4EFB4-1C62-4C90-A571-AADBBD555CA6}"/>
      </w:docPartPr>
      <w:docPartBody>
        <w:p w:rsidR="00033206" w:rsidRDefault="00674E43" w:rsidP="00674E43">
          <w:pPr>
            <w:pStyle w:val="EB9D3FF22D2B41619633254373E81912"/>
          </w:pPr>
          <w:r>
            <w:rPr>
              <w:sz w:val="24"/>
              <w:szCs w:val="24"/>
            </w:rPr>
            <w:t>Indiquez la marque du produit, le modèle et la couleur</w:t>
          </w:r>
        </w:p>
      </w:docPartBody>
    </w:docPart>
    <w:docPart>
      <w:docPartPr>
        <w:name w:val="19D5BDF3555C4536A77E74152ACDB6C4"/>
        <w:category>
          <w:name w:val="Général"/>
          <w:gallery w:val="placeholder"/>
        </w:category>
        <w:types>
          <w:type w:val="bbPlcHdr"/>
        </w:types>
        <w:behaviors>
          <w:behavior w:val="content"/>
        </w:behaviors>
        <w:guid w:val="{737D90A6-E400-49BC-995A-43C60F9D3829}"/>
      </w:docPartPr>
      <w:docPartBody>
        <w:p w:rsidR="00033206" w:rsidRDefault="00674E43" w:rsidP="00674E43">
          <w:pPr>
            <w:pStyle w:val="19D5BDF3555C4536A77E74152ACDB6C4"/>
          </w:pPr>
          <w:r w:rsidRPr="00D85E9B">
            <w:t>Choisir parmi les options suivantes</w:t>
          </w:r>
        </w:p>
      </w:docPartBody>
    </w:docPart>
    <w:docPart>
      <w:docPartPr>
        <w:name w:val="B183258C6F5A49859E79D7B4D9ABCF0E"/>
        <w:category>
          <w:name w:val="Général"/>
          <w:gallery w:val="placeholder"/>
        </w:category>
        <w:types>
          <w:type w:val="bbPlcHdr"/>
        </w:types>
        <w:behaviors>
          <w:behavior w:val="content"/>
        </w:behaviors>
        <w:guid w:val="{19E37260-FB05-4A66-861E-F04C7D0A6644}"/>
      </w:docPartPr>
      <w:docPartBody>
        <w:p w:rsidR="00033206" w:rsidRDefault="00674E43" w:rsidP="00674E43">
          <w:pPr>
            <w:pStyle w:val="B183258C6F5A49859E79D7B4D9ABCF0E"/>
          </w:pPr>
          <w:r w:rsidRPr="000D202F">
            <w:rPr>
              <w:szCs w:val="24"/>
            </w:rPr>
            <w:t>Indiquez le numéro de référence</w:t>
          </w:r>
        </w:p>
      </w:docPartBody>
    </w:docPart>
    <w:docPart>
      <w:docPartPr>
        <w:name w:val="B97B4BEEDE2F4AE685F78DA97BB897AD"/>
        <w:category>
          <w:name w:val="Général"/>
          <w:gallery w:val="placeholder"/>
        </w:category>
        <w:types>
          <w:type w:val="bbPlcHdr"/>
        </w:types>
        <w:behaviors>
          <w:behavior w:val="content"/>
        </w:behaviors>
        <w:guid w:val="{67E1FF8A-4B81-4052-ABB8-0BF1CBB09E09}"/>
      </w:docPartPr>
      <w:docPartBody>
        <w:p w:rsidR="00033206" w:rsidRDefault="00674E43" w:rsidP="00674E43">
          <w:pPr>
            <w:pStyle w:val="B97B4BEEDE2F4AE685F78DA97BB897AD"/>
          </w:pPr>
          <w:r w:rsidRPr="00125C0F">
            <w:rPr>
              <w:i/>
              <w:sz w:val="24"/>
              <w:szCs w:val="24"/>
            </w:rPr>
            <w:t>Veuillez saisir les informations.</w:t>
          </w:r>
        </w:p>
      </w:docPartBody>
    </w:docPart>
    <w:docPart>
      <w:docPartPr>
        <w:name w:val="38331E1978CC4B6F98178B2C4E29210E"/>
        <w:category>
          <w:name w:val="Général"/>
          <w:gallery w:val="placeholder"/>
        </w:category>
        <w:types>
          <w:type w:val="bbPlcHdr"/>
        </w:types>
        <w:behaviors>
          <w:behavior w:val="content"/>
        </w:behaviors>
        <w:guid w:val="{E951F285-212D-4B64-85AF-DE4E13544D62}"/>
      </w:docPartPr>
      <w:docPartBody>
        <w:p w:rsidR="00033206" w:rsidRDefault="00674E43" w:rsidP="00674E43">
          <w:pPr>
            <w:pStyle w:val="38331E1978CC4B6F98178B2C4E29210E"/>
          </w:pPr>
          <w:r>
            <w:rPr>
              <w:sz w:val="24"/>
              <w:szCs w:val="24"/>
            </w:rPr>
            <w:t>Indiquez la marque du produit, le modèle et la couleur</w:t>
          </w:r>
        </w:p>
      </w:docPartBody>
    </w:docPart>
    <w:docPart>
      <w:docPartPr>
        <w:name w:val="2249B726D11748D6B5E6726D07BCBF7C"/>
        <w:category>
          <w:name w:val="Général"/>
          <w:gallery w:val="placeholder"/>
        </w:category>
        <w:types>
          <w:type w:val="bbPlcHdr"/>
        </w:types>
        <w:behaviors>
          <w:behavior w:val="content"/>
        </w:behaviors>
        <w:guid w:val="{883BB911-0ACD-422F-A696-FDACB6FB2DD5}"/>
      </w:docPartPr>
      <w:docPartBody>
        <w:p w:rsidR="00033206" w:rsidRDefault="00674E43" w:rsidP="00674E43">
          <w:pPr>
            <w:pStyle w:val="2249B726D11748D6B5E6726D07BCBF7C"/>
          </w:pPr>
          <w:r w:rsidRPr="00D85E9B">
            <w:t>Choisir parmi les options suivantes</w:t>
          </w:r>
        </w:p>
      </w:docPartBody>
    </w:docPart>
    <w:docPart>
      <w:docPartPr>
        <w:name w:val="B132BB7137EA444F9718AC68BBA90FE4"/>
        <w:category>
          <w:name w:val="Général"/>
          <w:gallery w:val="placeholder"/>
        </w:category>
        <w:types>
          <w:type w:val="bbPlcHdr"/>
        </w:types>
        <w:behaviors>
          <w:behavior w:val="content"/>
        </w:behaviors>
        <w:guid w:val="{C62EB00C-157D-4B15-9610-71589E3B0454}"/>
      </w:docPartPr>
      <w:docPartBody>
        <w:p w:rsidR="00033206" w:rsidRDefault="00674E43" w:rsidP="00674E43">
          <w:pPr>
            <w:pStyle w:val="B132BB7137EA444F9718AC68BBA90FE4"/>
          </w:pPr>
          <w:r w:rsidRPr="000D202F">
            <w:rPr>
              <w:szCs w:val="24"/>
            </w:rPr>
            <w:t>Indiquez le numéro de référence</w:t>
          </w:r>
        </w:p>
      </w:docPartBody>
    </w:docPart>
    <w:docPart>
      <w:docPartPr>
        <w:name w:val="B56F48CD2BB740029737285AD852FF36"/>
        <w:category>
          <w:name w:val="Général"/>
          <w:gallery w:val="placeholder"/>
        </w:category>
        <w:types>
          <w:type w:val="bbPlcHdr"/>
        </w:types>
        <w:behaviors>
          <w:behavior w:val="content"/>
        </w:behaviors>
        <w:guid w:val="{99889B47-8CFF-43BD-A05D-0B930DCC8816}"/>
      </w:docPartPr>
      <w:docPartBody>
        <w:p w:rsidR="00033206" w:rsidRDefault="00674E43" w:rsidP="00674E43">
          <w:pPr>
            <w:pStyle w:val="B56F48CD2BB740029737285AD852FF36"/>
          </w:pPr>
          <w:r w:rsidRPr="00125C0F">
            <w:rPr>
              <w:i/>
              <w:sz w:val="24"/>
              <w:szCs w:val="24"/>
            </w:rPr>
            <w:t>Veuillez saisir les informations.</w:t>
          </w:r>
        </w:p>
      </w:docPartBody>
    </w:docPart>
    <w:docPart>
      <w:docPartPr>
        <w:name w:val="6D1B5AB28D044E7ABCA9C2BB768E7ABA"/>
        <w:category>
          <w:name w:val="Général"/>
          <w:gallery w:val="placeholder"/>
        </w:category>
        <w:types>
          <w:type w:val="bbPlcHdr"/>
        </w:types>
        <w:behaviors>
          <w:behavior w:val="content"/>
        </w:behaviors>
        <w:guid w:val="{11739B6C-2FAE-49CB-8FAF-F076FCDA5DAE}"/>
      </w:docPartPr>
      <w:docPartBody>
        <w:p w:rsidR="00033206" w:rsidRDefault="00674E43" w:rsidP="00674E43">
          <w:pPr>
            <w:pStyle w:val="6D1B5AB28D044E7ABCA9C2BB768E7ABA"/>
          </w:pPr>
          <w:r>
            <w:rPr>
              <w:sz w:val="24"/>
              <w:szCs w:val="24"/>
            </w:rPr>
            <w:t>Indiquez la marque du produit, le modèle et la couleur</w:t>
          </w:r>
        </w:p>
      </w:docPartBody>
    </w:docPart>
    <w:docPart>
      <w:docPartPr>
        <w:name w:val="63ECB988111242EBA06BB0C115CCB528"/>
        <w:category>
          <w:name w:val="Général"/>
          <w:gallery w:val="placeholder"/>
        </w:category>
        <w:types>
          <w:type w:val="bbPlcHdr"/>
        </w:types>
        <w:behaviors>
          <w:behavior w:val="content"/>
        </w:behaviors>
        <w:guid w:val="{CFEE744C-3E89-4306-B7E3-2380E5B71A00}"/>
      </w:docPartPr>
      <w:docPartBody>
        <w:p w:rsidR="00033206" w:rsidRDefault="00674E43" w:rsidP="00674E43">
          <w:pPr>
            <w:pStyle w:val="63ECB988111242EBA06BB0C115CCB528"/>
          </w:pPr>
          <w:r w:rsidRPr="00D85E9B">
            <w:t>Choisir parmi les options suivantes</w:t>
          </w:r>
        </w:p>
      </w:docPartBody>
    </w:docPart>
    <w:docPart>
      <w:docPartPr>
        <w:name w:val="63E2440161DC41F3994A896B42CB2125"/>
        <w:category>
          <w:name w:val="Général"/>
          <w:gallery w:val="placeholder"/>
        </w:category>
        <w:types>
          <w:type w:val="bbPlcHdr"/>
        </w:types>
        <w:behaviors>
          <w:behavior w:val="content"/>
        </w:behaviors>
        <w:guid w:val="{6563A0CD-15AE-4D19-A7FE-6909E549723E}"/>
      </w:docPartPr>
      <w:docPartBody>
        <w:p w:rsidR="00033206" w:rsidRDefault="00674E43" w:rsidP="00674E43">
          <w:pPr>
            <w:pStyle w:val="63E2440161DC41F3994A896B42CB2125"/>
          </w:pPr>
          <w:r w:rsidRPr="000D202F">
            <w:rPr>
              <w:szCs w:val="24"/>
            </w:rPr>
            <w:t>Indiquez le numéro de référence</w:t>
          </w:r>
        </w:p>
      </w:docPartBody>
    </w:docPart>
    <w:docPart>
      <w:docPartPr>
        <w:name w:val="D560EABEC79241E29A8D8798A4EC6082"/>
        <w:category>
          <w:name w:val="Général"/>
          <w:gallery w:val="placeholder"/>
        </w:category>
        <w:types>
          <w:type w:val="bbPlcHdr"/>
        </w:types>
        <w:behaviors>
          <w:behavior w:val="content"/>
        </w:behaviors>
        <w:guid w:val="{2BA7311C-0632-4FED-B42E-2C5B53D28E34}"/>
      </w:docPartPr>
      <w:docPartBody>
        <w:p w:rsidR="00033206" w:rsidRDefault="00674E43" w:rsidP="00674E43">
          <w:pPr>
            <w:pStyle w:val="D560EABEC79241E29A8D8798A4EC6082"/>
          </w:pPr>
          <w:r w:rsidRPr="00125C0F">
            <w:rPr>
              <w:i/>
              <w:sz w:val="24"/>
              <w:szCs w:val="24"/>
            </w:rPr>
            <w:t>Veuillez saisir les informations.</w:t>
          </w:r>
        </w:p>
      </w:docPartBody>
    </w:docPart>
    <w:docPart>
      <w:docPartPr>
        <w:name w:val="0964105D1809448BA9A56361B9E8F6BF"/>
        <w:category>
          <w:name w:val="Général"/>
          <w:gallery w:val="placeholder"/>
        </w:category>
        <w:types>
          <w:type w:val="bbPlcHdr"/>
        </w:types>
        <w:behaviors>
          <w:behavior w:val="content"/>
        </w:behaviors>
        <w:guid w:val="{7E40E439-73AF-42C2-8FF9-C89600BDE98A}"/>
      </w:docPartPr>
      <w:docPartBody>
        <w:p w:rsidR="00033206" w:rsidRDefault="00674E43" w:rsidP="00674E43">
          <w:pPr>
            <w:pStyle w:val="0964105D1809448BA9A56361B9E8F6BF"/>
          </w:pPr>
          <w:r>
            <w:rPr>
              <w:sz w:val="24"/>
              <w:szCs w:val="24"/>
            </w:rPr>
            <w:t>Indiquez la marque du produit, le modèle et la couleur</w:t>
          </w:r>
        </w:p>
      </w:docPartBody>
    </w:docPart>
    <w:docPart>
      <w:docPartPr>
        <w:name w:val="DFDC35B913794289B98B18FAE91D1AD5"/>
        <w:category>
          <w:name w:val="Général"/>
          <w:gallery w:val="placeholder"/>
        </w:category>
        <w:types>
          <w:type w:val="bbPlcHdr"/>
        </w:types>
        <w:behaviors>
          <w:behavior w:val="content"/>
        </w:behaviors>
        <w:guid w:val="{F8FCCB60-CE27-4B9B-B83B-35D7717AC6C8}"/>
      </w:docPartPr>
      <w:docPartBody>
        <w:p w:rsidR="00033206" w:rsidRDefault="00674E43" w:rsidP="00674E43">
          <w:pPr>
            <w:pStyle w:val="DFDC35B913794289B98B18FAE91D1AD5"/>
          </w:pPr>
          <w:r w:rsidRPr="00D85E9B">
            <w:t>Choisir parmi les options suivantes</w:t>
          </w:r>
        </w:p>
      </w:docPartBody>
    </w:docPart>
    <w:docPart>
      <w:docPartPr>
        <w:name w:val="D12DCFEE8CC749208D84FCE738DF1EDB"/>
        <w:category>
          <w:name w:val="Général"/>
          <w:gallery w:val="placeholder"/>
        </w:category>
        <w:types>
          <w:type w:val="bbPlcHdr"/>
        </w:types>
        <w:behaviors>
          <w:behavior w:val="content"/>
        </w:behaviors>
        <w:guid w:val="{789866A0-F948-470A-A13E-8AEF3505938F}"/>
      </w:docPartPr>
      <w:docPartBody>
        <w:p w:rsidR="00033206" w:rsidRDefault="00674E43" w:rsidP="00674E43">
          <w:pPr>
            <w:pStyle w:val="D12DCFEE8CC749208D84FCE738DF1EDB"/>
          </w:pPr>
          <w:r w:rsidRPr="000D202F">
            <w:rPr>
              <w:szCs w:val="24"/>
            </w:rPr>
            <w:t>Indiquez le numéro de référence</w:t>
          </w:r>
        </w:p>
      </w:docPartBody>
    </w:docPart>
    <w:docPart>
      <w:docPartPr>
        <w:name w:val="8E7C9FBB6DE1444DBBE08B2ABC839152"/>
        <w:category>
          <w:name w:val="Général"/>
          <w:gallery w:val="placeholder"/>
        </w:category>
        <w:types>
          <w:type w:val="bbPlcHdr"/>
        </w:types>
        <w:behaviors>
          <w:behavior w:val="content"/>
        </w:behaviors>
        <w:guid w:val="{17757A7A-1186-4A4A-A29A-6086871CAE62}"/>
      </w:docPartPr>
      <w:docPartBody>
        <w:p w:rsidR="00033206" w:rsidRDefault="00674E43" w:rsidP="00674E43">
          <w:pPr>
            <w:pStyle w:val="8E7C9FBB6DE1444DBBE08B2ABC839152"/>
          </w:pPr>
          <w:r w:rsidRPr="00125C0F">
            <w:rPr>
              <w:i/>
              <w:sz w:val="24"/>
              <w:szCs w:val="24"/>
            </w:rPr>
            <w:t>Veuillez saisir les informations.</w:t>
          </w:r>
        </w:p>
      </w:docPartBody>
    </w:docPart>
    <w:docPart>
      <w:docPartPr>
        <w:name w:val="C6B3153A29334EC7A2E5C76DB204F99C"/>
        <w:category>
          <w:name w:val="Général"/>
          <w:gallery w:val="placeholder"/>
        </w:category>
        <w:types>
          <w:type w:val="bbPlcHdr"/>
        </w:types>
        <w:behaviors>
          <w:behavior w:val="content"/>
        </w:behaviors>
        <w:guid w:val="{53169232-49B6-47FC-9EE8-5CCA1134D11B}"/>
      </w:docPartPr>
      <w:docPartBody>
        <w:p w:rsidR="00033206" w:rsidRDefault="00674E43" w:rsidP="00674E43">
          <w:pPr>
            <w:pStyle w:val="C6B3153A29334EC7A2E5C76DB204F99C"/>
          </w:pPr>
          <w:r>
            <w:rPr>
              <w:sz w:val="24"/>
              <w:szCs w:val="24"/>
            </w:rPr>
            <w:t>Indiquez la marque du produit, le modèle et la couleur</w:t>
          </w:r>
        </w:p>
      </w:docPartBody>
    </w:docPart>
    <w:docPart>
      <w:docPartPr>
        <w:name w:val="8BABD2869CFC4796A22328C7CDD11C77"/>
        <w:category>
          <w:name w:val="Général"/>
          <w:gallery w:val="placeholder"/>
        </w:category>
        <w:types>
          <w:type w:val="bbPlcHdr"/>
        </w:types>
        <w:behaviors>
          <w:behavior w:val="content"/>
        </w:behaviors>
        <w:guid w:val="{8F5922BE-BFA0-4EAB-A6BF-A03D0E9D2E86}"/>
      </w:docPartPr>
      <w:docPartBody>
        <w:p w:rsidR="00033206" w:rsidRDefault="00674E43" w:rsidP="00674E43">
          <w:pPr>
            <w:pStyle w:val="8BABD2869CFC4796A22328C7CDD11C77"/>
          </w:pPr>
          <w:r w:rsidRPr="00D85E9B">
            <w:t>Choisir parmi les options suivantes</w:t>
          </w:r>
        </w:p>
      </w:docPartBody>
    </w:docPart>
    <w:docPart>
      <w:docPartPr>
        <w:name w:val="EA6A74FCFC8E44A2BE636B5AD7DF371B"/>
        <w:category>
          <w:name w:val="Général"/>
          <w:gallery w:val="placeholder"/>
        </w:category>
        <w:types>
          <w:type w:val="bbPlcHdr"/>
        </w:types>
        <w:behaviors>
          <w:behavior w:val="content"/>
        </w:behaviors>
        <w:guid w:val="{35C89F16-7039-4EB6-B6B0-52BCC3B4C476}"/>
      </w:docPartPr>
      <w:docPartBody>
        <w:p w:rsidR="00033206" w:rsidRDefault="00674E43" w:rsidP="00674E43">
          <w:pPr>
            <w:pStyle w:val="EA6A74FCFC8E44A2BE636B5AD7DF371B"/>
          </w:pPr>
          <w:r w:rsidRPr="000D202F">
            <w:rPr>
              <w:szCs w:val="24"/>
            </w:rPr>
            <w:t>Indiquez le numéro de référence</w:t>
          </w:r>
        </w:p>
      </w:docPartBody>
    </w:docPart>
    <w:docPart>
      <w:docPartPr>
        <w:name w:val="6D94FC2E294B4278919F1C286421B06D"/>
        <w:category>
          <w:name w:val="Général"/>
          <w:gallery w:val="placeholder"/>
        </w:category>
        <w:types>
          <w:type w:val="bbPlcHdr"/>
        </w:types>
        <w:behaviors>
          <w:behavior w:val="content"/>
        </w:behaviors>
        <w:guid w:val="{AE492212-FD77-4F2D-8154-A1C9B2E7FAA0}"/>
      </w:docPartPr>
      <w:docPartBody>
        <w:p w:rsidR="00033206" w:rsidRDefault="00674E43" w:rsidP="00674E43">
          <w:pPr>
            <w:pStyle w:val="6D94FC2E294B4278919F1C286421B06D"/>
          </w:pPr>
          <w:r w:rsidRPr="00125C0F">
            <w:rPr>
              <w:i/>
              <w:sz w:val="24"/>
              <w:szCs w:val="24"/>
            </w:rPr>
            <w:t>Veuillez saisir les informations.</w:t>
          </w:r>
        </w:p>
      </w:docPartBody>
    </w:docPart>
    <w:docPart>
      <w:docPartPr>
        <w:name w:val="5DD92CF132B445499F174F5210CF3FAF"/>
        <w:category>
          <w:name w:val="Général"/>
          <w:gallery w:val="placeholder"/>
        </w:category>
        <w:types>
          <w:type w:val="bbPlcHdr"/>
        </w:types>
        <w:behaviors>
          <w:behavior w:val="content"/>
        </w:behaviors>
        <w:guid w:val="{A825BDBB-FA18-4FCE-B9B2-20401B93F9B0}"/>
      </w:docPartPr>
      <w:docPartBody>
        <w:p w:rsidR="00033206" w:rsidRDefault="00674E43" w:rsidP="00674E43">
          <w:pPr>
            <w:pStyle w:val="5DD92CF132B445499F174F5210CF3FAF"/>
          </w:pPr>
          <w:r>
            <w:rPr>
              <w:sz w:val="24"/>
              <w:szCs w:val="24"/>
            </w:rPr>
            <w:t>Indiquez la marque du produit, le modèle et la couleur</w:t>
          </w:r>
        </w:p>
      </w:docPartBody>
    </w:docPart>
    <w:docPart>
      <w:docPartPr>
        <w:name w:val="277369ADA5184F4AABD020605A3793AB"/>
        <w:category>
          <w:name w:val="Général"/>
          <w:gallery w:val="placeholder"/>
        </w:category>
        <w:types>
          <w:type w:val="bbPlcHdr"/>
        </w:types>
        <w:behaviors>
          <w:behavior w:val="content"/>
        </w:behaviors>
        <w:guid w:val="{A0B85F22-D4B5-41A6-AB64-D6102C2B4B37}"/>
      </w:docPartPr>
      <w:docPartBody>
        <w:p w:rsidR="00033206" w:rsidRDefault="00674E43" w:rsidP="00674E43">
          <w:pPr>
            <w:pStyle w:val="277369ADA5184F4AABD020605A3793AB"/>
          </w:pPr>
          <w:r w:rsidRPr="00D85E9B">
            <w:t>Choisir parmi les options suivantes</w:t>
          </w:r>
        </w:p>
      </w:docPartBody>
    </w:docPart>
    <w:docPart>
      <w:docPartPr>
        <w:name w:val="9A9DB3AD995541F88ED2EE208B4CB295"/>
        <w:category>
          <w:name w:val="Général"/>
          <w:gallery w:val="placeholder"/>
        </w:category>
        <w:types>
          <w:type w:val="bbPlcHdr"/>
        </w:types>
        <w:behaviors>
          <w:behavior w:val="content"/>
        </w:behaviors>
        <w:guid w:val="{5AD391B8-2A98-403F-9090-116D8EBD5094}"/>
      </w:docPartPr>
      <w:docPartBody>
        <w:p w:rsidR="00033206" w:rsidRDefault="00674E43" w:rsidP="00674E43">
          <w:pPr>
            <w:pStyle w:val="9A9DB3AD995541F88ED2EE208B4CB295"/>
          </w:pPr>
          <w:r w:rsidRPr="000D202F">
            <w:rPr>
              <w:szCs w:val="24"/>
            </w:rPr>
            <w:t>Indiquez le numéro de référence</w:t>
          </w:r>
        </w:p>
      </w:docPartBody>
    </w:docPart>
    <w:docPart>
      <w:docPartPr>
        <w:name w:val="E20CF7F567CF4816B8EE742E7C715125"/>
        <w:category>
          <w:name w:val="Général"/>
          <w:gallery w:val="placeholder"/>
        </w:category>
        <w:types>
          <w:type w:val="bbPlcHdr"/>
        </w:types>
        <w:behaviors>
          <w:behavior w:val="content"/>
        </w:behaviors>
        <w:guid w:val="{D700C889-4A0C-4259-9AC3-F2ED56F15E5F}"/>
      </w:docPartPr>
      <w:docPartBody>
        <w:p w:rsidR="00033206" w:rsidRDefault="00674E43" w:rsidP="00674E43">
          <w:pPr>
            <w:pStyle w:val="E20CF7F567CF4816B8EE742E7C715125"/>
          </w:pPr>
          <w:r w:rsidRPr="00125C0F">
            <w:rPr>
              <w:i/>
              <w:sz w:val="24"/>
              <w:szCs w:val="24"/>
            </w:rPr>
            <w:t>Veuillez saisir les informations.</w:t>
          </w:r>
        </w:p>
      </w:docPartBody>
    </w:docPart>
    <w:docPart>
      <w:docPartPr>
        <w:name w:val="836365148B73483FBE43AD43185F15E1"/>
        <w:category>
          <w:name w:val="Général"/>
          <w:gallery w:val="placeholder"/>
        </w:category>
        <w:types>
          <w:type w:val="bbPlcHdr"/>
        </w:types>
        <w:behaviors>
          <w:behavior w:val="content"/>
        </w:behaviors>
        <w:guid w:val="{2EC0B3C8-19AF-457D-B520-A0B39652116F}"/>
      </w:docPartPr>
      <w:docPartBody>
        <w:p w:rsidR="00033206" w:rsidRDefault="00674E43" w:rsidP="00674E43">
          <w:pPr>
            <w:pStyle w:val="836365148B73483FBE43AD43185F15E1"/>
          </w:pPr>
          <w:r>
            <w:rPr>
              <w:sz w:val="24"/>
              <w:szCs w:val="24"/>
            </w:rPr>
            <w:t>Indiquez la marque du produit, le modèle et la couleur</w:t>
          </w:r>
        </w:p>
      </w:docPartBody>
    </w:docPart>
    <w:docPart>
      <w:docPartPr>
        <w:name w:val="35EF3E9BB2B34BCE8C77238CF0C07AEB"/>
        <w:category>
          <w:name w:val="Général"/>
          <w:gallery w:val="placeholder"/>
        </w:category>
        <w:types>
          <w:type w:val="bbPlcHdr"/>
        </w:types>
        <w:behaviors>
          <w:behavior w:val="content"/>
        </w:behaviors>
        <w:guid w:val="{3D5C8FA8-30EC-4E18-B189-AAEC8814841A}"/>
      </w:docPartPr>
      <w:docPartBody>
        <w:p w:rsidR="00033206" w:rsidRDefault="00674E43" w:rsidP="00674E43">
          <w:pPr>
            <w:pStyle w:val="35EF3E9BB2B34BCE8C77238CF0C07AEB"/>
          </w:pPr>
          <w:r w:rsidRPr="00D85E9B">
            <w:t>Choisir parmi les options suivantes</w:t>
          </w:r>
        </w:p>
      </w:docPartBody>
    </w:docPart>
    <w:docPart>
      <w:docPartPr>
        <w:name w:val="67F283EC82F14387AE7F1B10D595042D"/>
        <w:category>
          <w:name w:val="Général"/>
          <w:gallery w:val="placeholder"/>
        </w:category>
        <w:types>
          <w:type w:val="bbPlcHdr"/>
        </w:types>
        <w:behaviors>
          <w:behavior w:val="content"/>
        </w:behaviors>
        <w:guid w:val="{B35DD8B7-6795-408E-94CF-A07788F3D54D}"/>
      </w:docPartPr>
      <w:docPartBody>
        <w:p w:rsidR="00033206" w:rsidRDefault="00674E43" w:rsidP="00674E43">
          <w:pPr>
            <w:pStyle w:val="67F283EC82F14387AE7F1B10D595042D"/>
          </w:pPr>
          <w:r w:rsidRPr="000D202F">
            <w:rPr>
              <w:szCs w:val="24"/>
            </w:rPr>
            <w:t>Indiquez le numéro de référence</w:t>
          </w:r>
        </w:p>
      </w:docPartBody>
    </w:docPart>
    <w:docPart>
      <w:docPartPr>
        <w:name w:val="E13DE0719EA74EB4A5D547B73BAA5D0C"/>
        <w:category>
          <w:name w:val="Général"/>
          <w:gallery w:val="placeholder"/>
        </w:category>
        <w:types>
          <w:type w:val="bbPlcHdr"/>
        </w:types>
        <w:behaviors>
          <w:behavior w:val="content"/>
        </w:behaviors>
        <w:guid w:val="{0D0219AE-C465-4E29-A227-285DB27F6F0A}"/>
      </w:docPartPr>
      <w:docPartBody>
        <w:p w:rsidR="00033206" w:rsidRDefault="00674E43" w:rsidP="00674E43">
          <w:pPr>
            <w:pStyle w:val="E13DE0719EA74EB4A5D547B73BAA5D0C"/>
          </w:pPr>
          <w:r w:rsidRPr="00125C0F">
            <w:rPr>
              <w:i/>
              <w:sz w:val="24"/>
              <w:szCs w:val="24"/>
            </w:rPr>
            <w:t>Veuillez saisir les informations.</w:t>
          </w:r>
        </w:p>
      </w:docPartBody>
    </w:docPart>
    <w:docPart>
      <w:docPartPr>
        <w:name w:val="030D4688595B4564872A270B0CBB6326"/>
        <w:category>
          <w:name w:val="Général"/>
          <w:gallery w:val="placeholder"/>
        </w:category>
        <w:types>
          <w:type w:val="bbPlcHdr"/>
        </w:types>
        <w:behaviors>
          <w:behavior w:val="content"/>
        </w:behaviors>
        <w:guid w:val="{4710FBD0-DE94-4F55-874B-71DE39C53DC8}"/>
      </w:docPartPr>
      <w:docPartBody>
        <w:p w:rsidR="00033206" w:rsidRDefault="00674E43" w:rsidP="00674E43">
          <w:pPr>
            <w:pStyle w:val="030D4688595B4564872A270B0CBB6326"/>
          </w:pPr>
          <w:r>
            <w:rPr>
              <w:sz w:val="24"/>
              <w:szCs w:val="24"/>
            </w:rPr>
            <w:t>Indiquez la marque du produit, le modèle et la couleur</w:t>
          </w:r>
        </w:p>
      </w:docPartBody>
    </w:docPart>
    <w:docPart>
      <w:docPartPr>
        <w:name w:val="395762EEA0C54597BD7FD486A7AFE9E4"/>
        <w:category>
          <w:name w:val="Général"/>
          <w:gallery w:val="placeholder"/>
        </w:category>
        <w:types>
          <w:type w:val="bbPlcHdr"/>
        </w:types>
        <w:behaviors>
          <w:behavior w:val="content"/>
        </w:behaviors>
        <w:guid w:val="{B561FBD9-1E16-4C29-BECC-92B28313699F}"/>
      </w:docPartPr>
      <w:docPartBody>
        <w:p w:rsidR="00033206" w:rsidRDefault="00674E43" w:rsidP="00674E43">
          <w:pPr>
            <w:pStyle w:val="395762EEA0C54597BD7FD486A7AFE9E4"/>
          </w:pPr>
          <w:r w:rsidRPr="00D85E9B">
            <w:t>Choisir parmi les options suivantes</w:t>
          </w:r>
        </w:p>
      </w:docPartBody>
    </w:docPart>
    <w:docPart>
      <w:docPartPr>
        <w:name w:val="77180A7BF1004B52B998FF8F0076E422"/>
        <w:category>
          <w:name w:val="Général"/>
          <w:gallery w:val="placeholder"/>
        </w:category>
        <w:types>
          <w:type w:val="bbPlcHdr"/>
        </w:types>
        <w:behaviors>
          <w:behavior w:val="content"/>
        </w:behaviors>
        <w:guid w:val="{1D1D5CFD-484B-4FD0-842E-D098CB0EFB8F}"/>
      </w:docPartPr>
      <w:docPartBody>
        <w:p w:rsidR="00033206" w:rsidRDefault="00674E43" w:rsidP="00674E43">
          <w:pPr>
            <w:pStyle w:val="77180A7BF1004B52B998FF8F0076E422"/>
          </w:pPr>
          <w:r w:rsidRPr="000D202F">
            <w:rPr>
              <w:szCs w:val="24"/>
            </w:rPr>
            <w:t>Indiquez le numéro de référence</w:t>
          </w:r>
        </w:p>
      </w:docPartBody>
    </w:docPart>
    <w:docPart>
      <w:docPartPr>
        <w:name w:val="2C4C0913014542958D4B15EBBC0DE181"/>
        <w:category>
          <w:name w:val="Général"/>
          <w:gallery w:val="placeholder"/>
        </w:category>
        <w:types>
          <w:type w:val="bbPlcHdr"/>
        </w:types>
        <w:behaviors>
          <w:behavior w:val="content"/>
        </w:behaviors>
        <w:guid w:val="{B1DB635A-DF71-4A80-A3A4-4A6A74F4DF6F}"/>
      </w:docPartPr>
      <w:docPartBody>
        <w:p w:rsidR="00033206" w:rsidRDefault="00674E43" w:rsidP="00674E43">
          <w:pPr>
            <w:pStyle w:val="2C4C0913014542958D4B15EBBC0DE181"/>
          </w:pPr>
          <w:r w:rsidRPr="00125C0F">
            <w:rPr>
              <w:i/>
              <w:sz w:val="24"/>
              <w:szCs w:val="24"/>
            </w:rPr>
            <w:t>Veuillez saisir les informations.</w:t>
          </w:r>
        </w:p>
      </w:docPartBody>
    </w:docPart>
    <w:docPart>
      <w:docPartPr>
        <w:name w:val="3267E699CAB541B691B9B25FB512FB26"/>
        <w:category>
          <w:name w:val="Général"/>
          <w:gallery w:val="placeholder"/>
        </w:category>
        <w:types>
          <w:type w:val="bbPlcHdr"/>
        </w:types>
        <w:behaviors>
          <w:behavior w:val="content"/>
        </w:behaviors>
        <w:guid w:val="{E0C697E9-15E9-4F33-BAA2-23E84CB54075}"/>
      </w:docPartPr>
      <w:docPartBody>
        <w:p w:rsidR="00033206" w:rsidRDefault="00674E43" w:rsidP="00674E43">
          <w:pPr>
            <w:pStyle w:val="3267E699CAB541B691B9B25FB512FB26"/>
          </w:pPr>
          <w:r>
            <w:rPr>
              <w:sz w:val="24"/>
              <w:szCs w:val="24"/>
            </w:rPr>
            <w:t>Indiquez la marque du produit, le modèle et la couleur</w:t>
          </w:r>
        </w:p>
      </w:docPartBody>
    </w:docPart>
    <w:docPart>
      <w:docPartPr>
        <w:name w:val="39493BE60802427999FA864BEF61DDFC"/>
        <w:category>
          <w:name w:val="Général"/>
          <w:gallery w:val="placeholder"/>
        </w:category>
        <w:types>
          <w:type w:val="bbPlcHdr"/>
        </w:types>
        <w:behaviors>
          <w:behavior w:val="content"/>
        </w:behaviors>
        <w:guid w:val="{DB92FDD5-B753-4B92-BAD4-7C17851507D9}"/>
      </w:docPartPr>
      <w:docPartBody>
        <w:p w:rsidR="00033206" w:rsidRDefault="00674E43" w:rsidP="00674E43">
          <w:pPr>
            <w:pStyle w:val="39493BE60802427999FA864BEF61DDFC"/>
          </w:pPr>
          <w:r w:rsidRPr="00D85E9B">
            <w:t>Choisir parmi les options suivantes</w:t>
          </w:r>
        </w:p>
      </w:docPartBody>
    </w:docPart>
    <w:docPart>
      <w:docPartPr>
        <w:name w:val="9C5274D1C27B4ABC97D3F7F31DB17127"/>
        <w:category>
          <w:name w:val="Général"/>
          <w:gallery w:val="placeholder"/>
        </w:category>
        <w:types>
          <w:type w:val="bbPlcHdr"/>
        </w:types>
        <w:behaviors>
          <w:behavior w:val="content"/>
        </w:behaviors>
        <w:guid w:val="{9E092810-6AE7-43BE-B5D4-EA993DCE342A}"/>
      </w:docPartPr>
      <w:docPartBody>
        <w:p w:rsidR="00033206" w:rsidRDefault="00674E43" w:rsidP="00674E43">
          <w:pPr>
            <w:pStyle w:val="9C5274D1C27B4ABC97D3F7F31DB17127"/>
          </w:pPr>
          <w:r w:rsidRPr="000D202F">
            <w:rPr>
              <w:szCs w:val="24"/>
            </w:rPr>
            <w:t>Indiquez le numéro de référence</w:t>
          </w:r>
        </w:p>
      </w:docPartBody>
    </w:docPart>
    <w:docPart>
      <w:docPartPr>
        <w:name w:val="28B34B55DB1F4A51BE77416F7FC64A0A"/>
        <w:category>
          <w:name w:val="Général"/>
          <w:gallery w:val="placeholder"/>
        </w:category>
        <w:types>
          <w:type w:val="bbPlcHdr"/>
        </w:types>
        <w:behaviors>
          <w:behavior w:val="content"/>
        </w:behaviors>
        <w:guid w:val="{507E74D1-344E-4869-9C79-0D3AEF4B7A8A}"/>
      </w:docPartPr>
      <w:docPartBody>
        <w:p w:rsidR="00033206" w:rsidRDefault="00674E43" w:rsidP="00674E43">
          <w:pPr>
            <w:pStyle w:val="28B34B55DB1F4A51BE77416F7FC64A0A"/>
          </w:pPr>
          <w:r w:rsidRPr="00125C0F">
            <w:rPr>
              <w:i/>
              <w:sz w:val="24"/>
              <w:szCs w:val="24"/>
            </w:rPr>
            <w:t>Veuillez saisir les informations.</w:t>
          </w:r>
        </w:p>
      </w:docPartBody>
    </w:docPart>
    <w:docPart>
      <w:docPartPr>
        <w:name w:val="16CED65380AE463AB0D1AE0D2CCA0EDB"/>
        <w:category>
          <w:name w:val="Général"/>
          <w:gallery w:val="placeholder"/>
        </w:category>
        <w:types>
          <w:type w:val="bbPlcHdr"/>
        </w:types>
        <w:behaviors>
          <w:behavior w:val="content"/>
        </w:behaviors>
        <w:guid w:val="{B06C5A60-E207-410D-A381-BF555CA25E9D}"/>
      </w:docPartPr>
      <w:docPartBody>
        <w:p w:rsidR="00033206" w:rsidRDefault="00674E43" w:rsidP="00674E43">
          <w:pPr>
            <w:pStyle w:val="16CED65380AE463AB0D1AE0D2CCA0EDB"/>
          </w:pPr>
          <w:r w:rsidRPr="00125C0F">
            <w:rPr>
              <w:i/>
              <w:sz w:val="24"/>
              <w:szCs w:val="24"/>
            </w:rPr>
            <w:t>Veuillez saisir les informations.</w:t>
          </w:r>
        </w:p>
      </w:docPartBody>
    </w:docPart>
    <w:docPart>
      <w:docPartPr>
        <w:name w:val="A56D53EC8B664E49B15051613E770463"/>
        <w:category>
          <w:name w:val="Général"/>
          <w:gallery w:val="placeholder"/>
        </w:category>
        <w:types>
          <w:type w:val="bbPlcHdr"/>
        </w:types>
        <w:behaviors>
          <w:behavior w:val="content"/>
        </w:behaviors>
        <w:guid w:val="{3B023850-6CFC-4BED-8423-D309ADE3C241}"/>
      </w:docPartPr>
      <w:docPartBody>
        <w:p w:rsidR="00033206" w:rsidRDefault="00674E43" w:rsidP="00674E43">
          <w:pPr>
            <w:pStyle w:val="A56D53EC8B664E49B15051613E770463"/>
          </w:pPr>
          <w:r>
            <w:rPr>
              <w:sz w:val="24"/>
              <w:szCs w:val="24"/>
            </w:rPr>
            <w:t>Indiquez la marque du produit, le modèle et la couleur</w:t>
          </w:r>
        </w:p>
      </w:docPartBody>
    </w:docPart>
    <w:docPart>
      <w:docPartPr>
        <w:name w:val="B583943E6F37430C82106AD34532319A"/>
        <w:category>
          <w:name w:val="Général"/>
          <w:gallery w:val="placeholder"/>
        </w:category>
        <w:types>
          <w:type w:val="bbPlcHdr"/>
        </w:types>
        <w:behaviors>
          <w:behavior w:val="content"/>
        </w:behaviors>
        <w:guid w:val="{B2DF6BC9-3586-4023-B8EB-D68237E29B2F}"/>
      </w:docPartPr>
      <w:docPartBody>
        <w:p w:rsidR="00033206" w:rsidRDefault="00674E43" w:rsidP="00674E43">
          <w:pPr>
            <w:pStyle w:val="B583943E6F37430C82106AD34532319A"/>
          </w:pPr>
          <w:r w:rsidRPr="00D85E9B">
            <w:t>Choisir parmi les options suivantes</w:t>
          </w:r>
        </w:p>
      </w:docPartBody>
    </w:docPart>
    <w:docPart>
      <w:docPartPr>
        <w:name w:val="FC2D2492814A49B68C9F267B0399753C"/>
        <w:category>
          <w:name w:val="Général"/>
          <w:gallery w:val="placeholder"/>
        </w:category>
        <w:types>
          <w:type w:val="bbPlcHdr"/>
        </w:types>
        <w:behaviors>
          <w:behavior w:val="content"/>
        </w:behaviors>
        <w:guid w:val="{C02461B9-7D33-45F5-A48A-0FAB36705518}"/>
      </w:docPartPr>
      <w:docPartBody>
        <w:p w:rsidR="00033206" w:rsidRDefault="00674E43" w:rsidP="00674E43">
          <w:pPr>
            <w:pStyle w:val="FC2D2492814A49B68C9F267B0399753C"/>
          </w:pPr>
          <w:r w:rsidRPr="000D202F">
            <w:rPr>
              <w:szCs w:val="24"/>
            </w:rPr>
            <w:t>Indiquez le numéro de référence</w:t>
          </w:r>
        </w:p>
      </w:docPartBody>
    </w:docPart>
    <w:docPart>
      <w:docPartPr>
        <w:name w:val="4332A4CB245B4F2EA2F7E0EA57982D65"/>
        <w:category>
          <w:name w:val="Général"/>
          <w:gallery w:val="placeholder"/>
        </w:category>
        <w:types>
          <w:type w:val="bbPlcHdr"/>
        </w:types>
        <w:behaviors>
          <w:behavior w:val="content"/>
        </w:behaviors>
        <w:guid w:val="{562213E6-D045-452F-A4A7-05F2AE552658}"/>
      </w:docPartPr>
      <w:docPartBody>
        <w:p w:rsidR="00033206" w:rsidRDefault="00674E43" w:rsidP="00674E43">
          <w:pPr>
            <w:pStyle w:val="4332A4CB245B4F2EA2F7E0EA57982D65"/>
          </w:pPr>
          <w:r w:rsidRPr="00125C0F">
            <w:rPr>
              <w:i/>
              <w:sz w:val="24"/>
              <w:szCs w:val="24"/>
            </w:rPr>
            <w:t>Veuillez saisir les informations.</w:t>
          </w:r>
        </w:p>
      </w:docPartBody>
    </w:docPart>
    <w:docPart>
      <w:docPartPr>
        <w:name w:val="6BC320A7C42A4111B697059FBFA8908E"/>
        <w:category>
          <w:name w:val="Général"/>
          <w:gallery w:val="placeholder"/>
        </w:category>
        <w:types>
          <w:type w:val="bbPlcHdr"/>
        </w:types>
        <w:behaviors>
          <w:behavior w:val="content"/>
        </w:behaviors>
        <w:guid w:val="{C705D012-2F1F-4C80-9B5E-2AD2B0D08433}"/>
      </w:docPartPr>
      <w:docPartBody>
        <w:p w:rsidR="00033206" w:rsidRDefault="00674E43" w:rsidP="00674E43">
          <w:pPr>
            <w:pStyle w:val="6BC320A7C42A4111B697059FBFA8908E"/>
          </w:pPr>
          <w:r w:rsidRPr="00125C0F">
            <w:rPr>
              <w:i/>
              <w:sz w:val="24"/>
              <w:szCs w:val="24"/>
            </w:rPr>
            <w:t>Veuillez saisir les informations.</w:t>
          </w:r>
        </w:p>
      </w:docPartBody>
    </w:docPart>
    <w:docPart>
      <w:docPartPr>
        <w:name w:val="B666E90F55D74222BE00A87F31030305"/>
        <w:category>
          <w:name w:val="Général"/>
          <w:gallery w:val="placeholder"/>
        </w:category>
        <w:types>
          <w:type w:val="bbPlcHdr"/>
        </w:types>
        <w:behaviors>
          <w:behavior w:val="content"/>
        </w:behaviors>
        <w:guid w:val="{EEBA7594-12DD-48E5-9B6C-CA96D14BEABC}"/>
      </w:docPartPr>
      <w:docPartBody>
        <w:p w:rsidR="00033206" w:rsidRDefault="00674E43" w:rsidP="00674E43">
          <w:pPr>
            <w:pStyle w:val="B666E90F55D74222BE00A87F31030305"/>
          </w:pPr>
          <w:r>
            <w:rPr>
              <w:sz w:val="24"/>
              <w:szCs w:val="24"/>
            </w:rPr>
            <w:t>Indiquez la marque du produit, le modèle et la couleur</w:t>
          </w:r>
        </w:p>
      </w:docPartBody>
    </w:docPart>
    <w:docPart>
      <w:docPartPr>
        <w:name w:val="6742B9A17261440FA20A81F7F841CA51"/>
        <w:category>
          <w:name w:val="Général"/>
          <w:gallery w:val="placeholder"/>
        </w:category>
        <w:types>
          <w:type w:val="bbPlcHdr"/>
        </w:types>
        <w:behaviors>
          <w:behavior w:val="content"/>
        </w:behaviors>
        <w:guid w:val="{3162D542-5518-427E-BE73-54599EEC1F17}"/>
      </w:docPartPr>
      <w:docPartBody>
        <w:p w:rsidR="00033206" w:rsidRDefault="00674E43" w:rsidP="00674E43">
          <w:pPr>
            <w:pStyle w:val="6742B9A17261440FA20A81F7F841CA51"/>
          </w:pPr>
          <w:r w:rsidRPr="00D85E9B">
            <w:t>Choisir parmi les options suivantes</w:t>
          </w:r>
        </w:p>
      </w:docPartBody>
    </w:docPart>
    <w:docPart>
      <w:docPartPr>
        <w:name w:val="3345AB672C7A4162959F9805731AF748"/>
        <w:category>
          <w:name w:val="Général"/>
          <w:gallery w:val="placeholder"/>
        </w:category>
        <w:types>
          <w:type w:val="bbPlcHdr"/>
        </w:types>
        <w:behaviors>
          <w:behavior w:val="content"/>
        </w:behaviors>
        <w:guid w:val="{D2296B93-C777-4682-B46B-4E334C510A34}"/>
      </w:docPartPr>
      <w:docPartBody>
        <w:p w:rsidR="00033206" w:rsidRDefault="00674E43" w:rsidP="00674E43">
          <w:pPr>
            <w:pStyle w:val="3345AB672C7A4162959F9805731AF748"/>
          </w:pPr>
          <w:r w:rsidRPr="000D202F">
            <w:rPr>
              <w:szCs w:val="24"/>
            </w:rPr>
            <w:t>Indiquez le numéro de référence</w:t>
          </w:r>
        </w:p>
      </w:docPartBody>
    </w:docPart>
    <w:docPart>
      <w:docPartPr>
        <w:name w:val="45A22763DEC14A868D1939609E0D7158"/>
        <w:category>
          <w:name w:val="Général"/>
          <w:gallery w:val="placeholder"/>
        </w:category>
        <w:types>
          <w:type w:val="bbPlcHdr"/>
        </w:types>
        <w:behaviors>
          <w:behavior w:val="content"/>
        </w:behaviors>
        <w:guid w:val="{06D29C25-B78B-4F69-B4CC-474EA593AFCF}"/>
      </w:docPartPr>
      <w:docPartBody>
        <w:p w:rsidR="00033206" w:rsidRDefault="00674E43" w:rsidP="00674E43">
          <w:pPr>
            <w:pStyle w:val="45A22763DEC14A868D1939609E0D7158"/>
          </w:pPr>
          <w:r w:rsidRPr="00125C0F">
            <w:rPr>
              <w:i/>
              <w:sz w:val="24"/>
              <w:szCs w:val="24"/>
            </w:rPr>
            <w:t>Veuillez saisir les informations.</w:t>
          </w:r>
        </w:p>
      </w:docPartBody>
    </w:docPart>
    <w:docPart>
      <w:docPartPr>
        <w:name w:val="D3EB192BBAAE47C88189EB5FB5E40A8B"/>
        <w:category>
          <w:name w:val="Général"/>
          <w:gallery w:val="placeholder"/>
        </w:category>
        <w:types>
          <w:type w:val="bbPlcHdr"/>
        </w:types>
        <w:behaviors>
          <w:behavior w:val="content"/>
        </w:behaviors>
        <w:guid w:val="{D7B45251-67FA-45B0-A229-231EEA05B979}"/>
      </w:docPartPr>
      <w:docPartBody>
        <w:p w:rsidR="00033206" w:rsidRDefault="00674E43" w:rsidP="00674E43">
          <w:pPr>
            <w:pStyle w:val="D3EB192BBAAE47C88189EB5FB5E40A8B"/>
          </w:pPr>
          <w:r w:rsidRPr="00125C0F">
            <w:rPr>
              <w:i/>
              <w:sz w:val="24"/>
              <w:szCs w:val="24"/>
            </w:rPr>
            <w:t>Veuillez saisir les informations.</w:t>
          </w:r>
        </w:p>
      </w:docPartBody>
    </w:docPart>
    <w:docPart>
      <w:docPartPr>
        <w:name w:val="E00E86C7B1EC4EF8842703F3D5A2EC95"/>
        <w:category>
          <w:name w:val="Général"/>
          <w:gallery w:val="placeholder"/>
        </w:category>
        <w:types>
          <w:type w:val="bbPlcHdr"/>
        </w:types>
        <w:behaviors>
          <w:behavior w:val="content"/>
        </w:behaviors>
        <w:guid w:val="{CCF919A9-75B2-4223-B3D4-289FDC89CBDA}"/>
      </w:docPartPr>
      <w:docPartBody>
        <w:p w:rsidR="00033206" w:rsidRDefault="00674E43" w:rsidP="00674E43">
          <w:pPr>
            <w:pStyle w:val="E00E86C7B1EC4EF8842703F3D5A2EC95"/>
          </w:pPr>
          <w:r>
            <w:rPr>
              <w:sz w:val="24"/>
              <w:szCs w:val="24"/>
            </w:rPr>
            <w:t>Indiquez la marque du produit, le modèle et la couleur</w:t>
          </w:r>
        </w:p>
      </w:docPartBody>
    </w:docPart>
    <w:docPart>
      <w:docPartPr>
        <w:name w:val="7F8C16735BFF42B498C3B9944CA2E132"/>
        <w:category>
          <w:name w:val="Général"/>
          <w:gallery w:val="placeholder"/>
        </w:category>
        <w:types>
          <w:type w:val="bbPlcHdr"/>
        </w:types>
        <w:behaviors>
          <w:behavior w:val="content"/>
        </w:behaviors>
        <w:guid w:val="{AE34367E-91A5-411B-A465-4BAC5AEEEFA8}"/>
      </w:docPartPr>
      <w:docPartBody>
        <w:p w:rsidR="00033206" w:rsidRDefault="00674E43" w:rsidP="00674E43">
          <w:pPr>
            <w:pStyle w:val="7F8C16735BFF42B498C3B9944CA2E132"/>
          </w:pPr>
          <w:r w:rsidRPr="00D85E9B">
            <w:t>Choisir parmi les options suivantes</w:t>
          </w:r>
        </w:p>
      </w:docPartBody>
    </w:docPart>
    <w:docPart>
      <w:docPartPr>
        <w:name w:val="A755CB9493A147B48948BA84240BAE27"/>
        <w:category>
          <w:name w:val="Général"/>
          <w:gallery w:val="placeholder"/>
        </w:category>
        <w:types>
          <w:type w:val="bbPlcHdr"/>
        </w:types>
        <w:behaviors>
          <w:behavior w:val="content"/>
        </w:behaviors>
        <w:guid w:val="{C76F2E7B-8102-4577-AEDE-5DD509E41059}"/>
      </w:docPartPr>
      <w:docPartBody>
        <w:p w:rsidR="00033206" w:rsidRDefault="00674E43" w:rsidP="00674E43">
          <w:pPr>
            <w:pStyle w:val="A755CB9493A147B48948BA84240BAE27"/>
          </w:pPr>
          <w:r w:rsidRPr="000D202F">
            <w:rPr>
              <w:szCs w:val="24"/>
            </w:rPr>
            <w:t>Indiquez le numéro de référence</w:t>
          </w:r>
        </w:p>
      </w:docPartBody>
    </w:docPart>
    <w:docPart>
      <w:docPartPr>
        <w:name w:val="8637D82057D34CBAA8D2FDE24095D379"/>
        <w:category>
          <w:name w:val="Général"/>
          <w:gallery w:val="placeholder"/>
        </w:category>
        <w:types>
          <w:type w:val="bbPlcHdr"/>
        </w:types>
        <w:behaviors>
          <w:behavior w:val="content"/>
        </w:behaviors>
        <w:guid w:val="{79C38E25-96C8-4E16-B687-D3FBDC5E4CAB}"/>
      </w:docPartPr>
      <w:docPartBody>
        <w:p w:rsidR="00033206" w:rsidRDefault="00674E43" w:rsidP="00674E43">
          <w:pPr>
            <w:pStyle w:val="8637D82057D34CBAA8D2FDE24095D379"/>
          </w:pPr>
          <w:r w:rsidRPr="00125C0F">
            <w:rPr>
              <w:i/>
              <w:sz w:val="24"/>
              <w:szCs w:val="24"/>
            </w:rPr>
            <w:t>Veuillez saisir les informations.</w:t>
          </w:r>
        </w:p>
      </w:docPartBody>
    </w:docPart>
    <w:docPart>
      <w:docPartPr>
        <w:name w:val="5FF30427AE354FECBC5D7BE1F8D48CDD"/>
        <w:category>
          <w:name w:val="Général"/>
          <w:gallery w:val="placeholder"/>
        </w:category>
        <w:types>
          <w:type w:val="bbPlcHdr"/>
        </w:types>
        <w:behaviors>
          <w:behavior w:val="content"/>
        </w:behaviors>
        <w:guid w:val="{F6E4B593-007E-4FD3-BF19-8011342635E2}"/>
      </w:docPartPr>
      <w:docPartBody>
        <w:p w:rsidR="00033206" w:rsidRDefault="00674E43" w:rsidP="00674E43">
          <w:pPr>
            <w:pStyle w:val="5FF30427AE354FECBC5D7BE1F8D48CDD"/>
          </w:pPr>
          <w:r>
            <w:rPr>
              <w:sz w:val="24"/>
              <w:szCs w:val="24"/>
            </w:rPr>
            <w:t>Indiquez la marque du produit, le modèle et la couleur</w:t>
          </w:r>
        </w:p>
      </w:docPartBody>
    </w:docPart>
    <w:docPart>
      <w:docPartPr>
        <w:name w:val="8C7458787E994852817008D3C1A87494"/>
        <w:category>
          <w:name w:val="Général"/>
          <w:gallery w:val="placeholder"/>
        </w:category>
        <w:types>
          <w:type w:val="bbPlcHdr"/>
        </w:types>
        <w:behaviors>
          <w:behavior w:val="content"/>
        </w:behaviors>
        <w:guid w:val="{331C7ACB-5DED-464D-8B13-0E8A774F1A1E}"/>
      </w:docPartPr>
      <w:docPartBody>
        <w:p w:rsidR="00033206" w:rsidRDefault="00674E43" w:rsidP="00674E43">
          <w:pPr>
            <w:pStyle w:val="8C7458787E994852817008D3C1A87494"/>
          </w:pPr>
          <w:r w:rsidRPr="00D85E9B">
            <w:t>Choisir parmi les options suivantes</w:t>
          </w:r>
        </w:p>
      </w:docPartBody>
    </w:docPart>
    <w:docPart>
      <w:docPartPr>
        <w:name w:val="AA246934D8AA4A9BB6CFEF36CB580B3F"/>
        <w:category>
          <w:name w:val="Général"/>
          <w:gallery w:val="placeholder"/>
        </w:category>
        <w:types>
          <w:type w:val="bbPlcHdr"/>
        </w:types>
        <w:behaviors>
          <w:behavior w:val="content"/>
        </w:behaviors>
        <w:guid w:val="{845A44E8-F50D-4EBA-82AF-7140CBC30500}"/>
      </w:docPartPr>
      <w:docPartBody>
        <w:p w:rsidR="00033206" w:rsidRDefault="00674E43" w:rsidP="00674E43">
          <w:pPr>
            <w:pStyle w:val="AA246934D8AA4A9BB6CFEF36CB580B3F"/>
          </w:pPr>
          <w:r w:rsidRPr="000D202F">
            <w:rPr>
              <w:szCs w:val="24"/>
            </w:rPr>
            <w:t>Indiquez le numéro de référence</w:t>
          </w:r>
        </w:p>
      </w:docPartBody>
    </w:docPart>
    <w:docPart>
      <w:docPartPr>
        <w:name w:val="F32A9D51222E4483A35C2EC32CB099F3"/>
        <w:category>
          <w:name w:val="Général"/>
          <w:gallery w:val="placeholder"/>
        </w:category>
        <w:types>
          <w:type w:val="bbPlcHdr"/>
        </w:types>
        <w:behaviors>
          <w:behavior w:val="content"/>
        </w:behaviors>
        <w:guid w:val="{32832FD8-D361-4412-B9EA-053B0CBF8CE9}"/>
      </w:docPartPr>
      <w:docPartBody>
        <w:p w:rsidR="00033206" w:rsidRDefault="00674E43" w:rsidP="00674E43">
          <w:pPr>
            <w:pStyle w:val="F32A9D51222E4483A35C2EC32CB099F3"/>
          </w:pPr>
          <w:r w:rsidRPr="00125C0F">
            <w:rPr>
              <w:i/>
              <w:sz w:val="24"/>
              <w:szCs w:val="24"/>
            </w:rPr>
            <w:t>Veuillez saisir les informations.</w:t>
          </w:r>
        </w:p>
      </w:docPartBody>
    </w:docPart>
    <w:docPart>
      <w:docPartPr>
        <w:name w:val="D7F1321D8826448996C3AADC5CE2A986"/>
        <w:category>
          <w:name w:val="Général"/>
          <w:gallery w:val="placeholder"/>
        </w:category>
        <w:types>
          <w:type w:val="bbPlcHdr"/>
        </w:types>
        <w:behaviors>
          <w:behavior w:val="content"/>
        </w:behaviors>
        <w:guid w:val="{65FE8EB8-B847-4EBE-8580-9327FE8906C0}"/>
      </w:docPartPr>
      <w:docPartBody>
        <w:p w:rsidR="00033206" w:rsidRDefault="00674E43" w:rsidP="00674E43">
          <w:pPr>
            <w:pStyle w:val="D7F1321D8826448996C3AADC5CE2A986"/>
          </w:pPr>
          <w:r>
            <w:rPr>
              <w:sz w:val="24"/>
              <w:szCs w:val="24"/>
            </w:rPr>
            <w:t>Indiquez la marque du produit, le modèle et la couleur</w:t>
          </w:r>
        </w:p>
      </w:docPartBody>
    </w:docPart>
    <w:docPart>
      <w:docPartPr>
        <w:name w:val="5F090ADF24DF45289626F620DF3C7F1A"/>
        <w:category>
          <w:name w:val="Général"/>
          <w:gallery w:val="placeholder"/>
        </w:category>
        <w:types>
          <w:type w:val="bbPlcHdr"/>
        </w:types>
        <w:behaviors>
          <w:behavior w:val="content"/>
        </w:behaviors>
        <w:guid w:val="{D23D18E5-7D75-4D56-BAA1-EF4F9E43C401}"/>
      </w:docPartPr>
      <w:docPartBody>
        <w:p w:rsidR="00033206" w:rsidRDefault="00674E43" w:rsidP="00674E43">
          <w:pPr>
            <w:pStyle w:val="5F090ADF24DF45289626F620DF3C7F1A"/>
          </w:pPr>
          <w:r w:rsidRPr="00D85E9B">
            <w:t>Choisir parmi les options suivantes</w:t>
          </w:r>
        </w:p>
      </w:docPartBody>
    </w:docPart>
    <w:docPart>
      <w:docPartPr>
        <w:name w:val="69244A88302C4AECB4D094086269F03D"/>
        <w:category>
          <w:name w:val="Général"/>
          <w:gallery w:val="placeholder"/>
        </w:category>
        <w:types>
          <w:type w:val="bbPlcHdr"/>
        </w:types>
        <w:behaviors>
          <w:behavior w:val="content"/>
        </w:behaviors>
        <w:guid w:val="{B3CA7F74-E55C-4700-BA6C-9B2F93303ABA}"/>
      </w:docPartPr>
      <w:docPartBody>
        <w:p w:rsidR="00033206" w:rsidRDefault="00674E43" w:rsidP="00674E43">
          <w:pPr>
            <w:pStyle w:val="69244A88302C4AECB4D094086269F03D"/>
          </w:pPr>
          <w:r w:rsidRPr="000D202F">
            <w:rPr>
              <w:szCs w:val="24"/>
            </w:rPr>
            <w:t>Indiquez le numéro de référence</w:t>
          </w:r>
        </w:p>
      </w:docPartBody>
    </w:docPart>
    <w:docPart>
      <w:docPartPr>
        <w:name w:val="9C38D27ADB2343D09E24734DECC7CEDD"/>
        <w:category>
          <w:name w:val="Général"/>
          <w:gallery w:val="placeholder"/>
        </w:category>
        <w:types>
          <w:type w:val="bbPlcHdr"/>
        </w:types>
        <w:behaviors>
          <w:behavior w:val="content"/>
        </w:behaviors>
        <w:guid w:val="{3B244FE2-3749-40C1-AD6C-E5EB9EDE5C22}"/>
      </w:docPartPr>
      <w:docPartBody>
        <w:p w:rsidR="00033206" w:rsidRDefault="00674E43" w:rsidP="00674E43">
          <w:pPr>
            <w:pStyle w:val="9C38D27ADB2343D09E24734DECC7CEDD"/>
          </w:pPr>
          <w:r w:rsidRPr="00125C0F">
            <w:rPr>
              <w:i/>
              <w:sz w:val="24"/>
              <w:szCs w:val="24"/>
            </w:rPr>
            <w:t>Veuillez saisir les informations.</w:t>
          </w:r>
        </w:p>
      </w:docPartBody>
    </w:docPart>
    <w:docPart>
      <w:docPartPr>
        <w:name w:val="57A2E0A921ED4BF9AA6963FA749DDE92"/>
        <w:category>
          <w:name w:val="Général"/>
          <w:gallery w:val="placeholder"/>
        </w:category>
        <w:types>
          <w:type w:val="bbPlcHdr"/>
        </w:types>
        <w:behaviors>
          <w:behavior w:val="content"/>
        </w:behaviors>
        <w:guid w:val="{E76BB990-A5CD-43C1-817D-330F30145623}"/>
      </w:docPartPr>
      <w:docPartBody>
        <w:p w:rsidR="00033206" w:rsidRDefault="00674E43" w:rsidP="00674E43">
          <w:pPr>
            <w:pStyle w:val="57A2E0A921ED4BF9AA6963FA749DDE92"/>
          </w:pPr>
          <w:r>
            <w:rPr>
              <w:sz w:val="24"/>
              <w:szCs w:val="24"/>
            </w:rPr>
            <w:t>Indiquez la marque du produit, le modèle et la couleur</w:t>
          </w:r>
        </w:p>
      </w:docPartBody>
    </w:docPart>
    <w:docPart>
      <w:docPartPr>
        <w:name w:val="7C722B84F9464D45A75E78613AD653F0"/>
        <w:category>
          <w:name w:val="Général"/>
          <w:gallery w:val="placeholder"/>
        </w:category>
        <w:types>
          <w:type w:val="bbPlcHdr"/>
        </w:types>
        <w:behaviors>
          <w:behavior w:val="content"/>
        </w:behaviors>
        <w:guid w:val="{2CAFDF51-09E5-49B0-BFFA-7407D73EDF19}"/>
      </w:docPartPr>
      <w:docPartBody>
        <w:p w:rsidR="00033206" w:rsidRDefault="00674E43" w:rsidP="00674E43">
          <w:pPr>
            <w:pStyle w:val="7C722B84F9464D45A75E78613AD653F0"/>
          </w:pPr>
          <w:r w:rsidRPr="00D85E9B">
            <w:t>Choisir parmi les options suivantes</w:t>
          </w:r>
        </w:p>
      </w:docPartBody>
    </w:docPart>
    <w:docPart>
      <w:docPartPr>
        <w:name w:val="DF4DD09FCE90404CBF49BD95368AB8B1"/>
        <w:category>
          <w:name w:val="Général"/>
          <w:gallery w:val="placeholder"/>
        </w:category>
        <w:types>
          <w:type w:val="bbPlcHdr"/>
        </w:types>
        <w:behaviors>
          <w:behavior w:val="content"/>
        </w:behaviors>
        <w:guid w:val="{932B3CDD-ECC7-48AB-A162-5376C1C778D3}"/>
      </w:docPartPr>
      <w:docPartBody>
        <w:p w:rsidR="00033206" w:rsidRDefault="00674E43" w:rsidP="00674E43">
          <w:pPr>
            <w:pStyle w:val="DF4DD09FCE90404CBF49BD95368AB8B1"/>
          </w:pPr>
          <w:r w:rsidRPr="000D202F">
            <w:rPr>
              <w:szCs w:val="24"/>
            </w:rPr>
            <w:t>Indiquez le numéro de référence</w:t>
          </w:r>
        </w:p>
      </w:docPartBody>
    </w:docPart>
    <w:docPart>
      <w:docPartPr>
        <w:name w:val="DB60F8649F7A41A8ABB6E81BEEBE179E"/>
        <w:category>
          <w:name w:val="Général"/>
          <w:gallery w:val="placeholder"/>
        </w:category>
        <w:types>
          <w:type w:val="bbPlcHdr"/>
        </w:types>
        <w:behaviors>
          <w:behavior w:val="content"/>
        </w:behaviors>
        <w:guid w:val="{FF562EC8-87CC-4349-9662-C26CCED26554}"/>
      </w:docPartPr>
      <w:docPartBody>
        <w:p w:rsidR="00033206" w:rsidRDefault="00674E43" w:rsidP="00674E43">
          <w:pPr>
            <w:pStyle w:val="DB60F8649F7A41A8ABB6E81BEEBE179E"/>
          </w:pPr>
          <w:r w:rsidRPr="00125C0F">
            <w:rPr>
              <w:i/>
              <w:sz w:val="24"/>
              <w:szCs w:val="24"/>
            </w:rPr>
            <w:t>Veuillez saisir les informations.</w:t>
          </w:r>
        </w:p>
      </w:docPartBody>
    </w:docPart>
    <w:docPart>
      <w:docPartPr>
        <w:name w:val="318C9DF10F8D44B89D39F35B8906B317"/>
        <w:category>
          <w:name w:val="Général"/>
          <w:gallery w:val="placeholder"/>
        </w:category>
        <w:types>
          <w:type w:val="bbPlcHdr"/>
        </w:types>
        <w:behaviors>
          <w:behavior w:val="content"/>
        </w:behaviors>
        <w:guid w:val="{0CDE54C5-57EF-4463-A4C5-B239AEFFEBD9}"/>
      </w:docPartPr>
      <w:docPartBody>
        <w:p w:rsidR="00033206" w:rsidRDefault="00674E43" w:rsidP="00674E43">
          <w:pPr>
            <w:pStyle w:val="318C9DF10F8D44B89D39F35B8906B317"/>
          </w:pPr>
          <w:r>
            <w:rPr>
              <w:sz w:val="24"/>
              <w:szCs w:val="24"/>
            </w:rPr>
            <w:t>Indiquez la marque du produit, le modèle et la couleur</w:t>
          </w:r>
        </w:p>
      </w:docPartBody>
    </w:docPart>
    <w:docPart>
      <w:docPartPr>
        <w:name w:val="BBC94DA238B7436DA3F89FC8D9A00DC8"/>
        <w:category>
          <w:name w:val="Général"/>
          <w:gallery w:val="placeholder"/>
        </w:category>
        <w:types>
          <w:type w:val="bbPlcHdr"/>
        </w:types>
        <w:behaviors>
          <w:behavior w:val="content"/>
        </w:behaviors>
        <w:guid w:val="{38B7876E-B0B1-484D-8410-3D8426A5DF06}"/>
      </w:docPartPr>
      <w:docPartBody>
        <w:p w:rsidR="00033206" w:rsidRDefault="00674E43" w:rsidP="00674E43">
          <w:pPr>
            <w:pStyle w:val="BBC94DA238B7436DA3F89FC8D9A00DC8"/>
          </w:pPr>
          <w:r w:rsidRPr="00D85E9B">
            <w:t>Choisir parmi les options suivantes</w:t>
          </w:r>
        </w:p>
      </w:docPartBody>
    </w:docPart>
    <w:docPart>
      <w:docPartPr>
        <w:name w:val="479899AAEA5F4189A7359C3D0566E4A6"/>
        <w:category>
          <w:name w:val="Général"/>
          <w:gallery w:val="placeholder"/>
        </w:category>
        <w:types>
          <w:type w:val="bbPlcHdr"/>
        </w:types>
        <w:behaviors>
          <w:behavior w:val="content"/>
        </w:behaviors>
        <w:guid w:val="{C81D127F-6A74-4013-98B5-8F9FD9D5794A}"/>
      </w:docPartPr>
      <w:docPartBody>
        <w:p w:rsidR="00033206" w:rsidRDefault="00674E43" w:rsidP="00674E43">
          <w:pPr>
            <w:pStyle w:val="479899AAEA5F4189A7359C3D0566E4A6"/>
          </w:pPr>
          <w:r w:rsidRPr="000D202F">
            <w:rPr>
              <w:szCs w:val="24"/>
            </w:rPr>
            <w:t>Indiquez le numéro de référence</w:t>
          </w:r>
        </w:p>
      </w:docPartBody>
    </w:docPart>
    <w:docPart>
      <w:docPartPr>
        <w:name w:val="01D565E791EE41CC83AF336F688BF289"/>
        <w:category>
          <w:name w:val="Général"/>
          <w:gallery w:val="placeholder"/>
        </w:category>
        <w:types>
          <w:type w:val="bbPlcHdr"/>
        </w:types>
        <w:behaviors>
          <w:behavior w:val="content"/>
        </w:behaviors>
        <w:guid w:val="{032EADCF-FBFD-4132-9E29-976CCC44FD5E}"/>
      </w:docPartPr>
      <w:docPartBody>
        <w:p w:rsidR="00033206" w:rsidRDefault="00674E43" w:rsidP="00674E43">
          <w:pPr>
            <w:pStyle w:val="01D565E791EE41CC83AF336F688BF289"/>
          </w:pPr>
          <w:r w:rsidRPr="00125C0F">
            <w:rPr>
              <w:i/>
              <w:sz w:val="24"/>
              <w:szCs w:val="24"/>
            </w:rPr>
            <w:t>Veuillez saisir les informations.</w:t>
          </w:r>
        </w:p>
      </w:docPartBody>
    </w:docPart>
    <w:docPart>
      <w:docPartPr>
        <w:name w:val="EAAEF8A247B64487830C10789E5AC66B"/>
        <w:category>
          <w:name w:val="Général"/>
          <w:gallery w:val="placeholder"/>
        </w:category>
        <w:types>
          <w:type w:val="bbPlcHdr"/>
        </w:types>
        <w:behaviors>
          <w:behavior w:val="content"/>
        </w:behaviors>
        <w:guid w:val="{2597AE19-1592-4FC0-A0F3-09CEE5B593A1}"/>
      </w:docPartPr>
      <w:docPartBody>
        <w:p w:rsidR="00033206" w:rsidRDefault="00674E43" w:rsidP="00674E43">
          <w:pPr>
            <w:pStyle w:val="EAAEF8A247B64487830C10789E5AC66B"/>
          </w:pPr>
          <w:r>
            <w:rPr>
              <w:sz w:val="24"/>
              <w:szCs w:val="24"/>
            </w:rPr>
            <w:t>Indiquez la marque du produit, le modèle et la couleur</w:t>
          </w:r>
        </w:p>
      </w:docPartBody>
    </w:docPart>
    <w:docPart>
      <w:docPartPr>
        <w:name w:val="8C37A3B5A3DB4FB7ABD4AB02F0208B46"/>
        <w:category>
          <w:name w:val="Général"/>
          <w:gallery w:val="placeholder"/>
        </w:category>
        <w:types>
          <w:type w:val="bbPlcHdr"/>
        </w:types>
        <w:behaviors>
          <w:behavior w:val="content"/>
        </w:behaviors>
        <w:guid w:val="{1D27FC93-838C-4429-A5F6-0FB11CC9A469}"/>
      </w:docPartPr>
      <w:docPartBody>
        <w:p w:rsidR="00033206" w:rsidRDefault="00674E43" w:rsidP="00674E43">
          <w:pPr>
            <w:pStyle w:val="8C37A3B5A3DB4FB7ABD4AB02F0208B46"/>
          </w:pPr>
          <w:r w:rsidRPr="00D85E9B">
            <w:t>Choisir parmi les options suivantes</w:t>
          </w:r>
        </w:p>
      </w:docPartBody>
    </w:docPart>
    <w:docPart>
      <w:docPartPr>
        <w:name w:val="3FEBE04FE082461B8D7B93CE66BCC57E"/>
        <w:category>
          <w:name w:val="Général"/>
          <w:gallery w:val="placeholder"/>
        </w:category>
        <w:types>
          <w:type w:val="bbPlcHdr"/>
        </w:types>
        <w:behaviors>
          <w:behavior w:val="content"/>
        </w:behaviors>
        <w:guid w:val="{C64CDDED-2D17-4781-BBA9-8051159698FA}"/>
      </w:docPartPr>
      <w:docPartBody>
        <w:p w:rsidR="00033206" w:rsidRDefault="00674E43" w:rsidP="00674E43">
          <w:pPr>
            <w:pStyle w:val="3FEBE04FE082461B8D7B93CE66BCC57E"/>
          </w:pPr>
          <w:r w:rsidRPr="000D202F">
            <w:rPr>
              <w:szCs w:val="24"/>
            </w:rPr>
            <w:t>Indiquez le numéro de référence</w:t>
          </w:r>
        </w:p>
      </w:docPartBody>
    </w:docPart>
    <w:docPart>
      <w:docPartPr>
        <w:name w:val="BBD39E51B64B4C46859BDB6AD909347C"/>
        <w:category>
          <w:name w:val="Général"/>
          <w:gallery w:val="placeholder"/>
        </w:category>
        <w:types>
          <w:type w:val="bbPlcHdr"/>
        </w:types>
        <w:behaviors>
          <w:behavior w:val="content"/>
        </w:behaviors>
        <w:guid w:val="{CA3FBC0B-C365-4755-B5BE-3BEA93D28769}"/>
      </w:docPartPr>
      <w:docPartBody>
        <w:p w:rsidR="00033206" w:rsidRDefault="00674E43" w:rsidP="00674E43">
          <w:pPr>
            <w:pStyle w:val="BBD39E51B64B4C46859BDB6AD909347C"/>
          </w:pPr>
          <w:r w:rsidRPr="00125C0F">
            <w:rPr>
              <w:i/>
              <w:sz w:val="24"/>
              <w:szCs w:val="24"/>
            </w:rPr>
            <w:t>Veuillez saisir les informations.</w:t>
          </w:r>
        </w:p>
      </w:docPartBody>
    </w:docPart>
    <w:docPart>
      <w:docPartPr>
        <w:name w:val="174A7E73D8C34562BEB85F62E62D4BA9"/>
        <w:category>
          <w:name w:val="Général"/>
          <w:gallery w:val="placeholder"/>
        </w:category>
        <w:types>
          <w:type w:val="bbPlcHdr"/>
        </w:types>
        <w:behaviors>
          <w:behavior w:val="content"/>
        </w:behaviors>
        <w:guid w:val="{16E095F9-5ABF-418C-829B-C97988D14684}"/>
      </w:docPartPr>
      <w:docPartBody>
        <w:p w:rsidR="00033206" w:rsidRDefault="00674E43" w:rsidP="00674E43">
          <w:pPr>
            <w:pStyle w:val="174A7E73D8C34562BEB85F62E62D4BA9"/>
          </w:pPr>
          <w:r>
            <w:rPr>
              <w:sz w:val="24"/>
              <w:szCs w:val="24"/>
            </w:rPr>
            <w:t>Indiquez la marque du produit, le modèle et la couleur</w:t>
          </w:r>
        </w:p>
      </w:docPartBody>
    </w:docPart>
    <w:docPart>
      <w:docPartPr>
        <w:name w:val="D148C6213436490E978CBABAC89BA456"/>
        <w:category>
          <w:name w:val="Général"/>
          <w:gallery w:val="placeholder"/>
        </w:category>
        <w:types>
          <w:type w:val="bbPlcHdr"/>
        </w:types>
        <w:behaviors>
          <w:behavior w:val="content"/>
        </w:behaviors>
        <w:guid w:val="{03535BF0-0C8B-489D-9FF4-7D7585B3471F}"/>
      </w:docPartPr>
      <w:docPartBody>
        <w:p w:rsidR="00033206" w:rsidRDefault="00674E43" w:rsidP="00674E43">
          <w:pPr>
            <w:pStyle w:val="D148C6213436490E978CBABAC89BA456"/>
          </w:pPr>
          <w:r w:rsidRPr="00D85E9B">
            <w:t>Choisir parmi les options suivantes</w:t>
          </w:r>
        </w:p>
      </w:docPartBody>
    </w:docPart>
    <w:docPart>
      <w:docPartPr>
        <w:name w:val="3C230798D06E45C683CAECC2B89413C3"/>
        <w:category>
          <w:name w:val="Général"/>
          <w:gallery w:val="placeholder"/>
        </w:category>
        <w:types>
          <w:type w:val="bbPlcHdr"/>
        </w:types>
        <w:behaviors>
          <w:behavior w:val="content"/>
        </w:behaviors>
        <w:guid w:val="{0EF6C748-59E8-40DD-9789-36A8B928E9E2}"/>
      </w:docPartPr>
      <w:docPartBody>
        <w:p w:rsidR="00033206" w:rsidRDefault="00674E43" w:rsidP="00674E43">
          <w:pPr>
            <w:pStyle w:val="3C230798D06E45C683CAECC2B89413C3"/>
          </w:pPr>
          <w:r w:rsidRPr="000D202F">
            <w:rPr>
              <w:szCs w:val="24"/>
            </w:rPr>
            <w:t>Indiquez le numéro de référence</w:t>
          </w:r>
        </w:p>
      </w:docPartBody>
    </w:docPart>
    <w:docPart>
      <w:docPartPr>
        <w:name w:val="19CED04D16C049E5B327BE63EFDEE972"/>
        <w:category>
          <w:name w:val="Général"/>
          <w:gallery w:val="placeholder"/>
        </w:category>
        <w:types>
          <w:type w:val="bbPlcHdr"/>
        </w:types>
        <w:behaviors>
          <w:behavior w:val="content"/>
        </w:behaviors>
        <w:guid w:val="{39015EB3-2492-422C-B5C7-D71A17658438}"/>
      </w:docPartPr>
      <w:docPartBody>
        <w:p w:rsidR="00033206" w:rsidRDefault="00674E43" w:rsidP="00674E43">
          <w:pPr>
            <w:pStyle w:val="19CED04D16C049E5B327BE63EFDEE972"/>
          </w:pPr>
          <w:r w:rsidRPr="00125C0F">
            <w:rPr>
              <w:i/>
              <w:sz w:val="24"/>
              <w:szCs w:val="24"/>
            </w:rPr>
            <w:t>Veuillez saisir les informations.</w:t>
          </w:r>
        </w:p>
      </w:docPartBody>
    </w:docPart>
    <w:docPart>
      <w:docPartPr>
        <w:name w:val="769846A709AC49C29F30CD907FACA4B4"/>
        <w:category>
          <w:name w:val="Général"/>
          <w:gallery w:val="placeholder"/>
        </w:category>
        <w:types>
          <w:type w:val="bbPlcHdr"/>
        </w:types>
        <w:behaviors>
          <w:behavior w:val="content"/>
        </w:behaviors>
        <w:guid w:val="{25AB55E3-DCA9-4756-8670-129C30D37667}"/>
      </w:docPartPr>
      <w:docPartBody>
        <w:p w:rsidR="00033206" w:rsidRDefault="00674E43" w:rsidP="00674E43">
          <w:pPr>
            <w:pStyle w:val="769846A709AC49C29F30CD907FACA4B4"/>
          </w:pPr>
          <w:r>
            <w:rPr>
              <w:sz w:val="24"/>
              <w:szCs w:val="24"/>
            </w:rPr>
            <w:t>Indiquez la marque du produit, le modèle et la couleur</w:t>
          </w:r>
        </w:p>
      </w:docPartBody>
    </w:docPart>
    <w:docPart>
      <w:docPartPr>
        <w:name w:val="4217A46199344405B3CAC21439F97A42"/>
        <w:category>
          <w:name w:val="Général"/>
          <w:gallery w:val="placeholder"/>
        </w:category>
        <w:types>
          <w:type w:val="bbPlcHdr"/>
        </w:types>
        <w:behaviors>
          <w:behavior w:val="content"/>
        </w:behaviors>
        <w:guid w:val="{481420BA-05EB-47F0-8926-32BCC6269E45}"/>
      </w:docPartPr>
      <w:docPartBody>
        <w:p w:rsidR="00033206" w:rsidRDefault="00674E43" w:rsidP="00674E43">
          <w:pPr>
            <w:pStyle w:val="4217A46199344405B3CAC21439F97A42"/>
          </w:pPr>
          <w:r w:rsidRPr="00D85E9B">
            <w:t>Choisir parmi les options suivantes</w:t>
          </w:r>
        </w:p>
      </w:docPartBody>
    </w:docPart>
    <w:docPart>
      <w:docPartPr>
        <w:name w:val="8138675ECAA54D98B17170A23007F4F0"/>
        <w:category>
          <w:name w:val="Général"/>
          <w:gallery w:val="placeholder"/>
        </w:category>
        <w:types>
          <w:type w:val="bbPlcHdr"/>
        </w:types>
        <w:behaviors>
          <w:behavior w:val="content"/>
        </w:behaviors>
        <w:guid w:val="{E894CB7A-6579-4C82-849B-28E6410AFDFB}"/>
      </w:docPartPr>
      <w:docPartBody>
        <w:p w:rsidR="00033206" w:rsidRDefault="00674E43" w:rsidP="00674E43">
          <w:pPr>
            <w:pStyle w:val="8138675ECAA54D98B17170A23007F4F0"/>
          </w:pPr>
          <w:r w:rsidRPr="000D202F">
            <w:rPr>
              <w:szCs w:val="24"/>
            </w:rPr>
            <w:t>Indiquez le numéro de référence</w:t>
          </w:r>
        </w:p>
      </w:docPartBody>
    </w:docPart>
    <w:docPart>
      <w:docPartPr>
        <w:name w:val="6384FC5296A244CAB0FA945B5A53EFE6"/>
        <w:category>
          <w:name w:val="Général"/>
          <w:gallery w:val="placeholder"/>
        </w:category>
        <w:types>
          <w:type w:val="bbPlcHdr"/>
        </w:types>
        <w:behaviors>
          <w:behavior w:val="content"/>
        </w:behaviors>
        <w:guid w:val="{D4169DA0-110E-4F15-8887-DDAD2106E538}"/>
      </w:docPartPr>
      <w:docPartBody>
        <w:p w:rsidR="00033206" w:rsidRDefault="00674E43" w:rsidP="00674E43">
          <w:pPr>
            <w:pStyle w:val="6384FC5296A244CAB0FA945B5A53EFE6"/>
          </w:pPr>
          <w:r w:rsidRPr="00125C0F">
            <w:rPr>
              <w:i/>
              <w:sz w:val="24"/>
              <w:szCs w:val="24"/>
            </w:rPr>
            <w:t>Veuillez saisir les informations.</w:t>
          </w:r>
        </w:p>
      </w:docPartBody>
    </w:docPart>
    <w:docPart>
      <w:docPartPr>
        <w:name w:val="65066D9921444352BDD2A3D52D58762A"/>
        <w:category>
          <w:name w:val="Général"/>
          <w:gallery w:val="placeholder"/>
        </w:category>
        <w:types>
          <w:type w:val="bbPlcHdr"/>
        </w:types>
        <w:behaviors>
          <w:behavior w:val="content"/>
        </w:behaviors>
        <w:guid w:val="{6A659D84-1B3E-43A2-96D2-964D889CB128}"/>
      </w:docPartPr>
      <w:docPartBody>
        <w:p w:rsidR="00033206" w:rsidRDefault="00674E43" w:rsidP="00674E43">
          <w:pPr>
            <w:pStyle w:val="65066D9921444352BDD2A3D52D58762A"/>
          </w:pPr>
          <w:r>
            <w:rPr>
              <w:sz w:val="24"/>
              <w:szCs w:val="24"/>
            </w:rPr>
            <w:t>Indiquez la marque du produit, le modèle et la couleur</w:t>
          </w:r>
        </w:p>
      </w:docPartBody>
    </w:docPart>
    <w:docPart>
      <w:docPartPr>
        <w:name w:val="6D954442BFBA469182B73B4CF824920F"/>
        <w:category>
          <w:name w:val="Général"/>
          <w:gallery w:val="placeholder"/>
        </w:category>
        <w:types>
          <w:type w:val="bbPlcHdr"/>
        </w:types>
        <w:behaviors>
          <w:behavior w:val="content"/>
        </w:behaviors>
        <w:guid w:val="{4DF7BA27-EE0F-4699-B7C2-D01CBC3ABC76}"/>
      </w:docPartPr>
      <w:docPartBody>
        <w:p w:rsidR="00033206" w:rsidRDefault="00674E43" w:rsidP="00674E43">
          <w:pPr>
            <w:pStyle w:val="6D954442BFBA469182B73B4CF824920F"/>
          </w:pPr>
          <w:r w:rsidRPr="00D85E9B">
            <w:t>Choisir parmi les options suivantes</w:t>
          </w:r>
        </w:p>
      </w:docPartBody>
    </w:docPart>
    <w:docPart>
      <w:docPartPr>
        <w:name w:val="88B45EA9D86A460FABA225FE868574BA"/>
        <w:category>
          <w:name w:val="Général"/>
          <w:gallery w:val="placeholder"/>
        </w:category>
        <w:types>
          <w:type w:val="bbPlcHdr"/>
        </w:types>
        <w:behaviors>
          <w:behavior w:val="content"/>
        </w:behaviors>
        <w:guid w:val="{C8503140-6053-435E-85CC-FA8FB543D05F}"/>
      </w:docPartPr>
      <w:docPartBody>
        <w:p w:rsidR="00033206" w:rsidRDefault="00674E43" w:rsidP="00674E43">
          <w:pPr>
            <w:pStyle w:val="88B45EA9D86A460FABA225FE868574BA"/>
          </w:pPr>
          <w:r w:rsidRPr="000D202F">
            <w:rPr>
              <w:szCs w:val="24"/>
            </w:rPr>
            <w:t>Indiquez le numéro de référence</w:t>
          </w:r>
        </w:p>
      </w:docPartBody>
    </w:docPart>
    <w:docPart>
      <w:docPartPr>
        <w:name w:val="8E836D9D8425450AB0E197E171199A7E"/>
        <w:category>
          <w:name w:val="Général"/>
          <w:gallery w:val="placeholder"/>
        </w:category>
        <w:types>
          <w:type w:val="bbPlcHdr"/>
        </w:types>
        <w:behaviors>
          <w:behavior w:val="content"/>
        </w:behaviors>
        <w:guid w:val="{27F07881-DB09-46EA-91F1-69E5EC8BFA00}"/>
      </w:docPartPr>
      <w:docPartBody>
        <w:p w:rsidR="00033206" w:rsidRDefault="00674E43" w:rsidP="00674E43">
          <w:pPr>
            <w:pStyle w:val="8E836D9D8425450AB0E197E171199A7E"/>
          </w:pPr>
          <w:r w:rsidRPr="00125C0F">
            <w:rPr>
              <w:i/>
              <w:sz w:val="24"/>
              <w:szCs w:val="24"/>
            </w:rPr>
            <w:t>Veuillez saisir les informations.</w:t>
          </w:r>
        </w:p>
      </w:docPartBody>
    </w:docPart>
    <w:docPart>
      <w:docPartPr>
        <w:name w:val="E53A072F1D6647E1AB7DAC1AC945A221"/>
        <w:category>
          <w:name w:val="Général"/>
          <w:gallery w:val="placeholder"/>
        </w:category>
        <w:types>
          <w:type w:val="bbPlcHdr"/>
        </w:types>
        <w:behaviors>
          <w:behavior w:val="content"/>
        </w:behaviors>
        <w:guid w:val="{6CA93EFB-ECE0-4981-B488-156E8E23682E}"/>
      </w:docPartPr>
      <w:docPartBody>
        <w:p w:rsidR="00033206" w:rsidRDefault="00674E43" w:rsidP="00674E43">
          <w:pPr>
            <w:pStyle w:val="E53A072F1D6647E1AB7DAC1AC945A221"/>
          </w:pPr>
          <w:r>
            <w:rPr>
              <w:sz w:val="24"/>
              <w:szCs w:val="24"/>
            </w:rPr>
            <w:t>Indiquez la marque du produit, le modèle et la couleur</w:t>
          </w:r>
        </w:p>
      </w:docPartBody>
    </w:docPart>
    <w:docPart>
      <w:docPartPr>
        <w:name w:val="0B2B2AEAA8964BE98E26BC973E451C9E"/>
        <w:category>
          <w:name w:val="Général"/>
          <w:gallery w:val="placeholder"/>
        </w:category>
        <w:types>
          <w:type w:val="bbPlcHdr"/>
        </w:types>
        <w:behaviors>
          <w:behavior w:val="content"/>
        </w:behaviors>
        <w:guid w:val="{D78A204E-743D-43AE-B6C2-7192954E8FCB}"/>
      </w:docPartPr>
      <w:docPartBody>
        <w:p w:rsidR="00033206" w:rsidRDefault="00674E43" w:rsidP="00674E43">
          <w:pPr>
            <w:pStyle w:val="0B2B2AEAA8964BE98E26BC973E451C9E"/>
          </w:pPr>
          <w:r w:rsidRPr="00D85E9B">
            <w:t>Choisir parmi les options suivantes</w:t>
          </w:r>
        </w:p>
      </w:docPartBody>
    </w:docPart>
    <w:docPart>
      <w:docPartPr>
        <w:name w:val="75CC7397926E4141A7575174E5BBD80B"/>
        <w:category>
          <w:name w:val="Général"/>
          <w:gallery w:val="placeholder"/>
        </w:category>
        <w:types>
          <w:type w:val="bbPlcHdr"/>
        </w:types>
        <w:behaviors>
          <w:behavior w:val="content"/>
        </w:behaviors>
        <w:guid w:val="{300E674C-E948-4AF8-B66B-56264F413B18}"/>
      </w:docPartPr>
      <w:docPartBody>
        <w:p w:rsidR="00033206" w:rsidRDefault="00674E43" w:rsidP="00674E43">
          <w:pPr>
            <w:pStyle w:val="75CC7397926E4141A7575174E5BBD80B"/>
          </w:pPr>
          <w:r w:rsidRPr="000D202F">
            <w:rPr>
              <w:szCs w:val="24"/>
            </w:rPr>
            <w:t>Indiquez le numéro de référence</w:t>
          </w:r>
        </w:p>
      </w:docPartBody>
    </w:docPart>
    <w:docPart>
      <w:docPartPr>
        <w:name w:val="17269614C236405CB4AE3557B2E5243B"/>
        <w:category>
          <w:name w:val="Général"/>
          <w:gallery w:val="placeholder"/>
        </w:category>
        <w:types>
          <w:type w:val="bbPlcHdr"/>
        </w:types>
        <w:behaviors>
          <w:behavior w:val="content"/>
        </w:behaviors>
        <w:guid w:val="{E8A9B098-B587-4BA5-97FF-987034CE330F}"/>
      </w:docPartPr>
      <w:docPartBody>
        <w:p w:rsidR="00033206" w:rsidRDefault="00674E43" w:rsidP="00674E43">
          <w:pPr>
            <w:pStyle w:val="17269614C236405CB4AE3557B2E5243B"/>
          </w:pPr>
          <w:r w:rsidRPr="00125C0F">
            <w:rPr>
              <w:i/>
              <w:sz w:val="24"/>
              <w:szCs w:val="24"/>
            </w:rPr>
            <w:t>Veuillez saisir les informations.</w:t>
          </w:r>
        </w:p>
      </w:docPartBody>
    </w:docPart>
    <w:docPart>
      <w:docPartPr>
        <w:name w:val="AE29A77D382A48B4B625B30DB465684A"/>
        <w:category>
          <w:name w:val="Général"/>
          <w:gallery w:val="placeholder"/>
        </w:category>
        <w:types>
          <w:type w:val="bbPlcHdr"/>
        </w:types>
        <w:behaviors>
          <w:behavior w:val="content"/>
        </w:behaviors>
        <w:guid w:val="{AA4032CC-F9E1-4E36-B88D-BB5EBE5EBDA8}"/>
      </w:docPartPr>
      <w:docPartBody>
        <w:p w:rsidR="00033206" w:rsidRDefault="00674E43" w:rsidP="00674E43">
          <w:pPr>
            <w:pStyle w:val="AE29A77D382A48B4B625B30DB465684A"/>
          </w:pPr>
          <w:r w:rsidRPr="00125C0F">
            <w:rPr>
              <w:i/>
              <w:sz w:val="24"/>
              <w:szCs w:val="24"/>
            </w:rPr>
            <w:t>Veuillez saisir les informations.</w:t>
          </w:r>
        </w:p>
      </w:docPartBody>
    </w:docPart>
    <w:docPart>
      <w:docPartPr>
        <w:name w:val="15205B1639FA460EB83E3252B99F863A"/>
        <w:category>
          <w:name w:val="Général"/>
          <w:gallery w:val="placeholder"/>
        </w:category>
        <w:types>
          <w:type w:val="bbPlcHdr"/>
        </w:types>
        <w:behaviors>
          <w:behavior w:val="content"/>
        </w:behaviors>
        <w:guid w:val="{BFD92E3B-7A98-4077-B62C-5925CEDC8AEE}"/>
      </w:docPartPr>
      <w:docPartBody>
        <w:p w:rsidR="00033206" w:rsidRDefault="00674E43" w:rsidP="00674E43">
          <w:pPr>
            <w:pStyle w:val="15205B1639FA460EB83E3252B99F863A"/>
          </w:pPr>
          <w:r>
            <w:rPr>
              <w:sz w:val="24"/>
              <w:szCs w:val="24"/>
            </w:rPr>
            <w:t>Indiquez la marque du produit, le modèle et la couleur</w:t>
          </w:r>
        </w:p>
      </w:docPartBody>
    </w:docPart>
    <w:docPart>
      <w:docPartPr>
        <w:name w:val="8D12DA7985874F4B92793B6A15B7381C"/>
        <w:category>
          <w:name w:val="Général"/>
          <w:gallery w:val="placeholder"/>
        </w:category>
        <w:types>
          <w:type w:val="bbPlcHdr"/>
        </w:types>
        <w:behaviors>
          <w:behavior w:val="content"/>
        </w:behaviors>
        <w:guid w:val="{A2F6953C-F257-4EAE-BCCF-892ABD3F9221}"/>
      </w:docPartPr>
      <w:docPartBody>
        <w:p w:rsidR="00033206" w:rsidRDefault="00674E43" w:rsidP="00674E43">
          <w:pPr>
            <w:pStyle w:val="8D12DA7985874F4B92793B6A15B7381C"/>
          </w:pPr>
          <w:r w:rsidRPr="00D85E9B">
            <w:t>Choisir parmi les options suivantes</w:t>
          </w:r>
        </w:p>
      </w:docPartBody>
    </w:docPart>
    <w:docPart>
      <w:docPartPr>
        <w:name w:val="FC66A75BD85A4F04B7D399F57E202AED"/>
        <w:category>
          <w:name w:val="Général"/>
          <w:gallery w:val="placeholder"/>
        </w:category>
        <w:types>
          <w:type w:val="bbPlcHdr"/>
        </w:types>
        <w:behaviors>
          <w:behavior w:val="content"/>
        </w:behaviors>
        <w:guid w:val="{E7978103-B39C-48F3-943C-15A016E1AF3A}"/>
      </w:docPartPr>
      <w:docPartBody>
        <w:p w:rsidR="00033206" w:rsidRDefault="00674E43" w:rsidP="00674E43">
          <w:pPr>
            <w:pStyle w:val="FC66A75BD85A4F04B7D399F57E202AED"/>
          </w:pPr>
          <w:r w:rsidRPr="000D202F">
            <w:rPr>
              <w:szCs w:val="24"/>
            </w:rPr>
            <w:t>Indiquez le numéro de référence</w:t>
          </w:r>
        </w:p>
      </w:docPartBody>
    </w:docPart>
    <w:docPart>
      <w:docPartPr>
        <w:name w:val="AAD303E2D63846109550EA7486F936C4"/>
        <w:category>
          <w:name w:val="Général"/>
          <w:gallery w:val="placeholder"/>
        </w:category>
        <w:types>
          <w:type w:val="bbPlcHdr"/>
        </w:types>
        <w:behaviors>
          <w:behavior w:val="content"/>
        </w:behaviors>
        <w:guid w:val="{69F60F28-52BA-420D-AD72-804B9D047FC0}"/>
      </w:docPartPr>
      <w:docPartBody>
        <w:p w:rsidR="00033206" w:rsidRDefault="00674E43" w:rsidP="00674E43">
          <w:pPr>
            <w:pStyle w:val="AAD303E2D63846109550EA7486F936C4"/>
          </w:pPr>
          <w:r w:rsidRPr="00125C0F">
            <w:rPr>
              <w:i/>
              <w:sz w:val="24"/>
              <w:szCs w:val="24"/>
            </w:rPr>
            <w:t>Veuillez saisir les informations.</w:t>
          </w:r>
        </w:p>
      </w:docPartBody>
    </w:docPart>
    <w:docPart>
      <w:docPartPr>
        <w:name w:val="0F1F015D834549F2BE53A51DE3B30FD2"/>
        <w:category>
          <w:name w:val="Général"/>
          <w:gallery w:val="placeholder"/>
        </w:category>
        <w:types>
          <w:type w:val="bbPlcHdr"/>
        </w:types>
        <w:behaviors>
          <w:behavior w:val="content"/>
        </w:behaviors>
        <w:guid w:val="{AA6C2A22-74ED-4305-8C6E-4C80E4BBDDAE}"/>
      </w:docPartPr>
      <w:docPartBody>
        <w:p w:rsidR="00033206" w:rsidRDefault="00674E43" w:rsidP="00674E43">
          <w:pPr>
            <w:pStyle w:val="0F1F015D834549F2BE53A51DE3B30FD2"/>
          </w:pPr>
          <w:r w:rsidRPr="00125C0F">
            <w:rPr>
              <w:i/>
              <w:sz w:val="24"/>
              <w:szCs w:val="24"/>
            </w:rPr>
            <w:t>Veuillez saisir les informations.</w:t>
          </w:r>
        </w:p>
      </w:docPartBody>
    </w:docPart>
    <w:docPart>
      <w:docPartPr>
        <w:name w:val="0CD876E37C7C43F385FBE4902DFFA29F"/>
        <w:category>
          <w:name w:val="Général"/>
          <w:gallery w:val="placeholder"/>
        </w:category>
        <w:types>
          <w:type w:val="bbPlcHdr"/>
        </w:types>
        <w:behaviors>
          <w:behavior w:val="content"/>
        </w:behaviors>
        <w:guid w:val="{B6DABE96-D2B4-470D-BFBC-605D364E5C3E}"/>
      </w:docPartPr>
      <w:docPartBody>
        <w:p w:rsidR="00033206" w:rsidRDefault="00674E43" w:rsidP="00674E43">
          <w:pPr>
            <w:pStyle w:val="0CD876E37C7C43F385FBE4902DFFA29F"/>
          </w:pPr>
          <w:r>
            <w:rPr>
              <w:sz w:val="24"/>
              <w:szCs w:val="24"/>
            </w:rPr>
            <w:t>Indiquez la marque du produit, le modèle et la couleur</w:t>
          </w:r>
        </w:p>
      </w:docPartBody>
    </w:docPart>
    <w:docPart>
      <w:docPartPr>
        <w:name w:val="77DEF73B27D04E9AA867E432EED01F9A"/>
        <w:category>
          <w:name w:val="Général"/>
          <w:gallery w:val="placeholder"/>
        </w:category>
        <w:types>
          <w:type w:val="bbPlcHdr"/>
        </w:types>
        <w:behaviors>
          <w:behavior w:val="content"/>
        </w:behaviors>
        <w:guid w:val="{93B96EB3-FCFB-4423-A2BA-F2ED47A80933}"/>
      </w:docPartPr>
      <w:docPartBody>
        <w:p w:rsidR="00033206" w:rsidRDefault="00674E43" w:rsidP="00674E43">
          <w:pPr>
            <w:pStyle w:val="77DEF73B27D04E9AA867E432EED01F9A"/>
          </w:pPr>
          <w:r w:rsidRPr="00D85E9B">
            <w:t>Choisir parmi les options suivantes</w:t>
          </w:r>
        </w:p>
      </w:docPartBody>
    </w:docPart>
    <w:docPart>
      <w:docPartPr>
        <w:name w:val="EDAD42E68DBD4ABAA5A2E2F74B89B757"/>
        <w:category>
          <w:name w:val="Général"/>
          <w:gallery w:val="placeholder"/>
        </w:category>
        <w:types>
          <w:type w:val="bbPlcHdr"/>
        </w:types>
        <w:behaviors>
          <w:behavior w:val="content"/>
        </w:behaviors>
        <w:guid w:val="{1EF18736-DD14-4D04-BA0D-640BC838B4E3}"/>
      </w:docPartPr>
      <w:docPartBody>
        <w:p w:rsidR="00033206" w:rsidRDefault="00674E43" w:rsidP="00674E43">
          <w:pPr>
            <w:pStyle w:val="EDAD42E68DBD4ABAA5A2E2F74B89B757"/>
          </w:pPr>
          <w:r w:rsidRPr="000D202F">
            <w:rPr>
              <w:szCs w:val="24"/>
            </w:rPr>
            <w:t>Indiquez le numéro de référence</w:t>
          </w:r>
        </w:p>
      </w:docPartBody>
    </w:docPart>
    <w:docPart>
      <w:docPartPr>
        <w:name w:val="6BBB609124A447FD9DF1AFE2D2DEC35E"/>
        <w:category>
          <w:name w:val="Général"/>
          <w:gallery w:val="placeholder"/>
        </w:category>
        <w:types>
          <w:type w:val="bbPlcHdr"/>
        </w:types>
        <w:behaviors>
          <w:behavior w:val="content"/>
        </w:behaviors>
        <w:guid w:val="{16498AF9-0226-4DD0-99D3-6B78BEBB8A97}"/>
      </w:docPartPr>
      <w:docPartBody>
        <w:p w:rsidR="00033206" w:rsidRDefault="00674E43" w:rsidP="00674E43">
          <w:pPr>
            <w:pStyle w:val="6BBB609124A447FD9DF1AFE2D2DEC35E"/>
          </w:pPr>
          <w:r w:rsidRPr="00125C0F">
            <w:rPr>
              <w:i/>
              <w:sz w:val="24"/>
              <w:szCs w:val="24"/>
            </w:rPr>
            <w:t>Veuillez saisir les informations.</w:t>
          </w:r>
        </w:p>
      </w:docPartBody>
    </w:docPart>
    <w:docPart>
      <w:docPartPr>
        <w:name w:val="23DFCBB506304880A107A0BBBFAAB6A4"/>
        <w:category>
          <w:name w:val="Général"/>
          <w:gallery w:val="placeholder"/>
        </w:category>
        <w:types>
          <w:type w:val="bbPlcHdr"/>
        </w:types>
        <w:behaviors>
          <w:behavior w:val="content"/>
        </w:behaviors>
        <w:guid w:val="{2DAB2E81-8644-42F8-BBA3-3FD25DB2F7E5}"/>
      </w:docPartPr>
      <w:docPartBody>
        <w:p w:rsidR="00033206" w:rsidRDefault="00674E43" w:rsidP="00674E43">
          <w:pPr>
            <w:pStyle w:val="23DFCBB506304880A107A0BBBFAAB6A4"/>
          </w:pPr>
          <w:r w:rsidRPr="00125C0F">
            <w:rPr>
              <w:i/>
              <w:sz w:val="24"/>
              <w:szCs w:val="24"/>
            </w:rPr>
            <w:t>Veuillez saisir les informations.</w:t>
          </w:r>
        </w:p>
      </w:docPartBody>
    </w:docPart>
    <w:docPart>
      <w:docPartPr>
        <w:name w:val="0C70A1C408634D9FAC19F10D04466FF1"/>
        <w:category>
          <w:name w:val="Général"/>
          <w:gallery w:val="placeholder"/>
        </w:category>
        <w:types>
          <w:type w:val="bbPlcHdr"/>
        </w:types>
        <w:behaviors>
          <w:behavior w:val="content"/>
        </w:behaviors>
        <w:guid w:val="{3EB2D9B1-F23A-49E8-BD00-FC413C2D02FC}"/>
      </w:docPartPr>
      <w:docPartBody>
        <w:p w:rsidR="00033206" w:rsidRDefault="00674E43" w:rsidP="00674E43">
          <w:pPr>
            <w:pStyle w:val="0C70A1C408634D9FAC19F10D04466FF1"/>
          </w:pPr>
          <w:r>
            <w:rPr>
              <w:sz w:val="24"/>
              <w:szCs w:val="24"/>
            </w:rPr>
            <w:t>Indiquez la marque du produit, le modèle et la couleur</w:t>
          </w:r>
        </w:p>
      </w:docPartBody>
    </w:docPart>
    <w:docPart>
      <w:docPartPr>
        <w:name w:val="B81DD36F6505425186F699A5C36EA8D4"/>
        <w:category>
          <w:name w:val="Général"/>
          <w:gallery w:val="placeholder"/>
        </w:category>
        <w:types>
          <w:type w:val="bbPlcHdr"/>
        </w:types>
        <w:behaviors>
          <w:behavior w:val="content"/>
        </w:behaviors>
        <w:guid w:val="{53A81C56-6DB7-49A0-B041-ED05ABC4A6F6}"/>
      </w:docPartPr>
      <w:docPartBody>
        <w:p w:rsidR="00033206" w:rsidRDefault="00674E43" w:rsidP="00674E43">
          <w:pPr>
            <w:pStyle w:val="B81DD36F6505425186F699A5C36EA8D4"/>
          </w:pPr>
          <w:r w:rsidRPr="00D85E9B">
            <w:t>Choisir parmi les options suivantes</w:t>
          </w:r>
        </w:p>
      </w:docPartBody>
    </w:docPart>
    <w:docPart>
      <w:docPartPr>
        <w:name w:val="84C171DDABBE451AA55D2C25904462B7"/>
        <w:category>
          <w:name w:val="Général"/>
          <w:gallery w:val="placeholder"/>
        </w:category>
        <w:types>
          <w:type w:val="bbPlcHdr"/>
        </w:types>
        <w:behaviors>
          <w:behavior w:val="content"/>
        </w:behaviors>
        <w:guid w:val="{ABB206AA-B9B6-4C7F-8525-BFCC5C239285}"/>
      </w:docPartPr>
      <w:docPartBody>
        <w:p w:rsidR="00033206" w:rsidRDefault="00674E43" w:rsidP="00674E43">
          <w:pPr>
            <w:pStyle w:val="84C171DDABBE451AA55D2C25904462B7"/>
          </w:pPr>
          <w:r w:rsidRPr="000D202F">
            <w:rPr>
              <w:szCs w:val="24"/>
            </w:rPr>
            <w:t>Indiquez le numéro de référence</w:t>
          </w:r>
        </w:p>
      </w:docPartBody>
    </w:docPart>
    <w:docPart>
      <w:docPartPr>
        <w:name w:val="F2DED5F0274E4C6CB838A77C286BDA62"/>
        <w:category>
          <w:name w:val="Général"/>
          <w:gallery w:val="placeholder"/>
        </w:category>
        <w:types>
          <w:type w:val="bbPlcHdr"/>
        </w:types>
        <w:behaviors>
          <w:behavior w:val="content"/>
        </w:behaviors>
        <w:guid w:val="{8D177786-436C-4B02-8087-572E76EDB83F}"/>
      </w:docPartPr>
      <w:docPartBody>
        <w:p w:rsidR="00033206" w:rsidRDefault="00674E43" w:rsidP="00674E43">
          <w:pPr>
            <w:pStyle w:val="F2DED5F0274E4C6CB838A77C286BDA62"/>
          </w:pPr>
          <w:r w:rsidRPr="00125C0F">
            <w:rPr>
              <w:i/>
              <w:sz w:val="24"/>
              <w:szCs w:val="24"/>
            </w:rPr>
            <w:t>Veuillez saisir les informations.</w:t>
          </w:r>
        </w:p>
      </w:docPartBody>
    </w:docPart>
    <w:docPart>
      <w:docPartPr>
        <w:name w:val="0BEB4381CC8545D0A96B532317223325"/>
        <w:category>
          <w:name w:val="Général"/>
          <w:gallery w:val="placeholder"/>
        </w:category>
        <w:types>
          <w:type w:val="bbPlcHdr"/>
        </w:types>
        <w:behaviors>
          <w:behavior w:val="content"/>
        </w:behaviors>
        <w:guid w:val="{6362AFF8-3B96-47F0-9576-3E6FD98AA815}"/>
      </w:docPartPr>
      <w:docPartBody>
        <w:p w:rsidR="00033206" w:rsidRDefault="00674E43" w:rsidP="00674E43">
          <w:pPr>
            <w:pStyle w:val="0BEB4381CC8545D0A96B532317223325"/>
          </w:pPr>
          <w:r>
            <w:rPr>
              <w:sz w:val="24"/>
              <w:szCs w:val="24"/>
            </w:rPr>
            <w:t>Indiquez la marque du produit, le modèle et la couleur</w:t>
          </w:r>
        </w:p>
      </w:docPartBody>
    </w:docPart>
    <w:docPart>
      <w:docPartPr>
        <w:name w:val="5B7F6BD6EE01496FA5C8C3E8B25386F5"/>
        <w:category>
          <w:name w:val="Général"/>
          <w:gallery w:val="placeholder"/>
        </w:category>
        <w:types>
          <w:type w:val="bbPlcHdr"/>
        </w:types>
        <w:behaviors>
          <w:behavior w:val="content"/>
        </w:behaviors>
        <w:guid w:val="{FFE6194C-AB49-4DBD-9AF8-F52E9FC54A68}"/>
      </w:docPartPr>
      <w:docPartBody>
        <w:p w:rsidR="00033206" w:rsidRDefault="00674E43" w:rsidP="00674E43">
          <w:pPr>
            <w:pStyle w:val="5B7F6BD6EE01496FA5C8C3E8B25386F5"/>
          </w:pPr>
          <w:r w:rsidRPr="00D85E9B">
            <w:t>Choisir parmi les options suivantes</w:t>
          </w:r>
        </w:p>
      </w:docPartBody>
    </w:docPart>
    <w:docPart>
      <w:docPartPr>
        <w:name w:val="639480D976284557A098D41AC194A2C3"/>
        <w:category>
          <w:name w:val="Général"/>
          <w:gallery w:val="placeholder"/>
        </w:category>
        <w:types>
          <w:type w:val="bbPlcHdr"/>
        </w:types>
        <w:behaviors>
          <w:behavior w:val="content"/>
        </w:behaviors>
        <w:guid w:val="{E97CC80A-D1E1-47B5-A916-690421A1617A}"/>
      </w:docPartPr>
      <w:docPartBody>
        <w:p w:rsidR="00033206" w:rsidRDefault="00674E43" w:rsidP="00674E43">
          <w:pPr>
            <w:pStyle w:val="639480D976284557A098D41AC194A2C3"/>
          </w:pPr>
          <w:r w:rsidRPr="000D202F">
            <w:rPr>
              <w:szCs w:val="24"/>
            </w:rPr>
            <w:t>Indiquez le numéro de référence</w:t>
          </w:r>
        </w:p>
      </w:docPartBody>
    </w:docPart>
    <w:docPart>
      <w:docPartPr>
        <w:name w:val="37AEBFD6C6C84335B5F0969711609AF0"/>
        <w:category>
          <w:name w:val="Général"/>
          <w:gallery w:val="placeholder"/>
        </w:category>
        <w:types>
          <w:type w:val="bbPlcHdr"/>
        </w:types>
        <w:behaviors>
          <w:behavior w:val="content"/>
        </w:behaviors>
        <w:guid w:val="{8998BA05-4E1C-4AD1-8E80-FF29047F078E}"/>
      </w:docPartPr>
      <w:docPartBody>
        <w:p w:rsidR="00033206" w:rsidRDefault="00674E43" w:rsidP="00674E43">
          <w:pPr>
            <w:pStyle w:val="37AEBFD6C6C84335B5F0969711609AF0"/>
          </w:pPr>
          <w:r w:rsidRPr="00125C0F">
            <w:rPr>
              <w:i/>
              <w:sz w:val="24"/>
              <w:szCs w:val="24"/>
            </w:rPr>
            <w:t>Veuillez saisir les informations.</w:t>
          </w:r>
        </w:p>
      </w:docPartBody>
    </w:docPart>
    <w:docPart>
      <w:docPartPr>
        <w:name w:val="2EC2856E82F04CFAB49575F6736281A8"/>
        <w:category>
          <w:name w:val="Général"/>
          <w:gallery w:val="placeholder"/>
        </w:category>
        <w:types>
          <w:type w:val="bbPlcHdr"/>
        </w:types>
        <w:behaviors>
          <w:behavior w:val="content"/>
        </w:behaviors>
        <w:guid w:val="{9C7C3C77-9468-4368-A4F4-98390DAFD6B7}"/>
      </w:docPartPr>
      <w:docPartBody>
        <w:p w:rsidR="00033206" w:rsidRDefault="00674E43" w:rsidP="00674E43">
          <w:pPr>
            <w:pStyle w:val="2EC2856E82F04CFAB49575F6736281A8"/>
          </w:pPr>
          <w:r>
            <w:rPr>
              <w:sz w:val="24"/>
              <w:szCs w:val="24"/>
            </w:rPr>
            <w:t>Indiquez la marque du produit, le modèle et la couleur</w:t>
          </w:r>
        </w:p>
      </w:docPartBody>
    </w:docPart>
    <w:docPart>
      <w:docPartPr>
        <w:name w:val="0691E00C40F146DF885BF26256BDF201"/>
        <w:category>
          <w:name w:val="Général"/>
          <w:gallery w:val="placeholder"/>
        </w:category>
        <w:types>
          <w:type w:val="bbPlcHdr"/>
        </w:types>
        <w:behaviors>
          <w:behavior w:val="content"/>
        </w:behaviors>
        <w:guid w:val="{ACBA9546-742E-481E-BAB1-A76327C3B8EB}"/>
      </w:docPartPr>
      <w:docPartBody>
        <w:p w:rsidR="00033206" w:rsidRDefault="00674E43" w:rsidP="00674E43">
          <w:pPr>
            <w:pStyle w:val="0691E00C40F146DF885BF26256BDF201"/>
          </w:pPr>
          <w:r w:rsidRPr="00D85E9B">
            <w:t>Choisir parmi les options suivantes</w:t>
          </w:r>
        </w:p>
      </w:docPartBody>
    </w:docPart>
    <w:docPart>
      <w:docPartPr>
        <w:name w:val="C5EE1E203D1F4A4CA59F623B530C726F"/>
        <w:category>
          <w:name w:val="Général"/>
          <w:gallery w:val="placeholder"/>
        </w:category>
        <w:types>
          <w:type w:val="bbPlcHdr"/>
        </w:types>
        <w:behaviors>
          <w:behavior w:val="content"/>
        </w:behaviors>
        <w:guid w:val="{60CD8605-689C-4F4B-8D8B-CA182988F7E1}"/>
      </w:docPartPr>
      <w:docPartBody>
        <w:p w:rsidR="00033206" w:rsidRDefault="00674E43" w:rsidP="00674E43">
          <w:pPr>
            <w:pStyle w:val="C5EE1E203D1F4A4CA59F623B530C726F"/>
          </w:pPr>
          <w:r w:rsidRPr="000D202F">
            <w:rPr>
              <w:szCs w:val="24"/>
            </w:rPr>
            <w:t>Indiquez le numéro de référence</w:t>
          </w:r>
        </w:p>
      </w:docPartBody>
    </w:docPart>
    <w:docPart>
      <w:docPartPr>
        <w:name w:val="3A0D6979EFB44E859AF5CA4B883021EB"/>
        <w:category>
          <w:name w:val="Général"/>
          <w:gallery w:val="placeholder"/>
        </w:category>
        <w:types>
          <w:type w:val="bbPlcHdr"/>
        </w:types>
        <w:behaviors>
          <w:behavior w:val="content"/>
        </w:behaviors>
        <w:guid w:val="{9F8B2F08-60CA-4060-97FF-9006A5FD45B7}"/>
      </w:docPartPr>
      <w:docPartBody>
        <w:p w:rsidR="00033206" w:rsidRDefault="00674E43" w:rsidP="00674E43">
          <w:pPr>
            <w:pStyle w:val="3A0D6979EFB44E859AF5CA4B883021EB"/>
          </w:pPr>
          <w:r w:rsidRPr="00125C0F">
            <w:rPr>
              <w:sz w:val="24"/>
              <w:szCs w:val="24"/>
            </w:rPr>
            <w:t>Veuillez saisir les informations.</w:t>
          </w:r>
        </w:p>
      </w:docPartBody>
    </w:docPart>
    <w:docPart>
      <w:docPartPr>
        <w:name w:val="504BC00C0AAE414AAB51F9FB3C20E42B"/>
        <w:category>
          <w:name w:val="Général"/>
          <w:gallery w:val="placeholder"/>
        </w:category>
        <w:types>
          <w:type w:val="bbPlcHdr"/>
        </w:types>
        <w:behaviors>
          <w:behavior w:val="content"/>
        </w:behaviors>
        <w:guid w:val="{B3EB202A-4216-4265-9E04-47C60145B423}"/>
      </w:docPartPr>
      <w:docPartBody>
        <w:p w:rsidR="00033206" w:rsidRDefault="00674E43" w:rsidP="00674E43">
          <w:pPr>
            <w:pStyle w:val="504BC00C0AAE414AAB51F9FB3C20E42B"/>
          </w:pPr>
          <w:r>
            <w:rPr>
              <w:sz w:val="24"/>
              <w:szCs w:val="24"/>
            </w:rPr>
            <w:t>Indiquez la marque du produit, le modèle et la couleur</w:t>
          </w:r>
        </w:p>
      </w:docPartBody>
    </w:docPart>
    <w:docPart>
      <w:docPartPr>
        <w:name w:val="3A7CC3B3A53B40DA918B8EFE2D8B5DF0"/>
        <w:category>
          <w:name w:val="Général"/>
          <w:gallery w:val="placeholder"/>
        </w:category>
        <w:types>
          <w:type w:val="bbPlcHdr"/>
        </w:types>
        <w:behaviors>
          <w:behavior w:val="content"/>
        </w:behaviors>
        <w:guid w:val="{E726EC6F-FB2E-4FB1-81D9-1A903E5837BB}"/>
      </w:docPartPr>
      <w:docPartBody>
        <w:p w:rsidR="00033206" w:rsidRDefault="00674E43" w:rsidP="00674E43">
          <w:pPr>
            <w:pStyle w:val="3A7CC3B3A53B40DA918B8EFE2D8B5DF0"/>
          </w:pPr>
          <w:r w:rsidRPr="00D85E9B">
            <w:t>Choisir parmi les options suivantes</w:t>
          </w:r>
        </w:p>
      </w:docPartBody>
    </w:docPart>
    <w:docPart>
      <w:docPartPr>
        <w:name w:val="772421B7E2514CEDBB51AD93F4580EEE"/>
        <w:category>
          <w:name w:val="Général"/>
          <w:gallery w:val="placeholder"/>
        </w:category>
        <w:types>
          <w:type w:val="bbPlcHdr"/>
        </w:types>
        <w:behaviors>
          <w:behavior w:val="content"/>
        </w:behaviors>
        <w:guid w:val="{7D3B26CC-0B41-40E2-AC73-A82AF0C344A9}"/>
      </w:docPartPr>
      <w:docPartBody>
        <w:p w:rsidR="00033206" w:rsidRDefault="00674E43" w:rsidP="00674E43">
          <w:pPr>
            <w:pStyle w:val="772421B7E2514CEDBB51AD93F4580EEE"/>
          </w:pPr>
          <w:r w:rsidRPr="000D202F">
            <w:rPr>
              <w:szCs w:val="24"/>
            </w:rPr>
            <w:t>Indiquez le numéro de référence</w:t>
          </w:r>
        </w:p>
      </w:docPartBody>
    </w:docPart>
    <w:docPart>
      <w:docPartPr>
        <w:name w:val="E2CD550E6A30416DBC06C5186937A36F"/>
        <w:category>
          <w:name w:val="Général"/>
          <w:gallery w:val="placeholder"/>
        </w:category>
        <w:types>
          <w:type w:val="bbPlcHdr"/>
        </w:types>
        <w:behaviors>
          <w:behavior w:val="content"/>
        </w:behaviors>
        <w:guid w:val="{B28C3F16-9659-4165-9B46-63887F220801}"/>
      </w:docPartPr>
      <w:docPartBody>
        <w:p w:rsidR="00033206" w:rsidRDefault="00674E43" w:rsidP="00674E43">
          <w:pPr>
            <w:pStyle w:val="E2CD550E6A30416DBC06C5186937A36F"/>
          </w:pPr>
          <w:r w:rsidRPr="00125C0F">
            <w:rPr>
              <w:i/>
              <w:sz w:val="24"/>
              <w:szCs w:val="24"/>
            </w:rPr>
            <w:t>Veuillez saisir les informations.</w:t>
          </w:r>
        </w:p>
      </w:docPartBody>
    </w:docPart>
    <w:docPart>
      <w:docPartPr>
        <w:name w:val="90580B28DF3348A1A18E250DCCE716EE"/>
        <w:category>
          <w:name w:val="Général"/>
          <w:gallery w:val="placeholder"/>
        </w:category>
        <w:types>
          <w:type w:val="bbPlcHdr"/>
        </w:types>
        <w:behaviors>
          <w:behavior w:val="content"/>
        </w:behaviors>
        <w:guid w:val="{955FCA07-66E0-425C-894E-2D651D1550DA}"/>
      </w:docPartPr>
      <w:docPartBody>
        <w:p w:rsidR="00033206" w:rsidRDefault="00674E43" w:rsidP="00674E43">
          <w:pPr>
            <w:pStyle w:val="90580B28DF3348A1A18E250DCCE716EE"/>
          </w:pPr>
          <w:r>
            <w:rPr>
              <w:sz w:val="24"/>
              <w:szCs w:val="24"/>
            </w:rPr>
            <w:t>Indiquez la marque du produit, le modèle et la couleur</w:t>
          </w:r>
        </w:p>
      </w:docPartBody>
    </w:docPart>
    <w:docPart>
      <w:docPartPr>
        <w:name w:val="E04CBF8ACDB6440A9F332FD44A7C450B"/>
        <w:category>
          <w:name w:val="Général"/>
          <w:gallery w:val="placeholder"/>
        </w:category>
        <w:types>
          <w:type w:val="bbPlcHdr"/>
        </w:types>
        <w:behaviors>
          <w:behavior w:val="content"/>
        </w:behaviors>
        <w:guid w:val="{E353F49F-0727-4473-95B7-11A66C1D462E}"/>
      </w:docPartPr>
      <w:docPartBody>
        <w:p w:rsidR="00033206" w:rsidRDefault="00674E43" w:rsidP="00674E43">
          <w:pPr>
            <w:pStyle w:val="E04CBF8ACDB6440A9F332FD44A7C450B"/>
          </w:pPr>
          <w:r w:rsidRPr="00D85E9B">
            <w:t>Choisir parmi les options suivantes</w:t>
          </w:r>
        </w:p>
      </w:docPartBody>
    </w:docPart>
    <w:docPart>
      <w:docPartPr>
        <w:name w:val="691C692EC7734F198B26D660026DE1DB"/>
        <w:category>
          <w:name w:val="Général"/>
          <w:gallery w:val="placeholder"/>
        </w:category>
        <w:types>
          <w:type w:val="bbPlcHdr"/>
        </w:types>
        <w:behaviors>
          <w:behavior w:val="content"/>
        </w:behaviors>
        <w:guid w:val="{B3082054-7398-4AC8-B90C-CCE7B5904586}"/>
      </w:docPartPr>
      <w:docPartBody>
        <w:p w:rsidR="00033206" w:rsidRDefault="00674E43" w:rsidP="00674E43">
          <w:pPr>
            <w:pStyle w:val="691C692EC7734F198B26D660026DE1DB"/>
          </w:pPr>
          <w:r w:rsidRPr="000D202F">
            <w:rPr>
              <w:szCs w:val="24"/>
            </w:rPr>
            <w:t>Indiquez le numéro de référence</w:t>
          </w:r>
        </w:p>
      </w:docPartBody>
    </w:docPart>
    <w:docPart>
      <w:docPartPr>
        <w:name w:val="AAFA440DDEE6426A906E6EBBFA12B259"/>
        <w:category>
          <w:name w:val="Général"/>
          <w:gallery w:val="placeholder"/>
        </w:category>
        <w:types>
          <w:type w:val="bbPlcHdr"/>
        </w:types>
        <w:behaviors>
          <w:behavior w:val="content"/>
        </w:behaviors>
        <w:guid w:val="{98DB32DE-3D27-4E7B-BAF8-14A4CDFF6C77}"/>
      </w:docPartPr>
      <w:docPartBody>
        <w:p w:rsidR="00033206" w:rsidRDefault="00674E43" w:rsidP="00674E43">
          <w:pPr>
            <w:pStyle w:val="AAFA440DDEE6426A906E6EBBFA12B259"/>
          </w:pPr>
          <w:r w:rsidRPr="00125C0F">
            <w:rPr>
              <w:i/>
              <w:sz w:val="24"/>
              <w:szCs w:val="24"/>
            </w:rPr>
            <w:t>Veuillez saisir les informations.</w:t>
          </w:r>
        </w:p>
      </w:docPartBody>
    </w:docPart>
    <w:docPart>
      <w:docPartPr>
        <w:name w:val="9FECA482C5D3478F8C2112297F4EE93D"/>
        <w:category>
          <w:name w:val="Général"/>
          <w:gallery w:val="placeholder"/>
        </w:category>
        <w:types>
          <w:type w:val="bbPlcHdr"/>
        </w:types>
        <w:behaviors>
          <w:behavior w:val="content"/>
        </w:behaviors>
        <w:guid w:val="{3AD9218C-B115-4E5D-BF5C-64EEFE01C8A3}"/>
      </w:docPartPr>
      <w:docPartBody>
        <w:p w:rsidR="00033206" w:rsidRDefault="00674E43" w:rsidP="00674E43">
          <w:pPr>
            <w:pStyle w:val="9FECA482C5D3478F8C2112297F4EE93D"/>
          </w:pPr>
          <w:r>
            <w:rPr>
              <w:sz w:val="24"/>
              <w:szCs w:val="24"/>
            </w:rPr>
            <w:t>Indiquez la marque du produit, le modèle et la couleur</w:t>
          </w:r>
        </w:p>
      </w:docPartBody>
    </w:docPart>
    <w:docPart>
      <w:docPartPr>
        <w:name w:val="E528D6768D8F4681A365B2B43168A3BA"/>
        <w:category>
          <w:name w:val="Général"/>
          <w:gallery w:val="placeholder"/>
        </w:category>
        <w:types>
          <w:type w:val="bbPlcHdr"/>
        </w:types>
        <w:behaviors>
          <w:behavior w:val="content"/>
        </w:behaviors>
        <w:guid w:val="{CE2FE30E-FA17-47AA-8EFF-9030AFD34747}"/>
      </w:docPartPr>
      <w:docPartBody>
        <w:p w:rsidR="00033206" w:rsidRDefault="00674E43" w:rsidP="00674E43">
          <w:pPr>
            <w:pStyle w:val="E528D6768D8F4681A365B2B43168A3BA"/>
          </w:pPr>
          <w:r w:rsidRPr="00D85E9B">
            <w:t>Choisir parmi les options suivantes</w:t>
          </w:r>
        </w:p>
      </w:docPartBody>
    </w:docPart>
    <w:docPart>
      <w:docPartPr>
        <w:name w:val="66768970D9E548BFB933A35A20F1096B"/>
        <w:category>
          <w:name w:val="Général"/>
          <w:gallery w:val="placeholder"/>
        </w:category>
        <w:types>
          <w:type w:val="bbPlcHdr"/>
        </w:types>
        <w:behaviors>
          <w:behavior w:val="content"/>
        </w:behaviors>
        <w:guid w:val="{F936542A-6A72-407C-B8C1-E21CCE7FAED6}"/>
      </w:docPartPr>
      <w:docPartBody>
        <w:p w:rsidR="00033206" w:rsidRDefault="00674E43" w:rsidP="00674E43">
          <w:pPr>
            <w:pStyle w:val="66768970D9E548BFB933A35A20F1096B"/>
          </w:pPr>
          <w:r w:rsidRPr="000D202F">
            <w:rPr>
              <w:szCs w:val="24"/>
            </w:rPr>
            <w:t>Indiquez le numéro de référence</w:t>
          </w:r>
        </w:p>
      </w:docPartBody>
    </w:docPart>
    <w:docPart>
      <w:docPartPr>
        <w:name w:val="80150FAFC773484DB995278DF244873C"/>
        <w:category>
          <w:name w:val="Général"/>
          <w:gallery w:val="placeholder"/>
        </w:category>
        <w:types>
          <w:type w:val="bbPlcHdr"/>
        </w:types>
        <w:behaviors>
          <w:behavior w:val="content"/>
        </w:behaviors>
        <w:guid w:val="{80AD9FD9-9881-4FD4-BEBB-055FCFB78100}"/>
      </w:docPartPr>
      <w:docPartBody>
        <w:p w:rsidR="00033206" w:rsidRDefault="00674E43" w:rsidP="00674E43">
          <w:pPr>
            <w:pStyle w:val="80150FAFC773484DB995278DF244873C"/>
          </w:pPr>
          <w:r w:rsidRPr="00125C0F">
            <w:rPr>
              <w:i/>
              <w:sz w:val="24"/>
              <w:szCs w:val="24"/>
            </w:rPr>
            <w:t>Veuillez saisir les informations.</w:t>
          </w:r>
        </w:p>
      </w:docPartBody>
    </w:docPart>
    <w:docPart>
      <w:docPartPr>
        <w:name w:val="CAB93CA1B1204A8798DDFF277144D2EF"/>
        <w:category>
          <w:name w:val="Général"/>
          <w:gallery w:val="placeholder"/>
        </w:category>
        <w:types>
          <w:type w:val="bbPlcHdr"/>
        </w:types>
        <w:behaviors>
          <w:behavior w:val="content"/>
        </w:behaviors>
        <w:guid w:val="{DDF93035-BB5D-4ACF-9D4E-CD3F94FE2775}"/>
      </w:docPartPr>
      <w:docPartBody>
        <w:p w:rsidR="00033206" w:rsidRDefault="00674E43" w:rsidP="00674E43">
          <w:pPr>
            <w:pStyle w:val="CAB93CA1B1204A8798DDFF277144D2EF"/>
          </w:pPr>
          <w:r>
            <w:rPr>
              <w:sz w:val="24"/>
              <w:szCs w:val="24"/>
            </w:rPr>
            <w:t>Indiquez la marque du produit, le modèle et la couleur</w:t>
          </w:r>
        </w:p>
      </w:docPartBody>
    </w:docPart>
    <w:docPart>
      <w:docPartPr>
        <w:name w:val="ADCBD98455F14B8E8C4FBE0E185B3ACD"/>
        <w:category>
          <w:name w:val="Général"/>
          <w:gallery w:val="placeholder"/>
        </w:category>
        <w:types>
          <w:type w:val="bbPlcHdr"/>
        </w:types>
        <w:behaviors>
          <w:behavior w:val="content"/>
        </w:behaviors>
        <w:guid w:val="{B0135EFA-CD12-43E6-A61B-AA8327F23B38}"/>
      </w:docPartPr>
      <w:docPartBody>
        <w:p w:rsidR="00033206" w:rsidRDefault="00674E43" w:rsidP="00674E43">
          <w:pPr>
            <w:pStyle w:val="ADCBD98455F14B8E8C4FBE0E185B3ACD"/>
          </w:pPr>
          <w:r w:rsidRPr="00D85E9B">
            <w:t>Choisir parmi les options suivantes</w:t>
          </w:r>
        </w:p>
      </w:docPartBody>
    </w:docPart>
    <w:docPart>
      <w:docPartPr>
        <w:name w:val="30879DAFD601423BA77DA68857FC9573"/>
        <w:category>
          <w:name w:val="Général"/>
          <w:gallery w:val="placeholder"/>
        </w:category>
        <w:types>
          <w:type w:val="bbPlcHdr"/>
        </w:types>
        <w:behaviors>
          <w:behavior w:val="content"/>
        </w:behaviors>
        <w:guid w:val="{BAF818C5-5F33-4C2E-972E-90B11D3DE969}"/>
      </w:docPartPr>
      <w:docPartBody>
        <w:p w:rsidR="00033206" w:rsidRDefault="00674E43" w:rsidP="00674E43">
          <w:pPr>
            <w:pStyle w:val="30879DAFD601423BA77DA68857FC9573"/>
          </w:pPr>
          <w:r w:rsidRPr="000D202F">
            <w:rPr>
              <w:szCs w:val="24"/>
            </w:rPr>
            <w:t>Indiquez le numéro de référence</w:t>
          </w:r>
        </w:p>
      </w:docPartBody>
    </w:docPart>
    <w:docPart>
      <w:docPartPr>
        <w:name w:val="FA26E326F9364346ABEDF2BC6F5EDEB7"/>
        <w:category>
          <w:name w:val="Général"/>
          <w:gallery w:val="placeholder"/>
        </w:category>
        <w:types>
          <w:type w:val="bbPlcHdr"/>
        </w:types>
        <w:behaviors>
          <w:behavior w:val="content"/>
        </w:behaviors>
        <w:guid w:val="{E08EFE94-C15A-4AC7-910B-DC82635BCDA5}"/>
      </w:docPartPr>
      <w:docPartBody>
        <w:p w:rsidR="00033206" w:rsidRDefault="00674E43" w:rsidP="00674E43">
          <w:pPr>
            <w:pStyle w:val="FA26E326F9364346ABEDF2BC6F5EDEB7"/>
          </w:pPr>
          <w:r w:rsidRPr="00125C0F">
            <w:rPr>
              <w:i/>
              <w:sz w:val="24"/>
              <w:szCs w:val="24"/>
            </w:rPr>
            <w:t>Veuillez saisir les informations.</w:t>
          </w:r>
        </w:p>
      </w:docPartBody>
    </w:docPart>
    <w:docPart>
      <w:docPartPr>
        <w:name w:val="1BADA8FF17BB44ED8E0DC00CF6CFB0E8"/>
        <w:category>
          <w:name w:val="Général"/>
          <w:gallery w:val="placeholder"/>
        </w:category>
        <w:types>
          <w:type w:val="bbPlcHdr"/>
        </w:types>
        <w:behaviors>
          <w:behavior w:val="content"/>
        </w:behaviors>
        <w:guid w:val="{CA514AFA-3040-4345-BCBB-4E9EBC0F0290}"/>
      </w:docPartPr>
      <w:docPartBody>
        <w:p w:rsidR="00033206" w:rsidRDefault="00674E43" w:rsidP="00674E43">
          <w:pPr>
            <w:pStyle w:val="1BADA8FF17BB44ED8E0DC00CF6CFB0E8"/>
          </w:pPr>
          <w:r>
            <w:rPr>
              <w:sz w:val="24"/>
              <w:szCs w:val="24"/>
            </w:rPr>
            <w:t>Indiquez la marque du produit, le modèle et la couleur</w:t>
          </w:r>
        </w:p>
      </w:docPartBody>
    </w:docPart>
    <w:docPart>
      <w:docPartPr>
        <w:name w:val="3CAC5504628B40448D72590B2A5BB4C2"/>
        <w:category>
          <w:name w:val="Général"/>
          <w:gallery w:val="placeholder"/>
        </w:category>
        <w:types>
          <w:type w:val="bbPlcHdr"/>
        </w:types>
        <w:behaviors>
          <w:behavior w:val="content"/>
        </w:behaviors>
        <w:guid w:val="{DE2E2416-4246-41E5-8BDB-BBE727526D05}"/>
      </w:docPartPr>
      <w:docPartBody>
        <w:p w:rsidR="00033206" w:rsidRDefault="00674E43" w:rsidP="00674E43">
          <w:pPr>
            <w:pStyle w:val="3CAC5504628B40448D72590B2A5BB4C2"/>
          </w:pPr>
          <w:r w:rsidRPr="00D85E9B">
            <w:t>Choisir parmi les options suivantes</w:t>
          </w:r>
        </w:p>
      </w:docPartBody>
    </w:docPart>
    <w:docPart>
      <w:docPartPr>
        <w:name w:val="DC903A81B55641FB87AA0AD40A947FE1"/>
        <w:category>
          <w:name w:val="Général"/>
          <w:gallery w:val="placeholder"/>
        </w:category>
        <w:types>
          <w:type w:val="bbPlcHdr"/>
        </w:types>
        <w:behaviors>
          <w:behavior w:val="content"/>
        </w:behaviors>
        <w:guid w:val="{ABAB10B1-EAEB-4C37-9C2F-04E251DA4C2C}"/>
      </w:docPartPr>
      <w:docPartBody>
        <w:p w:rsidR="00033206" w:rsidRDefault="00674E43" w:rsidP="00674E43">
          <w:pPr>
            <w:pStyle w:val="DC903A81B55641FB87AA0AD40A947FE1"/>
          </w:pPr>
          <w:r w:rsidRPr="000D202F">
            <w:rPr>
              <w:szCs w:val="24"/>
            </w:rPr>
            <w:t>Indiquez le numéro de référence</w:t>
          </w:r>
        </w:p>
      </w:docPartBody>
    </w:docPart>
    <w:docPart>
      <w:docPartPr>
        <w:name w:val="908FA541138B4BCDBC0FFF1437E0ED92"/>
        <w:category>
          <w:name w:val="Général"/>
          <w:gallery w:val="placeholder"/>
        </w:category>
        <w:types>
          <w:type w:val="bbPlcHdr"/>
        </w:types>
        <w:behaviors>
          <w:behavior w:val="content"/>
        </w:behaviors>
        <w:guid w:val="{841E27AD-0A69-476A-BF15-A77ECA7D97EC}"/>
      </w:docPartPr>
      <w:docPartBody>
        <w:p w:rsidR="00033206" w:rsidRDefault="00674E43" w:rsidP="00674E43">
          <w:pPr>
            <w:pStyle w:val="908FA541138B4BCDBC0FFF1437E0ED92"/>
          </w:pPr>
          <w:r w:rsidRPr="00125C0F">
            <w:rPr>
              <w:i/>
              <w:sz w:val="24"/>
              <w:szCs w:val="24"/>
            </w:rPr>
            <w:t>Veuillez saisir les informations.</w:t>
          </w:r>
        </w:p>
      </w:docPartBody>
    </w:docPart>
    <w:docPart>
      <w:docPartPr>
        <w:name w:val="83DB65E350FC407EA6CA3C5508BC9837"/>
        <w:category>
          <w:name w:val="Général"/>
          <w:gallery w:val="placeholder"/>
        </w:category>
        <w:types>
          <w:type w:val="bbPlcHdr"/>
        </w:types>
        <w:behaviors>
          <w:behavior w:val="content"/>
        </w:behaviors>
        <w:guid w:val="{4DB68F1D-03BC-476C-B513-FC8FD03AF1D4}"/>
      </w:docPartPr>
      <w:docPartBody>
        <w:p w:rsidR="00033206" w:rsidRDefault="00674E43" w:rsidP="00674E43">
          <w:pPr>
            <w:pStyle w:val="83DB65E350FC407EA6CA3C5508BC9837"/>
          </w:pPr>
          <w:r>
            <w:rPr>
              <w:sz w:val="24"/>
              <w:szCs w:val="24"/>
            </w:rPr>
            <w:t>Indiquez la marque du produit, le modèle et la couleur</w:t>
          </w:r>
        </w:p>
      </w:docPartBody>
    </w:docPart>
    <w:docPart>
      <w:docPartPr>
        <w:name w:val="14A4D15507D44697B85E487AE1DE2E40"/>
        <w:category>
          <w:name w:val="Général"/>
          <w:gallery w:val="placeholder"/>
        </w:category>
        <w:types>
          <w:type w:val="bbPlcHdr"/>
        </w:types>
        <w:behaviors>
          <w:behavior w:val="content"/>
        </w:behaviors>
        <w:guid w:val="{B547BB95-17C6-4EE0-A98D-7429412F8C7D}"/>
      </w:docPartPr>
      <w:docPartBody>
        <w:p w:rsidR="00033206" w:rsidRDefault="00674E43" w:rsidP="00674E43">
          <w:pPr>
            <w:pStyle w:val="14A4D15507D44697B85E487AE1DE2E40"/>
          </w:pPr>
          <w:r w:rsidRPr="00D85E9B">
            <w:t>Choisir parmi les options suivantes</w:t>
          </w:r>
        </w:p>
      </w:docPartBody>
    </w:docPart>
    <w:docPart>
      <w:docPartPr>
        <w:name w:val="833876152DE84C0D9CBEC1570F9337AE"/>
        <w:category>
          <w:name w:val="Général"/>
          <w:gallery w:val="placeholder"/>
        </w:category>
        <w:types>
          <w:type w:val="bbPlcHdr"/>
        </w:types>
        <w:behaviors>
          <w:behavior w:val="content"/>
        </w:behaviors>
        <w:guid w:val="{27EC5D0F-C2D3-415C-8145-0E46B353C94A}"/>
      </w:docPartPr>
      <w:docPartBody>
        <w:p w:rsidR="00033206" w:rsidRDefault="00674E43" w:rsidP="00674E43">
          <w:pPr>
            <w:pStyle w:val="833876152DE84C0D9CBEC1570F9337AE"/>
          </w:pPr>
          <w:r w:rsidRPr="000D202F">
            <w:rPr>
              <w:szCs w:val="24"/>
            </w:rPr>
            <w:t>Indiquez le numéro de référence</w:t>
          </w:r>
        </w:p>
      </w:docPartBody>
    </w:docPart>
    <w:docPart>
      <w:docPartPr>
        <w:name w:val="2B1B59E766964E7BA5BB3AFE2807D78B"/>
        <w:category>
          <w:name w:val="Général"/>
          <w:gallery w:val="placeholder"/>
        </w:category>
        <w:types>
          <w:type w:val="bbPlcHdr"/>
        </w:types>
        <w:behaviors>
          <w:behavior w:val="content"/>
        </w:behaviors>
        <w:guid w:val="{AA9CE9DC-7DF3-402E-8FD1-DDD0F4A12A9E}"/>
      </w:docPartPr>
      <w:docPartBody>
        <w:p w:rsidR="00033206" w:rsidRDefault="00674E43" w:rsidP="00674E43">
          <w:pPr>
            <w:pStyle w:val="2B1B59E766964E7BA5BB3AFE2807D78B"/>
          </w:pPr>
          <w:r w:rsidRPr="00125C0F">
            <w:rPr>
              <w:i/>
              <w:sz w:val="24"/>
              <w:szCs w:val="24"/>
            </w:rPr>
            <w:t>Veuillez saisir les informations.</w:t>
          </w:r>
        </w:p>
      </w:docPartBody>
    </w:docPart>
    <w:docPart>
      <w:docPartPr>
        <w:name w:val="C630FD6865F74CDC8E6F17707B0FA968"/>
        <w:category>
          <w:name w:val="Général"/>
          <w:gallery w:val="placeholder"/>
        </w:category>
        <w:types>
          <w:type w:val="bbPlcHdr"/>
        </w:types>
        <w:behaviors>
          <w:behavior w:val="content"/>
        </w:behaviors>
        <w:guid w:val="{CD245EDB-1308-4BE7-BC6A-5B18657C4190}"/>
      </w:docPartPr>
      <w:docPartBody>
        <w:p w:rsidR="00033206" w:rsidRDefault="00674E43" w:rsidP="00674E43">
          <w:pPr>
            <w:pStyle w:val="C630FD6865F74CDC8E6F17707B0FA968"/>
          </w:pPr>
          <w:r w:rsidRPr="00125C0F">
            <w:rPr>
              <w:i/>
              <w:sz w:val="24"/>
              <w:szCs w:val="24"/>
            </w:rPr>
            <w:t>Veuillez saisir les informations.</w:t>
          </w:r>
        </w:p>
      </w:docPartBody>
    </w:docPart>
    <w:docPart>
      <w:docPartPr>
        <w:name w:val="A801C444DADA40B78F0A1051ECDEB990"/>
        <w:category>
          <w:name w:val="Général"/>
          <w:gallery w:val="placeholder"/>
        </w:category>
        <w:types>
          <w:type w:val="bbPlcHdr"/>
        </w:types>
        <w:behaviors>
          <w:behavior w:val="content"/>
        </w:behaviors>
        <w:guid w:val="{103AFA5E-A6E0-484E-9626-1BF531ACC21E}"/>
      </w:docPartPr>
      <w:docPartBody>
        <w:p w:rsidR="00033206" w:rsidRDefault="00674E43" w:rsidP="00674E43">
          <w:pPr>
            <w:pStyle w:val="A801C444DADA40B78F0A1051ECDEB990"/>
          </w:pPr>
          <w:r>
            <w:rPr>
              <w:sz w:val="24"/>
              <w:szCs w:val="24"/>
            </w:rPr>
            <w:t>Indiquez la marque du produit, le modèle et la couleur</w:t>
          </w:r>
        </w:p>
      </w:docPartBody>
    </w:docPart>
    <w:docPart>
      <w:docPartPr>
        <w:name w:val="4D5E6CEE236E4DD8BFAA4B93833E6656"/>
        <w:category>
          <w:name w:val="Général"/>
          <w:gallery w:val="placeholder"/>
        </w:category>
        <w:types>
          <w:type w:val="bbPlcHdr"/>
        </w:types>
        <w:behaviors>
          <w:behavior w:val="content"/>
        </w:behaviors>
        <w:guid w:val="{5BF7DFA7-50E2-499D-9D4A-39143E9F6D4E}"/>
      </w:docPartPr>
      <w:docPartBody>
        <w:p w:rsidR="00033206" w:rsidRDefault="00674E43" w:rsidP="00674E43">
          <w:pPr>
            <w:pStyle w:val="4D5E6CEE236E4DD8BFAA4B93833E6656"/>
          </w:pPr>
          <w:r w:rsidRPr="00D85E9B">
            <w:t>Choisir parmi les options suivantes</w:t>
          </w:r>
        </w:p>
      </w:docPartBody>
    </w:docPart>
    <w:docPart>
      <w:docPartPr>
        <w:name w:val="5BB4A514AB1348B38D6681A61B3352EA"/>
        <w:category>
          <w:name w:val="Général"/>
          <w:gallery w:val="placeholder"/>
        </w:category>
        <w:types>
          <w:type w:val="bbPlcHdr"/>
        </w:types>
        <w:behaviors>
          <w:behavior w:val="content"/>
        </w:behaviors>
        <w:guid w:val="{F7BE7D6A-7F46-4B65-AADC-84185EF9AA20}"/>
      </w:docPartPr>
      <w:docPartBody>
        <w:p w:rsidR="00033206" w:rsidRDefault="00674E43" w:rsidP="00674E43">
          <w:pPr>
            <w:pStyle w:val="5BB4A514AB1348B38D6681A61B3352EA"/>
          </w:pPr>
          <w:r w:rsidRPr="000D202F">
            <w:rPr>
              <w:szCs w:val="24"/>
            </w:rPr>
            <w:t>Indiquez le numéro de référence</w:t>
          </w:r>
        </w:p>
      </w:docPartBody>
    </w:docPart>
    <w:docPart>
      <w:docPartPr>
        <w:name w:val="A84752C58CC446828070579A71C729E4"/>
        <w:category>
          <w:name w:val="Général"/>
          <w:gallery w:val="placeholder"/>
        </w:category>
        <w:types>
          <w:type w:val="bbPlcHdr"/>
        </w:types>
        <w:behaviors>
          <w:behavior w:val="content"/>
        </w:behaviors>
        <w:guid w:val="{3D222F32-72AD-445B-9DE1-B2A7995D47A2}"/>
      </w:docPartPr>
      <w:docPartBody>
        <w:p w:rsidR="00033206" w:rsidRDefault="00674E43" w:rsidP="00674E43">
          <w:pPr>
            <w:pStyle w:val="A84752C58CC446828070579A71C729E4"/>
          </w:pPr>
          <w:r w:rsidRPr="00125C0F">
            <w:rPr>
              <w:i/>
              <w:sz w:val="24"/>
              <w:szCs w:val="24"/>
            </w:rPr>
            <w:t>Veuillez saisir les informations.</w:t>
          </w:r>
        </w:p>
      </w:docPartBody>
    </w:docPart>
    <w:docPart>
      <w:docPartPr>
        <w:name w:val="24A7DCE5465C48C380DCCCF5AB8ABB9C"/>
        <w:category>
          <w:name w:val="Général"/>
          <w:gallery w:val="placeholder"/>
        </w:category>
        <w:types>
          <w:type w:val="bbPlcHdr"/>
        </w:types>
        <w:behaviors>
          <w:behavior w:val="content"/>
        </w:behaviors>
        <w:guid w:val="{F495CBA4-56EA-410E-B3D0-207BDE375410}"/>
      </w:docPartPr>
      <w:docPartBody>
        <w:p w:rsidR="00033206" w:rsidRDefault="00674E43" w:rsidP="00674E43">
          <w:pPr>
            <w:pStyle w:val="24A7DCE5465C48C380DCCCF5AB8ABB9C"/>
          </w:pPr>
          <w:r w:rsidRPr="00125C0F">
            <w:rPr>
              <w:i/>
              <w:sz w:val="24"/>
              <w:szCs w:val="24"/>
            </w:rPr>
            <w:t>Veuillez saisir les informations.</w:t>
          </w:r>
        </w:p>
      </w:docPartBody>
    </w:docPart>
    <w:docPart>
      <w:docPartPr>
        <w:name w:val="65D6D19E4DD143B0B969980BB67585DD"/>
        <w:category>
          <w:name w:val="Général"/>
          <w:gallery w:val="placeholder"/>
        </w:category>
        <w:types>
          <w:type w:val="bbPlcHdr"/>
        </w:types>
        <w:behaviors>
          <w:behavior w:val="content"/>
        </w:behaviors>
        <w:guid w:val="{6D5D6A2C-D51D-4387-BC8F-A9D842C7D450}"/>
      </w:docPartPr>
      <w:docPartBody>
        <w:p w:rsidR="00033206" w:rsidRDefault="00674E43" w:rsidP="00674E43">
          <w:pPr>
            <w:pStyle w:val="65D6D19E4DD143B0B969980BB67585DD"/>
          </w:pPr>
          <w:r>
            <w:rPr>
              <w:sz w:val="24"/>
              <w:szCs w:val="24"/>
            </w:rPr>
            <w:t>Indiquez la marque du produit, le modèle et la couleur</w:t>
          </w:r>
        </w:p>
      </w:docPartBody>
    </w:docPart>
    <w:docPart>
      <w:docPartPr>
        <w:name w:val="AF11ADBB2BA14D59B85F6151E8F15A88"/>
        <w:category>
          <w:name w:val="Général"/>
          <w:gallery w:val="placeholder"/>
        </w:category>
        <w:types>
          <w:type w:val="bbPlcHdr"/>
        </w:types>
        <w:behaviors>
          <w:behavior w:val="content"/>
        </w:behaviors>
        <w:guid w:val="{D5CB8CF5-FA09-489A-AD80-4BFAFE13660B}"/>
      </w:docPartPr>
      <w:docPartBody>
        <w:p w:rsidR="00033206" w:rsidRDefault="00674E43" w:rsidP="00674E43">
          <w:pPr>
            <w:pStyle w:val="AF11ADBB2BA14D59B85F6151E8F15A88"/>
          </w:pPr>
          <w:r w:rsidRPr="00D85E9B">
            <w:t>Choisir parmi les options suivantes</w:t>
          </w:r>
        </w:p>
      </w:docPartBody>
    </w:docPart>
    <w:docPart>
      <w:docPartPr>
        <w:name w:val="5A40615DDD2A461C9794446141BAA727"/>
        <w:category>
          <w:name w:val="Général"/>
          <w:gallery w:val="placeholder"/>
        </w:category>
        <w:types>
          <w:type w:val="bbPlcHdr"/>
        </w:types>
        <w:behaviors>
          <w:behavior w:val="content"/>
        </w:behaviors>
        <w:guid w:val="{95880474-3CC1-47A1-81A0-A14C04164262}"/>
      </w:docPartPr>
      <w:docPartBody>
        <w:p w:rsidR="00033206" w:rsidRDefault="00674E43" w:rsidP="00674E43">
          <w:pPr>
            <w:pStyle w:val="5A40615DDD2A461C9794446141BAA727"/>
          </w:pPr>
          <w:r w:rsidRPr="000D202F">
            <w:rPr>
              <w:szCs w:val="24"/>
            </w:rPr>
            <w:t>Indiquez le numéro de référence</w:t>
          </w:r>
        </w:p>
      </w:docPartBody>
    </w:docPart>
    <w:docPart>
      <w:docPartPr>
        <w:name w:val="445683861D314F339DD07C396361D35A"/>
        <w:category>
          <w:name w:val="Général"/>
          <w:gallery w:val="placeholder"/>
        </w:category>
        <w:types>
          <w:type w:val="bbPlcHdr"/>
        </w:types>
        <w:behaviors>
          <w:behavior w:val="content"/>
        </w:behaviors>
        <w:guid w:val="{45FF053C-CC3E-4350-A245-B78350304B99}"/>
      </w:docPartPr>
      <w:docPartBody>
        <w:p w:rsidR="00033206" w:rsidRDefault="00674E43" w:rsidP="00674E43">
          <w:pPr>
            <w:pStyle w:val="445683861D314F339DD07C396361D35A"/>
          </w:pPr>
          <w:r w:rsidRPr="00125C0F">
            <w:rPr>
              <w:i/>
              <w:sz w:val="24"/>
              <w:szCs w:val="24"/>
            </w:rPr>
            <w:t>Veuillez saisir les informations.</w:t>
          </w:r>
        </w:p>
      </w:docPartBody>
    </w:docPart>
    <w:docPart>
      <w:docPartPr>
        <w:name w:val="258F876EA5DE4BE1930BA2320E0F5857"/>
        <w:category>
          <w:name w:val="Général"/>
          <w:gallery w:val="placeholder"/>
        </w:category>
        <w:types>
          <w:type w:val="bbPlcHdr"/>
        </w:types>
        <w:behaviors>
          <w:behavior w:val="content"/>
        </w:behaviors>
        <w:guid w:val="{D2A27881-551C-4062-A622-A110D9EC5268}"/>
      </w:docPartPr>
      <w:docPartBody>
        <w:p w:rsidR="00033206" w:rsidRDefault="00674E43" w:rsidP="00674E43">
          <w:pPr>
            <w:pStyle w:val="258F876EA5DE4BE1930BA2320E0F5857"/>
          </w:pPr>
          <w:r w:rsidRPr="00125C0F">
            <w:rPr>
              <w:i/>
              <w:sz w:val="24"/>
              <w:szCs w:val="24"/>
            </w:rPr>
            <w:t>Veuillez saisir les informations.</w:t>
          </w:r>
        </w:p>
      </w:docPartBody>
    </w:docPart>
    <w:docPart>
      <w:docPartPr>
        <w:name w:val="52B1FEC532094E98BCF3ED007450B111"/>
        <w:category>
          <w:name w:val="Général"/>
          <w:gallery w:val="placeholder"/>
        </w:category>
        <w:types>
          <w:type w:val="bbPlcHdr"/>
        </w:types>
        <w:behaviors>
          <w:behavior w:val="content"/>
        </w:behaviors>
        <w:guid w:val="{F6D1ED70-EF91-4A84-B7F7-51BCC15D1852}"/>
      </w:docPartPr>
      <w:docPartBody>
        <w:p w:rsidR="00033206" w:rsidRDefault="00674E43" w:rsidP="00674E43">
          <w:pPr>
            <w:pStyle w:val="52B1FEC532094E98BCF3ED007450B111"/>
          </w:pPr>
          <w:r>
            <w:rPr>
              <w:sz w:val="24"/>
              <w:szCs w:val="24"/>
            </w:rPr>
            <w:t>Indiquez la marque du produit, le modèle et la couleur</w:t>
          </w:r>
        </w:p>
      </w:docPartBody>
    </w:docPart>
    <w:docPart>
      <w:docPartPr>
        <w:name w:val="D1D9A1FF4E6E470E9492B381AEB967B5"/>
        <w:category>
          <w:name w:val="Général"/>
          <w:gallery w:val="placeholder"/>
        </w:category>
        <w:types>
          <w:type w:val="bbPlcHdr"/>
        </w:types>
        <w:behaviors>
          <w:behavior w:val="content"/>
        </w:behaviors>
        <w:guid w:val="{C0ADE3A0-A800-41D5-B016-6148419A89B2}"/>
      </w:docPartPr>
      <w:docPartBody>
        <w:p w:rsidR="00033206" w:rsidRDefault="00674E43" w:rsidP="00674E43">
          <w:pPr>
            <w:pStyle w:val="D1D9A1FF4E6E470E9492B381AEB967B5"/>
          </w:pPr>
          <w:r w:rsidRPr="00D85E9B">
            <w:t>Choisir parmi les options suivantes</w:t>
          </w:r>
        </w:p>
      </w:docPartBody>
    </w:docPart>
    <w:docPart>
      <w:docPartPr>
        <w:name w:val="099213AA10F442EFBD6BE425B3BB6B7C"/>
        <w:category>
          <w:name w:val="Général"/>
          <w:gallery w:val="placeholder"/>
        </w:category>
        <w:types>
          <w:type w:val="bbPlcHdr"/>
        </w:types>
        <w:behaviors>
          <w:behavior w:val="content"/>
        </w:behaviors>
        <w:guid w:val="{E8DD9B2D-B842-4B07-9110-61D81430F278}"/>
      </w:docPartPr>
      <w:docPartBody>
        <w:p w:rsidR="00033206" w:rsidRDefault="00674E43" w:rsidP="00674E43">
          <w:pPr>
            <w:pStyle w:val="099213AA10F442EFBD6BE425B3BB6B7C"/>
          </w:pPr>
          <w:r w:rsidRPr="000D202F">
            <w:rPr>
              <w:szCs w:val="24"/>
            </w:rPr>
            <w:t>Indiquez le numéro de référence</w:t>
          </w:r>
        </w:p>
      </w:docPartBody>
    </w:docPart>
    <w:docPart>
      <w:docPartPr>
        <w:name w:val="B59EBD3268B9400CA33D77C063E479DA"/>
        <w:category>
          <w:name w:val="Général"/>
          <w:gallery w:val="placeholder"/>
        </w:category>
        <w:types>
          <w:type w:val="bbPlcHdr"/>
        </w:types>
        <w:behaviors>
          <w:behavior w:val="content"/>
        </w:behaviors>
        <w:guid w:val="{98B75E66-1058-4308-A211-96CCB4EB6174}"/>
      </w:docPartPr>
      <w:docPartBody>
        <w:p w:rsidR="00033206" w:rsidRDefault="00674E43" w:rsidP="00674E43">
          <w:pPr>
            <w:pStyle w:val="B59EBD3268B9400CA33D77C063E479DA"/>
          </w:pPr>
          <w:r w:rsidRPr="00125C0F">
            <w:rPr>
              <w:i/>
              <w:sz w:val="24"/>
              <w:szCs w:val="24"/>
            </w:rPr>
            <w:t>Veuillez saisir les informations.</w:t>
          </w:r>
        </w:p>
      </w:docPartBody>
    </w:docPart>
    <w:docPart>
      <w:docPartPr>
        <w:name w:val="4024CE5FE9FC4E5EBDAE395C74B58357"/>
        <w:category>
          <w:name w:val="Général"/>
          <w:gallery w:val="placeholder"/>
        </w:category>
        <w:types>
          <w:type w:val="bbPlcHdr"/>
        </w:types>
        <w:behaviors>
          <w:behavior w:val="content"/>
        </w:behaviors>
        <w:guid w:val="{E5912976-BE67-475A-8FE2-250582CC06C1}"/>
      </w:docPartPr>
      <w:docPartBody>
        <w:p w:rsidR="00033206" w:rsidRDefault="00674E43" w:rsidP="00674E43">
          <w:pPr>
            <w:pStyle w:val="4024CE5FE9FC4E5EBDAE395C74B58357"/>
          </w:pPr>
          <w:r>
            <w:rPr>
              <w:sz w:val="24"/>
              <w:szCs w:val="24"/>
            </w:rPr>
            <w:t>Indiquez la marque du produit, le modèle et la couleur</w:t>
          </w:r>
        </w:p>
      </w:docPartBody>
    </w:docPart>
    <w:docPart>
      <w:docPartPr>
        <w:name w:val="099A48D5D766414E82865A222C42A94E"/>
        <w:category>
          <w:name w:val="Général"/>
          <w:gallery w:val="placeholder"/>
        </w:category>
        <w:types>
          <w:type w:val="bbPlcHdr"/>
        </w:types>
        <w:behaviors>
          <w:behavior w:val="content"/>
        </w:behaviors>
        <w:guid w:val="{4F358758-F8C2-4867-B17E-3287D1B11560}"/>
      </w:docPartPr>
      <w:docPartBody>
        <w:p w:rsidR="00033206" w:rsidRDefault="00674E43" w:rsidP="00674E43">
          <w:pPr>
            <w:pStyle w:val="099A48D5D766414E82865A222C42A94E"/>
          </w:pPr>
          <w:r w:rsidRPr="00D85E9B">
            <w:t>Choisir parmi les options suivantes</w:t>
          </w:r>
        </w:p>
      </w:docPartBody>
    </w:docPart>
    <w:docPart>
      <w:docPartPr>
        <w:name w:val="9F4A728725A74EA6BB746A8217A05BD7"/>
        <w:category>
          <w:name w:val="Général"/>
          <w:gallery w:val="placeholder"/>
        </w:category>
        <w:types>
          <w:type w:val="bbPlcHdr"/>
        </w:types>
        <w:behaviors>
          <w:behavior w:val="content"/>
        </w:behaviors>
        <w:guid w:val="{77499E55-4576-404C-8A9D-1728BD0B4071}"/>
      </w:docPartPr>
      <w:docPartBody>
        <w:p w:rsidR="00033206" w:rsidRDefault="00674E43" w:rsidP="00674E43">
          <w:pPr>
            <w:pStyle w:val="9F4A728725A74EA6BB746A8217A05BD7"/>
          </w:pPr>
          <w:r w:rsidRPr="000D202F">
            <w:rPr>
              <w:szCs w:val="24"/>
            </w:rPr>
            <w:t>Indiquez le numéro de référence</w:t>
          </w:r>
        </w:p>
      </w:docPartBody>
    </w:docPart>
    <w:docPart>
      <w:docPartPr>
        <w:name w:val="BAC337BECE644538B0EC786BBBADBABC"/>
        <w:category>
          <w:name w:val="Général"/>
          <w:gallery w:val="placeholder"/>
        </w:category>
        <w:types>
          <w:type w:val="bbPlcHdr"/>
        </w:types>
        <w:behaviors>
          <w:behavior w:val="content"/>
        </w:behaviors>
        <w:guid w:val="{4AB05274-4D1F-48C0-AAC7-8DEE1D94A6B8}"/>
      </w:docPartPr>
      <w:docPartBody>
        <w:p w:rsidR="00033206" w:rsidRDefault="00674E43" w:rsidP="00674E43">
          <w:pPr>
            <w:pStyle w:val="BAC337BECE644538B0EC786BBBADBABC"/>
          </w:pPr>
          <w:r w:rsidRPr="00125C0F">
            <w:rPr>
              <w:i/>
              <w:sz w:val="24"/>
              <w:szCs w:val="24"/>
            </w:rPr>
            <w:t>Veuillez saisir les informations.</w:t>
          </w:r>
        </w:p>
      </w:docPartBody>
    </w:docPart>
    <w:docPart>
      <w:docPartPr>
        <w:name w:val="34F86194AEA448DC9C494F90CB9E3456"/>
        <w:category>
          <w:name w:val="Général"/>
          <w:gallery w:val="placeholder"/>
        </w:category>
        <w:types>
          <w:type w:val="bbPlcHdr"/>
        </w:types>
        <w:behaviors>
          <w:behavior w:val="content"/>
        </w:behaviors>
        <w:guid w:val="{E82EC2EF-432C-4520-BED9-A5B266F599FE}"/>
      </w:docPartPr>
      <w:docPartBody>
        <w:p w:rsidR="00033206" w:rsidRDefault="00674E43" w:rsidP="00674E43">
          <w:pPr>
            <w:pStyle w:val="34F86194AEA448DC9C494F90CB9E3456"/>
          </w:pPr>
          <w:r>
            <w:rPr>
              <w:sz w:val="24"/>
              <w:szCs w:val="24"/>
            </w:rPr>
            <w:t>Indiquez la marque du produit, le modèle et la couleur</w:t>
          </w:r>
        </w:p>
      </w:docPartBody>
    </w:docPart>
    <w:docPart>
      <w:docPartPr>
        <w:name w:val="1B1BEB504EE3409CB64EDA4F1298CCC7"/>
        <w:category>
          <w:name w:val="Général"/>
          <w:gallery w:val="placeholder"/>
        </w:category>
        <w:types>
          <w:type w:val="bbPlcHdr"/>
        </w:types>
        <w:behaviors>
          <w:behavior w:val="content"/>
        </w:behaviors>
        <w:guid w:val="{7C66FCB9-70FB-465A-AEA6-BA809A3A2659}"/>
      </w:docPartPr>
      <w:docPartBody>
        <w:p w:rsidR="00033206" w:rsidRDefault="00674E43" w:rsidP="00674E43">
          <w:pPr>
            <w:pStyle w:val="1B1BEB504EE3409CB64EDA4F1298CCC7"/>
          </w:pPr>
          <w:r w:rsidRPr="00D85E9B">
            <w:t>Choisir parmi les options suivantes</w:t>
          </w:r>
        </w:p>
      </w:docPartBody>
    </w:docPart>
    <w:docPart>
      <w:docPartPr>
        <w:name w:val="C68A3FF420914435BDC1BBE52C71F9C7"/>
        <w:category>
          <w:name w:val="Général"/>
          <w:gallery w:val="placeholder"/>
        </w:category>
        <w:types>
          <w:type w:val="bbPlcHdr"/>
        </w:types>
        <w:behaviors>
          <w:behavior w:val="content"/>
        </w:behaviors>
        <w:guid w:val="{ECF961FE-7127-4EC3-A814-B0839E5477E3}"/>
      </w:docPartPr>
      <w:docPartBody>
        <w:p w:rsidR="00033206" w:rsidRDefault="00674E43" w:rsidP="00674E43">
          <w:pPr>
            <w:pStyle w:val="C68A3FF420914435BDC1BBE52C71F9C7"/>
          </w:pPr>
          <w:r w:rsidRPr="000D202F">
            <w:rPr>
              <w:szCs w:val="24"/>
            </w:rPr>
            <w:t>Indiquez le numéro de référence</w:t>
          </w:r>
        </w:p>
      </w:docPartBody>
    </w:docPart>
    <w:docPart>
      <w:docPartPr>
        <w:name w:val="F78CBDD5EF7D4B2EBB2D224F8887CDE5"/>
        <w:category>
          <w:name w:val="Général"/>
          <w:gallery w:val="placeholder"/>
        </w:category>
        <w:types>
          <w:type w:val="bbPlcHdr"/>
        </w:types>
        <w:behaviors>
          <w:behavior w:val="content"/>
        </w:behaviors>
        <w:guid w:val="{77E7D337-2B36-49A9-9273-32D747551C1A}"/>
      </w:docPartPr>
      <w:docPartBody>
        <w:p w:rsidR="00033206" w:rsidRDefault="00674E43" w:rsidP="00674E43">
          <w:pPr>
            <w:pStyle w:val="F78CBDD5EF7D4B2EBB2D224F8887CDE5"/>
          </w:pPr>
          <w:r w:rsidRPr="00125C0F">
            <w:rPr>
              <w:sz w:val="24"/>
              <w:szCs w:val="24"/>
            </w:rPr>
            <w:t>Veuillez saisir les informations.</w:t>
          </w:r>
        </w:p>
      </w:docPartBody>
    </w:docPart>
    <w:docPart>
      <w:docPartPr>
        <w:name w:val="4A4D3B7C0C794F87BA7BF389C9B2C1EF"/>
        <w:category>
          <w:name w:val="Général"/>
          <w:gallery w:val="placeholder"/>
        </w:category>
        <w:types>
          <w:type w:val="bbPlcHdr"/>
        </w:types>
        <w:behaviors>
          <w:behavior w:val="content"/>
        </w:behaviors>
        <w:guid w:val="{41943FDB-8E45-43E9-8294-EA47577D7FA4}"/>
      </w:docPartPr>
      <w:docPartBody>
        <w:p w:rsidR="00033206" w:rsidRDefault="00674E43" w:rsidP="00674E43">
          <w:pPr>
            <w:pStyle w:val="4A4D3B7C0C794F87BA7BF389C9B2C1EF"/>
          </w:pPr>
          <w:r>
            <w:rPr>
              <w:sz w:val="24"/>
              <w:szCs w:val="24"/>
            </w:rPr>
            <w:t>Indiquez la marque du produit, le modèle et la couleur</w:t>
          </w:r>
        </w:p>
      </w:docPartBody>
    </w:docPart>
    <w:docPart>
      <w:docPartPr>
        <w:name w:val="2EFAB30668124183ADF3100D25299833"/>
        <w:category>
          <w:name w:val="Général"/>
          <w:gallery w:val="placeholder"/>
        </w:category>
        <w:types>
          <w:type w:val="bbPlcHdr"/>
        </w:types>
        <w:behaviors>
          <w:behavior w:val="content"/>
        </w:behaviors>
        <w:guid w:val="{B3E000BA-5018-4CFC-AACD-A45C0446AA85}"/>
      </w:docPartPr>
      <w:docPartBody>
        <w:p w:rsidR="00033206" w:rsidRDefault="00674E43" w:rsidP="00674E43">
          <w:pPr>
            <w:pStyle w:val="2EFAB30668124183ADF3100D25299833"/>
          </w:pPr>
          <w:r w:rsidRPr="00D85E9B">
            <w:t>Choisir parmi les options suivantes</w:t>
          </w:r>
        </w:p>
      </w:docPartBody>
    </w:docPart>
    <w:docPart>
      <w:docPartPr>
        <w:name w:val="E91469B57D5F470EB5568685CDBCADF4"/>
        <w:category>
          <w:name w:val="Général"/>
          <w:gallery w:val="placeholder"/>
        </w:category>
        <w:types>
          <w:type w:val="bbPlcHdr"/>
        </w:types>
        <w:behaviors>
          <w:behavior w:val="content"/>
        </w:behaviors>
        <w:guid w:val="{D2B93379-713A-4716-9832-9695F8269FE5}"/>
      </w:docPartPr>
      <w:docPartBody>
        <w:p w:rsidR="00033206" w:rsidRDefault="00674E43" w:rsidP="00674E43">
          <w:pPr>
            <w:pStyle w:val="E91469B57D5F470EB5568685CDBCADF4"/>
          </w:pPr>
          <w:r w:rsidRPr="000D202F">
            <w:rPr>
              <w:szCs w:val="24"/>
            </w:rPr>
            <w:t>Indiquez le numéro de référence</w:t>
          </w:r>
        </w:p>
      </w:docPartBody>
    </w:docPart>
    <w:docPart>
      <w:docPartPr>
        <w:name w:val="097988152D4043F6A62A66B1244816B8"/>
        <w:category>
          <w:name w:val="Général"/>
          <w:gallery w:val="placeholder"/>
        </w:category>
        <w:types>
          <w:type w:val="bbPlcHdr"/>
        </w:types>
        <w:behaviors>
          <w:behavior w:val="content"/>
        </w:behaviors>
        <w:guid w:val="{812E5FE0-9746-4BB5-826D-FE9E91121204}"/>
      </w:docPartPr>
      <w:docPartBody>
        <w:p w:rsidR="00033206" w:rsidRDefault="00674E43" w:rsidP="00674E43">
          <w:pPr>
            <w:pStyle w:val="097988152D4043F6A62A66B1244816B8"/>
          </w:pPr>
          <w:r w:rsidRPr="00125C0F">
            <w:rPr>
              <w:i/>
              <w:sz w:val="24"/>
              <w:szCs w:val="24"/>
            </w:rPr>
            <w:t>Veuillez saisir les informations.</w:t>
          </w:r>
        </w:p>
      </w:docPartBody>
    </w:docPart>
    <w:docPart>
      <w:docPartPr>
        <w:name w:val="D7F472848F0E497FB0AE3DFF225E570D"/>
        <w:category>
          <w:name w:val="Général"/>
          <w:gallery w:val="placeholder"/>
        </w:category>
        <w:types>
          <w:type w:val="bbPlcHdr"/>
        </w:types>
        <w:behaviors>
          <w:behavior w:val="content"/>
        </w:behaviors>
        <w:guid w:val="{1B3821EA-0EB7-4E00-A7FF-A13C1C730D30}"/>
      </w:docPartPr>
      <w:docPartBody>
        <w:p w:rsidR="00033206" w:rsidRDefault="00674E43" w:rsidP="00674E43">
          <w:pPr>
            <w:pStyle w:val="D7F472848F0E497FB0AE3DFF225E570D"/>
          </w:pPr>
          <w:r>
            <w:rPr>
              <w:sz w:val="24"/>
              <w:szCs w:val="24"/>
            </w:rPr>
            <w:t>Indiquez la marque du produit, le modèle et la couleur</w:t>
          </w:r>
        </w:p>
      </w:docPartBody>
    </w:docPart>
    <w:docPart>
      <w:docPartPr>
        <w:name w:val="5B3B3112BC394005BA287F15E5F93F80"/>
        <w:category>
          <w:name w:val="Général"/>
          <w:gallery w:val="placeholder"/>
        </w:category>
        <w:types>
          <w:type w:val="bbPlcHdr"/>
        </w:types>
        <w:behaviors>
          <w:behavior w:val="content"/>
        </w:behaviors>
        <w:guid w:val="{43FE4128-2725-4AF0-88F6-CDF85C14459D}"/>
      </w:docPartPr>
      <w:docPartBody>
        <w:p w:rsidR="00033206" w:rsidRDefault="00674E43" w:rsidP="00674E43">
          <w:pPr>
            <w:pStyle w:val="5B3B3112BC394005BA287F15E5F93F80"/>
          </w:pPr>
          <w:r w:rsidRPr="00D85E9B">
            <w:t>Choisir parmi les options suivantes</w:t>
          </w:r>
        </w:p>
      </w:docPartBody>
    </w:docPart>
    <w:docPart>
      <w:docPartPr>
        <w:name w:val="5406663E3636420A8852B1021DE668B2"/>
        <w:category>
          <w:name w:val="Général"/>
          <w:gallery w:val="placeholder"/>
        </w:category>
        <w:types>
          <w:type w:val="bbPlcHdr"/>
        </w:types>
        <w:behaviors>
          <w:behavior w:val="content"/>
        </w:behaviors>
        <w:guid w:val="{F8DFB3AF-A757-4999-B5AF-62325C3F67B6}"/>
      </w:docPartPr>
      <w:docPartBody>
        <w:p w:rsidR="00033206" w:rsidRDefault="00674E43" w:rsidP="00674E43">
          <w:pPr>
            <w:pStyle w:val="5406663E3636420A8852B1021DE668B2"/>
          </w:pPr>
          <w:r w:rsidRPr="000D202F">
            <w:rPr>
              <w:szCs w:val="24"/>
            </w:rPr>
            <w:t>Indiquez le numéro de référence</w:t>
          </w:r>
        </w:p>
      </w:docPartBody>
    </w:docPart>
    <w:docPart>
      <w:docPartPr>
        <w:name w:val="4005DC6675444A4CB4EA86A0C31047CF"/>
        <w:category>
          <w:name w:val="Général"/>
          <w:gallery w:val="placeholder"/>
        </w:category>
        <w:types>
          <w:type w:val="bbPlcHdr"/>
        </w:types>
        <w:behaviors>
          <w:behavior w:val="content"/>
        </w:behaviors>
        <w:guid w:val="{14D5437D-3505-41DB-8896-CFF2A4A7A580}"/>
      </w:docPartPr>
      <w:docPartBody>
        <w:p w:rsidR="00033206" w:rsidRDefault="00674E43" w:rsidP="00674E43">
          <w:pPr>
            <w:pStyle w:val="4005DC6675444A4CB4EA86A0C31047CF"/>
          </w:pPr>
          <w:r w:rsidRPr="00125C0F">
            <w:rPr>
              <w:i/>
              <w:sz w:val="24"/>
              <w:szCs w:val="24"/>
            </w:rPr>
            <w:t>Veuillez saisir les informations.</w:t>
          </w:r>
        </w:p>
      </w:docPartBody>
    </w:docPart>
    <w:docPart>
      <w:docPartPr>
        <w:name w:val="FB9C6A649D344886B76947E35E73C24A"/>
        <w:category>
          <w:name w:val="Général"/>
          <w:gallery w:val="placeholder"/>
        </w:category>
        <w:types>
          <w:type w:val="bbPlcHdr"/>
        </w:types>
        <w:behaviors>
          <w:behavior w:val="content"/>
        </w:behaviors>
        <w:guid w:val="{E7C8771C-55AF-4C18-A4D5-AEFF0524DF74}"/>
      </w:docPartPr>
      <w:docPartBody>
        <w:p w:rsidR="00033206" w:rsidRDefault="00674E43" w:rsidP="00674E43">
          <w:pPr>
            <w:pStyle w:val="FB9C6A649D344886B76947E35E73C24A"/>
          </w:pPr>
          <w:r>
            <w:rPr>
              <w:sz w:val="24"/>
              <w:szCs w:val="24"/>
            </w:rPr>
            <w:t>Indiquez la marque du produit, le modèle et la couleur</w:t>
          </w:r>
        </w:p>
      </w:docPartBody>
    </w:docPart>
    <w:docPart>
      <w:docPartPr>
        <w:name w:val="3E02BE39D0A84CBDBF0D3E22D514931A"/>
        <w:category>
          <w:name w:val="Général"/>
          <w:gallery w:val="placeholder"/>
        </w:category>
        <w:types>
          <w:type w:val="bbPlcHdr"/>
        </w:types>
        <w:behaviors>
          <w:behavior w:val="content"/>
        </w:behaviors>
        <w:guid w:val="{CB6CA37C-B194-48F7-BFE9-A6D1E881F399}"/>
      </w:docPartPr>
      <w:docPartBody>
        <w:p w:rsidR="00033206" w:rsidRDefault="00674E43" w:rsidP="00674E43">
          <w:pPr>
            <w:pStyle w:val="3E02BE39D0A84CBDBF0D3E22D514931A"/>
          </w:pPr>
          <w:r w:rsidRPr="00D85E9B">
            <w:t>Choisir parmi les options suivantes</w:t>
          </w:r>
        </w:p>
      </w:docPartBody>
    </w:docPart>
    <w:docPart>
      <w:docPartPr>
        <w:name w:val="5D5AE1A3E92142029D67D030602625DF"/>
        <w:category>
          <w:name w:val="Général"/>
          <w:gallery w:val="placeholder"/>
        </w:category>
        <w:types>
          <w:type w:val="bbPlcHdr"/>
        </w:types>
        <w:behaviors>
          <w:behavior w:val="content"/>
        </w:behaviors>
        <w:guid w:val="{6DD33455-5CEC-4507-B00E-D02D51ED80DF}"/>
      </w:docPartPr>
      <w:docPartBody>
        <w:p w:rsidR="00033206" w:rsidRDefault="00674E43" w:rsidP="00674E43">
          <w:pPr>
            <w:pStyle w:val="5D5AE1A3E92142029D67D030602625DF"/>
          </w:pPr>
          <w:r w:rsidRPr="000D202F">
            <w:rPr>
              <w:szCs w:val="24"/>
            </w:rPr>
            <w:t>Indiquez le numéro de référence</w:t>
          </w:r>
        </w:p>
      </w:docPartBody>
    </w:docPart>
    <w:docPart>
      <w:docPartPr>
        <w:name w:val="B453ECF159AB45BB9AF90BC730FBE9FD"/>
        <w:category>
          <w:name w:val="Général"/>
          <w:gallery w:val="placeholder"/>
        </w:category>
        <w:types>
          <w:type w:val="bbPlcHdr"/>
        </w:types>
        <w:behaviors>
          <w:behavior w:val="content"/>
        </w:behaviors>
        <w:guid w:val="{CAB7E100-C4DE-4618-AF20-F157392698D4}"/>
      </w:docPartPr>
      <w:docPartBody>
        <w:p w:rsidR="00033206" w:rsidRDefault="00674E43" w:rsidP="00674E43">
          <w:pPr>
            <w:pStyle w:val="B453ECF159AB45BB9AF90BC730FBE9FD"/>
          </w:pPr>
          <w:r w:rsidRPr="00125C0F">
            <w:rPr>
              <w:i/>
              <w:sz w:val="24"/>
              <w:szCs w:val="24"/>
            </w:rPr>
            <w:t>Veuillez saisir les informations.</w:t>
          </w:r>
        </w:p>
      </w:docPartBody>
    </w:docPart>
    <w:docPart>
      <w:docPartPr>
        <w:name w:val="162BF19787DA47889B41212B8E69B099"/>
        <w:category>
          <w:name w:val="Général"/>
          <w:gallery w:val="placeholder"/>
        </w:category>
        <w:types>
          <w:type w:val="bbPlcHdr"/>
        </w:types>
        <w:behaviors>
          <w:behavior w:val="content"/>
        </w:behaviors>
        <w:guid w:val="{78B0245F-4169-4A0D-A32A-B33C78EA8B98}"/>
      </w:docPartPr>
      <w:docPartBody>
        <w:p w:rsidR="00033206" w:rsidRDefault="00674E43" w:rsidP="00674E43">
          <w:pPr>
            <w:pStyle w:val="162BF19787DA47889B41212B8E69B099"/>
          </w:pPr>
          <w:r>
            <w:rPr>
              <w:sz w:val="24"/>
              <w:szCs w:val="24"/>
            </w:rPr>
            <w:t>Indiquez la marque du produit, le modèle et la couleur</w:t>
          </w:r>
        </w:p>
      </w:docPartBody>
    </w:docPart>
    <w:docPart>
      <w:docPartPr>
        <w:name w:val="9932CF1689294A92A9BF8E50E08B1231"/>
        <w:category>
          <w:name w:val="Général"/>
          <w:gallery w:val="placeholder"/>
        </w:category>
        <w:types>
          <w:type w:val="bbPlcHdr"/>
        </w:types>
        <w:behaviors>
          <w:behavior w:val="content"/>
        </w:behaviors>
        <w:guid w:val="{D5BCA584-0CD8-4517-8BBC-FC6131513542}"/>
      </w:docPartPr>
      <w:docPartBody>
        <w:p w:rsidR="00033206" w:rsidRDefault="00674E43" w:rsidP="00674E43">
          <w:pPr>
            <w:pStyle w:val="9932CF1689294A92A9BF8E50E08B1231"/>
          </w:pPr>
          <w:r w:rsidRPr="00D85E9B">
            <w:t>Choisir parmi les options suivantes</w:t>
          </w:r>
        </w:p>
      </w:docPartBody>
    </w:docPart>
    <w:docPart>
      <w:docPartPr>
        <w:name w:val="A1BBAC8060434C0C807CC53B6D4B5166"/>
        <w:category>
          <w:name w:val="Général"/>
          <w:gallery w:val="placeholder"/>
        </w:category>
        <w:types>
          <w:type w:val="bbPlcHdr"/>
        </w:types>
        <w:behaviors>
          <w:behavior w:val="content"/>
        </w:behaviors>
        <w:guid w:val="{5338EC9B-5D01-4A67-8539-607B34B3523E}"/>
      </w:docPartPr>
      <w:docPartBody>
        <w:p w:rsidR="00033206" w:rsidRDefault="00674E43" w:rsidP="00674E43">
          <w:pPr>
            <w:pStyle w:val="A1BBAC8060434C0C807CC53B6D4B5166"/>
          </w:pPr>
          <w:r w:rsidRPr="000D202F">
            <w:rPr>
              <w:szCs w:val="24"/>
            </w:rPr>
            <w:t>Indiquez le numéro de référence</w:t>
          </w:r>
        </w:p>
      </w:docPartBody>
    </w:docPart>
    <w:docPart>
      <w:docPartPr>
        <w:name w:val="144FDB2DFA7D44AD89D81A842091415F"/>
        <w:category>
          <w:name w:val="Général"/>
          <w:gallery w:val="placeholder"/>
        </w:category>
        <w:types>
          <w:type w:val="bbPlcHdr"/>
        </w:types>
        <w:behaviors>
          <w:behavior w:val="content"/>
        </w:behaviors>
        <w:guid w:val="{73DD1A60-EB00-4E72-A882-A0D19F860BEE}"/>
      </w:docPartPr>
      <w:docPartBody>
        <w:p w:rsidR="00033206" w:rsidRDefault="00674E43" w:rsidP="00674E43">
          <w:pPr>
            <w:pStyle w:val="144FDB2DFA7D44AD89D81A842091415F"/>
          </w:pPr>
          <w:r w:rsidRPr="00125C0F">
            <w:rPr>
              <w:i/>
              <w:sz w:val="24"/>
              <w:szCs w:val="24"/>
            </w:rPr>
            <w:t>Veuillez saisir les informations.</w:t>
          </w:r>
        </w:p>
      </w:docPartBody>
    </w:docPart>
    <w:docPart>
      <w:docPartPr>
        <w:name w:val="5208AA30161F47E49F159CE445027800"/>
        <w:category>
          <w:name w:val="Général"/>
          <w:gallery w:val="placeholder"/>
        </w:category>
        <w:types>
          <w:type w:val="bbPlcHdr"/>
        </w:types>
        <w:behaviors>
          <w:behavior w:val="content"/>
        </w:behaviors>
        <w:guid w:val="{D196247B-021D-4C3E-A61A-037040F7290E}"/>
      </w:docPartPr>
      <w:docPartBody>
        <w:p w:rsidR="00033206" w:rsidRDefault="00674E43" w:rsidP="00674E43">
          <w:pPr>
            <w:pStyle w:val="5208AA30161F47E49F159CE445027800"/>
          </w:pPr>
          <w:r>
            <w:rPr>
              <w:sz w:val="24"/>
              <w:szCs w:val="24"/>
            </w:rPr>
            <w:t>Indiquez la marque du produit, le modèle et la couleur</w:t>
          </w:r>
        </w:p>
      </w:docPartBody>
    </w:docPart>
    <w:docPart>
      <w:docPartPr>
        <w:name w:val="B7741A4C18EE4F28A867DCC5805F0197"/>
        <w:category>
          <w:name w:val="Général"/>
          <w:gallery w:val="placeholder"/>
        </w:category>
        <w:types>
          <w:type w:val="bbPlcHdr"/>
        </w:types>
        <w:behaviors>
          <w:behavior w:val="content"/>
        </w:behaviors>
        <w:guid w:val="{0A0BDE62-C092-47A8-B850-53B67B1039A1}"/>
      </w:docPartPr>
      <w:docPartBody>
        <w:p w:rsidR="00033206" w:rsidRDefault="00674E43" w:rsidP="00674E43">
          <w:pPr>
            <w:pStyle w:val="B7741A4C18EE4F28A867DCC5805F0197"/>
          </w:pPr>
          <w:r w:rsidRPr="00D85E9B">
            <w:t>Choisir parmi les options suivantes</w:t>
          </w:r>
        </w:p>
      </w:docPartBody>
    </w:docPart>
    <w:docPart>
      <w:docPartPr>
        <w:name w:val="75C1EF7193EE435BBF90B6FAE597673D"/>
        <w:category>
          <w:name w:val="Général"/>
          <w:gallery w:val="placeholder"/>
        </w:category>
        <w:types>
          <w:type w:val="bbPlcHdr"/>
        </w:types>
        <w:behaviors>
          <w:behavior w:val="content"/>
        </w:behaviors>
        <w:guid w:val="{9FC07153-C819-42F3-9641-7CF5CD71FD8C}"/>
      </w:docPartPr>
      <w:docPartBody>
        <w:p w:rsidR="00033206" w:rsidRDefault="00674E43" w:rsidP="00674E43">
          <w:pPr>
            <w:pStyle w:val="75C1EF7193EE435BBF90B6FAE597673D"/>
          </w:pPr>
          <w:r w:rsidRPr="000D202F">
            <w:rPr>
              <w:szCs w:val="24"/>
            </w:rPr>
            <w:t>Indiquez le numéro de référence</w:t>
          </w:r>
        </w:p>
      </w:docPartBody>
    </w:docPart>
    <w:docPart>
      <w:docPartPr>
        <w:name w:val="E5F0269507C8431BB14F8C7658AB2708"/>
        <w:category>
          <w:name w:val="Général"/>
          <w:gallery w:val="placeholder"/>
        </w:category>
        <w:types>
          <w:type w:val="bbPlcHdr"/>
        </w:types>
        <w:behaviors>
          <w:behavior w:val="content"/>
        </w:behaviors>
        <w:guid w:val="{67A17423-CE1E-471C-B816-AD6C2C45EE3B}"/>
      </w:docPartPr>
      <w:docPartBody>
        <w:p w:rsidR="00033206" w:rsidRDefault="00674E43" w:rsidP="00674E43">
          <w:pPr>
            <w:pStyle w:val="E5F0269507C8431BB14F8C7658AB2708"/>
          </w:pPr>
          <w:r w:rsidRPr="00125C0F">
            <w:rPr>
              <w:i/>
              <w:sz w:val="24"/>
              <w:szCs w:val="24"/>
            </w:rPr>
            <w:t>Veuillez saisir les informations.</w:t>
          </w:r>
        </w:p>
      </w:docPartBody>
    </w:docPart>
    <w:docPart>
      <w:docPartPr>
        <w:name w:val="C5642117B3D64BDC8B1B3C22EC112A93"/>
        <w:category>
          <w:name w:val="Général"/>
          <w:gallery w:val="placeholder"/>
        </w:category>
        <w:types>
          <w:type w:val="bbPlcHdr"/>
        </w:types>
        <w:behaviors>
          <w:behavior w:val="content"/>
        </w:behaviors>
        <w:guid w:val="{81CAA855-3D53-4B0B-9AB8-9F3E565B4C22}"/>
      </w:docPartPr>
      <w:docPartBody>
        <w:p w:rsidR="00033206" w:rsidRDefault="00674E43" w:rsidP="00674E43">
          <w:pPr>
            <w:pStyle w:val="C5642117B3D64BDC8B1B3C22EC112A93"/>
          </w:pPr>
          <w:r>
            <w:rPr>
              <w:sz w:val="24"/>
              <w:szCs w:val="24"/>
            </w:rPr>
            <w:t>Indiquez la marque du produit, le modèle et la couleur</w:t>
          </w:r>
        </w:p>
      </w:docPartBody>
    </w:docPart>
    <w:docPart>
      <w:docPartPr>
        <w:name w:val="BAA0E4AFA8734EF79FAA00B26DCE759B"/>
        <w:category>
          <w:name w:val="Général"/>
          <w:gallery w:val="placeholder"/>
        </w:category>
        <w:types>
          <w:type w:val="bbPlcHdr"/>
        </w:types>
        <w:behaviors>
          <w:behavior w:val="content"/>
        </w:behaviors>
        <w:guid w:val="{6C12E28C-C9A2-4335-BEC3-F95B11A89DBC}"/>
      </w:docPartPr>
      <w:docPartBody>
        <w:p w:rsidR="00033206" w:rsidRDefault="00674E43" w:rsidP="00674E43">
          <w:pPr>
            <w:pStyle w:val="BAA0E4AFA8734EF79FAA00B26DCE759B"/>
          </w:pPr>
          <w:r w:rsidRPr="00D85E9B">
            <w:t>Choisir parmi les options suivantes</w:t>
          </w:r>
        </w:p>
      </w:docPartBody>
    </w:docPart>
    <w:docPart>
      <w:docPartPr>
        <w:name w:val="553B78FBA750449FB8760994A4670B9D"/>
        <w:category>
          <w:name w:val="Général"/>
          <w:gallery w:val="placeholder"/>
        </w:category>
        <w:types>
          <w:type w:val="bbPlcHdr"/>
        </w:types>
        <w:behaviors>
          <w:behavior w:val="content"/>
        </w:behaviors>
        <w:guid w:val="{8ABE964E-A302-456B-A004-48D6B82C2D5B}"/>
      </w:docPartPr>
      <w:docPartBody>
        <w:p w:rsidR="00033206" w:rsidRDefault="00674E43" w:rsidP="00674E43">
          <w:pPr>
            <w:pStyle w:val="553B78FBA750449FB8760994A4670B9D"/>
          </w:pPr>
          <w:r w:rsidRPr="000D202F">
            <w:rPr>
              <w:szCs w:val="24"/>
            </w:rPr>
            <w:t>Indiquez le numéro de référence</w:t>
          </w:r>
        </w:p>
      </w:docPartBody>
    </w:docPart>
    <w:docPart>
      <w:docPartPr>
        <w:name w:val="4D8FB6B21B834DEA8C6259F8291E9B8F"/>
        <w:category>
          <w:name w:val="Général"/>
          <w:gallery w:val="placeholder"/>
        </w:category>
        <w:types>
          <w:type w:val="bbPlcHdr"/>
        </w:types>
        <w:behaviors>
          <w:behavior w:val="content"/>
        </w:behaviors>
        <w:guid w:val="{343D19D3-0B64-484B-AB34-88ACD9B031A0}"/>
      </w:docPartPr>
      <w:docPartBody>
        <w:p w:rsidR="00033206" w:rsidRDefault="00674E43" w:rsidP="00674E43">
          <w:pPr>
            <w:pStyle w:val="4D8FB6B21B834DEA8C6259F8291E9B8F"/>
          </w:pPr>
          <w:r w:rsidRPr="00125C0F">
            <w:rPr>
              <w:i/>
              <w:sz w:val="24"/>
              <w:szCs w:val="24"/>
            </w:rPr>
            <w:t>Veuillez saisir les informations.</w:t>
          </w:r>
        </w:p>
      </w:docPartBody>
    </w:docPart>
    <w:docPart>
      <w:docPartPr>
        <w:name w:val="013BF1D8A64E4F4EB1A7A9F660AC1F82"/>
        <w:category>
          <w:name w:val="Général"/>
          <w:gallery w:val="placeholder"/>
        </w:category>
        <w:types>
          <w:type w:val="bbPlcHdr"/>
        </w:types>
        <w:behaviors>
          <w:behavior w:val="content"/>
        </w:behaviors>
        <w:guid w:val="{7C1B941D-EEF1-45ED-B701-26F5AB8A0323}"/>
      </w:docPartPr>
      <w:docPartBody>
        <w:p w:rsidR="00033206" w:rsidRDefault="00674E43" w:rsidP="00674E43">
          <w:pPr>
            <w:pStyle w:val="013BF1D8A64E4F4EB1A7A9F660AC1F82"/>
          </w:pPr>
          <w:r w:rsidRPr="00125C0F">
            <w:rPr>
              <w:i/>
              <w:sz w:val="24"/>
              <w:szCs w:val="24"/>
            </w:rPr>
            <w:t>Veuillez saisir les informations.</w:t>
          </w:r>
        </w:p>
      </w:docPartBody>
    </w:docPart>
    <w:docPart>
      <w:docPartPr>
        <w:name w:val="B27E805A5091402FBBACC17F5B6EB06F"/>
        <w:category>
          <w:name w:val="Général"/>
          <w:gallery w:val="placeholder"/>
        </w:category>
        <w:types>
          <w:type w:val="bbPlcHdr"/>
        </w:types>
        <w:behaviors>
          <w:behavior w:val="content"/>
        </w:behaviors>
        <w:guid w:val="{E6B384CF-B647-4A6D-B4F7-B80940E77C9D}"/>
      </w:docPartPr>
      <w:docPartBody>
        <w:p w:rsidR="00033206" w:rsidRDefault="00674E43" w:rsidP="00674E43">
          <w:pPr>
            <w:pStyle w:val="B27E805A5091402FBBACC17F5B6EB06F"/>
          </w:pPr>
          <w:r>
            <w:rPr>
              <w:sz w:val="24"/>
              <w:szCs w:val="24"/>
            </w:rPr>
            <w:t>Indiquez la marque du produit, le modèle et la couleur</w:t>
          </w:r>
        </w:p>
      </w:docPartBody>
    </w:docPart>
    <w:docPart>
      <w:docPartPr>
        <w:name w:val="F1BD884931A74124B2904525470F7A3E"/>
        <w:category>
          <w:name w:val="Général"/>
          <w:gallery w:val="placeholder"/>
        </w:category>
        <w:types>
          <w:type w:val="bbPlcHdr"/>
        </w:types>
        <w:behaviors>
          <w:behavior w:val="content"/>
        </w:behaviors>
        <w:guid w:val="{55158A47-CF8D-46A0-9E5E-41FC9DB058BD}"/>
      </w:docPartPr>
      <w:docPartBody>
        <w:p w:rsidR="00033206" w:rsidRDefault="00674E43" w:rsidP="00674E43">
          <w:pPr>
            <w:pStyle w:val="F1BD884931A74124B2904525470F7A3E"/>
          </w:pPr>
          <w:r w:rsidRPr="00D85E9B">
            <w:t>Choisir parmi les options suivantes</w:t>
          </w:r>
        </w:p>
      </w:docPartBody>
    </w:docPart>
    <w:docPart>
      <w:docPartPr>
        <w:name w:val="10F535BEF7D64CA688D7BA27F92986C9"/>
        <w:category>
          <w:name w:val="Général"/>
          <w:gallery w:val="placeholder"/>
        </w:category>
        <w:types>
          <w:type w:val="bbPlcHdr"/>
        </w:types>
        <w:behaviors>
          <w:behavior w:val="content"/>
        </w:behaviors>
        <w:guid w:val="{BF9DB251-999A-4097-8478-79FE54373C2D}"/>
      </w:docPartPr>
      <w:docPartBody>
        <w:p w:rsidR="00033206" w:rsidRDefault="00674E43" w:rsidP="00674E43">
          <w:pPr>
            <w:pStyle w:val="10F535BEF7D64CA688D7BA27F92986C9"/>
          </w:pPr>
          <w:r w:rsidRPr="000D202F">
            <w:rPr>
              <w:szCs w:val="24"/>
            </w:rPr>
            <w:t>Indiquez le numéro de référence</w:t>
          </w:r>
        </w:p>
      </w:docPartBody>
    </w:docPart>
    <w:docPart>
      <w:docPartPr>
        <w:name w:val="319C659600324849B30F947D88EBE011"/>
        <w:category>
          <w:name w:val="Général"/>
          <w:gallery w:val="placeholder"/>
        </w:category>
        <w:types>
          <w:type w:val="bbPlcHdr"/>
        </w:types>
        <w:behaviors>
          <w:behavior w:val="content"/>
        </w:behaviors>
        <w:guid w:val="{F0DD2982-89B8-4A41-BEFE-44ACE6523D0F}"/>
      </w:docPartPr>
      <w:docPartBody>
        <w:p w:rsidR="00033206" w:rsidRDefault="00674E43" w:rsidP="00674E43">
          <w:pPr>
            <w:pStyle w:val="319C659600324849B30F947D88EBE011"/>
          </w:pPr>
          <w:r w:rsidRPr="00125C0F">
            <w:rPr>
              <w:i/>
              <w:sz w:val="24"/>
              <w:szCs w:val="24"/>
            </w:rPr>
            <w:t>Veuillez saisir les informations.</w:t>
          </w:r>
        </w:p>
      </w:docPartBody>
    </w:docPart>
    <w:docPart>
      <w:docPartPr>
        <w:name w:val="1E5ABE82943E42CCAA464EAEE19B8D56"/>
        <w:category>
          <w:name w:val="Général"/>
          <w:gallery w:val="placeholder"/>
        </w:category>
        <w:types>
          <w:type w:val="bbPlcHdr"/>
        </w:types>
        <w:behaviors>
          <w:behavior w:val="content"/>
        </w:behaviors>
        <w:guid w:val="{967F1350-52E8-45D8-AAA7-00DFA0DEA5D0}"/>
      </w:docPartPr>
      <w:docPartBody>
        <w:p w:rsidR="00033206" w:rsidRDefault="00674E43" w:rsidP="00674E43">
          <w:pPr>
            <w:pStyle w:val="1E5ABE82943E42CCAA464EAEE19B8D56"/>
          </w:pPr>
          <w:r w:rsidRPr="00125C0F">
            <w:rPr>
              <w:i/>
              <w:sz w:val="24"/>
              <w:szCs w:val="24"/>
            </w:rPr>
            <w:t>Veuillez saisir les informations.</w:t>
          </w:r>
        </w:p>
      </w:docPartBody>
    </w:docPart>
    <w:docPart>
      <w:docPartPr>
        <w:name w:val="24A2368B47BA4405B4796D216436AD67"/>
        <w:category>
          <w:name w:val="Général"/>
          <w:gallery w:val="placeholder"/>
        </w:category>
        <w:types>
          <w:type w:val="bbPlcHdr"/>
        </w:types>
        <w:behaviors>
          <w:behavior w:val="content"/>
        </w:behaviors>
        <w:guid w:val="{8CA3C254-ED4D-4CD6-BB2C-235E8E93746E}"/>
      </w:docPartPr>
      <w:docPartBody>
        <w:p w:rsidR="00033206" w:rsidRDefault="00674E43" w:rsidP="00674E43">
          <w:pPr>
            <w:pStyle w:val="24A2368B47BA4405B4796D216436AD67"/>
          </w:pPr>
          <w:r>
            <w:rPr>
              <w:sz w:val="24"/>
              <w:szCs w:val="24"/>
            </w:rPr>
            <w:t>Indiquez la marque du produit, le modèle et la couleur</w:t>
          </w:r>
        </w:p>
      </w:docPartBody>
    </w:docPart>
    <w:docPart>
      <w:docPartPr>
        <w:name w:val="AF9A1E88DCC1442CA9A92A1B5253A94A"/>
        <w:category>
          <w:name w:val="Général"/>
          <w:gallery w:val="placeholder"/>
        </w:category>
        <w:types>
          <w:type w:val="bbPlcHdr"/>
        </w:types>
        <w:behaviors>
          <w:behavior w:val="content"/>
        </w:behaviors>
        <w:guid w:val="{8BC7B723-A86A-4A14-A1B2-AD403712508B}"/>
      </w:docPartPr>
      <w:docPartBody>
        <w:p w:rsidR="00033206" w:rsidRDefault="00674E43" w:rsidP="00674E43">
          <w:pPr>
            <w:pStyle w:val="AF9A1E88DCC1442CA9A92A1B5253A94A"/>
          </w:pPr>
          <w:r w:rsidRPr="00D85E9B">
            <w:t>Choisir parmi les options suivantes</w:t>
          </w:r>
        </w:p>
      </w:docPartBody>
    </w:docPart>
    <w:docPart>
      <w:docPartPr>
        <w:name w:val="1DF39A7DC867499FB8D8228F72093E5E"/>
        <w:category>
          <w:name w:val="Général"/>
          <w:gallery w:val="placeholder"/>
        </w:category>
        <w:types>
          <w:type w:val="bbPlcHdr"/>
        </w:types>
        <w:behaviors>
          <w:behavior w:val="content"/>
        </w:behaviors>
        <w:guid w:val="{89DE0347-B71E-4DB8-8B2D-EE1B88353331}"/>
      </w:docPartPr>
      <w:docPartBody>
        <w:p w:rsidR="00033206" w:rsidRDefault="00674E43" w:rsidP="00674E43">
          <w:pPr>
            <w:pStyle w:val="1DF39A7DC867499FB8D8228F72093E5E"/>
          </w:pPr>
          <w:r w:rsidRPr="000D202F">
            <w:rPr>
              <w:szCs w:val="24"/>
            </w:rPr>
            <w:t>Indiquez le numéro de référence</w:t>
          </w:r>
        </w:p>
      </w:docPartBody>
    </w:docPart>
    <w:docPart>
      <w:docPartPr>
        <w:name w:val="C1BFEE2F46D9499DBD495ECA8A9725CE"/>
        <w:category>
          <w:name w:val="Général"/>
          <w:gallery w:val="placeholder"/>
        </w:category>
        <w:types>
          <w:type w:val="bbPlcHdr"/>
        </w:types>
        <w:behaviors>
          <w:behavior w:val="content"/>
        </w:behaviors>
        <w:guid w:val="{E68878B1-5F5F-4D34-A022-DEA46DAABE46}"/>
      </w:docPartPr>
      <w:docPartBody>
        <w:p w:rsidR="00033206" w:rsidRDefault="00674E43" w:rsidP="00674E43">
          <w:pPr>
            <w:pStyle w:val="C1BFEE2F46D9499DBD495ECA8A9725CE"/>
          </w:pPr>
          <w:r w:rsidRPr="00125C0F">
            <w:rPr>
              <w:i/>
              <w:sz w:val="24"/>
              <w:szCs w:val="24"/>
            </w:rPr>
            <w:t>Veuillez saisir les informations.</w:t>
          </w:r>
        </w:p>
      </w:docPartBody>
    </w:docPart>
    <w:docPart>
      <w:docPartPr>
        <w:name w:val="A50725939A24492B9222BA15BCAE13DD"/>
        <w:category>
          <w:name w:val="Général"/>
          <w:gallery w:val="placeholder"/>
        </w:category>
        <w:types>
          <w:type w:val="bbPlcHdr"/>
        </w:types>
        <w:behaviors>
          <w:behavior w:val="content"/>
        </w:behaviors>
        <w:guid w:val="{06E6CD2F-E753-4F14-980A-57EC1336D5FD}"/>
      </w:docPartPr>
      <w:docPartBody>
        <w:p w:rsidR="00033206" w:rsidRDefault="00674E43" w:rsidP="00674E43">
          <w:pPr>
            <w:pStyle w:val="A50725939A24492B9222BA15BCAE13DD"/>
          </w:pPr>
          <w:r w:rsidRPr="00125C0F">
            <w:rPr>
              <w:i/>
              <w:sz w:val="24"/>
              <w:szCs w:val="24"/>
            </w:rPr>
            <w:t>Veuillez saisir les informations.</w:t>
          </w:r>
        </w:p>
      </w:docPartBody>
    </w:docPart>
    <w:docPart>
      <w:docPartPr>
        <w:name w:val="2847A054FA894560ABB9737ADBEB16B6"/>
        <w:category>
          <w:name w:val="Général"/>
          <w:gallery w:val="placeholder"/>
        </w:category>
        <w:types>
          <w:type w:val="bbPlcHdr"/>
        </w:types>
        <w:behaviors>
          <w:behavior w:val="content"/>
        </w:behaviors>
        <w:guid w:val="{D90AD9FD-DDCC-4A9E-99D2-2DA2E03BC85B}"/>
      </w:docPartPr>
      <w:docPartBody>
        <w:p w:rsidR="00033206" w:rsidRDefault="00674E43" w:rsidP="00674E43">
          <w:pPr>
            <w:pStyle w:val="2847A054FA894560ABB9737ADBEB16B6"/>
          </w:pPr>
          <w:r>
            <w:rPr>
              <w:sz w:val="24"/>
              <w:szCs w:val="24"/>
            </w:rPr>
            <w:t>Indiquez la marque du produit, le modèle et la couleur</w:t>
          </w:r>
        </w:p>
      </w:docPartBody>
    </w:docPart>
    <w:docPart>
      <w:docPartPr>
        <w:name w:val="56AFA19F0C1744B0B5F79EB46C5E94D0"/>
        <w:category>
          <w:name w:val="Général"/>
          <w:gallery w:val="placeholder"/>
        </w:category>
        <w:types>
          <w:type w:val="bbPlcHdr"/>
        </w:types>
        <w:behaviors>
          <w:behavior w:val="content"/>
        </w:behaviors>
        <w:guid w:val="{07AD038A-6312-413C-8415-7423027894C3}"/>
      </w:docPartPr>
      <w:docPartBody>
        <w:p w:rsidR="00033206" w:rsidRDefault="00674E43" w:rsidP="00674E43">
          <w:pPr>
            <w:pStyle w:val="56AFA19F0C1744B0B5F79EB46C5E94D0"/>
          </w:pPr>
          <w:r w:rsidRPr="00D85E9B">
            <w:t>Choisir parmi les options suivantes</w:t>
          </w:r>
        </w:p>
      </w:docPartBody>
    </w:docPart>
    <w:docPart>
      <w:docPartPr>
        <w:name w:val="E62360D01A264D53A84D6625F3615F7D"/>
        <w:category>
          <w:name w:val="Général"/>
          <w:gallery w:val="placeholder"/>
        </w:category>
        <w:types>
          <w:type w:val="bbPlcHdr"/>
        </w:types>
        <w:behaviors>
          <w:behavior w:val="content"/>
        </w:behaviors>
        <w:guid w:val="{11F4B152-CC65-4B9E-B427-17487CA00E32}"/>
      </w:docPartPr>
      <w:docPartBody>
        <w:p w:rsidR="00033206" w:rsidRDefault="00674E43" w:rsidP="00674E43">
          <w:pPr>
            <w:pStyle w:val="E62360D01A264D53A84D6625F3615F7D"/>
          </w:pPr>
          <w:r w:rsidRPr="000D202F">
            <w:rPr>
              <w:szCs w:val="24"/>
            </w:rPr>
            <w:t>Indiquez le numéro de référence</w:t>
          </w:r>
        </w:p>
      </w:docPartBody>
    </w:docPart>
    <w:docPart>
      <w:docPartPr>
        <w:name w:val="19A3DEDA464346A4B7FF89B015F5536F"/>
        <w:category>
          <w:name w:val="Général"/>
          <w:gallery w:val="placeholder"/>
        </w:category>
        <w:types>
          <w:type w:val="bbPlcHdr"/>
        </w:types>
        <w:behaviors>
          <w:behavior w:val="content"/>
        </w:behaviors>
        <w:guid w:val="{175E84FB-1BCF-4A76-9A0E-8C43BF06E89B}"/>
      </w:docPartPr>
      <w:docPartBody>
        <w:p w:rsidR="00033206" w:rsidRDefault="00674E43" w:rsidP="00674E43">
          <w:pPr>
            <w:pStyle w:val="19A3DEDA464346A4B7FF89B015F5536F"/>
          </w:pPr>
          <w:r w:rsidRPr="00125C0F">
            <w:rPr>
              <w:i/>
              <w:sz w:val="24"/>
              <w:szCs w:val="24"/>
            </w:rPr>
            <w:t>Veuillez saisir les informations.</w:t>
          </w:r>
        </w:p>
      </w:docPartBody>
    </w:docPart>
    <w:docPart>
      <w:docPartPr>
        <w:name w:val="EA7342C2F88648128CBB182254C309C5"/>
        <w:category>
          <w:name w:val="Général"/>
          <w:gallery w:val="placeholder"/>
        </w:category>
        <w:types>
          <w:type w:val="bbPlcHdr"/>
        </w:types>
        <w:behaviors>
          <w:behavior w:val="content"/>
        </w:behaviors>
        <w:guid w:val="{331CEB74-987F-451A-AE08-6527EE7EAEDD}"/>
      </w:docPartPr>
      <w:docPartBody>
        <w:p w:rsidR="00033206" w:rsidRDefault="00674E43" w:rsidP="00674E43">
          <w:pPr>
            <w:pStyle w:val="EA7342C2F88648128CBB182254C309C5"/>
          </w:pPr>
          <w:r>
            <w:rPr>
              <w:sz w:val="24"/>
              <w:szCs w:val="24"/>
            </w:rPr>
            <w:t>Indiquez la marque du produit, le modèle et la couleur</w:t>
          </w:r>
        </w:p>
      </w:docPartBody>
    </w:docPart>
    <w:docPart>
      <w:docPartPr>
        <w:name w:val="880AE1B3EEC24F579892454BC74E2590"/>
        <w:category>
          <w:name w:val="Général"/>
          <w:gallery w:val="placeholder"/>
        </w:category>
        <w:types>
          <w:type w:val="bbPlcHdr"/>
        </w:types>
        <w:behaviors>
          <w:behavior w:val="content"/>
        </w:behaviors>
        <w:guid w:val="{D99A16DB-EC2D-419E-8204-03E60BCF4369}"/>
      </w:docPartPr>
      <w:docPartBody>
        <w:p w:rsidR="00033206" w:rsidRDefault="00674E43" w:rsidP="00674E43">
          <w:pPr>
            <w:pStyle w:val="880AE1B3EEC24F579892454BC74E2590"/>
          </w:pPr>
          <w:r w:rsidRPr="00D85E9B">
            <w:t>Choisir parmi les options suivantes</w:t>
          </w:r>
        </w:p>
      </w:docPartBody>
    </w:docPart>
    <w:docPart>
      <w:docPartPr>
        <w:name w:val="D638EDE846174F25908D227AD02C15D6"/>
        <w:category>
          <w:name w:val="Général"/>
          <w:gallery w:val="placeholder"/>
        </w:category>
        <w:types>
          <w:type w:val="bbPlcHdr"/>
        </w:types>
        <w:behaviors>
          <w:behavior w:val="content"/>
        </w:behaviors>
        <w:guid w:val="{78B33262-7021-4A3D-831A-D2386232165D}"/>
      </w:docPartPr>
      <w:docPartBody>
        <w:p w:rsidR="00033206" w:rsidRDefault="00674E43" w:rsidP="00674E43">
          <w:pPr>
            <w:pStyle w:val="D638EDE846174F25908D227AD02C15D6"/>
          </w:pPr>
          <w:r w:rsidRPr="000D202F">
            <w:rPr>
              <w:szCs w:val="24"/>
            </w:rPr>
            <w:t>Indiquez le numéro de référence</w:t>
          </w:r>
        </w:p>
      </w:docPartBody>
    </w:docPart>
    <w:docPart>
      <w:docPartPr>
        <w:name w:val="E58C183239074311A9F03F629FA29359"/>
        <w:category>
          <w:name w:val="Général"/>
          <w:gallery w:val="placeholder"/>
        </w:category>
        <w:types>
          <w:type w:val="bbPlcHdr"/>
        </w:types>
        <w:behaviors>
          <w:behavior w:val="content"/>
        </w:behaviors>
        <w:guid w:val="{378C4A47-FB89-4164-9BCD-A5D8BB600608}"/>
      </w:docPartPr>
      <w:docPartBody>
        <w:p w:rsidR="00033206" w:rsidRDefault="00674E43" w:rsidP="00674E43">
          <w:pPr>
            <w:pStyle w:val="E58C183239074311A9F03F629FA29359"/>
          </w:pPr>
          <w:r w:rsidRPr="00125C0F">
            <w:rPr>
              <w:i/>
              <w:sz w:val="24"/>
              <w:szCs w:val="24"/>
            </w:rPr>
            <w:t>Veuillez saisir les informations.</w:t>
          </w:r>
        </w:p>
      </w:docPartBody>
    </w:docPart>
    <w:docPart>
      <w:docPartPr>
        <w:name w:val="6325CF2042C64208A874C2C52ADFCD20"/>
        <w:category>
          <w:name w:val="Général"/>
          <w:gallery w:val="placeholder"/>
        </w:category>
        <w:types>
          <w:type w:val="bbPlcHdr"/>
        </w:types>
        <w:behaviors>
          <w:behavior w:val="content"/>
        </w:behaviors>
        <w:guid w:val="{F98F16FC-F2F0-414E-869E-76A0F94DD555}"/>
      </w:docPartPr>
      <w:docPartBody>
        <w:p w:rsidR="00033206" w:rsidRDefault="00674E43" w:rsidP="00674E43">
          <w:pPr>
            <w:pStyle w:val="6325CF2042C64208A874C2C52ADFCD20"/>
          </w:pPr>
          <w:r w:rsidRPr="00125C0F">
            <w:rPr>
              <w:i/>
              <w:sz w:val="24"/>
              <w:szCs w:val="24"/>
            </w:rPr>
            <w:t>Veuillez saisir les informations.</w:t>
          </w:r>
        </w:p>
      </w:docPartBody>
    </w:docPart>
    <w:docPart>
      <w:docPartPr>
        <w:name w:val="F5AB2CE50E99402F8F3E2F08B73A5646"/>
        <w:category>
          <w:name w:val="Général"/>
          <w:gallery w:val="placeholder"/>
        </w:category>
        <w:types>
          <w:type w:val="bbPlcHdr"/>
        </w:types>
        <w:behaviors>
          <w:behavior w:val="content"/>
        </w:behaviors>
        <w:guid w:val="{AD8856E5-30FF-46FA-8479-0E973AE2C315}"/>
      </w:docPartPr>
      <w:docPartBody>
        <w:p w:rsidR="00033206" w:rsidRDefault="00674E43" w:rsidP="00674E43">
          <w:pPr>
            <w:pStyle w:val="F5AB2CE50E99402F8F3E2F08B73A5646"/>
          </w:pPr>
          <w:r>
            <w:rPr>
              <w:sz w:val="24"/>
              <w:szCs w:val="24"/>
            </w:rPr>
            <w:t>Indiquez la marque du produit, le modèle et la couleur</w:t>
          </w:r>
        </w:p>
      </w:docPartBody>
    </w:docPart>
    <w:docPart>
      <w:docPartPr>
        <w:name w:val="8C6C75870D9B4A3288B57293A0D84E77"/>
        <w:category>
          <w:name w:val="Général"/>
          <w:gallery w:val="placeholder"/>
        </w:category>
        <w:types>
          <w:type w:val="bbPlcHdr"/>
        </w:types>
        <w:behaviors>
          <w:behavior w:val="content"/>
        </w:behaviors>
        <w:guid w:val="{54D96CA7-1C1A-4B0B-9C42-8F96DC7E8F97}"/>
      </w:docPartPr>
      <w:docPartBody>
        <w:p w:rsidR="00033206" w:rsidRDefault="00674E43" w:rsidP="00674E43">
          <w:pPr>
            <w:pStyle w:val="8C6C75870D9B4A3288B57293A0D84E77"/>
          </w:pPr>
          <w:r w:rsidRPr="00D85E9B">
            <w:t>Choisir parmi les options suivantes</w:t>
          </w:r>
        </w:p>
      </w:docPartBody>
    </w:docPart>
    <w:docPart>
      <w:docPartPr>
        <w:name w:val="A6267DA72E084BEE99EDF9E1C7D53903"/>
        <w:category>
          <w:name w:val="Général"/>
          <w:gallery w:val="placeholder"/>
        </w:category>
        <w:types>
          <w:type w:val="bbPlcHdr"/>
        </w:types>
        <w:behaviors>
          <w:behavior w:val="content"/>
        </w:behaviors>
        <w:guid w:val="{0DF23EC5-7A40-4236-80C6-76C1BD856BCA}"/>
      </w:docPartPr>
      <w:docPartBody>
        <w:p w:rsidR="00033206" w:rsidRDefault="00674E43" w:rsidP="00674E43">
          <w:pPr>
            <w:pStyle w:val="A6267DA72E084BEE99EDF9E1C7D53903"/>
          </w:pPr>
          <w:r w:rsidRPr="000D202F">
            <w:rPr>
              <w:szCs w:val="24"/>
            </w:rPr>
            <w:t>Indiquez le numéro de référence</w:t>
          </w:r>
        </w:p>
      </w:docPartBody>
    </w:docPart>
    <w:docPart>
      <w:docPartPr>
        <w:name w:val="93FD7942D77D425F8AB05566B13679E7"/>
        <w:category>
          <w:name w:val="Général"/>
          <w:gallery w:val="placeholder"/>
        </w:category>
        <w:types>
          <w:type w:val="bbPlcHdr"/>
        </w:types>
        <w:behaviors>
          <w:behavior w:val="content"/>
        </w:behaviors>
        <w:guid w:val="{B6D496C8-DCCE-4B81-A482-D841D0F4057A}"/>
      </w:docPartPr>
      <w:docPartBody>
        <w:p w:rsidR="00033206" w:rsidRDefault="00674E43" w:rsidP="00674E43">
          <w:pPr>
            <w:pStyle w:val="93FD7942D77D425F8AB05566B13679E7"/>
          </w:pPr>
          <w:r w:rsidRPr="00125C0F">
            <w:rPr>
              <w:i/>
              <w:sz w:val="24"/>
              <w:szCs w:val="24"/>
            </w:rPr>
            <w:t>Veuillez saisir les informations.</w:t>
          </w:r>
        </w:p>
      </w:docPartBody>
    </w:docPart>
    <w:docPart>
      <w:docPartPr>
        <w:name w:val="C1FF19B5FEA04D7794DEA3B025A1AECA"/>
        <w:category>
          <w:name w:val="Général"/>
          <w:gallery w:val="placeholder"/>
        </w:category>
        <w:types>
          <w:type w:val="bbPlcHdr"/>
        </w:types>
        <w:behaviors>
          <w:behavior w:val="content"/>
        </w:behaviors>
        <w:guid w:val="{D44E1CD2-98A1-400B-842A-B2C664537702}"/>
      </w:docPartPr>
      <w:docPartBody>
        <w:p w:rsidR="00033206" w:rsidRDefault="00674E43" w:rsidP="00674E43">
          <w:pPr>
            <w:pStyle w:val="C1FF19B5FEA04D7794DEA3B025A1AECA"/>
          </w:pPr>
          <w:r w:rsidRPr="00125C0F">
            <w:rPr>
              <w:sz w:val="24"/>
              <w:szCs w:val="24"/>
            </w:rPr>
            <w:t>Veuillez saisir les informations.</w:t>
          </w:r>
        </w:p>
      </w:docPartBody>
    </w:docPart>
    <w:docPart>
      <w:docPartPr>
        <w:name w:val="D16050C7C3EF41AFA5F03746ABB23138"/>
        <w:category>
          <w:name w:val="Général"/>
          <w:gallery w:val="placeholder"/>
        </w:category>
        <w:types>
          <w:type w:val="bbPlcHdr"/>
        </w:types>
        <w:behaviors>
          <w:behavior w:val="content"/>
        </w:behaviors>
        <w:guid w:val="{B51CB5B3-D8F3-4A2E-9800-6661E8026F98}"/>
      </w:docPartPr>
      <w:docPartBody>
        <w:p w:rsidR="00033206" w:rsidRDefault="00674E43" w:rsidP="00674E43">
          <w:pPr>
            <w:pStyle w:val="D16050C7C3EF41AFA5F03746ABB23138"/>
          </w:pPr>
          <w:r>
            <w:rPr>
              <w:sz w:val="24"/>
              <w:szCs w:val="24"/>
            </w:rPr>
            <w:t>Indiquez la marque du produit, le modèle et la couleur</w:t>
          </w:r>
        </w:p>
      </w:docPartBody>
    </w:docPart>
    <w:docPart>
      <w:docPartPr>
        <w:name w:val="41BC85D0BDE24CC09D717E56F2D4FFDF"/>
        <w:category>
          <w:name w:val="Général"/>
          <w:gallery w:val="placeholder"/>
        </w:category>
        <w:types>
          <w:type w:val="bbPlcHdr"/>
        </w:types>
        <w:behaviors>
          <w:behavior w:val="content"/>
        </w:behaviors>
        <w:guid w:val="{CDFABEF2-B766-49EC-8459-25B2B6D56F0F}"/>
      </w:docPartPr>
      <w:docPartBody>
        <w:p w:rsidR="00033206" w:rsidRDefault="00674E43" w:rsidP="00674E43">
          <w:pPr>
            <w:pStyle w:val="41BC85D0BDE24CC09D717E56F2D4FFDF"/>
          </w:pPr>
          <w:r w:rsidRPr="00D85E9B">
            <w:t>Choisir parmi les options suivantes</w:t>
          </w:r>
        </w:p>
      </w:docPartBody>
    </w:docPart>
    <w:docPart>
      <w:docPartPr>
        <w:name w:val="719A9E3495664408898D130F7FCD2FBC"/>
        <w:category>
          <w:name w:val="Général"/>
          <w:gallery w:val="placeholder"/>
        </w:category>
        <w:types>
          <w:type w:val="bbPlcHdr"/>
        </w:types>
        <w:behaviors>
          <w:behavior w:val="content"/>
        </w:behaviors>
        <w:guid w:val="{EC1E873F-A290-482F-A988-8C150189AA88}"/>
      </w:docPartPr>
      <w:docPartBody>
        <w:p w:rsidR="00033206" w:rsidRDefault="00674E43" w:rsidP="00674E43">
          <w:pPr>
            <w:pStyle w:val="719A9E3495664408898D130F7FCD2FBC"/>
          </w:pPr>
          <w:r w:rsidRPr="000D202F">
            <w:rPr>
              <w:szCs w:val="24"/>
            </w:rPr>
            <w:t>Indiquez le numéro de référence</w:t>
          </w:r>
        </w:p>
      </w:docPartBody>
    </w:docPart>
    <w:docPart>
      <w:docPartPr>
        <w:name w:val="E4D6BCB3F01E4DCAA0144175B09EB0FC"/>
        <w:category>
          <w:name w:val="Général"/>
          <w:gallery w:val="placeholder"/>
        </w:category>
        <w:types>
          <w:type w:val="bbPlcHdr"/>
        </w:types>
        <w:behaviors>
          <w:behavior w:val="content"/>
        </w:behaviors>
        <w:guid w:val="{BFCB2143-CEE4-40EA-B7D0-C049A84815FE}"/>
      </w:docPartPr>
      <w:docPartBody>
        <w:p w:rsidR="00033206" w:rsidRDefault="00674E43" w:rsidP="00674E43">
          <w:pPr>
            <w:pStyle w:val="E4D6BCB3F01E4DCAA0144175B09EB0FC"/>
          </w:pPr>
          <w:r w:rsidRPr="00125C0F">
            <w:rPr>
              <w:i/>
              <w:sz w:val="24"/>
              <w:szCs w:val="24"/>
            </w:rPr>
            <w:t>Veuillez saisir les informations.</w:t>
          </w:r>
        </w:p>
      </w:docPartBody>
    </w:docPart>
    <w:docPart>
      <w:docPartPr>
        <w:name w:val="B5B53C120F2C4285B3A4138D2992DAFA"/>
        <w:category>
          <w:name w:val="Général"/>
          <w:gallery w:val="placeholder"/>
        </w:category>
        <w:types>
          <w:type w:val="bbPlcHdr"/>
        </w:types>
        <w:behaviors>
          <w:behavior w:val="content"/>
        </w:behaviors>
        <w:guid w:val="{3656F6CE-B5CC-4CCC-9D29-275898F1FBC1}"/>
      </w:docPartPr>
      <w:docPartBody>
        <w:p w:rsidR="00033206" w:rsidRDefault="00674E43" w:rsidP="00674E43">
          <w:pPr>
            <w:pStyle w:val="B5B53C120F2C4285B3A4138D2992DAFA"/>
          </w:pPr>
          <w:r>
            <w:rPr>
              <w:sz w:val="24"/>
              <w:szCs w:val="24"/>
            </w:rPr>
            <w:t>Indiquez la marque du produit, le modèle et la couleur</w:t>
          </w:r>
        </w:p>
      </w:docPartBody>
    </w:docPart>
    <w:docPart>
      <w:docPartPr>
        <w:name w:val="1BFDC25EA47D492892A6B2B048383FA1"/>
        <w:category>
          <w:name w:val="Général"/>
          <w:gallery w:val="placeholder"/>
        </w:category>
        <w:types>
          <w:type w:val="bbPlcHdr"/>
        </w:types>
        <w:behaviors>
          <w:behavior w:val="content"/>
        </w:behaviors>
        <w:guid w:val="{CF9F872C-F4D9-4424-8435-4A1A27B9C8D7}"/>
      </w:docPartPr>
      <w:docPartBody>
        <w:p w:rsidR="00033206" w:rsidRDefault="00674E43" w:rsidP="00674E43">
          <w:pPr>
            <w:pStyle w:val="1BFDC25EA47D492892A6B2B048383FA1"/>
          </w:pPr>
          <w:r w:rsidRPr="00D85E9B">
            <w:t>Choisir parmi les options suivantes</w:t>
          </w:r>
        </w:p>
      </w:docPartBody>
    </w:docPart>
    <w:docPart>
      <w:docPartPr>
        <w:name w:val="D1C946BBF821465387C3CFCC791AA3B2"/>
        <w:category>
          <w:name w:val="Général"/>
          <w:gallery w:val="placeholder"/>
        </w:category>
        <w:types>
          <w:type w:val="bbPlcHdr"/>
        </w:types>
        <w:behaviors>
          <w:behavior w:val="content"/>
        </w:behaviors>
        <w:guid w:val="{847B9498-D09A-4AC8-AD4C-7B2576ED66AC}"/>
      </w:docPartPr>
      <w:docPartBody>
        <w:p w:rsidR="00033206" w:rsidRDefault="00674E43" w:rsidP="00674E43">
          <w:pPr>
            <w:pStyle w:val="D1C946BBF821465387C3CFCC791AA3B2"/>
          </w:pPr>
          <w:r w:rsidRPr="000D202F">
            <w:rPr>
              <w:szCs w:val="24"/>
            </w:rPr>
            <w:t>Indiquez le numéro de référence</w:t>
          </w:r>
        </w:p>
      </w:docPartBody>
    </w:docPart>
    <w:docPart>
      <w:docPartPr>
        <w:name w:val="44AF33D4344143D2BF91AECBD67A25D1"/>
        <w:category>
          <w:name w:val="Général"/>
          <w:gallery w:val="placeholder"/>
        </w:category>
        <w:types>
          <w:type w:val="bbPlcHdr"/>
        </w:types>
        <w:behaviors>
          <w:behavior w:val="content"/>
        </w:behaviors>
        <w:guid w:val="{1F90E5FB-AED1-45E2-80DC-603EA2B95128}"/>
      </w:docPartPr>
      <w:docPartBody>
        <w:p w:rsidR="00033206" w:rsidRDefault="00674E43" w:rsidP="00674E43">
          <w:pPr>
            <w:pStyle w:val="44AF33D4344143D2BF91AECBD67A25D1"/>
          </w:pPr>
          <w:r w:rsidRPr="00125C0F">
            <w:rPr>
              <w:i/>
              <w:sz w:val="24"/>
              <w:szCs w:val="24"/>
            </w:rPr>
            <w:t>Veuillez saisir les informations.</w:t>
          </w:r>
        </w:p>
      </w:docPartBody>
    </w:docPart>
    <w:docPart>
      <w:docPartPr>
        <w:name w:val="97B330B0B6A2467299E54E4669A35A28"/>
        <w:category>
          <w:name w:val="Général"/>
          <w:gallery w:val="placeholder"/>
        </w:category>
        <w:types>
          <w:type w:val="bbPlcHdr"/>
        </w:types>
        <w:behaviors>
          <w:behavior w:val="content"/>
        </w:behaviors>
        <w:guid w:val="{7E379864-FEF9-4A35-9B86-E2730C2429F0}"/>
      </w:docPartPr>
      <w:docPartBody>
        <w:p w:rsidR="00033206" w:rsidRDefault="00674E43" w:rsidP="00674E43">
          <w:pPr>
            <w:pStyle w:val="97B330B0B6A2467299E54E4669A35A28"/>
          </w:pPr>
          <w:r w:rsidRPr="00125C0F">
            <w:rPr>
              <w:i/>
              <w:sz w:val="24"/>
              <w:szCs w:val="24"/>
            </w:rPr>
            <w:t>Veuillez saisir les informations.</w:t>
          </w:r>
        </w:p>
      </w:docPartBody>
    </w:docPart>
    <w:docPart>
      <w:docPartPr>
        <w:name w:val="60FCCE40BC344D66AF43B20A3FA3872F"/>
        <w:category>
          <w:name w:val="Général"/>
          <w:gallery w:val="placeholder"/>
        </w:category>
        <w:types>
          <w:type w:val="bbPlcHdr"/>
        </w:types>
        <w:behaviors>
          <w:behavior w:val="content"/>
        </w:behaviors>
        <w:guid w:val="{3FAFD0C0-5B18-43C5-BB24-AD7983EC981A}"/>
      </w:docPartPr>
      <w:docPartBody>
        <w:p w:rsidR="00033206" w:rsidRDefault="00674E43" w:rsidP="00674E43">
          <w:pPr>
            <w:pStyle w:val="60FCCE40BC344D66AF43B20A3FA3872F"/>
          </w:pPr>
          <w:r>
            <w:rPr>
              <w:sz w:val="24"/>
              <w:szCs w:val="24"/>
            </w:rPr>
            <w:t>Indiquez la marque du produit, le modèle et la couleur</w:t>
          </w:r>
        </w:p>
      </w:docPartBody>
    </w:docPart>
    <w:docPart>
      <w:docPartPr>
        <w:name w:val="8252B8FAD3424D5EB453A87022612563"/>
        <w:category>
          <w:name w:val="Général"/>
          <w:gallery w:val="placeholder"/>
        </w:category>
        <w:types>
          <w:type w:val="bbPlcHdr"/>
        </w:types>
        <w:behaviors>
          <w:behavior w:val="content"/>
        </w:behaviors>
        <w:guid w:val="{59AB2E1D-2650-4BBE-8E3F-FB74D6F8F6C7}"/>
      </w:docPartPr>
      <w:docPartBody>
        <w:p w:rsidR="00033206" w:rsidRDefault="00674E43" w:rsidP="00674E43">
          <w:pPr>
            <w:pStyle w:val="8252B8FAD3424D5EB453A87022612563"/>
          </w:pPr>
          <w:r w:rsidRPr="00D85E9B">
            <w:t>Choisir parmi les options suivantes</w:t>
          </w:r>
        </w:p>
      </w:docPartBody>
    </w:docPart>
    <w:docPart>
      <w:docPartPr>
        <w:name w:val="2DEEFCF076D64FAD80211BD7EE2B1C52"/>
        <w:category>
          <w:name w:val="Général"/>
          <w:gallery w:val="placeholder"/>
        </w:category>
        <w:types>
          <w:type w:val="bbPlcHdr"/>
        </w:types>
        <w:behaviors>
          <w:behavior w:val="content"/>
        </w:behaviors>
        <w:guid w:val="{ED8A076C-426C-4805-A8D3-D9183BD5CEF3}"/>
      </w:docPartPr>
      <w:docPartBody>
        <w:p w:rsidR="00033206" w:rsidRDefault="00674E43" w:rsidP="00674E43">
          <w:pPr>
            <w:pStyle w:val="2DEEFCF076D64FAD80211BD7EE2B1C52"/>
          </w:pPr>
          <w:r w:rsidRPr="000D202F">
            <w:rPr>
              <w:szCs w:val="24"/>
            </w:rPr>
            <w:t>Indiquez le numéro de référence</w:t>
          </w:r>
        </w:p>
      </w:docPartBody>
    </w:docPart>
    <w:docPart>
      <w:docPartPr>
        <w:name w:val="CF7B6018EAA6479497E02214A803DC4C"/>
        <w:category>
          <w:name w:val="Général"/>
          <w:gallery w:val="placeholder"/>
        </w:category>
        <w:types>
          <w:type w:val="bbPlcHdr"/>
        </w:types>
        <w:behaviors>
          <w:behavior w:val="content"/>
        </w:behaviors>
        <w:guid w:val="{F66883D2-BFA5-47BB-9090-ACB8B7D15652}"/>
      </w:docPartPr>
      <w:docPartBody>
        <w:p w:rsidR="00033206" w:rsidRDefault="00674E43" w:rsidP="00674E43">
          <w:pPr>
            <w:pStyle w:val="CF7B6018EAA6479497E02214A803DC4C"/>
          </w:pPr>
          <w:r w:rsidRPr="00125C0F">
            <w:rPr>
              <w:i/>
              <w:sz w:val="24"/>
              <w:szCs w:val="24"/>
            </w:rPr>
            <w:t>Veuillez saisir les informations.</w:t>
          </w:r>
        </w:p>
      </w:docPartBody>
    </w:docPart>
    <w:docPart>
      <w:docPartPr>
        <w:name w:val="696E9355B0334CE9B6538E7855E94DD9"/>
        <w:category>
          <w:name w:val="Général"/>
          <w:gallery w:val="placeholder"/>
        </w:category>
        <w:types>
          <w:type w:val="bbPlcHdr"/>
        </w:types>
        <w:behaviors>
          <w:behavior w:val="content"/>
        </w:behaviors>
        <w:guid w:val="{EA101D5B-EDB3-40F1-8807-C81F6FE36D0B}"/>
      </w:docPartPr>
      <w:docPartBody>
        <w:p w:rsidR="00033206" w:rsidRDefault="00674E43" w:rsidP="00674E43">
          <w:pPr>
            <w:pStyle w:val="696E9355B0334CE9B6538E7855E94DD9"/>
          </w:pPr>
          <w:r w:rsidRPr="00125C0F">
            <w:rPr>
              <w:sz w:val="24"/>
              <w:szCs w:val="24"/>
            </w:rPr>
            <w:t>Veuillez saisir les informations.</w:t>
          </w:r>
        </w:p>
      </w:docPartBody>
    </w:docPart>
    <w:docPart>
      <w:docPartPr>
        <w:name w:val="8997B93351D84E9DAE76E0EA540233CF"/>
        <w:category>
          <w:name w:val="Général"/>
          <w:gallery w:val="placeholder"/>
        </w:category>
        <w:types>
          <w:type w:val="bbPlcHdr"/>
        </w:types>
        <w:behaviors>
          <w:behavior w:val="content"/>
        </w:behaviors>
        <w:guid w:val="{0EDDD774-38C0-4DEA-B279-EF5F54C9F2AA}"/>
      </w:docPartPr>
      <w:docPartBody>
        <w:p w:rsidR="00033206" w:rsidRDefault="00674E43" w:rsidP="00674E43">
          <w:pPr>
            <w:pStyle w:val="8997B93351D84E9DAE76E0EA540233CF"/>
          </w:pPr>
          <w:r>
            <w:rPr>
              <w:sz w:val="24"/>
              <w:szCs w:val="24"/>
            </w:rPr>
            <w:t>Indiquez la marque du produit, le modèle et la couleur</w:t>
          </w:r>
        </w:p>
      </w:docPartBody>
    </w:docPart>
    <w:docPart>
      <w:docPartPr>
        <w:name w:val="F75E5AF931D9429CAB393C2DC5205600"/>
        <w:category>
          <w:name w:val="Général"/>
          <w:gallery w:val="placeholder"/>
        </w:category>
        <w:types>
          <w:type w:val="bbPlcHdr"/>
        </w:types>
        <w:behaviors>
          <w:behavior w:val="content"/>
        </w:behaviors>
        <w:guid w:val="{D30488DE-AB05-4530-93BE-1EC08DD1378A}"/>
      </w:docPartPr>
      <w:docPartBody>
        <w:p w:rsidR="00033206" w:rsidRDefault="00674E43" w:rsidP="00674E43">
          <w:pPr>
            <w:pStyle w:val="F75E5AF931D9429CAB393C2DC5205600"/>
          </w:pPr>
          <w:r w:rsidRPr="00D85E9B">
            <w:t>Choisir parmi les options suivantes</w:t>
          </w:r>
        </w:p>
      </w:docPartBody>
    </w:docPart>
    <w:docPart>
      <w:docPartPr>
        <w:name w:val="9A13F879493847ACB875DC5FFFDB5729"/>
        <w:category>
          <w:name w:val="Général"/>
          <w:gallery w:val="placeholder"/>
        </w:category>
        <w:types>
          <w:type w:val="bbPlcHdr"/>
        </w:types>
        <w:behaviors>
          <w:behavior w:val="content"/>
        </w:behaviors>
        <w:guid w:val="{0717A4B3-CB5F-4D59-831A-D8A93229053D}"/>
      </w:docPartPr>
      <w:docPartBody>
        <w:p w:rsidR="00033206" w:rsidRDefault="00674E43" w:rsidP="00674E43">
          <w:pPr>
            <w:pStyle w:val="9A13F879493847ACB875DC5FFFDB5729"/>
          </w:pPr>
          <w:r w:rsidRPr="000D202F">
            <w:rPr>
              <w:szCs w:val="24"/>
            </w:rPr>
            <w:t>Indiquez le numéro de référence</w:t>
          </w:r>
        </w:p>
      </w:docPartBody>
    </w:docPart>
    <w:docPart>
      <w:docPartPr>
        <w:name w:val="8326D0CCAB02491B9E58F5F84E43AD18"/>
        <w:category>
          <w:name w:val="Général"/>
          <w:gallery w:val="placeholder"/>
        </w:category>
        <w:types>
          <w:type w:val="bbPlcHdr"/>
        </w:types>
        <w:behaviors>
          <w:behavior w:val="content"/>
        </w:behaviors>
        <w:guid w:val="{1605280E-3118-481E-A8BC-DF1A7E037048}"/>
      </w:docPartPr>
      <w:docPartBody>
        <w:p w:rsidR="00033206" w:rsidRDefault="00674E43" w:rsidP="00674E43">
          <w:pPr>
            <w:pStyle w:val="8326D0CCAB02491B9E58F5F84E43AD18"/>
          </w:pPr>
          <w:r w:rsidRPr="00125C0F">
            <w:rPr>
              <w:i/>
              <w:sz w:val="24"/>
              <w:szCs w:val="24"/>
            </w:rPr>
            <w:t>Veuillez saisir les informations.</w:t>
          </w:r>
        </w:p>
      </w:docPartBody>
    </w:docPart>
    <w:docPart>
      <w:docPartPr>
        <w:name w:val="D3C8056F147F4771B02900A1F13FDDB2"/>
        <w:category>
          <w:name w:val="Général"/>
          <w:gallery w:val="placeholder"/>
        </w:category>
        <w:types>
          <w:type w:val="bbPlcHdr"/>
        </w:types>
        <w:behaviors>
          <w:behavior w:val="content"/>
        </w:behaviors>
        <w:guid w:val="{4668C85B-F439-4043-88D2-AF273F850865}"/>
      </w:docPartPr>
      <w:docPartBody>
        <w:p w:rsidR="00033206" w:rsidRDefault="00674E43" w:rsidP="00674E43">
          <w:pPr>
            <w:pStyle w:val="D3C8056F147F4771B02900A1F13FDDB2"/>
          </w:pPr>
          <w:r>
            <w:rPr>
              <w:sz w:val="24"/>
              <w:szCs w:val="24"/>
            </w:rPr>
            <w:t>Indiquez la marque du produit, le modèle et la couleur</w:t>
          </w:r>
        </w:p>
      </w:docPartBody>
    </w:docPart>
    <w:docPart>
      <w:docPartPr>
        <w:name w:val="C8DE2F989A44433C9874D5B715634F55"/>
        <w:category>
          <w:name w:val="Général"/>
          <w:gallery w:val="placeholder"/>
        </w:category>
        <w:types>
          <w:type w:val="bbPlcHdr"/>
        </w:types>
        <w:behaviors>
          <w:behavior w:val="content"/>
        </w:behaviors>
        <w:guid w:val="{5AC784F6-5958-435A-9E88-C62A30388D09}"/>
      </w:docPartPr>
      <w:docPartBody>
        <w:p w:rsidR="00033206" w:rsidRDefault="00674E43" w:rsidP="00674E43">
          <w:pPr>
            <w:pStyle w:val="C8DE2F989A44433C9874D5B715634F55"/>
          </w:pPr>
          <w:r w:rsidRPr="00D85E9B">
            <w:t>Choisir parmi les options suivantes</w:t>
          </w:r>
        </w:p>
      </w:docPartBody>
    </w:docPart>
    <w:docPart>
      <w:docPartPr>
        <w:name w:val="2D97A3D30E834ABB9CDB30D31DFFF001"/>
        <w:category>
          <w:name w:val="Général"/>
          <w:gallery w:val="placeholder"/>
        </w:category>
        <w:types>
          <w:type w:val="bbPlcHdr"/>
        </w:types>
        <w:behaviors>
          <w:behavior w:val="content"/>
        </w:behaviors>
        <w:guid w:val="{B51914AE-AE61-4C48-90E2-A69E0118A9DF}"/>
      </w:docPartPr>
      <w:docPartBody>
        <w:p w:rsidR="00033206" w:rsidRDefault="00674E43" w:rsidP="00674E43">
          <w:pPr>
            <w:pStyle w:val="2D97A3D30E834ABB9CDB30D31DFFF001"/>
          </w:pPr>
          <w:r w:rsidRPr="000D202F">
            <w:rPr>
              <w:szCs w:val="24"/>
            </w:rPr>
            <w:t>Indiquez le numéro de référence</w:t>
          </w:r>
        </w:p>
      </w:docPartBody>
    </w:docPart>
    <w:docPart>
      <w:docPartPr>
        <w:name w:val="E2227268B2B54C00B8428361295B8CB3"/>
        <w:category>
          <w:name w:val="Général"/>
          <w:gallery w:val="placeholder"/>
        </w:category>
        <w:types>
          <w:type w:val="bbPlcHdr"/>
        </w:types>
        <w:behaviors>
          <w:behavior w:val="content"/>
        </w:behaviors>
        <w:guid w:val="{92D491B0-DCFE-4E65-A30E-AC13B4809F2B}"/>
      </w:docPartPr>
      <w:docPartBody>
        <w:p w:rsidR="00033206" w:rsidRDefault="00674E43" w:rsidP="00674E43">
          <w:pPr>
            <w:pStyle w:val="E2227268B2B54C00B8428361295B8CB3"/>
          </w:pPr>
          <w:r w:rsidRPr="00125C0F">
            <w:rPr>
              <w:i/>
              <w:sz w:val="24"/>
              <w:szCs w:val="24"/>
            </w:rPr>
            <w:t>Veuillez saisir les informations.</w:t>
          </w:r>
        </w:p>
      </w:docPartBody>
    </w:docPart>
    <w:docPart>
      <w:docPartPr>
        <w:name w:val="3C0AE9E51756427493AB39F8C87B3A50"/>
        <w:category>
          <w:name w:val="Général"/>
          <w:gallery w:val="placeholder"/>
        </w:category>
        <w:types>
          <w:type w:val="bbPlcHdr"/>
        </w:types>
        <w:behaviors>
          <w:behavior w:val="content"/>
        </w:behaviors>
        <w:guid w:val="{6338DBCE-2605-45E2-8937-CE3C058908FA}"/>
      </w:docPartPr>
      <w:docPartBody>
        <w:p w:rsidR="00033206" w:rsidRDefault="00674E43" w:rsidP="00674E43">
          <w:pPr>
            <w:pStyle w:val="3C0AE9E51756427493AB39F8C87B3A50"/>
          </w:pPr>
          <w:r>
            <w:rPr>
              <w:sz w:val="24"/>
              <w:szCs w:val="24"/>
            </w:rPr>
            <w:t>Indiquez la marque du produit, le modèle et la couleur</w:t>
          </w:r>
        </w:p>
      </w:docPartBody>
    </w:docPart>
    <w:docPart>
      <w:docPartPr>
        <w:name w:val="5038B5F4F1E94CD5A847B33F30AB8D3F"/>
        <w:category>
          <w:name w:val="Général"/>
          <w:gallery w:val="placeholder"/>
        </w:category>
        <w:types>
          <w:type w:val="bbPlcHdr"/>
        </w:types>
        <w:behaviors>
          <w:behavior w:val="content"/>
        </w:behaviors>
        <w:guid w:val="{60360D15-8560-48AD-BEF6-ADEE6B0DCF91}"/>
      </w:docPartPr>
      <w:docPartBody>
        <w:p w:rsidR="00033206" w:rsidRDefault="00674E43" w:rsidP="00674E43">
          <w:pPr>
            <w:pStyle w:val="5038B5F4F1E94CD5A847B33F30AB8D3F"/>
          </w:pPr>
          <w:r w:rsidRPr="00D85E9B">
            <w:t>Choisir parmi les options suivantes</w:t>
          </w:r>
        </w:p>
      </w:docPartBody>
    </w:docPart>
    <w:docPart>
      <w:docPartPr>
        <w:name w:val="0BCFABF09C1C42B48A6CCE764540C74C"/>
        <w:category>
          <w:name w:val="Général"/>
          <w:gallery w:val="placeholder"/>
        </w:category>
        <w:types>
          <w:type w:val="bbPlcHdr"/>
        </w:types>
        <w:behaviors>
          <w:behavior w:val="content"/>
        </w:behaviors>
        <w:guid w:val="{D405EB11-CA31-4E50-B465-FE9BC3EB3A1D}"/>
      </w:docPartPr>
      <w:docPartBody>
        <w:p w:rsidR="00033206" w:rsidRDefault="00674E43" w:rsidP="00674E43">
          <w:pPr>
            <w:pStyle w:val="0BCFABF09C1C42B48A6CCE764540C74C"/>
          </w:pPr>
          <w:r w:rsidRPr="000D202F">
            <w:rPr>
              <w:szCs w:val="24"/>
            </w:rPr>
            <w:t>Indiquez le numéro de référence</w:t>
          </w:r>
        </w:p>
      </w:docPartBody>
    </w:docPart>
    <w:docPart>
      <w:docPartPr>
        <w:name w:val="E13909888A574923BA80ABB29433DA24"/>
        <w:category>
          <w:name w:val="Général"/>
          <w:gallery w:val="placeholder"/>
        </w:category>
        <w:types>
          <w:type w:val="bbPlcHdr"/>
        </w:types>
        <w:behaviors>
          <w:behavior w:val="content"/>
        </w:behaviors>
        <w:guid w:val="{26BE2E73-18A7-4B5B-A190-4908DDE2B933}"/>
      </w:docPartPr>
      <w:docPartBody>
        <w:p w:rsidR="00033206" w:rsidRDefault="00674E43" w:rsidP="00674E43">
          <w:pPr>
            <w:pStyle w:val="E13909888A574923BA80ABB29433DA24"/>
          </w:pPr>
          <w:r w:rsidRPr="00125C0F">
            <w:rPr>
              <w:i/>
              <w:sz w:val="24"/>
              <w:szCs w:val="24"/>
            </w:rPr>
            <w:t>Veuillez saisir les informations.</w:t>
          </w:r>
        </w:p>
      </w:docPartBody>
    </w:docPart>
    <w:docPart>
      <w:docPartPr>
        <w:name w:val="65BFB216637646DF8471AF5A9D1B18D8"/>
        <w:category>
          <w:name w:val="Général"/>
          <w:gallery w:val="placeholder"/>
        </w:category>
        <w:types>
          <w:type w:val="bbPlcHdr"/>
        </w:types>
        <w:behaviors>
          <w:behavior w:val="content"/>
        </w:behaviors>
        <w:guid w:val="{99B9994E-2ED4-4690-BC32-555DCDB156F5}"/>
      </w:docPartPr>
      <w:docPartBody>
        <w:p w:rsidR="00033206" w:rsidRDefault="00674E43" w:rsidP="00674E43">
          <w:pPr>
            <w:pStyle w:val="65BFB216637646DF8471AF5A9D1B18D8"/>
          </w:pPr>
          <w:r>
            <w:rPr>
              <w:sz w:val="24"/>
              <w:szCs w:val="24"/>
            </w:rPr>
            <w:t>Indiquez la marque du produit, le modèle et la couleur</w:t>
          </w:r>
        </w:p>
      </w:docPartBody>
    </w:docPart>
    <w:docPart>
      <w:docPartPr>
        <w:name w:val="E5F691C91A6244ACA6AE5E1ACD41B862"/>
        <w:category>
          <w:name w:val="Général"/>
          <w:gallery w:val="placeholder"/>
        </w:category>
        <w:types>
          <w:type w:val="bbPlcHdr"/>
        </w:types>
        <w:behaviors>
          <w:behavior w:val="content"/>
        </w:behaviors>
        <w:guid w:val="{D94896DA-34E5-487A-9E18-70F29BF669BA}"/>
      </w:docPartPr>
      <w:docPartBody>
        <w:p w:rsidR="00033206" w:rsidRDefault="00674E43" w:rsidP="00674E43">
          <w:pPr>
            <w:pStyle w:val="E5F691C91A6244ACA6AE5E1ACD41B862"/>
          </w:pPr>
          <w:r w:rsidRPr="00D85E9B">
            <w:t>Choisir parmi les options suivantes</w:t>
          </w:r>
        </w:p>
      </w:docPartBody>
    </w:docPart>
    <w:docPart>
      <w:docPartPr>
        <w:name w:val="2658F8608B67414F874054553C8E616F"/>
        <w:category>
          <w:name w:val="Général"/>
          <w:gallery w:val="placeholder"/>
        </w:category>
        <w:types>
          <w:type w:val="bbPlcHdr"/>
        </w:types>
        <w:behaviors>
          <w:behavior w:val="content"/>
        </w:behaviors>
        <w:guid w:val="{5E3D657C-0BC1-4453-9D07-9DA37E592579}"/>
      </w:docPartPr>
      <w:docPartBody>
        <w:p w:rsidR="00033206" w:rsidRDefault="00674E43" w:rsidP="00674E43">
          <w:pPr>
            <w:pStyle w:val="2658F8608B67414F874054553C8E616F"/>
          </w:pPr>
          <w:r w:rsidRPr="000D202F">
            <w:rPr>
              <w:szCs w:val="24"/>
            </w:rPr>
            <w:t>Indiquez le numéro de référence</w:t>
          </w:r>
        </w:p>
      </w:docPartBody>
    </w:docPart>
    <w:docPart>
      <w:docPartPr>
        <w:name w:val="E71332729E4F43DFB5B5A8FB34794BCF"/>
        <w:category>
          <w:name w:val="Général"/>
          <w:gallery w:val="placeholder"/>
        </w:category>
        <w:types>
          <w:type w:val="bbPlcHdr"/>
        </w:types>
        <w:behaviors>
          <w:behavior w:val="content"/>
        </w:behaviors>
        <w:guid w:val="{7EB3F9F3-0A41-43A5-B153-87F009F01AA5}"/>
      </w:docPartPr>
      <w:docPartBody>
        <w:p w:rsidR="00033206" w:rsidRDefault="00674E43" w:rsidP="00674E43">
          <w:pPr>
            <w:pStyle w:val="E71332729E4F43DFB5B5A8FB34794BCF"/>
          </w:pPr>
          <w:r w:rsidRPr="00125C0F">
            <w:rPr>
              <w:i/>
              <w:sz w:val="24"/>
              <w:szCs w:val="24"/>
            </w:rPr>
            <w:t>Veuillez saisir les informations.</w:t>
          </w:r>
        </w:p>
      </w:docPartBody>
    </w:docPart>
    <w:docPart>
      <w:docPartPr>
        <w:name w:val="0CF9D0908E1340408DCB0DA838B7C6AA"/>
        <w:category>
          <w:name w:val="Général"/>
          <w:gallery w:val="placeholder"/>
        </w:category>
        <w:types>
          <w:type w:val="bbPlcHdr"/>
        </w:types>
        <w:behaviors>
          <w:behavior w:val="content"/>
        </w:behaviors>
        <w:guid w:val="{6A96C648-8621-493C-868B-924A7A38D6FF}"/>
      </w:docPartPr>
      <w:docPartBody>
        <w:p w:rsidR="00033206" w:rsidRDefault="00674E43" w:rsidP="00674E43">
          <w:pPr>
            <w:pStyle w:val="0CF9D0908E1340408DCB0DA838B7C6AA"/>
          </w:pPr>
          <w:r>
            <w:rPr>
              <w:sz w:val="24"/>
              <w:szCs w:val="24"/>
            </w:rPr>
            <w:t>Indiquez la marque du produit, le modèle et la couleur</w:t>
          </w:r>
        </w:p>
      </w:docPartBody>
    </w:docPart>
    <w:docPart>
      <w:docPartPr>
        <w:name w:val="8ED1E290B53F4A06BAA061B387561146"/>
        <w:category>
          <w:name w:val="Général"/>
          <w:gallery w:val="placeholder"/>
        </w:category>
        <w:types>
          <w:type w:val="bbPlcHdr"/>
        </w:types>
        <w:behaviors>
          <w:behavior w:val="content"/>
        </w:behaviors>
        <w:guid w:val="{79D01CB4-956D-487F-8ADB-06554B41410C}"/>
      </w:docPartPr>
      <w:docPartBody>
        <w:p w:rsidR="00033206" w:rsidRDefault="00674E43" w:rsidP="00674E43">
          <w:pPr>
            <w:pStyle w:val="8ED1E290B53F4A06BAA061B387561146"/>
          </w:pPr>
          <w:r w:rsidRPr="00D85E9B">
            <w:t>Choisir parmi les options suivantes</w:t>
          </w:r>
        </w:p>
      </w:docPartBody>
    </w:docPart>
    <w:docPart>
      <w:docPartPr>
        <w:name w:val="562830497EFD41748783CFC6C54F5900"/>
        <w:category>
          <w:name w:val="Général"/>
          <w:gallery w:val="placeholder"/>
        </w:category>
        <w:types>
          <w:type w:val="bbPlcHdr"/>
        </w:types>
        <w:behaviors>
          <w:behavior w:val="content"/>
        </w:behaviors>
        <w:guid w:val="{95CF77C4-526C-4DD0-81FC-4D9314EFC0E1}"/>
      </w:docPartPr>
      <w:docPartBody>
        <w:p w:rsidR="00033206" w:rsidRDefault="00674E43" w:rsidP="00674E43">
          <w:pPr>
            <w:pStyle w:val="562830497EFD41748783CFC6C54F5900"/>
          </w:pPr>
          <w:r w:rsidRPr="000D202F">
            <w:rPr>
              <w:szCs w:val="24"/>
            </w:rPr>
            <w:t>Indiquez le numéro de référence</w:t>
          </w:r>
        </w:p>
      </w:docPartBody>
    </w:docPart>
    <w:docPart>
      <w:docPartPr>
        <w:name w:val="EE3323F3CE784732B2901BD79111CF86"/>
        <w:category>
          <w:name w:val="Général"/>
          <w:gallery w:val="placeholder"/>
        </w:category>
        <w:types>
          <w:type w:val="bbPlcHdr"/>
        </w:types>
        <w:behaviors>
          <w:behavior w:val="content"/>
        </w:behaviors>
        <w:guid w:val="{AB37094F-E5C6-4BD6-A267-12C97011A872}"/>
      </w:docPartPr>
      <w:docPartBody>
        <w:p w:rsidR="00033206" w:rsidRDefault="00674E43" w:rsidP="00674E43">
          <w:pPr>
            <w:pStyle w:val="EE3323F3CE784732B2901BD79111CF86"/>
          </w:pPr>
          <w:r w:rsidRPr="00125C0F">
            <w:rPr>
              <w:i/>
              <w:sz w:val="24"/>
              <w:szCs w:val="24"/>
            </w:rPr>
            <w:t>Veuillez saisir les informations.</w:t>
          </w:r>
        </w:p>
      </w:docPartBody>
    </w:docPart>
    <w:docPart>
      <w:docPartPr>
        <w:name w:val="CCC87DC06B3C4848845E41AE594B25BD"/>
        <w:category>
          <w:name w:val="Général"/>
          <w:gallery w:val="placeholder"/>
        </w:category>
        <w:types>
          <w:type w:val="bbPlcHdr"/>
        </w:types>
        <w:behaviors>
          <w:behavior w:val="content"/>
        </w:behaviors>
        <w:guid w:val="{0235063F-3186-4039-BAA0-751C40DD91CA}"/>
      </w:docPartPr>
      <w:docPartBody>
        <w:p w:rsidR="00033206" w:rsidRDefault="00674E43" w:rsidP="00674E43">
          <w:pPr>
            <w:pStyle w:val="CCC87DC06B3C4848845E41AE594B25BD"/>
          </w:pPr>
          <w:r>
            <w:rPr>
              <w:sz w:val="24"/>
              <w:szCs w:val="24"/>
            </w:rPr>
            <w:t>Indiquez la marque du produit, le modèle et la couleur</w:t>
          </w:r>
        </w:p>
      </w:docPartBody>
    </w:docPart>
    <w:docPart>
      <w:docPartPr>
        <w:name w:val="1227320435EC40CFAFF6E11E20557071"/>
        <w:category>
          <w:name w:val="Général"/>
          <w:gallery w:val="placeholder"/>
        </w:category>
        <w:types>
          <w:type w:val="bbPlcHdr"/>
        </w:types>
        <w:behaviors>
          <w:behavior w:val="content"/>
        </w:behaviors>
        <w:guid w:val="{AF01DD4D-3B08-4F08-8827-5C8268D024F2}"/>
      </w:docPartPr>
      <w:docPartBody>
        <w:p w:rsidR="00033206" w:rsidRDefault="00674E43" w:rsidP="00674E43">
          <w:pPr>
            <w:pStyle w:val="1227320435EC40CFAFF6E11E20557071"/>
          </w:pPr>
          <w:r w:rsidRPr="00D85E9B">
            <w:t>Choisir parmi les options suivantes</w:t>
          </w:r>
        </w:p>
      </w:docPartBody>
    </w:docPart>
    <w:docPart>
      <w:docPartPr>
        <w:name w:val="06AE2A02F39747C1917B3E17B8E72FD9"/>
        <w:category>
          <w:name w:val="Général"/>
          <w:gallery w:val="placeholder"/>
        </w:category>
        <w:types>
          <w:type w:val="bbPlcHdr"/>
        </w:types>
        <w:behaviors>
          <w:behavior w:val="content"/>
        </w:behaviors>
        <w:guid w:val="{6DD1B698-F3C0-46C3-8ED6-D302724C5155}"/>
      </w:docPartPr>
      <w:docPartBody>
        <w:p w:rsidR="00033206" w:rsidRDefault="00674E43" w:rsidP="00674E43">
          <w:pPr>
            <w:pStyle w:val="06AE2A02F39747C1917B3E17B8E72FD9"/>
          </w:pPr>
          <w:r w:rsidRPr="000D202F">
            <w:rPr>
              <w:szCs w:val="24"/>
            </w:rPr>
            <w:t>Indiquez le numéro de référence</w:t>
          </w:r>
        </w:p>
      </w:docPartBody>
    </w:docPart>
    <w:docPart>
      <w:docPartPr>
        <w:name w:val="97CF25B25A3D4D5BA816806EA8ED01D3"/>
        <w:category>
          <w:name w:val="Général"/>
          <w:gallery w:val="placeholder"/>
        </w:category>
        <w:types>
          <w:type w:val="bbPlcHdr"/>
        </w:types>
        <w:behaviors>
          <w:behavior w:val="content"/>
        </w:behaviors>
        <w:guid w:val="{3008B627-0D33-459C-8A20-02D8F37FFD78}"/>
      </w:docPartPr>
      <w:docPartBody>
        <w:p w:rsidR="00033206" w:rsidRDefault="00674E43" w:rsidP="00674E43">
          <w:pPr>
            <w:pStyle w:val="97CF25B25A3D4D5BA816806EA8ED01D3"/>
          </w:pPr>
          <w:r w:rsidRPr="00125C0F">
            <w:rPr>
              <w:i/>
              <w:sz w:val="24"/>
              <w:szCs w:val="24"/>
            </w:rPr>
            <w:t>Veuillez saisir les informations.</w:t>
          </w:r>
        </w:p>
      </w:docPartBody>
    </w:docPart>
    <w:docPart>
      <w:docPartPr>
        <w:name w:val="A6DEF0767285493BAB5901AADB8F50AE"/>
        <w:category>
          <w:name w:val="Général"/>
          <w:gallery w:val="placeholder"/>
        </w:category>
        <w:types>
          <w:type w:val="bbPlcHdr"/>
        </w:types>
        <w:behaviors>
          <w:behavior w:val="content"/>
        </w:behaviors>
        <w:guid w:val="{FD555B33-3BFD-49E5-8176-7598D491E7CA}"/>
      </w:docPartPr>
      <w:docPartBody>
        <w:p w:rsidR="00033206" w:rsidRDefault="00674E43" w:rsidP="00674E43">
          <w:pPr>
            <w:pStyle w:val="A6DEF0767285493BAB5901AADB8F50AE"/>
          </w:pPr>
          <w:r>
            <w:rPr>
              <w:sz w:val="24"/>
              <w:szCs w:val="24"/>
            </w:rPr>
            <w:t>Indiquez la marque du produit, le modèle et la couleur</w:t>
          </w:r>
        </w:p>
      </w:docPartBody>
    </w:docPart>
    <w:docPart>
      <w:docPartPr>
        <w:name w:val="222BAA0AC92947FFA80044BEACE5E009"/>
        <w:category>
          <w:name w:val="Général"/>
          <w:gallery w:val="placeholder"/>
        </w:category>
        <w:types>
          <w:type w:val="bbPlcHdr"/>
        </w:types>
        <w:behaviors>
          <w:behavior w:val="content"/>
        </w:behaviors>
        <w:guid w:val="{6CB20C00-7BC7-401A-B0CD-1A65AE6A1815}"/>
      </w:docPartPr>
      <w:docPartBody>
        <w:p w:rsidR="00033206" w:rsidRDefault="00674E43" w:rsidP="00674E43">
          <w:pPr>
            <w:pStyle w:val="222BAA0AC92947FFA80044BEACE5E009"/>
          </w:pPr>
          <w:r w:rsidRPr="00D85E9B">
            <w:t>Choisir parmi les options suivantes</w:t>
          </w:r>
        </w:p>
      </w:docPartBody>
    </w:docPart>
    <w:docPart>
      <w:docPartPr>
        <w:name w:val="0E6C289510644726BEF6063832192E5C"/>
        <w:category>
          <w:name w:val="Général"/>
          <w:gallery w:val="placeholder"/>
        </w:category>
        <w:types>
          <w:type w:val="bbPlcHdr"/>
        </w:types>
        <w:behaviors>
          <w:behavior w:val="content"/>
        </w:behaviors>
        <w:guid w:val="{502B55C7-BFCB-4A79-A512-333D88621289}"/>
      </w:docPartPr>
      <w:docPartBody>
        <w:p w:rsidR="00033206" w:rsidRDefault="00674E43" w:rsidP="00674E43">
          <w:pPr>
            <w:pStyle w:val="0E6C289510644726BEF6063832192E5C"/>
          </w:pPr>
          <w:r w:rsidRPr="000D202F">
            <w:rPr>
              <w:szCs w:val="24"/>
            </w:rPr>
            <w:t>Indiquez le numéro de référence</w:t>
          </w:r>
        </w:p>
      </w:docPartBody>
    </w:docPart>
    <w:docPart>
      <w:docPartPr>
        <w:name w:val="2295472D4652441DAE21CD453347AD8D"/>
        <w:category>
          <w:name w:val="Général"/>
          <w:gallery w:val="placeholder"/>
        </w:category>
        <w:types>
          <w:type w:val="bbPlcHdr"/>
        </w:types>
        <w:behaviors>
          <w:behavior w:val="content"/>
        </w:behaviors>
        <w:guid w:val="{FAED6E56-D465-4798-8DFA-80DD561D171D}"/>
      </w:docPartPr>
      <w:docPartBody>
        <w:p w:rsidR="00033206" w:rsidRDefault="00674E43" w:rsidP="00674E43">
          <w:pPr>
            <w:pStyle w:val="2295472D4652441DAE21CD453347AD8D"/>
          </w:pPr>
          <w:r w:rsidRPr="00125C0F">
            <w:rPr>
              <w:i/>
              <w:sz w:val="24"/>
              <w:szCs w:val="24"/>
            </w:rPr>
            <w:t>Veuillez saisir les informations.</w:t>
          </w:r>
        </w:p>
      </w:docPartBody>
    </w:docPart>
    <w:docPart>
      <w:docPartPr>
        <w:name w:val="AC3A6054D6D74201BE6F4150A71BEFB3"/>
        <w:category>
          <w:name w:val="Général"/>
          <w:gallery w:val="placeholder"/>
        </w:category>
        <w:types>
          <w:type w:val="bbPlcHdr"/>
        </w:types>
        <w:behaviors>
          <w:behavior w:val="content"/>
        </w:behaviors>
        <w:guid w:val="{EABCEA95-C57B-41CF-95D3-81AECACFF437}"/>
      </w:docPartPr>
      <w:docPartBody>
        <w:p w:rsidR="00033206" w:rsidRDefault="00674E43" w:rsidP="00674E43">
          <w:pPr>
            <w:pStyle w:val="AC3A6054D6D74201BE6F4150A71BEFB3"/>
          </w:pPr>
          <w:r>
            <w:rPr>
              <w:sz w:val="24"/>
              <w:szCs w:val="24"/>
            </w:rPr>
            <w:t>Indiquez la marque du produit, le modèle et la couleur</w:t>
          </w:r>
        </w:p>
      </w:docPartBody>
    </w:docPart>
    <w:docPart>
      <w:docPartPr>
        <w:name w:val="C46DB969C3974D59BF1325471EADA211"/>
        <w:category>
          <w:name w:val="Général"/>
          <w:gallery w:val="placeholder"/>
        </w:category>
        <w:types>
          <w:type w:val="bbPlcHdr"/>
        </w:types>
        <w:behaviors>
          <w:behavior w:val="content"/>
        </w:behaviors>
        <w:guid w:val="{FEDF0C79-0442-49C6-B5A0-BD4DB737E647}"/>
      </w:docPartPr>
      <w:docPartBody>
        <w:p w:rsidR="00033206" w:rsidRDefault="00674E43" w:rsidP="00674E43">
          <w:pPr>
            <w:pStyle w:val="C46DB969C3974D59BF1325471EADA211"/>
          </w:pPr>
          <w:r w:rsidRPr="00D85E9B">
            <w:t>Choisir parmi les options suivantes</w:t>
          </w:r>
        </w:p>
      </w:docPartBody>
    </w:docPart>
    <w:docPart>
      <w:docPartPr>
        <w:name w:val="50445D94C123462E9E9E3523B09F4130"/>
        <w:category>
          <w:name w:val="Général"/>
          <w:gallery w:val="placeholder"/>
        </w:category>
        <w:types>
          <w:type w:val="bbPlcHdr"/>
        </w:types>
        <w:behaviors>
          <w:behavior w:val="content"/>
        </w:behaviors>
        <w:guid w:val="{D4FAA476-5177-4A25-96A4-6B4C821468C6}"/>
      </w:docPartPr>
      <w:docPartBody>
        <w:p w:rsidR="00033206" w:rsidRDefault="00674E43" w:rsidP="00674E43">
          <w:pPr>
            <w:pStyle w:val="50445D94C123462E9E9E3523B09F4130"/>
          </w:pPr>
          <w:r w:rsidRPr="000D202F">
            <w:rPr>
              <w:szCs w:val="24"/>
            </w:rPr>
            <w:t>Indiquez le numéro de référence</w:t>
          </w:r>
        </w:p>
      </w:docPartBody>
    </w:docPart>
    <w:docPart>
      <w:docPartPr>
        <w:name w:val="DF828357D8C64ED29AC6BF39B6352A6F"/>
        <w:category>
          <w:name w:val="Général"/>
          <w:gallery w:val="placeholder"/>
        </w:category>
        <w:types>
          <w:type w:val="bbPlcHdr"/>
        </w:types>
        <w:behaviors>
          <w:behavior w:val="content"/>
        </w:behaviors>
        <w:guid w:val="{09F04AC7-E5F7-4480-AB8B-46EC1826BBC9}"/>
      </w:docPartPr>
      <w:docPartBody>
        <w:p w:rsidR="00033206" w:rsidRDefault="00674E43" w:rsidP="00674E43">
          <w:pPr>
            <w:pStyle w:val="DF828357D8C64ED29AC6BF39B6352A6F"/>
          </w:pPr>
          <w:r w:rsidRPr="00125C0F">
            <w:rPr>
              <w:i/>
              <w:sz w:val="24"/>
              <w:szCs w:val="24"/>
            </w:rPr>
            <w:t>Veuillez saisir les informations.</w:t>
          </w:r>
        </w:p>
      </w:docPartBody>
    </w:docPart>
    <w:docPart>
      <w:docPartPr>
        <w:name w:val="7ADF40E164A6458CA1945CBA8830369C"/>
        <w:category>
          <w:name w:val="Général"/>
          <w:gallery w:val="placeholder"/>
        </w:category>
        <w:types>
          <w:type w:val="bbPlcHdr"/>
        </w:types>
        <w:behaviors>
          <w:behavior w:val="content"/>
        </w:behaviors>
        <w:guid w:val="{4A605750-1467-4B65-BB2F-7174F92E32D3}"/>
      </w:docPartPr>
      <w:docPartBody>
        <w:p w:rsidR="00033206" w:rsidRDefault="00674E43" w:rsidP="00674E43">
          <w:pPr>
            <w:pStyle w:val="7ADF40E164A6458CA1945CBA8830369C"/>
          </w:pPr>
          <w:r w:rsidRPr="00125C0F">
            <w:rPr>
              <w:sz w:val="24"/>
              <w:szCs w:val="24"/>
            </w:rPr>
            <w:t>Veuillez saisir les informations.</w:t>
          </w:r>
        </w:p>
      </w:docPartBody>
    </w:docPart>
    <w:docPart>
      <w:docPartPr>
        <w:name w:val="F83890F56C2F4C4DBB9D6E1FD2E0B835"/>
        <w:category>
          <w:name w:val="Général"/>
          <w:gallery w:val="placeholder"/>
        </w:category>
        <w:types>
          <w:type w:val="bbPlcHdr"/>
        </w:types>
        <w:behaviors>
          <w:behavior w:val="content"/>
        </w:behaviors>
        <w:guid w:val="{C7F35D28-D176-4B57-9EB6-11397A8E42A4}"/>
      </w:docPartPr>
      <w:docPartBody>
        <w:p w:rsidR="00033206" w:rsidRDefault="00674E43" w:rsidP="00674E43">
          <w:pPr>
            <w:pStyle w:val="F83890F56C2F4C4DBB9D6E1FD2E0B835"/>
          </w:pPr>
          <w:r>
            <w:rPr>
              <w:sz w:val="24"/>
              <w:szCs w:val="24"/>
            </w:rPr>
            <w:t>Indiquez la marque du produit, le modèle et la couleur</w:t>
          </w:r>
        </w:p>
      </w:docPartBody>
    </w:docPart>
    <w:docPart>
      <w:docPartPr>
        <w:name w:val="25FD8C388FAA49EAB506CAA8A0FD5A99"/>
        <w:category>
          <w:name w:val="Général"/>
          <w:gallery w:val="placeholder"/>
        </w:category>
        <w:types>
          <w:type w:val="bbPlcHdr"/>
        </w:types>
        <w:behaviors>
          <w:behavior w:val="content"/>
        </w:behaviors>
        <w:guid w:val="{A2A3F7B3-C1DB-4843-9DD4-EC00102CDD77}"/>
      </w:docPartPr>
      <w:docPartBody>
        <w:p w:rsidR="00033206" w:rsidRDefault="00674E43" w:rsidP="00674E43">
          <w:pPr>
            <w:pStyle w:val="25FD8C388FAA49EAB506CAA8A0FD5A99"/>
          </w:pPr>
          <w:r w:rsidRPr="00D85E9B">
            <w:t>Choisir parmi les options suivantes</w:t>
          </w:r>
        </w:p>
      </w:docPartBody>
    </w:docPart>
    <w:docPart>
      <w:docPartPr>
        <w:name w:val="BA5BEA743AC54100942B266863603421"/>
        <w:category>
          <w:name w:val="Général"/>
          <w:gallery w:val="placeholder"/>
        </w:category>
        <w:types>
          <w:type w:val="bbPlcHdr"/>
        </w:types>
        <w:behaviors>
          <w:behavior w:val="content"/>
        </w:behaviors>
        <w:guid w:val="{CBFE51B8-23EF-4B51-B991-570E4940FB54}"/>
      </w:docPartPr>
      <w:docPartBody>
        <w:p w:rsidR="00033206" w:rsidRDefault="00674E43" w:rsidP="00674E43">
          <w:pPr>
            <w:pStyle w:val="BA5BEA743AC54100942B266863603421"/>
          </w:pPr>
          <w:r w:rsidRPr="000D202F">
            <w:rPr>
              <w:szCs w:val="24"/>
            </w:rPr>
            <w:t>Indiquez le numéro de référence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35"/>
    <w:rsid w:val="00010741"/>
    <w:rsid w:val="00033206"/>
    <w:rsid w:val="001D4A6D"/>
    <w:rsid w:val="004D37EF"/>
    <w:rsid w:val="00674E43"/>
    <w:rsid w:val="007A44A8"/>
    <w:rsid w:val="00C13E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13E35"/>
    <w:rPr>
      <w:color w:val="808080"/>
    </w:rPr>
  </w:style>
  <w:style w:type="paragraph" w:customStyle="1" w:styleId="2A8220C994D346AEBDE12F6027FFBC88">
    <w:name w:val="2A8220C994D346AEBDE12F6027FFBC88"/>
    <w:rsid w:val="00C13E35"/>
  </w:style>
  <w:style w:type="paragraph" w:customStyle="1" w:styleId="180DC15E0626404FA4D525602A970A94">
    <w:name w:val="180DC15E0626404FA4D525602A970A94"/>
    <w:rsid w:val="00C13E35"/>
  </w:style>
  <w:style w:type="paragraph" w:customStyle="1" w:styleId="5F55DFA8B55740A68F6CF7CB96B58489">
    <w:name w:val="5F55DFA8B55740A68F6CF7CB96B58489"/>
    <w:rsid w:val="00C13E35"/>
  </w:style>
  <w:style w:type="paragraph" w:customStyle="1" w:styleId="F1AF12F893364DFB89AEA34EF9958DD2">
    <w:name w:val="F1AF12F893364DFB89AEA34EF9958DD2"/>
    <w:rsid w:val="00C13E35"/>
  </w:style>
  <w:style w:type="paragraph" w:customStyle="1" w:styleId="D0445F8E5B444D5B95CAAB169F07A7DD">
    <w:name w:val="D0445F8E5B444D5B95CAAB169F07A7DD"/>
    <w:rsid w:val="00C13E35"/>
  </w:style>
  <w:style w:type="paragraph" w:customStyle="1" w:styleId="16EA2E82468B488F9942D2641EA95003">
    <w:name w:val="16EA2E82468B488F9942D2641EA95003"/>
    <w:rsid w:val="00C13E35"/>
  </w:style>
  <w:style w:type="paragraph" w:customStyle="1" w:styleId="BF92624CE4124F46A1B228817A9576B2">
    <w:name w:val="BF92624CE4124F46A1B228817A9576B2"/>
    <w:rsid w:val="00C13E35"/>
  </w:style>
  <w:style w:type="paragraph" w:customStyle="1" w:styleId="20A536A72AFA4B3CB5DD71FDA3508D79">
    <w:name w:val="20A536A72AFA4B3CB5DD71FDA3508D79"/>
    <w:rsid w:val="00C13E35"/>
  </w:style>
  <w:style w:type="paragraph" w:customStyle="1" w:styleId="385244B3956047E1B271CD1E2F804DD9">
    <w:name w:val="385244B3956047E1B271CD1E2F804DD9"/>
    <w:rsid w:val="00C13E35"/>
  </w:style>
  <w:style w:type="paragraph" w:customStyle="1" w:styleId="062CE558307642428EC3DD1757C80810">
    <w:name w:val="062CE558307642428EC3DD1757C80810"/>
    <w:rsid w:val="00C13E35"/>
  </w:style>
  <w:style w:type="paragraph" w:customStyle="1" w:styleId="DCD3681AB1FE49E2B19269895F170B21">
    <w:name w:val="DCD3681AB1FE49E2B19269895F170B21"/>
    <w:rsid w:val="00C13E35"/>
  </w:style>
  <w:style w:type="paragraph" w:customStyle="1" w:styleId="3B299B68D6574E279D81BE853DAF34CD">
    <w:name w:val="3B299B68D6574E279D81BE853DAF34CD"/>
    <w:rsid w:val="00C13E35"/>
  </w:style>
  <w:style w:type="paragraph" w:customStyle="1" w:styleId="78F8207EF4EA4A849A55A0F5896C0A43">
    <w:name w:val="78F8207EF4EA4A849A55A0F5896C0A43"/>
    <w:rsid w:val="00C13E35"/>
  </w:style>
  <w:style w:type="paragraph" w:customStyle="1" w:styleId="CE6979B44CCC4B97BFD30C2360452ED7">
    <w:name w:val="CE6979B44CCC4B97BFD30C2360452ED7"/>
    <w:rsid w:val="00C13E35"/>
  </w:style>
  <w:style w:type="paragraph" w:customStyle="1" w:styleId="B2B3E500A3D2497793861B33B9DB8DD3">
    <w:name w:val="B2B3E500A3D2497793861B33B9DB8DD3"/>
    <w:rsid w:val="00C13E35"/>
  </w:style>
  <w:style w:type="paragraph" w:customStyle="1" w:styleId="4C63A5BCFE2F49F6A4021D13C12A36C0">
    <w:name w:val="4C63A5BCFE2F49F6A4021D13C12A36C0"/>
    <w:rsid w:val="00C13E35"/>
  </w:style>
  <w:style w:type="paragraph" w:customStyle="1" w:styleId="467602414A90441AB035B25384345155">
    <w:name w:val="467602414A90441AB035B25384345155"/>
    <w:rsid w:val="00C13E35"/>
  </w:style>
  <w:style w:type="paragraph" w:customStyle="1" w:styleId="BB34D0FA7D944629AF2A9E5D8454F321">
    <w:name w:val="BB34D0FA7D944629AF2A9E5D8454F321"/>
    <w:rsid w:val="00C13E35"/>
  </w:style>
  <w:style w:type="paragraph" w:customStyle="1" w:styleId="6904A9AC676D48CD89B914FD259B1E99">
    <w:name w:val="6904A9AC676D48CD89B914FD259B1E99"/>
    <w:rsid w:val="00C13E35"/>
  </w:style>
  <w:style w:type="paragraph" w:customStyle="1" w:styleId="42C738F575E645349BA2E1D95C398870">
    <w:name w:val="42C738F575E645349BA2E1D95C398870"/>
    <w:rsid w:val="00C13E35"/>
  </w:style>
  <w:style w:type="paragraph" w:customStyle="1" w:styleId="9EC5CAFBA5E9429C9B5B91DD81D6ECB6">
    <w:name w:val="9EC5CAFBA5E9429C9B5B91DD81D6ECB6"/>
    <w:rsid w:val="00C13E35"/>
  </w:style>
  <w:style w:type="paragraph" w:customStyle="1" w:styleId="40707966A27D470083727D4563D32F10">
    <w:name w:val="40707966A27D470083727D4563D32F10"/>
    <w:rsid w:val="00C13E35"/>
  </w:style>
  <w:style w:type="paragraph" w:customStyle="1" w:styleId="2ED679902DB243829728241911A5A673">
    <w:name w:val="2ED679902DB243829728241911A5A673"/>
    <w:rsid w:val="00C13E35"/>
  </w:style>
  <w:style w:type="paragraph" w:customStyle="1" w:styleId="B8B90F3756D94D0A90E61BCFA73BDBB0">
    <w:name w:val="B8B90F3756D94D0A90E61BCFA73BDBB0"/>
    <w:rsid w:val="00C13E35"/>
  </w:style>
  <w:style w:type="paragraph" w:customStyle="1" w:styleId="2828CF0B0B164412AD7EF56BE28A4843">
    <w:name w:val="2828CF0B0B164412AD7EF56BE28A4843"/>
    <w:rsid w:val="00C13E35"/>
  </w:style>
  <w:style w:type="paragraph" w:customStyle="1" w:styleId="8A7119D3703A4CA6A528FEC744FB9711">
    <w:name w:val="8A7119D3703A4CA6A528FEC744FB9711"/>
    <w:rsid w:val="00C13E35"/>
  </w:style>
  <w:style w:type="paragraph" w:customStyle="1" w:styleId="DBABDEA66B1D440D9F89200D8FBD144B">
    <w:name w:val="DBABDEA66B1D440D9F89200D8FBD144B"/>
    <w:rsid w:val="00C13E35"/>
  </w:style>
  <w:style w:type="paragraph" w:customStyle="1" w:styleId="FBBA8BEA37324B0696D71B6ACD32F0B6">
    <w:name w:val="FBBA8BEA37324B0696D71B6ACD32F0B6"/>
    <w:rsid w:val="00C13E35"/>
  </w:style>
  <w:style w:type="paragraph" w:customStyle="1" w:styleId="6C6ABD4612004DC8B67DBDB2AFFE0CDF">
    <w:name w:val="6C6ABD4612004DC8B67DBDB2AFFE0CDF"/>
    <w:rsid w:val="00C13E35"/>
  </w:style>
  <w:style w:type="paragraph" w:customStyle="1" w:styleId="76F88C9AC25444C788C7159EE420B295">
    <w:name w:val="76F88C9AC25444C788C7159EE420B295"/>
    <w:rsid w:val="00C13E35"/>
  </w:style>
  <w:style w:type="paragraph" w:customStyle="1" w:styleId="A44C04B7AD284AE9A7C4FF5B80A88AFE">
    <w:name w:val="A44C04B7AD284AE9A7C4FF5B80A88AFE"/>
    <w:rsid w:val="00C13E35"/>
  </w:style>
  <w:style w:type="paragraph" w:customStyle="1" w:styleId="80D27B61ABF144A997E92D6B22B0129A">
    <w:name w:val="80D27B61ABF144A997E92D6B22B0129A"/>
    <w:rsid w:val="00C13E35"/>
  </w:style>
  <w:style w:type="paragraph" w:customStyle="1" w:styleId="8732E832BD534C599A5A6594240ACAF0">
    <w:name w:val="8732E832BD534C599A5A6594240ACAF0"/>
    <w:rsid w:val="00C13E35"/>
  </w:style>
  <w:style w:type="paragraph" w:customStyle="1" w:styleId="CE8AF5B8B97547BEABBF2A4F26A98A54">
    <w:name w:val="CE8AF5B8B97547BEABBF2A4F26A98A54"/>
    <w:rsid w:val="00C13E35"/>
  </w:style>
  <w:style w:type="paragraph" w:customStyle="1" w:styleId="0EF2AAAD60964822B99864ADAE9E7AE4">
    <w:name w:val="0EF2AAAD60964822B99864ADAE9E7AE4"/>
    <w:rsid w:val="00C13E35"/>
  </w:style>
  <w:style w:type="paragraph" w:customStyle="1" w:styleId="0561A0AEE8FE4C1B86FB2227310C766F">
    <w:name w:val="0561A0AEE8FE4C1B86FB2227310C766F"/>
    <w:rsid w:val="00C13E35"/>
  </w:style>
  <w:style w:type="paragraph" w:customStyle="1" w:styleId="CA22DFC1A60A4EB88CD6B1CEA3744A82">
    <w:name w:val="CA22DFC1A60A4EB88CD6B1CEA3744A82"/>
    <w:rsid w:val="00C13E35"/>
  </w:style>
  <w:style w:type="paragraph" w:customStyle="1" w:styleId="0D3ABAFA69F346768C7DC0115C6CEE47">
    <w:name w:val="0D3ABAFA69F346768C7DC0115C6CEE47"/>
    <w:rsid w:val="00C13E35"/>
  </w:style>
  <w:style w:type="paragraph" w:customStyle="1" w:styleId="88A6595FFE08446A826CE9115048B5B6">
    <w:name w:val="88A6595FFE08446A826CE9115048B5B6"/>
    <w:rsid w:val="00C13E35"/>
  </w:style>
  <w:style w:type="paragraph" w:customStyle="1" w:styleId="03C6D836E5844C40B5066AF2A3A40542">
    <w:name w:val="03C6D836E5844C40B5066AF2A3A40542"/>
    <w:rsid w:val="00C13E35"/>
  </w:style>
  <w:style w:type="paragraph" w:customStyle="1" w:styleId="06A8F5450A514DA184C1E2509CF934FD">
    <w:name w:val="06A8F5450A514DA184C1E2509CF934FD"/>
    <w:rsid w:val="00C13E35"/>
  </w:style>
  <w:style w:type="paragraph" w:customStyle="1" w:styleId="C47EDCB2215B4AA3AD2FCEC28CD9FBE3">
    <w:name w:val="C47EDCB2215B4AA3AD2FCEC28CD9FBE3"/>
    <w:rsid w:val="00C13E35"/>
  </w:style>
  <w:style w:type="paragraph" w:customStyle="1" w:styleId="E7213CF5AED547EE871E3AFDE10AAFE3">
    <w:name w:val="E7213CF5AED547EE871E3AFDE10AAFE3"/>
    <w:rsid w:val="00C13E35"/>
  </w:style>
  <w:style w:type="paragraph" w:customStyle="1" w:styleId="9CC1031E193F454A844267355B27B3AD">
    <w:name w:val="9CC1031E193F454A844267355B27B3AD"/>
    <w:rsid w:val="00C13E35"/>
  </w:style>
  <w:style w:type="paragraph" w:customStyle="1" w:styleId="7ACC5F4E94274AADB99EA1C9181180E8">
    <w:name w:val="7ACC5F4E94274AADB99EA1C9181180E8"/>
    <w:rsid w:val="00C13E35"/>
  </w:style>
  <w:style w:type="paragraph" w:customStyle="1" w:styleId="FB9A0C8FC45B4D638FD03E97E84FF5EA">
    <w:name w:val="FB9A0C8FC45B4D638FD03E97E84FF5EA"/>
    <w:rsid w:val="00C13E35"/>
  </w:style>
  <w:style w:type="paragraph" w:customStyle="1" w:styleId="CEF6FA233C9B4E29B46AC5C6381EB39E">
    <w:name w:val="CEF6FA233C9B4E29B46AC5C6381EB39E"/>
    <w:rsid w:val="00C13E35"/>
  </w:style>
  <w:style w:type="paragraph" w:customStyle="1" w:styleId="D3085A77E6D2493B8008CF9289EF5228">
    <w:name w:val="D3085A77E6D2493B8008CF9289EF5228"/>
    <w:rsid w:val="00C13E35"/>
  </w:style>
  <w:style w:type="paragraph" w:customStyle="1" w:styleId="37AA2B5F0D9B4562ADC99B6DC48C79BE">
    <w:name w:val="37AA2B5F0D9B4562ADC99B6DC48C79BE"/>
    <w:rsid w:val="00C13E35"/>
  </w:style>
  <w:style w:type="paragraph" w:customStyle="1" w:styleId="5E63613C352B45CEA505AA705234F404">
    <w:name w:val="5E63613C352B45CEA505AA705234F404"/>
    <w:rsid w:val="00C13E35"/>
  </w:style>
  <w:style w:type="paragraph" w:customStyle="1" w:styleId="6F0BA842529A49FABEEF5047EA25D524">
    <w:name w:val="6F0BA842529A49FABEEF5047EA25D524"/>
    <w:rsid w:val="00C13E35"/>
  </w:style>
  <w:style w:type="paragraph" w:customStyle="1" w:styleId="6C07E29EAA3D425DACF07207E2DD0A9D">
    <w:name w:val="6C07E29EAA3D425DACF07207E2DD0A9D"/>
    <w:rsid w:val="00C13E35"/>
  </w:style>
  <w:style w:type="paragraph" w:customStyle="1" w:styleId="BAE8C0E44CB247608D20139B8119CF4F">
    <w:name w:val="BAE8C0E44CB247608D20139B8119CF4F"/>
    <w:rsid w:val="00C13E35"/>
  </w:style>
  <w:style w:type="paragraph" w:customStyle="1" w:styleId="B80F1D8F562A4CFEA90F2FBF723164A2">
    <w:name w:val="B80F1D8F562A4CFEA90F2FBF723164A2"/>
    <w:rsid w:val="00C13E35"/>
  </w:style>
  <w:style w:type="paragraph" w:customStyle="1" w:styleId="253836AB38AD4C3B8645FF210EF7E506">
    <w:name w:val="253836AB38AD4C3B8645FF210EF7E506"/>
    <w:rsid w:val="00C13E35"/>
  </w:style>
  <w:style w:type="paragraph" w:customStyle="1" w:styleId="D2962CE21CB94319B5185EA3AED2CB0E">
    <w:name w:val="D2962CE21CB94319B5185EA3AED2CB0E"/>
    <w:rsid w:val="00C13E35"/>
  </w:style>
  <w:style w:type="paragraph" w:customStyle="1" w:styleId="45AD1F182E91425195CF9D07D0B87281">
    <w:name w:val="45AD1F182E91425195CF9D07D0B87281"/>
    <w:rsid w:val="00C13E35"/>
  </w:style>
  <w:style w:type="paragraph" w:customStyle="1" w:styleId="EFB3F972C45B4B1B97B0434313FFA368">
    <w:name w:val="EFB3F972C45B4B1B97B0434313FFA368"/>
    <w:rsid w:val="00C13E35"/>
  </w:style>
  <w:style w:type="paragraph" w:customStyle="1" w:styleId="9F8BAB2BED574F31B0C2090BFD378899">
    <w:name w:val="9F8BAB2BED574F31B0C2090BFD378899"/>
    <w:rsid w:val="00C13E35"/>
  </w:style>
  <w:style w:type="paragraph" w:customStyle="1" w:styleId="1ABBDE31807E4576A6127F3DB4864D00">
    <w:name w:val="1ABBDE31807E4576A6127F3DB4864D00"/>
    <w:rsid w:val="00C13E35"/>
  </w:style>
  <w:style w:type="paragraph" w:customStyle="1" w:styleId="6FB8086F280C455882A8BBEC9272BE12">
    <w:name w:val="6FB8086F280C455882A8BBEC9272BE12"/>
    <w:rsid w:val="00C13E35"/>
  </w:style>
  <w:style w:type="paragraph" w:customStyle="1" w:styleId="71B1C0EA9F4447E782DF0756E2609293">
    <w:name w:val="71B1C0EA9F4447E782DF0756E2609293"/>
    <w:rsid w:val="00C13E35"/>
  </w:style>
  <w:style w:type="paragraph" w:customStyle="1" w:styleId="79BE4FCA0D1540E3817A166832C131A7">
    <w:name w:val="79BE4FCA0D1540E3817A166832C131A7"/>
    <w:rsid w:val="00C13E35"/>
  </w:style>
  <w:style w:type="paragraph" w:customStyle="1" w:styleId="E35E2C25FA7E413C9587718387689B4D">
    <w:name w:val="E35E2C25FA7E413C9587718387689B4D"/>
    <w:rsid w:val="00C13E35"/>
  </w:style>
  <w:style w:type="paragraph" w:customStyle="1" w:styleId="54F4385B177347688397C598118B3E94">
    <w:name w:val="54F4385B177347688397C598118B3E94"/>
    <w:rsid w:val="00C13E35"/>
  </w:style>
  <w:style w:type="paragraph" w:customStyle="1" w:styleId="2EBB987FF06A4780B062F4B01942B0FB">
    <w:name w:val="2EBB987FF06A4780B062F4B01942B0FB"/>
    <w:rsid w:val="00C13E35"/>
  </w:style>
  <w:style w:type="paragraph" w:customStyle="1" w:styleId="CF2C27EB6B244131AF94D1802C6B6270">
    <w:name w:val="CF2C27EB6B244131AF94D1802C6B6270"/>
    <w:rsid w:val="00C13E35"/>
  </w:style>
  <w:style w:type="paragraph" w:customStyle="1" w:styleId="F389FF1A3641478E9FD3E4A34C53EED4">
    <w:name w:val="F389FF1A3641478E9FD3E4A34C53EED4"/>
    <w:rsid w:val="00C13E35"/>
  </w:style>
  <w:style w:type="paragraph" w:customStyle="1" w:styleId="965BA2B5F97548BB803EC19CBCA9E354">
    <w:name w:val="965BA2B5F97548BB803EC19CBCA9E354"/>
    <w:rsid w:val="00C13E35"/>
  </w:style>
  <w:style w:type="paragraph" w:customStyle="1" w:styleId="08819D9AF500423B9920AF3D56878F81">
    <w:name w:val="08819D9AF500423B9920AF3D56878F81"/>
    <w:rsid w:val="00C13E35"/>
  </w:style>
  <w:style w:type="paragraph" w:customStyle="1" w:styleId="E0CD8B63718D45B89E31633553642002">
    <w:name w:val="E0CD8B63718D45B89E31633553642002"/>
    <w:rsid w:val="00C13E35"/>
  </w:style>
  <w:style w:type="paragraph" w:customStyle="1" w:styleId="01F26D545E5E49C7A2C96EAD41F2B40D">
    <w:name w:val="01F26D545E5E49C7A2C96EAD41F2B40D"/>
    <w:rsid w:val="00C13E35"/>
  </w:style>
  <w:style w:type="paragraph" w:customStyle="1" w:styleId="DB4C2AC212AB42CFA401B9F97D651AE4">
    <w:name w:val="DB4C2AC212AB42CFA401B9F97D651AE4"/>
    <w:rsid w:val="00C13E35"/>
  </w:style>
  <w:style w:type="paragraph" w:customStyle="1" w:styleId="30ACB27A16564524AFBEFE19E1A4ECD4">
    <w:name w:val="30ACB27A16564524AFBEFE19E1A4ECD4"/>
    <w:rsid w:val="00C13E35"/>
  </w:style>
  <w:style w:type="paragraph" w:customStyle="1" w:styleId="2AE2F32169B5440AA5E2EFC58A59D1DB">
    <w:name w:val="2AE2F32169B5440AA5E2EFC58A59D1DB"/>
    <w:rsid w:val="00C13E35"/>
  </w:style>
  <w:style w:type="paragraph" w:customStyle="1" w:styleId="6E92304493D745B5B11584320BB9EC2C">
    <w:name w:val="6E92304493D745B5B11584320BB9EC2C"/>
    <w:rsid w:val="00C13E35"/>
  </w:style>
  <w:style w:type="paragraph" w:customStyle="1" w:styleId="CB96B999942B49B595743D618C4ABD34">
    <w:name w:val="CB96B999942B49B595743D618C4ABD34"/>
    <w:rsid w:val="00C13E35"/>
  </w:style>
  <w:style w:type="paragraph" w:customStyle="1" w:styleId="5A974F61F3344DA2B496E88A97936633">
    <w:name w:val="5A974F61F3344DA2B496E88A97936633"/>
    <w:rsid w:val="00C13E35"/>
  </w:style>
  <w:style w:type="paragraph" w:customStyle="1" w:styleId="6FB3F0894EAF465AADAE8E42712316CC">
    <w:name w:val="6FB3F0894EAF465AADAE8E42712316CC"/>
    <w:rsid w:val="00C13E35"/>
  </w:style>
  <w:style w:type="paragraph" w:customStyle="1" w:styleId="7162727F414D45CA9C9BD3E376423E1A">
    <w:name w:val="7162727F414D45CA9C9BD3E376423E1A"/>
    <w:rsid w:val="00C13E35"/>
  </w:style>
  <w:style w:type="paragraph" w:customStyle="1" w:styleId="3317412FE26C48CD9B900A3ADBE42BD4">
    <w:name w:val="3317412FE26C48CD9B900A3ADBE42BD4"/>
    <w:rsid w:val="00C13E35"/>
  </w:style>
  <w:style w:type="paragraph" w:customStyle="1" w:styleId="C6F76FE2589C46A0B990C547C35DC6CD">
    <w:name w:val="C6F76FE2589C46A0B990C547C35DC6CD"/>
    <w:rsid w:val="00C13E35"/>
  </w:style>
  <w:style w:type="paragraph" w:customStyle="1" w:styleId="502968E3A17844C5B01D89EDC9216EC8">
    <w:name w:val="502968E3A17844C5B01D89EDC9216EC8"/>
    <w:rsid w:val="00C13E35"/>
  </w:style>
  <w:style w:type="paragraph" w:customStyle="1" w:styleId="CBAA8A63460D41408B0D6473DCB93984">
    <w:name w:val="CBAA8A63460D41408B0D6473DCB93984"/>
    <w:rsid w:val="00C13E35"/>
  </w:style>
  <w:style w:type="paragraph" w:customStyle="1" w:styleId="F99C2979FCE44793AFF57E5C2C79945C">
    <w:name w:val="F99C2979FCE44793AFF57E5C2C79945C"/>
    <w:rsid w:val="00C13E35"/>
  </w:style>
  <w:style w:type="paragraph" w:customStyle="1" w:styleId="BC0392FD9B384FE6AC0BD16922A0361A">
    <w:name w:val="BC0392FD9B384FE6AC0BD16922A0361A"/>
    <w:rsid w:val="00C13E35"/>
  </w:style>
  <w:style w:type="paragraph" w:customStyle="1" w:styleId="4C950BDA9A3A409EAA7BC4A7AD60C4C8">
    <w:name w:val="4C950BDA9A3A409EAA7BC4A7AD60C4C8"/>
    <w:rsid w:val="00C13E35"/>
  </w:style>
  <w:style w:type="paragraph" w:customStyle="1" w:styleId="F9DE2DAACF3D4BB58261418BC38D1999">
    <w:name w:val="F9DE2DAACF3D4BB58261418BC38D1999"/>
    <w:rsid w:val="00C13E35"/>
  </w:style>
  <w:style w:type="paragraph" w:customStyle="1" w:styleId="215E2C86F3F14C6E81EF293412EFF776">
    <w:name w:val="215E2C86F3F14C6E81EF293412EFF776"/>
    <w:rsid w:val="00C13E35"/>
  </w:style>
  <w:style w:type="paragraph" w:customStyle="1" w:styleId="172F53902A1B4BEBB1A38979DFE67110">
    <w:name w:val="172F53902A1B4BEBB1A38979DFE67110"/>
    <w:rsid w:val="00C13E35"/>
  </w:style>
  <w:style w:type="paragraph" w:customStyle="1" w:styleId="5B13FD34720344CFBB1F2518998738D1">
    <w:name w:val="5B13FD34720344CFBB1F2518998738D1"/>
    <w:rsid w:val="00C13E35"/>
  </w:style>
  <w:style w:type="paragraph" w:customStyle="1" w:styleId="24E8464E64C9426384DF35890C968497">
    <w:name w:val="24E8464E64C9426384DF35890C968497"/>
    <w:rsid w:val="00C13E35"/>
  </w:style>
  <w:style w:type="paragraph" w:customStyle="1" w:styleId="EED19BC7B425452E8BEEAC114F33C879">
    <w:name w:val="EED19BC7B425452E8BEEAC114F33C879"/>
    <w:rsid w:val="00C13E35"/>
  </w:style>
  <w:style w:type="paragraph" w:customStyle="1" w:styleId="EEC7826A148D4CE791B617586AB374F8">
    <w:name w:val="EEC7826A148D4CE791B617586AB374F8"/>
    <w:rsid w:val="00C13E35"/>
  </w:style>
  <w:style w:type="paragraph" w:customStyle="1" w:styleId="7E170C7CB52945CCB3430426EFDB5442">
    <w:name w:val="7E170C7CB52945CCB3430426EFDB5442"/>
    <w:rsid w:val="00674E43"/>
  </w:style>
  <w:style w:type="paragraph" w:customStyle="1" w:styleId="70DF93D0907F4B3BB76C0BAD3DEBD950">
    <w:name w:val="70DF93D0907F4B3BB76C0BAD3DEBD950"/>
    <w:rsid w:val="00674E43"/>
  </w:style>
  <w:style w:type="paragraph" w:customStyle="1" w:styleId="AEE234A0EE914DEA94EF1DD4EA2D69CD">
    <w:name w:val="AEE234A0EE914DEA94EF1DD4EA2D69CD"/>
    <w:rsid w:val="00674E43"/>
  </w:style>
  <w:style w:type="paragraph" w:customStyle="1" w:styleId="1C763341470842ABB3B56E842ACC19DC">
    <w:name w:val="1C763341470842ABB3B56E842ACC19DC"/>
    <w:rsid w:val="00674E43"/>
  </w:style>
  <w:style w:type="paragraph" w:customStyle="1" w:styleId="087F850A4D8F448982E224115377C69B">
    <w:name w:val="087F850A4D8F448982E224115377C69B"/>
    <w:rsid w:val="00674E43"/>
  </w:style>
  <w:style w:type="paragraph" w:customStyle="1" w:styleId="1F0C6377D2B24A5FA2D6739E80A8632C">
    <w:name w:val="1F0C6377D2B24A5FA2D6739E80A8632C"/>
    <w:rsid w:val="00674E43"/>
  </w:style>
  <w:style w:type="paragraph" w:customStyle="1" w:styleId="D0B3AFF736DC4153BC9EB4A2230E8B42">
    <w:name w:val="D0B3AFF736DC4153BC9EB4A2230E8B42"/>
    <w:rsid w:val="00674E43"/>
  </w:style>
  <w:style w:type="paragraph" w:customStyle="1" w:styleId="F7EBB1A27BE84696B2FE341D50F40E94">
    <w:name w:val="F7EBB1A27BE84696B2FE341D50F40E94"/>
    <w:rsid w:val="00674E43"/>
  </w:style>
  <w:style w:type="paragraph" w:customStyle="1" w:styleId="26937A9AA1CB4A419F618B8A01893729">
    <w:name w:val="26937A9AA1CB4A419F618B8A01893729"/>
    <w:rsid w:val="00674E43"/>
  </w:style>
  <w:style w:type="paragraph" w:customStyle="1" w:styleId="C9D0C12908284C2AB6041406142735EE">
    <w:name w:val="C9D0C12908284C2AB6041406142735EE"/>
    <w:rsid w:val="00674E43"/>
  </w:style>
  <w:style w:type="paragraph" w:customStyle="1" w:styleId="649418B226EC42C7927BF314BC37A15B">
    <w:name w:val="649418B226EC42C7927BF314BC37A15B"/>
    <w:rsid w:val="00674E43"/>
  </w:style>
  <w:style w:type="paragraph" w:customStyle="1" w:styleId="9A154D8B33E24BEFA2F78CD0A7CB7B62">
    <w:name w:val="9A154D8B33E24BEFA2F78CD0A7CB7B62"/>
    <w:rsid w:val="00674E43"/>
  </w:style>
  <w:style w:type="paragraph" w:customStyle="1" w:styleId="4810BC8A500E4E61A1A3C4C2EFB9412A">
    <w:name w:val="4810BC8A500E4E61A1A3C4C2EFB9412A"/>
    <w:rsid w:val="00674E43"/>
  </w:style>
  <w:style w:type="paragraph" w:customStyle="1" w:styleId="1BA2C10AEBDE42FD9881A91C1F446E48">
    <w:name w:val="1BA2C10AEBDE42FD9881A91C1F446E48"/>
    <w:rsid w:val="00674E43"/>
  </w:style>
  <w:style w:type="paragraph" w:customStyle="1" w:styleId="596070470E7446B09FF9BCFDC456DC12">
    <w:name w:val="596070470E7446B09FF9BCFDC456DC12"/>
    <w:rsid w:val="00674E43"/>
  </w:style>
  <w:style w:type="paragraph" w:customStyle="1" w:styleId="BB5A1EFEE6874BEF9E7CF59260B0F6B5">
    <w:name w:val="BB5A1EFEE6874BEF9E7CF59260B0F6B5"/>
    <w:rsid w:val="00674E43"/>
  </w:style>
  <w:style w:type="paragraph" w:customStyle="1" w:styleId="727BFD7A56614C8F8C6CA28FAE7D72B1">
    <w:name w:val="727BFD7A56614C8F8C6CA28FAE7D72B1"/>
    <w:rsid w:val="00674E43"/>
  </w:style>
  <w:style w:type="paragraph" w:customStyle="1" w:styleId="13C13FFED8CC40A6A3508025FA9849A0">
    <w:name w:val="13C13FFED8CC40A6A3508025FA9849A0"/>
    <w:rsid w:val="00674E43"/>
  </w:style>
  <w:style w:type="paragraph" w:customStyle="1" w:styleId="41EAB6B5815045A29DEA8650B7C674A4">
    <w:name w:val="41EAB6B5815045A29DEA8650B7C674A4"/>
    <w:rsid w:val="00674E43"/>
  </w:style>
  <w:style w:type="paragraph" w:customStyle="1" w:styleId="3F926927F4EC4BD188A05C6B674EB20A">
    <w:name w:val="3F926927F4EC4BD188A05C6B674EB20A"/>
    <w:rsid w:val="00674E43"/>
  </w:style>
  <w:style w:type="paragraph" w:customStyle="1" w:styleId="556333C09B6C42CAB22DA8F233E3F3D8">
    <w:name w:val="556333C09B6C42CAB22DA8F233E3F3D8"/>
    <w:rsid w:val="00674E43"/>
  </w:style>
  <w:style w:type="paragraph" w:customStyle="1" w:styleId="C4ADC0495C1943869F904FE8FAE56547">
    <w:name w:val="C4ADC0495C1943869F904FE8FAE56547"/>
    <w:rsid w:val="00674E43"/>
  </w:style>
  <w:style w:type="paragraph" w:customStyle="1" w:styleId="69A2B0BB868C4441B93106B8951F0069">
    <w:name w:val="69A2B0BB868C4441B93106B8951F0069"/>
    <w:rsid w:val="00674E43"/>
  </w:style>
  <w:style w:type="paragraph" w:customStyle="1" w:styleId="73C86CAD6EC547C3BE02A44C2B398865">
    <w:name w:val="73C86CAD6EC547C3BE02A44C2B398865"/>
    <w:rsid w:val="00674E43"/>
  </w:style>
  <w:style w:type="paragraph" w:customStyle="1" w:styleId="6DF03B6E17B446C6811FA59E22CFA94B">
    <w:name w:val="6DF03B6E17B446C6811FA59E22CFA94B"/>
    <w:rsid w:val="00674E43"/>
  </w:style>
  <w:style w:type="paragraph" w:customStyle="1" w:styleId="DAAC946C1D214AC0AF91FE3F457EE9A0">
    <w:name w:val="DAAC946C1D214AC0AF91FE3F457EE9A0"/>
    <w:rsid w:val="00674E43"/>
  </w:style>
  <w:style w:type="paragraph" w:customStyle="1" w:styleId="5E137BBB194348D59244D6FAFA764257">
    <w:name w:val="5E137BBB194348D59244D6FAFA764257"/>
    <w:rsid w:val="00674E43"/>
  </w:style>
  <w:style w:type="paragraph" w:customStyle="1" w:styleId="60FBE2DCF5BB4E92AD60A90D0E83892A">
    <w:name w:val="60FBE2DCF5BB4E92AD60A90D0E83892A"/>
    <w:rsid w:val="00674E43"/>
  </w:style>
  <w:style w:type="paragraph" w:customStyle="1" w:styleId="12115801D35F4F90A594FA0919F6ED56">
    <w:name w:val="12115801D35F4F90A594FA0919F6ED56"/>
    <w:rsid w:val="00674E43"/>
  </w:style>
  <w:style w:type="paragraph" w:customStyle="1" w:styleId="716738C702BA4CEFB7A6268A172A9E87">
    <w:name w:val="716738C702BA4CEFB7A6268A172A9E87"/>
    <w:rsid w:val="00674E43"/>
  </w:style>
  <w:style w:type="paragraph" w:customStyle="1" w:styleId="325B33FD7B60489299C055B14D1C45CD">
    <w:name w:val="325B33FD7B60489299C055B14D1C45CD"/>
    <w:rsid w:val="00674E43"/>
  </w:style>
  <w:style w:type="paragraph" w:customStyle="1" w:styleId="867142E8970241EAA54100D3FBDC3857">
    <w:name w:val="867142E8970241EAA54100D3FBDC3857"/>
    <w:rsid w:val="00674E43"/>
  </w:style>
  <w:style w:type="paragraph" w:customStyle="1" w:styleId="647F9571B2224EB5B9149E59971C429E">
    <w:name w:val="647F9571B2224EB5B9149E59971C429E"/>
    <w:rsid w:val="00674E43"/>
  </w:style>
  <w:style w:type="paragraph" w:customStyle="1" w:styleId="20489B8F79454FA3829B025098127100">
    <w:name w:val="20489B8F79454FA3829B025098127100"/>
    <w:rsid w:val="00674E43"/>
  </w:style>
  <w:style w:type="paragraph" w:customStyle="1" w:styleId="97C3679184984DF89EDE28FF32082105">
    <w:name w:val="97C3679184984DF89EDE28FF32082105"/>
    <w:rsid w:val="00674E43"/>
  </w:style>
  <w:style w:type="paragraph" w:customStyle="1" w:styleId="8B9E3541009641B2AC32A0662C38BC6E">
    <w:name w:val="8B9E3541009641B2AC32A0662C38BC6E"/>
    <w:rsid w:val="00674E43"/>
  </w:style>
  <w:style w:type="paragraph" w:customStyle="1" w:styleId="59D971F10B5B41AEBEBDE3A9EAED5DCC">
    <w:name w:val="59D971F10B5B41AEBEBDE3A9EAED5DCC"/>
    <w:rsid w:val="00674E43"/>
  </w:style>
  <w:style w:type="paragraph" w:customStyle="1" w:styleId="F796FBD857B948B6861A1CADFFE8202C">
    <w:name w:val="F796FBD857B948B6861A1CADFFE8202C"/>
    <w:rsid w:val="00674E43"/>
  </w:style>
  <w:style w:type="paragraph" w:customStyle="1" w:styleId="7D6C12E35DCC4AEB9B065C40C9F23CC5">
    <w:name w:val="7D6C12E35DCC4AEB9B065C40C9F23CC5"/>
    <w:rsid w:val="00674E43"/>
  </w:style>
  <w:style w:type="paragraph" w:customStyle="1" w:styleId="7FEAC30C1D61456489A63B289ED93C11">
    <w:name w:val="7FEAC30C1D61456489A63B289ED93C11"/>
    <w:rsid w:val="00674E43"/>
  </w:style>
  <w:style w:type="paragraph" w:customStyle="1" w:styleId="50AABAF3136B42B5B3E5DDAE87CC5526">
    <w:name w:val="50AABAF3136B42B5B3E5DDAE87CC5526"/>
    <w:rsid w:val="00674E43"/>
  </w:style>
  <w:style w:type="paragraph" w:customStyle="1" w:styleId="4A12FD7D660D454584C5C7367D72029B">
    <w:name w:val="4A12FD7D660D454584C5C7367D72029B"/>
    <w:rsid w:val="00674E43"/>
  </w:style>
  <w:style w:type="paragraph" w:customStyle="1" w:styleId="82DB3AD344804D7EB5AC024B1A21AC27">
    <w:name w:val="82DB3AD344804D7EB5AC024B1A21AC27"/>
    <w:rsid w:val="00674E43"/>
  </w:style>
  <w:style w:type="paragraph" w:customStyle="1" w:styleId="C74172306F4543299542CD91F7E9DFA7">
    <w:name w:val="C74172306F4543299542CD91F7E9DFA7"/>
    <w:rsid w:val="00674E43"/>
  </w:style>
  <w:style w:type="paragraph" w:customStyle="1" w:styleId="1FF2580A0BB04430A6BCFAF8E7F82B80">
    <w:name w:val="1FF2580A0BB04430A6BCFAF8E7F82B80"/>
    <w:rsid w:val="00674E43"/>
  </w:style>
  <w:style w:type="paragraph" w:customStyle="1" w:styleId="9202434D7B5747EFB40B4C96B873323C">
    <w:name w:val="9202434D7B5747EFB40B4C96B873323C"/>
    <w:rsid w:val="00674E43"/>
  </w:style>
  <w:style w:type="paragraph" w:customStyle="1" w:styleId="F6C2975F3EC7437A82EF92FE84619BB3">
    <w:name w:val="F6C2975F3EC7437A82EF92FE84619BB3"/>
    <w:rsid w:val="00674E43"/>
  </w:style>
  <w:style w:type="paragraph" w:customStyle="1" w:styleId="E7EE7511E9184388B92ACA3E46DCBC6E">
    <w:name w:val="E7EE7511E9184388B92ACA3E46DCBC6E"/>
    <w:rsid w:val="00674E43"/>
  </w:style>
  <w:style w:type="paragraph" w:customStyle="1" w:styleId="FF04A9B6096A4E99BAA7659F35600092">
    <w:name w:val="FF04A9B6096A4E99BAA7659F35600092"/>
    <w:rsid w:val="00674E43"/>
  </w:style>
  <w:style w:type="paragraph" w:customStyle="1" w:styleId="F73A9AAE42DF44B3A2A845797693C689">
    <w:name w:val="F73A9AAE42DF44B3A2A845797693C689"/>
    <w:rsid w:val="00674E43"/>
  </w:style>
  <w:style w:type="paragraph" w:customStyle="1" w:styleId="B2F8A7E603E04C3CAD5AC4B193ED50BC">
    <w:name w:val="B2F8A7E603E04C3CAD5AC4B193ED50BC"/>
    <w:rsid w:val="00674E43"/>
  </w:style>
  <w:style w:type="paragraph" w:customStyle="1" w:styleId="3EAE03E47E8548BE8CCD75AF5DF8AB3C">
    <w:name w:val="3EAE03E47E8548BE8CCD75AF5DF8AB3C"/>
    <w:rsid w:val="00674E43"/>
  </w:style>
  <w:style w:type="paragraph" w:customStyle="1" w:styleId="CA90839EC55841E3AA1FB8C229BD9532">
    <w:name w:val="CA90839EC55841E3AA1FB8C229BD9532"/>
    <w:rsid w:val="00674E43"/>
  </w:style>
  <w:style w:type="paragraph" w:customStyle="1" w:styleId="1F43B0B7E8CC4EADBB657D66D61A5A15">
    <w:name w:val="1F43B0B7E8CC4EADBB657D66D61A5A15"/>
    <w:rsid w:val="00674E43"/>
  </w:style>
  <w:style w:type="paragraph" w:customStyle="1" w:styleId="3D566B44B48C401083AE83A1E82354EC">
    <w:name w:val="3D566B44B48C401083AE83A1E82354EC"/>
    <w:rsid w:val="00674E43"/>
  </w:style>
  <w:style w:type="paragraph" w:customStyle="1" w:styleId="00AA83CBDCCC4A0984A487A7D8263BD9">
    <w:name w:val="00AA83CBDCCC4A0984A487A7D8263BD9"/>
    <w:rsid w:val="00674E43"/>
  </w:style>
  <w:style w:type="paragraph" w:customStyle="1" w:styleId="C3CC2EE2B5B6403AA8A134B52B62D3AD">
    <w:name w:val="C3CC2EE2B5B6403AA8A134B52B62D3AD"/>
    <w:rsid w:val="00674E43"/>
  </w:style>
  <w:style w:type="paragraph" w:customStyle="1" w:styleId="121E58176997497FBCEEEC457E3451C6">
    <w:name w:val="121E58176997497FBCEEEC457E3451C6"/>
    <w:rsid w:val="00674E43"/>
  </w:style>
  <w:style w:type="paragraph" w:customStyle="1" w:styleId="1275310C4E6548B492306D157DDEB01A">
    <w:name w:val="1275310C4E6548B492306D157DDEB01A"/>
    <w:rsid w:val="00674E43"/>
  </w:style>
  <w:style w:type="paragraph" w:customStyle="1" w:styleId="DBD1015EAD6847828D7FBDD76067AA45">
    <w:name w:val="DBD1015EAD6847828D7FBDD76067AA45"/>
    <w:rsid w:val="00674E43"/>
  </w:style>
  <w:style w:type="paragraph" w:customStyle="1" w:styleId="50221FBD6F4C471189F82FEF637AACEF">
    <w:name w:val="50221FBD6F4C471189F82FEF637AACEF"/>
    <w:rsid w:val="00674E43"/>
  </w:style>
  <w:style w:type="paragraph" w:customStyle="1" w:styleId="3311912AAFC14C4BB4AECE7FB0B262F0">
    <w:name w:val="3311912AAFC14C4BB4AECE7FB0B262F0"/>
    <w:rsid w:val="00674E43"/>
  </w:style>
  <w:style w:type="paragraph" w:customStyle="1" w:styleId="515199F541EE4B23A4DFA3E179ADDEBD">
    <w:name w:val="515199F541EE4B23A4DFA3E179ADDEBD"/>
    <w:rsid w:val="00674E43"/>
  </w:style>
  <w:style w:type="paragraph" w:customStyle="1" w:styleId="04FA08E000A54A31B4024B966C630D52">
    <w:name w:val="04FA08E000A54A31B4024B966C630D52"/>
    <w:rsid w:val="00674E43"/>
  </w:style>
  <w:style w:type="paragraph" w:customStyle="1" w:styleId="E83C28C0D7FD44D2AE7D10618FB06799">
    <w:name w:val="E83C28C0D7FD44D2AE7D10618FB06799"/>
    <w:rsid w:val="00674E43"/>
  </w:style>
  <w:style w:type="paragraph" w:customStyle="1" w:styleId="C1061A5D67174265BC78DE382774D51C">
    <w:name w:val="C1061A5D67174265BC78DE382774D51C"/>
    <w:rsid w:val="00674E43"/>
  </w:style>
  <w:style w:type="paragraph" w:customStyle="1" w:styleId="0D70C9713BF04AFEA6AA9AFA954354A8">
    <w:name w:val="0D70C9713BF04AFEA6AA9AFA954354A8"/>
    <w:rsid w:val="00674E43"/>
  </w:style>
  <w:style w:type="paragraph" w:customStyle="1" w:styleId="0E46DF580D5449E68EB49E04A566724A">
    <w:name w:val="0E46DF580D5449E68EB49E04A566724A"/>
    <w:rsid w:val="00674E43"/>
  </w:style>
  <w:style w:type="paragraph" w:customStyle="1" w:styleId="FABB588B458C44B99B2178833F447CA5">
    <w:name w:val="FABB588B458C44B99B2178833F447CA5"/>
    <w:rsid w:val="00674E43"/>
  </w:style>
  <w:style w:type="paragraph" w:customStyle="1" w:styleId="FBD98AD76A9F4A82A9A0465C98F48798">
    <w:name w:val="FBD98AD76A9F4A82A9A0465C98F48798"/>
    <w:rsid w:val="00674E43"/>
  </w:style>
  <w:style w:type="paragraph" w:customStyle="1" w:styleId="97E7817295CB4A7480C3DF7B7D6D1F0B">
    <w:name w:val="97E7817295CB4A7480C3DF7B7D6D1F0B"/>
    <w:rsid w:val="00674E43"/>
  </w:style>
  <w:style w:type="paragraph" w:customStyle="1" w:styleId="1D565594507D42BB8E5B245D4135212C">
    <w:name w:val="1D565594507D42BB8E5B245D4135212C"/>
    <w:rsid w:val="00674E43"/>
  </w:style>
  <w:style w:type="paragraph" w:customStyle="1" w:styleId="6CFC3D620A404CA7947753323204228A">
    <w:name w:val="6CFC3D620A404CA7947753323204228A"/>
    <w:rsid w:val="00674E43"/>
  </w:style>
  <w:style w:type="paragraph" w:customStyle="1" w:styleId="01803039B0FF40C99667A95DBB6B5B62">
    <w:name w:val="01803039B0FF40C99667A95DBB6B5B62"/>
    <w:rsid w:val="00674E43"/>
  </w:style>
  <w:style w:type="paragraph" w:customStyle="1" w:styleId="FBC622FBBB2D46DCAB81D3D4FC915ABB">
    <w:name w:val="FBC622FBBB2D46DCAB81D3D4FC915ABB"/>
    <w:rsid w:val="00674E43"/>
  </w:style>
  <w:style w:type="paragraph" w:customStyle="1" w:styleId="B3B29ED2A08D42F79E3BB5634D1E8760">
    <w:name w:val="B3B29ED2A08D42F79E3BB5634D1E8760"/>
    <w:rsid w:val="00674E43"/>
  </w:style>
  <w:style w:type="paragraph" w:customStyle="1" w:styleId="781681E08FE348D2BB520AD9532C963C">
    <w:name w:val="781681E08FE348D2BB520AD9532C963C"/>
    <w:rsid w:val="00674E43"/>
  </w:style>
  <w:style w:type="paragraph" w:customStyle="1" w:styleId="9CB50BE65AB94FFB94CB1038DA713940">
    <w:name w:val="9CB50BE65AB94FFB94CB1038DA713940"/>
    <w:rsid w:val="00674E43"/>
  </w:style>
  <w:style w:type="paragraph" w:customStyle="1" w:styleId="673442508898487DABAB8DC6D6B12931">
    <w:name w:val="673442508898487DABAB8DC6D6B12931"/>
    <w:rsid w:val="00674E43"/>
  </w:style>
  <w:style w:type="paragraph" w:customStyle="1" w:styleId="50A3532582E44E70A64E091580911381">
    <w:name w:val="50A3532582E44E70A64E091580911381"/>
    <w:rsid w:val="00674E43"/>
  </w:style>
  <w:style w:type="paragraph" w:customStyle="1" w:styleId="E877E26B20E542C8A56D2B40C4636BD1">
    <w:name w:val="E877E26B20E542C8A56D2B40C4636BD1"/>
    <w:rsid w:val="00674E43"/>
  </w:style>
  <w:style w:type="paragraph" w:customStyle="1" w:styleId="1AEED21CF98045A28DF68F580969A7F2">
    <w:name w:val="1AEED21CF98045A28DF68F580969A7F2"/>
    <w:rsid w:val="00674E43"/>
  </w:style>
  <w:style w:type="paragraph" w:customStyle="1" w:styleId="5703132C3E2E4EC1A7A6D3125F45D991">
    <w:name w:val="5703132C3E2E4EC1A7A6D3125F45D991"/>
    <w:rsid w:val="00674E43"/>
  </w:style>
  <w:style w:type="paragraph" w:customStyle="1" w:styleId="B3AC5B9EB8394A3C8E6AA54EAF05D58A">
    <w:name w:val="B3AC5B9EB8394A3C8E6AA54EAF05D58A"/>
    <w:rsid w:val="00674E43"/>
  </w:style>
  <w:style w:type="paragraph" w:customStyle="1" w:styleId="EE7A4CCFBC004C37AA17BC5109097226">
    <w:name w:val="EE7A4CCFBC004C37AA17BC5109097226"/>
    <w:rsid w:val="00674E43"/>
  </w:style>
  <w:style w:type="paragraph" w:customStyle="1" w:styleId="5D8243E6B4EF42E480A3E9491055B261">
    <w:name w:val="5D8243E6B4EF42E480A3E9491055B261"/>
    <w:rsid w:val="00674E43"/>
  </w:style>
  <w:style w:type="paragraph" w:customStyle="1" w:styleId="8EAD78FB8D394886810C6F900ADF6B94">
    <w:name w:val="8EAD78FB8D394886810C6F900ADF6B94"/>
    <w:rsid w:val="00674E43"/>
  </w:style>
  <w:style w:type="paragraph" w:customStyle="1" w:styleId="BDEEF293151C471DB7557B516F790DA3">
    <w:name w:val="BDEEF293151C471DB7557B516F790DA3"/>
    <w:rsid w:val="00674E43"/>
  </w:style>
  <w:style w:type="paragraph" w:customStyle="1" w:styleId="3308DAFC871E4D6DB3A1C518B94C9966">
    <w:name w:val="3308DAFC871E4D6DB3A1C518B94C9966"/>
    <w:rsid w:val="00674E43"/>
  </w:style>
  <w:style w:type="paragraph" w:customStyle="1" w:styleId="15F5F8AF735442C3B4C83ADB2482C660">
    <w:name w:val="15F5F8AF735442C3B4C83ADB2482C660"/>
    <w:rsid w:val="00674E43"/>
  </w:style>
  <w:style w:type="paragraph" w:customStyle="1" w:styleId="136079B7CB7C4641A929BCA832317523">
    <w:name w:val="136079B7CB7C4641A929BCA832317523"/>
    <w:rsid w:val="00674E43"/>
  </w:style>
  <w:style w:type="paragraph" w:customStyle="1" w:styleId="5F2EA236404A46C5ADE86F48CC8162A8">
    <w:name w:val="5F2EA236404A46C5ADE86F48CC8162A8"/>
    <w:rsid w:val="00674E43"/>
  </w:style>
  <w:style w:type="paragraph" w:customStyle="1" w:styleId="A3F8E707A4D2427894A5230E07DC4B03">
    <w:name w:val="A3F8E707A4D2427894A5230E07DC4B03"/>
    <w:rsid w:val="00674E43"/>
  </w:style>
  <w:style w:type="paragraph" w:customStyle="1" w:styleId="104AC12D080E4437ACB3C75E9EC7BC3E">
    <w:name w:val="104AC12D080E4437ACB3C75E9EC7BC3E"/>
    <w:rsid w:val="00674E43"/>
  </w:style>
  <w:style w:type="paragraph" w:customStyle="1" w:styleId="726333AEF1974B639E06DB683042C050">
    <w:name w:val="726333AEF1974B639E06DB683042C050"/>
    <w:rsid w:val="00C13E35"/>
  </w:style>
  <w:style w:type="paragraph" w:customStyle="1" w:styleId="FD28E15734A64B4CA4BA9146FACD2BA0">
    <w:name w:val="FD28E15734A64B4CA4BA9146FACD2BA0"/>
    <w:rsid w:val="00C13E35"/>
  </w:style>
  <w:style w:type="paragraph" w:customStyle="1" w:styleId="780B58DB0252431C90563A06696C787F">
    <w:name w:val="780B58DB0252431C90563A06696C787F"/>
    <w:rsid w:val="00C13E35"/>
  </w:style>
  <w:style w:type="paragraph" w:customStyle="1" w:styleId="4AEA3C943BAB44CEAEB28147F5203148">
    <w:name w:val="4AEA3C943BAB44CEAEB28147F5203148"/>
    <w:rsid w:val="00C13E35"/>
  </w:style>
  <w:style w:type="paragraph" w:customStyle="1" w:styleId="99F9452A9331493AAABD744440BCD0FC">
    <w:name w:val="99F9452A9331493AAABD744440BCD0FC"/>
    <w:rsid w:val="00C13E35"/>
  </w:style>
  <w:style w:type="paragraph" w:customStyle="1" w:styleId="DB161926C1134C63BCF51840FD145479">
    <w:name w:val="DB161926C1134C63BCF51840FD145479"/>
    <w:rsid w:val="00C13E35"/>
  </w:style>
  <w:style w:type="paragraph" w:customStyle="1" w:styleId="6D3A9242B0B14F52B8DAA5BBEFB5D096">
    <w:name w:val="6D3A9242B0B14F52B8DAA5BBEFB5D096"/>
    <w:rsid w:val="00C13E35"/>
  </w:style>
  <w:style w:type="paragraph" w:customStyle="1" w:styleId="16EC350990EC4A6188BD40D41027B254">
    <w:name w:val="16EC350990EC4A6188BD40D41027B254"/>
    <w:rsid w:val="00C13E35"/>
  </w:style>
  <w:style w:type="paragraph" w:customStyle="1" w:styleId="8706A0B4F64D40338F3262A3746C29CE">
    <w:name w:val="8706A0B4F64D40338F3262A3746C29CE"/>
    <w:rsid w:val="00C13E35"/>
  </w:style>
  <w:style w:type="paragraph" w:customStyle="1" w:styleId="AF943A38AE564DD78AB8F6709F9F1D46">
    <w:name w:val="AF943A38AE564DD78AB8F6709F9F1D46"/>
    <w:rsid w:val="00C13E35"/>
  </w:style>
  <w:style w:type="paragraph" w:customStyle="1" w:styleId="72745621E90B4ED3B6E8CF0D4A96F34D">
    <w:name w:val="72745621E90B4ED3B6E8CF0D4A96F34D"/>
    <w:rsid w:val="00C13E35"/>
  </w:style>
  <w:style w:type="paragraph" w:customStyle="1" w:styleId="19CFAD7151AA4D12A0FAF9B038E1FEB1">
    <w:name w:val="19CFAD7151AA4D12A0FAF9B038E1FEB1"/>
    <w:rsid w:val="00C13E35"/>
  </w:style>
  <w:style w:type="paragraph" w:customStyle="1" w:styleId="5C968BED05F24092A97629062B1F6C3D">
    <w:name w:val="5C968BED05F24092A97629062B1F6C3D"/>
    <w:rsid w:val="00C13E35"/>
  </w:style>
  <w:style w:type="paragraph" w:customStyle="1" w:styleId="16CA84B13A1E4FD09D3FE95A4AB4CB54">
    <w:name w:val="16CA84B13A1E4FD09D3FE95A4AB4CB54"/>
    <w:rsid w:val="00C13E35"/>
  </w:style>
  <w:style w:type="paragraph" w:customStyle="1" w:styleId="60E40BE7187C45AB89B8778CBC0E403B">
    <w:name w:val="60E40BE7187C45AB89B8778CBC0E403B"/>
    <w:rsid w:val="00C13E35"/>
  </w:style>
  <w:style w:type="paragraph" w:customStyle="1" w:styleId="1459BC2784B249D984F885E09054C79A">
    <w:name w:val="1459BC2784B249D984F885E09054C79A"/>
    <w:rsid w:val="00C13E35"/>
  </w:style>
  <w:style w:type="paragraph" w:customStyle="1" w:styleId="90CEF9367B8A4C2986CDB898C4F37E6B">
    <w:name w:val="90CEF9367B8A4C2986CDB898C4F37E6B"/>
    <w:rsid w:val="00C13E35"/>
  </w:style>
  <w:style w:type="paragraph" w:customStyle="1" w:styleId="17D2B5F906014D1D9FCA48AEEC9EE50C">
    <w:name w:val="17D2B5F906014D1D9FCA48AEEC9EE50C"/>
    <w:rsid w:val="00C13E35"/>
  </w:style>
  <w:style w:type="paragraph" w:customStyle="1" w:styleId="5CADFA75521740F1B530DEDE6290CE12">
    <w:name w:val="5CADFA75521740F1B530DEDE6290CE12"/>
    <w:rsid w:val="00C13E35"/>
  </w:style>
  <w:style w:type="paragraph" w:customStyle="1" w:styleId="D6A69FD150EF4B3D8949E59BC64977E2">
    <w:name w:val="D6A69FD150EF4B3D8949E59BC64977E2"/>
    <w:rsid w:val="00C13E35"/>
  </w:style>
  <w:style w:type="paragraph" w:customStyle="1" w:styleId="803DFB02265C49F09DE537B6E8DD8B8D">
    <w:name w:val="803DFB02265C49F09DE537B6E8DD8B8D"/>
    <w:rsid w:val="00C13E35"/>
  </w:style>
  <w:style w:type="paragraph" w:customStyle="1" w:styleId="A3E24189F1B1406F84573F6EB3DBA02B">
    <w:name w:val="A3E24189F1B1406F84573F6EB3DBA02B"/>
    <w:rsid w:val="00C13E35"/>
  </w:style>
  <w:style w:type="paragraph" w:customStyle="1" w:styleId="FF960F105B1F4CE388CADE1A662731CA">
    <w:name w:val="FF960F105B1F4CE388CADE1A662731CA"/>
    <w:rsid w:val="00C13E35"/>
  </w:style>
  <w:style w:type="paragraph" w:customStyle="1" w:styleId="A188B52A50C9410886CFB67E3337A65C">
    <w:name w:val="A188B52A50C9410886CFB67E3337A65C"/>
    <w:rsid w:val="00C13E35"/>
  </w:style>
  <w:style w:type="paragraph" w:customStyle="1" w:styleId="F155114C27C845909CF6EAAA5C32664A">
    <w:name w:val="F155114C27C845909CF6EAAA5C32664A"/>
    <w:rsid w:val="00C13E35"/>
  </w:style>
  <w:style w:type="paragraph" w:customStyle="1" w:styleId="C769F6AE35E5471FB86A5AEA857A50AF">
    <w:name w:val="C769F6AE35E5471FB86A5AEA857A50AF"/>
    <w:rsid w:val="00C13E35"/>
  </w:style>
  <w:style w:type="paragraph" w:customStyle="1" w:styleId="B54F9834E18A4087948BF72888EC5962">
    <w:name w:val="B54F9834E18A4087948BF72888EC5962"/>
    <w:rsid w:val="00C13E35"/>
  </w:style>
  <w:style w:type="paragraph" w:customStyle="1" w:styleId="FBD29A85B0BB4C858EF86A9BF705E6C3">
    <w:name w:val="FBD29A85B0BB4C858EF86A9BF705E6C3"/>
    <w:rsid w:val="00C13E35"/>
  </w:style>
  <w:style w:type="paragraph" w:customStyle="1" w:styleId="651C77F7784340EA9658DE30BB4EA769">
    <w:name w:val="651C77F7784340EA9658DE30BB4EA769"/>
    <w:rsid w:val="00C13E35"/>
  </w:style>
  <w:style w:type="paragraph" w:customStyle="1" w:styleId="10541ABC05264367B6C41FF610AFBB74">
    <w:name w:val="10541ABC05264367B6C41FF610AFBB74"/>
    <w:rsid w:val="00C13E35"/>
  </w:style>
  <w:style w:type="paragraph" w:customStyle="1" w:styleId="CD0C1B27741E414E8D42AACEDA776574">
    <w:name w:val="CD0C1B27741E414E8D42AACEDA776574"/>
    <w:rsid w:val="00C13E35"/>
  </w:style>
  <w:style w:type="paragraph" w:customStyle="1" w:styleId="F6B06EFB44F04904AD1BAE820A4BD491">
    <w:name w:val="F6B06EFB44F04904AD1BAE820A4BD491"/>
    <w:rsid w:val="00C13E35"/>
  </w:style>
  <w:style w:type="paragraph" w:customStyle="1" w:styleId="5EDB53BE1CF847E6BC05B20B2B8C15EA">
    <w:name w:val="5EDB53BE1CF847E6BC05B20B2B8C15EA"/>
    <w:rsid w:val="00C13E35"/>
  </w:style>
  <w:style w:type="paragraph" w:customStyle="1" w:styleId="EA93F6A450DD4084A7A658724E0CCA8A">
    <w:name w:val="EA93F6A450DD4084A7A658724E0CCA8A"/>
    <w:rsid w:val="00C13E35"/>
  </w:style>
  <w:style w:type="paragraph" w:customStyle="1" w:styleId="1B1A50AC202643BD8E714CCA98B01D6F">
    <w:name w:val="1B1A50AC202643BD8E714CCA98B01D6F"/>
    <w:rsid w:val="00C13E35"/>
  </w:style>
  <w:style w:type="paragraph" w:customStyle="1" w:styleId="30A4DD870657432E924250835F7E4E01">
    <w:name w:val="30A4DD870657432E924250835F7E4E01"/>
    <w:rsid w:val="00C13E35"/>
  </w:style>
  <w:style w:type="paragraph" w:customStyle="1" w:styleId="0AC1C70AF996491D97CFB2BC0C2CA138">
    <w:name w:val="0AC1C70AF996491D97CFB2BC0C2CA138"/>
    <w:rsid w:val="00C13E35"/>
  </w:style>
  <w:style w:type="paragraph" w:customStyle="1" w:styleId="96A1D0A613CE4D38969E43DA12690ECC">
    <w:name w:val="96A1D0A613CE4D38969E43DA12690ECC"/>
    <w:rsid w:val="00C13E35"/>
  </w:style>
  <w:style w:type="paragraph" w:customStyle="1" w:styleId="B9DFCFFEAB1B4DEE9F2A38BA2991D9F8">
    <w:name w:val="B9DFCFFEAB1B4DEE9F2A38BA2991D9F8"/>
    <w:rsid w:val="00C13E35"/>
  </w:style>
  <w:style w:type="paragraph" w:customStyle="1" w:styleId="D59822FE58B5455D9705BA6E16E616C4">
    <w:name w:val="D59822FE58B5455D9705BA6E16E616C4"/>
    <w:rsid w:val="00C13E35"/>
  </w:style>
  <w:style w:type="paragraph" w:customStyle="1" w:styleId="730FA27DB7744A44B225B7CD7D63BD23">
    <w:name w:val="730FA27DB7744A44B225B7CD7D63BD23"/>
    <w:rsid w:val="00C13E35"/>
  </w:style>
  <w:style w:type="paragraph" w:customStyle="1" w:styleId="4AAF911D4C5D432BBF018A45E32D4A59">
    <w:name w:val="4AAF911D4C5D432BBF018A45E32D4A59"/>
    <w:rsid w:val="00C13E35"/>
  </w:style>
  <w:style w:type="paragraph" w:customStyle="1" w:styleId="69FFCD68AD364C0BBDC632B2ACC31FCD">
    <w:name w:val="69FFCD68AD364C0BBDC632B2ACC31FCD"/>
    <w:rsid w:val="00C13E35"/>
  </w:style>
  <w:style w:type="paragraph" w:customStyle="1" w:styleId="8F1DCB4C025248F0A64E3FB81EE33196">
    <w:name w:val="8F1DCB4C025248F0A64E3FB81EE33196"/>
    <w:rsid w:val="00C13E35"/>
  </w:style>
  <w:style w:type="paragraph" w:customStyle="1" w:styleId="DCDE458A262A4B93B5C2DB8E5057C54E">
    <w:name w:val="DCDE458A262A4B93B5C2DB8E5057C54E"/>
    <w:rsid w:val="00C13E35"/>
  </w:style>
  <w:style w:type="paragraph" w:customStyle="1" w:styleId="54918E1766AC437D8D7DD051B6DA6941">
    <w:name w:val="54918E1766AC437D8D7DD051B6DA6941"/>
    <w:rsid w:val="00C13E35"/>
  </w:style>
  <w:style w:type="paragraph" w:customStyle="1" w:styleId="775BA9E1F8A149198A292ECAA6AF6EFC">
    <w:name w:val="775BA9E1F8A149198A292ECAA6AF6EFC"/>
    <w:rsid w:val="00C13E35"/>
  </w:style>
  <w:style w:type="paragraph" w:customStyle="1" w:styleId="1A4BA0A7EF7C43CA92CC0CD57417FF0F">
    <w:name w:val="1A4BA0A7EF7C43CA92CC0CD57417FF0F"/>
    <w:rsid w:val="00C13E35"/>
  </w:style>
  <w:style w:type="paragraph" w:customStyle="1" w:styleId="2DB4687C12ED44238B2DE173E65ACE76">
    <w:name w:val="2DB4687C12ED44238B2DE173E65ACE76"/>
    <w:rsid w:val="00C13E35"/>
  </w:style>
  <w:style w:type="paragraph" w:customStyle="1" w:styleId="750D2370054B49DE9C1AB9FE8C699F22">
    <w:name w:val="750D2370054B49DE9C1AB9FE8C699F22"/>
    <w:rsid w:val="00C13E35"/>
  </w:style>
  <w:style w:type="paragraph" w:customStyle="1" w:styleId="13F26114F73E4F258A62DA2C4A0B519F">
    <w:name w:val="13F26114F73E4F258A62DA2C4A0B519F"/>
    <w:rsid w:val="00C13E35"/>
  </w:style>
  <w:style w:type="paragraph" w:customStyle="1" w:styleId="8A672BF931BB43AF8E81EF8EBE34CD81">
    <w:name w:val="8A672BF931BB43AF8E81EF8EBE34CD81"/>
    <w:rsid w:val="00C13E35"/>
  </w:style>
  <w:style w:type="paragraph" w:customStyle="1" w:styleId="042199621512467C95F4915E264948B9">
    <w:name w:val="042199621512467C95F4915E264948B9"/>
    <w:rsid w:val="00C13E35"/>
  </w:style>
  <w:style w:type="paragraph" w:customStyle="1" w:styleId="0D1DFF4E59E2426DAD632ECAC92EFA2F">
    <w:name w:val="0D1DFF4E59E2426DAD632ECAC92EFA2F"/>
    <w:rsid w:val="00C13E35"/>
  </w:style>
  <w:style w:type="paragraph" w:customStyle="1" w:styleId="82BF33FD0C8C43F9A15B0568D0404E68">
    <w:name w:val="82BF33FD0C8C43F9A15B0568D0404E68"/>
    <w:rsid w:val="00C13E35"/>
  </w:style>
  <w:style w:type="paragraph" w:customStyle="1" w:styleId="E5D323BB15FC40DE8F73F8A7AB568443">
    <w:name w:val="E5D323BB15FC40DE8F73F8A7AB568443"/>
    <w:rsid w:val="00C13E35"/>
  </w:style>
  <w:style w:type="paragraph" w:customStyle="1" w:styleId="7DA372DA253841F7A0E195F771C2728A">
    <w:name w:val="7DA372DA253841F7A0E195F771C2728A"/>
    <w:rsid w:val="00C13E35"/>
  </w:style>
  <w:style w:type="paragraph" w:customStyle="1" w:styleId="F5202FA3864D4A47B7A4D548B31C2E31">
    <w:name w:val="F5202FA3864D4A47B7A4D548B31C2E31"/>
    <w:rsid w:val="00C13E35"/>
  </w:style>
  <w:style w:type="paragraph" w:customStyle="1" w:styleId="C0A969369DC04AF3A1DB3EE5858C6A49">
    <w:name w:val="C0A969369DC04AF3A1DB3EE5858C6A49"/>
    <w:rsid w:val="00C13E35"/>
  </w:style>
  <w:style w:type="paragraph" w:customStyle="1" w:styleId="E2AFD477C3AF4066BD81BF8F8199E315">
    <w:name w:val="E2AFD477C3AF4066BD81BF8F8199E315"/>
    <w:rsid w:val="00C13E35"/>
  </w:style>
  <w:style w:type="paragraph" w:customStyle="1" w:styleId="BDB93B30A30D40ECAB26F7C6C92618E2">
    <w:name w:val="BDB93B30A30D40ECAB26F7C6C92618E2"/>
    <w:rsid w:val="00C13E35"/>
  </w:style>
  <w:style w:type="paragraph" w:customStyle="1" w:styleId="A7560E36D52E473FA90E1248EC751B60">
    <w:name w:val="A7560E36D52E473FA90E1248EC751B60"/>
    <w:rsid w:val="00C13E35"/>
  </w:style>
  <w:style w:type="paragraph" w:customStyle="1" w:styleId="927D5442060E4EEAB3CD83C8F3016D1E">
    <w:name w:val="927D5442060E4EEAB3CD83C8F3016D1E"/>
    <w:rsid w:val="00C13E35"/>
  </w:style>
  <w:style w:type="paragraph" w:customStyle="1" w:styleId="80B6FCD3AEDE4EF8BEB9DD7B0E2641B2">
    <w:name w:val="80B6FCD3AEDE4EF8BEB9DD7B0E2641B2"/>
    <w:rsid w:val="00C13E35"/>
  </w:style>
  <w:style w:type="paragraph" w:customStyle="1" w:styleId="8CF42AAAAAD94A89A1BE841A18583AC0">
    <w:name w:val="8CF42AAAAAD94A89A1BE841A18583AC0"/>
    <w:rsid w:val="00C13E35"/>
  </w:style>
  <w:style w:type="paragraph" w:customStyle="1" w:styleId="ED6881B3C82F4BB1B91E1C04B838B2A0">
    <w:name w:val="ED6881B3C82F4BB1B91E1C04B838B2A0"/>
    <w:rsid w:val="00C13E35"/>
  </w:style>
  <w:style w:type="paragraph" w:customStyle="1" w:styleId="7A8FDE0F465440A0BD52BDF7318F48A6">
    <w:name w:val="7A8FDE0F465440A0BD52BDF7318F48A6"/>
    <w:rsid w:val="00C13E35"/>
  </w:style>
  <w:style w:type="paragraph" w:customStyle="1" w:styleId="655D596653BB42B8A11C30184C2F71E3">
    <w:name w:val="655D596653BB42B8A11C30184C2F71E3"/>
    <w:rsid w:val="00C13E35"/>
  </w:style>
  <w:style w:type="paragraph" w:customStyle="1" w:styleId="0301DA78326346A5A83C3DDBC6CA2421">
    <w:name w:val="0301DA78326346A5A83C3DDBC6CA2421"/>
    <w:rsid w:val="00C13E35"/>
  </w:style>
  <w:style w:type="paragraph" w:customStyle="1" w:styleId="1882570126234023B66A40A14DC13B75">
    <w:name w:val="1882570126234023B66A40A14DC13B75"/>
    <w:rsid w:val="00C13E35"/>
  </w:style>
  <w:style w:type="paragraph" w:customStyle="1" w:styleId="DB9127E38BB145A18F402404E5657CCB">
    <w:name w:val="DB9127E38BB145A18F402404E5657CCB"/>
    <w:rsid w:val="00C13E35"/>
  </w:style>
  <w:style w:type="paragraph" w:customStyle="1" w:styleId="D4F71D780DB945FA9DB8BD2A64C0CEAA">
    <w:name w:val="D4F71D780DB945FA9DB8BD2A64C0CEAA"/>
    <w:rsid w:val="00C13E35"/>
  </w:style>
  <w:style w:type="paragraph" w:customStyle="1" w:styleId="D76AB66B9F1547609F00E3ED90153FFE">
    <w:name w:val="D76AB66B9F1547609F00E3ED90153FFE"/>
    <w:rsid w:val="00C13E35"/>
  </w:style>
  <w:style w:type="paragraph" w:customStyle="1" w:styleId="A4E453F55AE24777B032D916434FBE9D">
    <w:name w:val="A4E453F55AE24777B032D916434FBE9D"/>
    <w:rsid w:val="00C13E35"/>
  </w:style>
  <w:style w:type="paragraph" w:customStyle="1" w:styleId="BECD6836B12D4849989EFD634115EF65">
    <w:name w:val="BECD6836B12D4849989EFD634115EF65"/>
    <w:rsid w:val="00C13E35"/>
  </w:style>
  <w:style w:type="paragraph" w:customStyle="1" w:styleId="A83D79201BB3415AB95D8543A53135DA">
    <w:name w:val="A83D79201BB3415AB95D8543A53135DA"/>
    <w:rsid w:val="00C13E35"/>
  </w:style>
  <w:style w:type="paragraph" w:customStyle="1" w:styleId="A67788C5C0FD4935BDEA14309CC11184">
    <w:name w:val="A67788C5C0FD4935BDEA14309CC11184"/>
    <w:rsid w:val="00C13E35"/>
  </w:style>
  <w:style w:type="paragraph" w:customStyle="1" w:styleId="5F412C66E43942C2ABB48E727A93A570">
    <w:name w:val="5F412C66E43942C2ABB48E727A93A570"/>
    <w:rsid w:val="00C13E35"/>
  </w:style>
  <w:style w:type="paragraph" w:customStyle="1" w:styleId="A60113AD94004CCDB22917E9BACD2442">
    <w:name w:val="A60113AD94004CCDB22917E9BACD2442"/>
    <w:rsid w:val="00C13E35"/>
  </w:style>
  <w:style w:type="paragraph" w:customStyle="1" w:styleId="A7FD20F815094A4A8FB6325CC8D0DA38">
    <w:name w:val="A7FD20F815094A4A8FB6325CC8D0DA38"/>
    <w:rsid w:val="00C13E35"/>
  </w:style>
  <w:style w:type="paragraph" w:customStyle="1" w:styleId="63E4970AD2DD4A83A08FDFBBE3001C6E">
    <w:name w:val="63E4970AD2DD4A83A08FDFBBE3001C6E"/>
    <w:rsid w:val="00C13E35"/>
  </w:style>
  <w:style w:type="paragraph" w:customStyle="1" w:styleId="6AD55F23F2FA4F4DA4AE5BA302C0E92D">
    <w:name w:val="6AD55F23F2FA4F4DA4AE5BA302C0E92D"/>
    <w:rsid w:val="00C13E35"/>
  </w:style>
  <w:style w:type="paragraph" w:customStyle="1" w:styleId="8411108F684B404E9163521CFF171249">
    <w:name w:val="8411108F684B404E9163521CFF171249"/>
    <w:rsid w:val="00C13E35"/>
  </w:style>
  <w:style w:type="paragraph" w:customStyle="1" w:styleId="3457C3C2FDAA41F991D193AF6D0784DB">
    <w:name w:val="3457C3C2FDAA41F991D193AF6D0784DB"/>
    <w:rsid w:val="00C13E35"/>
  </w:style>
  <w:style w:type="paragraph" w:customStyle="1" w:styleId="A2EE3A3E6FEE4563AECE887C776302AB">
    <w:name w:val="A2EE3A3E6FEE4563AECE887C776302AB"/>
    <w:rsid w:val="00C13E35"/>
  </w:style>
  <w:style w:type="paragraph" w:customStyle="1" w:styleId="89306FB9DE2B4D86A4A5F56F404E8E7C">
    <w:name w:val="89306FB9DE2B4D86A4A5F56F404E8E7C"/>
    <w:rsid w:val="00C13E35"/>
  </w:style>
  <w:style w:type="paragraph" w:customStyle="1" w:styleId="A37CFDE5B0BD4ACEB1FE4A4F95D1EA08">
    <w:name w:val="A37CFDE5B0BD4ACEB1FE4A4F95D1EA08"/>
    <w:rsid w:val="00C13E35"/>
  </w:style>
  <w:style w:type="paragraph" w:customStyle="1" w:styleId="BC53DE5F831841BDBA3A7E7E6F586511">
    <w:name w:val="BC53DE5F831841BDBA3A7E7E6F586511"/>
    <w:rsid w:val="00C13E35"/>
  </w:style>
  <w:style w:type="paragraph" w:customStyle="1" w:styleId="A7F5FE37028B49EFB9829B1CD7F277BF">
    <w:name w:val="A7F5FE37028B49EFB9829B1CD7F277BF"/>
    <w:rsid w:val="00C13E35"/>
  </w:style>
  <w:style w:type="paragraph" w:customStyle="1" w:styleId="94EF0D6D2F7C4560AC3A2DD12CAA2982">
    <w:name w:val="94EF0D6D2F7C4560AC3A2DD12CAA2982"/>
    <w:rsid w:val="00C13E35"/>
  </w:style>
  <w:style w:type="paragraph" w:customStyle="1" w:styleId="53CB7732C9744743A062B92917FAF1B1">
    <w:name w:val="53CB7732C9744743A062B92917FAF1B1"/>
    <w:rsid w:val="00C13E35"/>
  </w:style>
  <w:style w:type="paragraph" w:customStyle="1" w:styleId="25A4F03EBBD5492E87C9E4C975389BEB">
    <w:name w:val="25A4F03EBBD5492E87C9E4C975389BEB"/>
    <w:rsid w:val="00C13E35"/>
  </w:style>
  <w:style w:type="paragraph" w:customStyle="1" w:styleId="C668A27EDB734C39B24226C0E59FADA7">
    <w:name w:val="C668A27EDB734C39B24226C0E59FADA7"/>
    <w:rsid w:val="00C13E35"/>
  </w:style>
  <w:style w:type="paragraph" w:customStyle="1" w:styleId="6CDA99CD214D47ED8CABE55B6DDE70BA">
    <w:name w:val="6CDA99CD214D47ED8CABE55B6DDE70BA"/>
    <w:rsid w:val="00674E43"/>
  </w:style>
  <w:style w:type="paragraph" w:customStyle="1" w:styleId="A5202B539846484AB3E878B271564174">
    <w:name w:val="A5202B539846484AB3E878B271564174"/>
    <w:rsid w:val="00674E43"/>
  </w:style>
  <w:style w:type="paragraph" w:customStyle="1" w:styleId="D9054544DD4A40FF8EA178916B2CE87B">
    <w:name w:val="D9054544DD4A40FF8EA178916B2CE87B"/>
    <w:rsid w:val="00674E43"/>
  </w:style>
  <w:style w:type="paragraph" w:customStyle="1" w:styleId="DB3AB30BFF70478F96AB35513119F087">
    <w:name w:val="DB3AB30BFF70478F96AB35513119F087"/>
    <w:rsid w:val="00674E43"/>
  </w:style>
  <w:style w:type="paragraph" w:customStyle="1" w:styleId="8CFEA8887A7E4CBFA767DFC4CC26936E">
    <w:name w:val="8CFEA8887A7E4CBFA767DFC4CC26936E"/>
    <w:rsid w:val="00674E43"/>
  </w:style>
  <w:style w:type="paragraph" w:customStyle="1" w:styleId="75E1C6496CDF43AA8572EB13078E6E68">
    <w:name w:val="75E1C6496CDF43AA8572EB13078E6E68"/>
    <w:rsid w:val="00674E43"/>
  </w:style>
  <w:style w:type="paragraph" w:customStyle="1" w:styleId="BD4334CD266142F48FABFC6991B6E053">
    <w:name w:val="BD4334CD266142F48FABFC6991B6E053"/>
    <w:rsid w:val="00674E43"/>
  </w:style>
  <w:style w:type="paragraph" w:customStyle="1" w:styleId="C95F67E03B7149789D593F5C620985C8">
    <w:name w:val="C95F67E03B7149789D593F5C620985C8"/>
    <w:rsid w:val="00674E43"/>
  </w:style>
  <w:style w:type="paragraph" w:customStyle="1" w:styleId="4FA8BAE5E8574B4694614CA2FE2B88DD">
    <w:name w:val="4FA8BAE5E8574B4694614CA2FE2B88DD"/>
    <w:rsid w:val="00674E43"/>
  </w:style>
  <w:style w:type="paragraph" w:customStyle="1" w:styleId="234AF9A49F554B4E895CF3501A55390E">
    <w:name w:val="234AF9A49F554B4E895CF3501A55390E"/>
    <w:rsid w:val="00674E43"/>
  </w:style>
  <w:style w:type="paragraph" w:customStyle="1" w:styleId="E1CBFE5D2A074A628BEDF0EB47057875">
    <w:name w:val="E1CBFE5D2A074A628BEDF0EB47057875"/>
    <w:rsid w:val="00674E43"/>
  </w:style>
  <w:style w:type="paragraph" w:customStyle="1" w:styleId="7CA1217033D841D89CF7B4440A5A0B2B">
    <w:name w:val="7CA1217033D841D89CF7B4440A5A0B2B"/>
    <w:rsid w:val="00674E43"/>
  </w:style>
  <w:style w:type="paragraph" w:customStyle="1" w:styleId="4BAE392D4D284812A8C1CFB0C5CED6F8">
    <w:name w:val="4BAE392D4D284812A8C1CFB0C5CED6F8"/>
    <w:rsid w:val="00674E43"/>
  </w:style>
  <w:style w:type="paragraph" w:customStyle="1" w:styleId="1CE0383525814F19917C926C1753494F">
    <w:name w:val="1CE0383525814F19917C926C1753494F"/>
    <w:rsid w:val="00674E43"/>
  </w:style>
  <w:style w:type="paragraph" w:customStyle="1" w:styleId="5EEAB5FEF82E437DBF167AE390362E2F">
    <w:name w:val="5EEAB5FEF82E437DBF167AE390362E2F"/>
    <w:rsid w:val="00674E43"/>
  </w:style>
  <w:style w:type="paragraph" w:customStyle="1" w:styleId="40FD9C76917D464E9B02FB4E710A52FF">
    <w:name w:val="40FD9C76917D464E9B02FB4E710A52FF"/>
    <w:rsid w:val="00674E43"/>
  </w:style>
  <w:style w:type="paragraph" w:customStyle="1" w:styleId="0D02C892C92F42C4819FAA1842484B83">
    <w:name w:val="0D02C892C92F42C4819FAA1842484B83"/>
    <w:rsid w:val="00674E43"/>
  </w:style>
  <w:style w:type="paragraph" w:customStyle="1" w:styleId="2F1B1550201345A3B57A78EB4099C279">
    <w:name w:val="2F1B1550201345A3B57A78EB4099C279"/>
    <w:rsid w:val="00674E43"/>
  </w:style>
  <w:style w:type="paragraph" w:customStyle="1" w:styleId="C9469FC243F54260B16F374AA20F90AF">
    <w:name w:val="C9469FC243F54260B16F374AA20F90AF"/>
    <w:rsid w:val="00674E43"/>
  </w:style>
  <w:style w:type="paragraph" w:customStyle="1" w:styleId="79CCDC78B3C84231966E789AE0FE95DC">
    <w:name w:val="79CCDC78B3C84231966E789AE0FE95DC"/>
    <w:rsid w:val="00674E43"/>
  </w:style>
  <w:style w:type="paragraph" w:customStyle="1" w:styleId="B62084D04E9749EF954C2919A51817B6">
    <w:name w:val="B62084D04E9749EF954C2919A51817B6"/>
    <w:rsid w:val="00674E43"/>
  </w:style>
  <w:style w:type="paragraph" w:customStyle="1" w:styleId="08F677044AED4E81A1D5FC623BE146FA">
    <w:name w:val="08F677044AED4E81A1D5FC623BE146FA"/>
    <w:rsid w:val="00674E43"/>
  </w:style>
  <w:style w:type="paragraph" w:customStyle="1" w:styleId="1208AFCD41564F8E9643B1D722BC91A7">
    <w:name w:val="1208AFCD41564F8E9643B1D722BC91A7"/>
    <w:rsid w:val="00674E43"/>
  </w:style>
  <w:style w:type="paragraph" w:customStyle="1" w:styleId="E0570C635D96419BB1EF7B884F39B657">
    <w:name w:val="E0570C635D96419BB1EF7B884F39B657"/>
    <w:rsid w:val="00674E43"/>
  </w:style>
  <w:style w:type="paragraph" w:customStyle="1" w:styleId="20E2ED3F65334068BEB5AAFC939713DF">
    <w:name w:val="20E2ED3F65334068BEB5AAFC939713DF"/>
    <w:rsid w:val="00674E43"/>
  </w:style>
  <w:style w:type="paragraph" w:customStyle="1" w:styleId="A5A07ED89DDA4615A0F8538D8F2A4456">
    <w:name w:val="A5A07ED89DDA4615A0F8538D8F2A4456"/>
    <w:rsid w:val="00674E43"/>
  </w:style>
  <w:style w:type="paragraph" w:customStyle="1" w:styleId="C4EFCE095D4E42F4A1BFEDA48358161F">
    <w:name w:val="C4EFCE095D4E42F4A1BFEDA48358161F"/>
    <w:rsid w:val="00674E43"/>
  </w:style>
  <w:style w:type="paragraph" w:customStyle="1" w:styleId="5190C8E750FE4FE29D7C8FA7B3E4E8C2">
    <w:name w:val="5190C8E750FE4FE29D7C8FA7B3E4E8C2"/>
    <w:rsid w:val="00674E43"/>
  </w:style>
  <w:style w:type="paragraph" w:customStyle="1" w:styleId="5F63404B81274AF3BC74D082A45846EC">
    <w:name w:val="5F63404B81274AF3BC74D082A45846EC"/>
    <w:rsid w:val="00674E43"/>
  </w:style>
  <w:style w:type="paragraph" w:customStyle="1" w:styleId="BE0589670CC44206951EFDF2144E84CE">
    <w:name w:val="BE0589670CC44206951EFDF2144E84CE"/>
    <w:rsid w:val="00674E43"/>
  </w:style>
  <w:style w:type="paragraph" w:customStyle="1" w:styleId="19826968D4194DD285680BCFAB631532">
    <w:name w:val="19826968D4194DD285680BCFAB631532"/>
    <w:rsid w:val="00674E43"/>
  </w:style>
  <w:style w:type="paragraph" w:customStyle="1" w:styleId="5C3424785CFE4DC38F3FCB76AF5D1463">
    <w:name w:val="5C3424785CFE4DC38F3FCB76AF5D1463"/>
    <w:rsid w:val="00674E43"/>
  </w:style>
  <w:style w:type="paragraph" w:customStyle="1" w:styleId="A202E3C88B934ADABBF8B6772B1F98AF">
    <w:name w:val="A202E3C88B934ADABBF8B6772B1F98AF"/>
    <w:rsid w:val="00674E43"/>
  </w:style>
  <w:style w:type="paragraph" w:customStyle="1" w:styleId="C8442DB2C32E4457A8CE3D18A65936E4">
    <w:name w:val="C8442DB2C32E4457A8CE3D18A65936E4"/>
    <w:rsid w:val="00674E43"/>
  </w:style>
  <w:style w:type="paragraph" w:customStyle="1" w:styleId="CAD1BB040ABD4BE3BC97F4981DC8F7CD">
    <w:name w:val="CAD1BB040ABD4BE3BC97F4981DC8F7CD"/>
    <w:rsid w:val="00674E43"/>
  </w:style>
  <w:style w:type="paragraph" w:customStyle="1" w:styleId="52B5AC325C784C03A967BB1B0AAC43A3">
    <w:name w:val="52B5AC325C784C03A967BB1B0AAC43A3"/>
    <w:rsid w:val="00674E43"/>
  </w:style>
  <w:style w:type="paragraph" w:customStyle="1" w:styleId="9F6D6E9F32BF4B4E9BC01F86E845E602">
    <w:name w:val="9F6D6E9F32BF4B4E9BC01F86E845E602"/>
    <w:rsid w:val="00674E43"/>
  </w:style>
  <w:style w:type="paragraph" w:customStyle="1" w:styleId="07B1CDB6DCF740D0BD64F2EE21AA97B9">
    <w:name w:val="07B1CDB6DCF740D0BD64F2EE21AA97B9"/>
    <w:rsid w:val="00674E43"/>
  </w:style>
  <w:style w:type="paragraph" w:customStyle="1" w:styleId="966B40C17FFF4ECEBF833D15A542D44B">
    <w:name w:val="966B40C17FFF4ECEBF833D15A542D44B"/>
    <w:rsid w:val="00674E43"/>
  </w:style>
  <w:style w:type="paragraph" w:customStyle="1" w:styleId="E2E3AFB36A8946BBA26897E6935526A3">
    <w:name w:val="E2E3AFB36A8946BBA26897E6935526A3"/>
    <w:rsid w:val="00674E43"/>
  </w:style>
  <w:style w:type="paragraph" w:customStyle="1" w:styleId="360ECF7D02B046C5AA298C9A390F94EB">
    <w:name w:val="360ECF7D02B046C5AA298C9A390F94EB"/>
    <w:rsid w:val="00674E43"/>
  </w:style>
  <w:style w:type="paragraph" w:customStyle="1" w:styleId="04734DBBFE7E42B2A112358729724FD2">
    <w:name w:val="04734DBBFE7E42B2A112358729724FD2"/>
    <w:rsid w:val="00674E43"/>
  </w:style>
  <w:style w:type="paragraph" w:customStyle="1" w:styleId="BE8EC5ACD2AC45638E11E59505C91797">
    <w:name w:val="BE8EC5ACD2AC45638E11E59505C91797"/>
    <w:rsid w:val="00674E43"/>
  </w:style>
  <w:style w:type="paragraph" w:customStyle="1" w:styleId="882F5B97A827463A85B88425EE2E7D9C">
    <w:name w:val="882F5B97A827463A85B88425EE2E7D9C"/>
    <w:rsid w:val="00674E43"/>
  </w:style>
  <w:style w:type="paragraph" w:customStyle="1" w:styleId="AE1F1CA3EDE94135B1F80364EE3D91F8">
    <w:name w:val="AE1F1CA3EDE94135B1F80364EE3D91F8"/>
    <w:rsid w:val="00674E43"/>
  </w:style>
  <w:style w:type="paragraph" w:customStyle="1" w:styleId="C87E5396EF8B45EFA8483629037FEB3B">
    <w:name w:val="C87E5396EF8B45EFA8483629037FEB3B"/>
    <w:rsid w:val="00674E43"/>
  </w:style>
  <w:style w:type="paragraph" w:customStyle="1" w:styleId="FAE5E631FDB9440FAE405459FA7AE78A">
    <w:name w:val="FAE5E631FDB9440FAE405459FA7AE78A"/>
    <w:rsid w:val="00674E43"/>
  </w:style>
  <w:style w:type="paragraph" w:customStyle="1" w:styleId="6A7D15E18A02438AAFF3CC7B21EAF4B8">
    <w:name w:val="6A7D15E18A02438AAFF3CC7B21EAF4B8"/>
    <w:rsid w:val="00674E43"/>
  </w:style>
  <w:style w:type="paragraph" w:customStyle="1" w:styleId="D5B7547A91CF4ADAB39E995FD11046BC">
    <w:name w:val="D5B7547A91CF4ADAB39E995FD11046BC"/>
    <w:rsid w:val="00674E43"/>
  </w:style>
  <w:style w:type="paragraph" w:customStyle="1" w:styleId="AD7B789B7FC34160A9681B1FD93ADC8E">
    <w:name w:val="AD7B789B7FC34160A9681B1FD93ADC8E"/>
    <w:rsid w:val="00674E43"/>
  </w:style>
  <w:style w:type="paragraph" w:customStyle="1" w:styleId="6756BF2F3824487F9D379FCCF3348C7E">
    <w:name w:val="6756BF2F3824487F9D379FCCF3348C7E"/>
    <w:rsid w:val="00674E43"/>
  </w:style>
  <w:style w:type="paragraph" w:customStyle="1" w:styleId="771EDFA04C0C4373AF9C893314232E7E">
    <w:name w:val="771EDFA04C0C4373AF9C893314232E7E"/>
    <w:rsid w:val="00674E43"/>
  </w:style>
  <w:style w:type="paragraph" w:customStyle="1" w:styleId="E1CEDD3228F14D4595F362E89C0ABC6C">
    <w:name w:val="E1CEDD3228F14D4595F362E89C0ABC6C"/>
    <w:rsid w:val="00674E43"/>
  </w:style>
  <w:style w:type="paragraph" w:customStyle="1" w:styleId="4FFD48CCB1074837AEC1B6299ACC0627">
    <w:name w:val="4FFD48CCB1074837AEC1B6299ACC0627"/>
    <w:rsid w:val="00674E43"/>
  </w:style>
  <w:style w:type="paragraph" w:customStyle="1" w:styleId="CB7C7A43CAAF47E9B21BFCFECFB35377">
    <w:name w:val="CB7C7A43CAAF47E9B21BFCFECFB35377"/>
    <w:rsid w:val="00674E43"/>
  </w:style>
  <w:style w:type="paragraph" w:customStyle="1" w:styleId="113C14DA285B47AABBF6C8135B6EBE24">
    <w:name w:val="113C14DA285B47AABBF6C8135B6EBE24"/>
    <w:rsid w:val="00674E43"/>
  </w:style>
  <w:style w:type="paragraph" w:customStyle="1" w:styleId="F935BB910DEE41AC84569972FF3F17A8">
    <w:name w:val="F935BB910DEE41AC84569972FF3F17A8"/>
    <w:rsid w:val="00674E43"/>
  </w:style>
  <w:style w:type="paragraph" w:customStyle="1" w:styleId="2C9AD9AFBEEA41318A14A66036B7C0CD">
    <w:name w:val="2C9AD9AFBEEA41318A14A66036B7C0CD"/>
    <w:rsid w:val="00674E43"/>
  </w:style>
  <w:style w:type="paragraph" w:customStyle="1" w:styleId="40A7C64B6A874F36B53A65765FFCC503">
    <w:name w:val="40A7C64B6A874F36B53A65765FFCC503"/>
    <w:rsid w:val="00674E43"/>
  </w:style>
  <w:style w:type="paragraph" w:customStyle="1" w:styleId="B2ECD53152CD45F887303B6302223DE9">
    <w:name w:val="B2ECD53152CD45F887303B6302223DE9"/>
    <w:rsid w:val="00674E43"/>
  </w:style>
  <w:style w:type="paragraph" w:customStyle="1" w:styleId="96AF61BD8D6E498686FFECDA2C1CF0A5">
    <w:name w:val="96AF61BD8D6E498686FFECDA2C1CF0A5"/>
    <w:rsid w:val="00674E43"/>
  </w:style>
  <w:style w:type="paragraph" w:customStyle="1" w:styleId="1AF641579287496595CD68645086D9EF">
    <w:name w:val="1AF641579287496595CD68645086D9EF"/>
    <w:rsid w:val="00674E43"/>
  </w:style>
  <w:style w:type="paragraph" w:customStyle="1" w:styleId="55C1433A79964FDFAC372415A11B3A9C">
    <w:name w:val="55C1433A79964FDFAC372415A11B3A9C"/>
    <w:rsid w:val="00674E43"/>
  </w:style>
  <w:style w:type="paragraph" w:customStyle="1" w:styleId="C0F71415A0BC45C494D160D2D730CA5B">
    <w:name w:val="C0F71415A0BC45C494D160D2D730CA5B"/>
    <w:rsid w:val="00674E43"/>
  </w:style>
  <w:style w:type="paragraph" w:customStyle="1" w:styleId="C07B8184A0B848DCA8808B3F2E6C6532">
    <w:name w:val="C07B8184A0B848DCA8808B3F2E6C6532"/>
    <w:rsid w:val="00674E43"/>
  </w:style>
  <w:style w:type="paragraph" w:customStyle="1" w:styleId="C6D2CF9EBB7640C1AD7609C05F5461B9">
    <w:name w:val="C6D2CF9EBB7640C1AD7609C05F5461B9"/>
    <w:rsid w:val="00674E43"/>
  </w:style>
  <w:style w:type="paragraph" w:customStyle="1" w:styleId="B3FA733ABC7646A290A1BAD6BD823B45">
    <w:name w:val="B3FA733ABC7646A290A1BAD6BD823B45"/>
    <w:rsid w:val="00674E43"/>
  </w:style>
  <w:style w:type="paragraph" w:customStyle="1" w:styleId="02C2270CB24A485793A0B77D528BBADB">
    <w:name w:val="02C2270CB24A485793A0B77D528BBADB"/>
    <w:rsid w:val="00674E43"/>
  </w:style>
  <w:style w:type="paragraph" w:customStyle="1" w:styleId="4CB8A49632F345DB953F1A4D941EF4BD">
    <w:name w:val="4CB8A49632F345DB953F1A4D941EF4BD"/>
    <w:rsid w:val="00674E43"/>
  </w:style>
  <w:style w:type="paragraph" w:customStyle="1" w:styleId="2D9FE3FE1DAA4F1EB819F883FF1C652C">
    <w:name w:val="2D9FE3FE1DAA4F1EB819F883FF1C652C"/>
    <w:rsid w:val="00674E43"/>
  </w:style>
  <w:style w:type="paragraph" w:customStyle="1" w:styleId="06637CB5891A4C44A75EF8C672570EB4">
    <w:name w:val="06637CB5891A4C44A75EF8C672570EB4"/>
    <w:rsid w:val="00674E43"/>
  </w:style>
  <w:style w:type="paragraph" w:customStyle="1" w:styleId="FE967F6030724CDBBA6C5EEBEADF16E5">
    <w:name w:val="FE967F6030724CDBBA6C5EEBEADF16E5"/>
    <w:rsid w:val="00674E43"/>
  </w:style>
  <w:style w:type="paragraph" w:customStyle="1" w:styleId="463F365D4C664A9D9D390A6A0476ED8F">
    <w:name w:val="463F365D4C664A9D9D390A6A0476ED8F"/>
    <w:rsid w:val="00674E43"/>
  </w:style>
  <w:style w:type="paragraph" w:customStyle="1" w:styleId="E6A0AFAEF9D34C01A87296BC7C572B6F">
    <w:name w:val="E6A0AFAEF9D34C01A87296BC7C572B6F"/>
    <w:rsid w:val="00674E43"/>
  </w:style>
  <w:style w:type="paragraph" w:customStyle="1" w:styleId="B1D155A9A51D4D7DB11085794AEC584A">
    <w:name w:val="B1D155A9A51D4D7DB11085794AEC584A"/>
    <w:rsid w:val="00674E43"/>
  </w:style>
  <w:style w:type="paragraph" w:customStyle="1" w:styleId="6C5F6DE27E53422686862366A0143EEF">
    <w:name w:val="6C5F6DE27E53422686862366A0143EEF"/>
    <w:rsid w:val="00674E43"/>
  </w:style>
  <w:style w:type="paragraph" w:customStyle="1" w:styleId="CC89B0F594A14B1493E1E2993DF12D12">
    <w:name w:val="CC89B0F594A14B1493E1E2993DF12D12"/>
    <w:rsid w:val="00674E43"/>
  </w:style>
  <w:style w:type="paragraph" w:customStyle="1" w:styleId="1889DFFF881742028D5A7FF93B8D2FDD">
    <w:name w:val="1889DFFF881742028D5A7FF93B8D2FDD"/>
    <w:rsid w:val="00674E43"/>
  </w:style>
  <w:style w:type="paragraph" w:customStyle="1" w:styleId="70546B8D38C24E24B8A56D4F282EF021">
    <w:name w:val="70546B8D38C24E24B8A56D4F282EF021"/>
    <w:rsid w:val="00674E43"/>
  </w:style>
  <w:style w:type="paragraph" w:customStyle="1" w:styleId="31E0E24FEF0644D69C739008F8D02C4B">
    <w:name w:val="31E0E24FEF0644D69C739008F8D02C4B"/>
    <w:rsid w:val="00674E43"/>
  </w:style>
  <w:style w:type="paragraph" w:customStyle="1" w:styleId="0FA4130FA67D404E8E057515DAC977F1">
    <w:name w:val="0FA4130FA67D404E8E057515DAC977F1"/>
    <w:rsid w:val="00674E43"/>
  </w:style>
  <w:style w:type="paragraph" w:customStyle="1" w:styleId="0D0B1D1869AE4726A3F6141235E1785F">
    <w:name w:val="0D0B1D1869AE4726A3F6141235E1785F"/>
    <w:rsid w:val="00674E43"/>
  </w:style>
  <w:style w:type="paragraph" w:customStyle="1" w:styleId="22A1F995A67E4C5BA338D5F5A6817578">
    <w:name w:val="22A1F995A67E4C5BA338D5F5A6817578"/>
    <w:rsid w:val="00674E43"/>
  </w:style>
  <w:style w:type="paragraph" w:customStyle="1" w:styleId="FAE11E8C62434FD4A540CD3152F1F79C">
    <w:name w:val="FAE11E8C62434FD4A540CD3152F1F79C"/>
    <w:rsid w:val="00674E43"/>
  </w:style>
  <w:style w:type="paragraph" w:customStyle="1" w:styleId="96A41CF37DC14A3AB2FCF8ABCD2C4D56">
    <w:name w:val="96A41CF37DC14A3AB2FCF8ABCD2C4D56"/>
    <w:rsid w:val="00674E43"/>
  </w:style>
  <w:style w:type="paragraph" w:customStyle="1" w:styleId="1DD95A6BA5574759BE50A0EE458B2233">
    <w:name w:val="1DD95A6BA5574759BE50A0EE458B2233"/>
    <w:rsid w:val="00674E43"/>
  </w:style>
  <w:style w:type="paragraph" w:customStyle="1" w:styleId="EB7BD6448B024DE58518EE9B672F1B47">
    <w:name w:val="EB7BD6448B024DE58518EE9B672F1B47"/>
    <w:rsid w:val="00674E43"/>
  </w:style>
  <w:style w:type="paragraph" w:customStyle="1" w:styleId="B14B00F874EB417C9FF1F27C53AE709B">
    <w:name w:val="B14B00F874EB417C9FF1F27C53AE709B"/>
    <w:rsid w:val="00674E43"/>
  </w:style>
  <w:style w:type="paragraph" w:customStyle="1" w:styleId="0F8FAB7AD97E471A83387F4A8E91AEBA">
    <w:name w:val="0F8FAB7AD97E471A83387F4A8E91AEBA"/>
    <w:rsid w:val="00674E43"/>
  </w:style>
  <w:style w:type="paragraph" w:customStyle="1" w:styleId="C1F42A822A054B1FA4971B57D06D7E21">
    <w:name w:val="C1F42A822A054B1FA4971B57D06D7E21"/>
    <w:rsid w:val="00674E43"/>
  </w:style>
  <w:style w:type="paragraph" w:customStyle="1" w:styleId="63971F69ED6947449C3219A6FAE1C1C1">
    <w:name w:val="63971F69ED6947449C3219A6FAE1C1C1"/>
    <w:rsid w:val="00674E43"/>
  </w:style>
  <w:style w:type="paragraph" w:customStyle="1" w:styleId="3A7B5534B7E5489A86B7ADFC059556DB">
    <w:name w:val="3A7B5534B7E5489A86B7ADFC059556DB"/>
    <w:rsid w:val="00674E43"/>
  </w:style>
  <w:style w:type="paragraph" w:customStyle="1" w:styleId="B6E594AD05E64C96B4F8B1600C960922">
    <w:name w:val="B6E594AD05E64C96B4F8B1600C960922"/>
    <w:rsid w:val="00674E43"/>
  </w:style>
  <w:style w:type="paragraph" w:customStyle="1" w:styleId="9D708D50CE7F4771B420FF6A54407F93">
    <w:name w:val="9D708D50CE7F4771B420FF6A54407F93"/>
    <w:rsid w:val="00674E43"/>
  </w:style>
  <w:style w:type="paragraph" w:customStyle="1" w:styleId="3E6B0769CFBD449D84A9AB40604EC1C2">
    <w:name w:val="3E6B0769CFBD449D84A9AB40604EC1C2"/>
    <w:rsid w:val="00674E43"/>
  </w:style>
  <w:style w:type="paragraph" w:customStyle="1" w:styleId="3386D38F25B948ABB986E6CFFDCE0F9B">
    <w:name w:val="3386D38F25B948ABB986E6CFFDCE0F9B"/>
    <w:rsid w:val="00674E43"/>
  </w:style>
  <w:style w:type="paragraph" w:customStyle="1" w:styleId="4AE4086F3DC34EFE9B01A1AF9E3ECEA3">
    <w:name w:val="4AE4086F3DC34EFE9B01A1AF9E3ECEA3"/>
    <w:rsid w:val="00674E43"/>
  </w:style>
  <w:style w:type="paragraph" w:customStyle="1" w:styleId="416B09EFEC634964A9B006DF93BFCBE8">
    <w:name w:val="416B09EFEC634964A9B006DF93BFCBE8"/>
    <w:rsid w:val="00674E43"/>
  </w:style>
  <w:style w:type="paragraph" w:customStyle="1" w:styleId="70C36BBBD8BB45CEB5EFD91548574832">
    <w:name w:val="70C36BBBD8BB45CEB5EFD91548574832"/>
    <w:rsid w:val="00674E43"/>
  </w:style>
  <w:style w:type="paragraph" w:customStyle="1" w:styleId="A2FBE01FB06845DFA4B6F57A957E1B6F">
    <w:name w:val="A2FBE01FB06845DFA4B6F57A957E1B6F"/>
    <w:rsid w:val="00674E43"/>
  </w:style>
  <w:style w:type="paragraph" w:customStyle="1" w:styleId="5901493FD08E4E4091D2AB5EFE4950BB">
    <w:name w:val="5901493FD08E4E4091D2AB5EFE4950BB"/>
    <w:rsid w:val="00674E43"/>
  </w:style>
  <w:style w:type="paragraph" w:customStyle="1" w:styleId="06B8FB9145294B9EB86053789773DDB4">
    <w:name w:val="06B8FB9145294B9EB86053789773DDB4"/>
    <w:rsid w:val="00674E43"/>
  </w:style>
  <w:style w:type="paragraph" w:customStyle="1" w:styleId="9BFFCEEDB74A49F68242C31F02E13DD3">
    <w:name w:val="9BFFCEEDB74A49F68242C31F02E13DD3"/>
    <w:rsid w:val="00674E43"/>
  </w:style>
  <w:style w:type="paragraph" w:customStyle="1" w:styleId="516066F6EA9A485BBA9B7CEC1E8D0067">
    <w:name w:val="516066F6EA9A485BBA9B7CEC1E8D0067"/>
    <w:rsid w:val="00674E43"/>
  </w:style>
  <w:style w:type="paragraph" w:customStyle="1" w:styleId="B228FCE01B054AF8991F63C3159BD5CC">
    <w:name w:val="B228FCE01B054AF8991F63C3159BD5CC"/>
    <w:rsid w:val="00674E43"/>
  </w:style>
  <w:style w:type="paragraph" w:customStyle="1" w:styleId="61D93EAF5E3D45099E72E5BA054EC208">
    <w:name w:val="61D93EAF5E3D45099E72E5BA054EC208"/>
    <w:rsid w:val="00674E43"/>
  </w:style>
  <w:style w:type="paragraph" w:customStyle="1" w:styleId="3235AD6B310945AE8EC916555F9665DB">
    <w:name w:val="3235AD6B310945AE8EC916555F9665DB"/>
    <w:rsid w:val="00674E43"/>
  </w:style>
  <w:style w:type="paragraph" w:customStyle="1" w:styleId="7BD911C70644466EBC57DEABFC541E27">
    <w:name w:val="7BD911C70644466EBC57DEABFC541E27"/>
    <w:rsid w:val="00674E43"/>
  </w:style>
  <w:style w:type="paragraph" w:customStyle="1" w:styleId="C558464D2BC746D89563506F82869ED8">
    <w:name w:val="C558464D2BC746D89563506F82869ED8"/>
    <w:rsid w:val="00674E43"/>
  </w:style>
  <w:style w:type="paragraph" w:customStyle="1" w:styleId="23D517FA01C64469B34CDF69578CF497">
    <w:name w:val="23D517FA01C64469B34CDF69578CF497"/>
    <w:rsid w:val="00674E43"/>
  </w:style>
  <w:style w:type="paragraph" w:customStyle="1" w:styleId="9CC8B147574C43FBAFA5A1969A91D362">
    <w:name w:val="9CC8B147574C43FBAFA5A1969A91D362"/>
    <w:rsid w:val="00674E43"/>
  </w:style>
  <w:style w:type="paragraph" w:customStyle="1" w:styleId="EA7113E34F4E45C2B933ADEC9A913989">
    <w:name w:val="EA7113E34F4E45C2B933ADEC9A913989"/>
    <w:rsid w:val="00674E43"/>
  </w:style>
  <w:style w:type="paragraph" w:customStyle="1" w:styleId="60F5DFB798C84A278A1923DBB45C06CD">
    <w:name w:val="60F5DFB798C84A278A1923DBB45C06CD"/>
    <w:rsid w:val="00674E43"/>
  </w:style>
  <w:style w:type="paragraph" w:customStyle="1" w:styleId="0880130B50044A98B2A11679F200FFD4">
    <w:name w:val="0880130B50044A98B2A11679F200FFD4"/>
    <w:rsid w:val="00674E43"/>
  </w:style>
  <w:style w:type="paragraph" w:customStyle="1" w:styleId="5C4E6747549141E0927210AEA9421452">
    <w:name w:val="5C4E6747549141E0927210AEA9421452"/>
    <w:rsid w:val="00674E43"/>
  </w:style>
  <w:style w:type="paragraph" w:customStyle="1" w:styleId="9F6DD528A0084E94A5E6DBB42A491E6E">
    <w:name w:val="9F6DD528A0084E94A5E6DBB42A491E6E"/>
    <w:rsid w:val="00674E43"/>
  </w:style>
  <w:style w:type="paragraph" w:customStyle="1" w:styleId="7223FA7E65FB44BDB816CE4066D90361">
    <w:name w:val="7223FA7E65FB44BDB816CE4066D90361"/>
    <w:rsid w:val="00674E43"/>
  </w:style>
  <w:style w:type="paragraph" w:customStyle="1" w:styleId="58FF402A85EB4A0EAA706D5CFC5683ED">
    <w:name w:val="58FF402A85EB4A0EAA706D5CFC5683ED"/>
    <w:rsid w:val="00674E43"/>
  </w:style>
  <w:style w:type="paragraph" w:customStyle="1" w:styleId="D3514CE270164F1A961369E4412CF3C9">
    <w:name w:val="D3514CE270164F1A961369E4412CF3C9"/>
    <w:rsid w:val="00674E43"/>
  </w:style>
  <w:style w:type="paragraph" w:customStyle="1" w:styleId="D002F9B5402E4A529DBF1CB282C98936">
    <w:name w:val="D002F9B5402E4A529DBF1CB282C98936"/>
    <w:rsid w:val="00674E43"/>
  </w:style>
  <w:style w:type="paragraph" w:customStyle="1" w:styleId="5891E4DAFB3C4A96A7C57EA97F8FCF4E">
    <w:name w:val="5891E4DAFB3C4A96A7C57EA97F8FCF4E"/>
    <w:rsid w:val="00674E43"/>
  </w:style>
  <w:style w:type="paragraph" w:customStyle="1" w:styleId="94CB07D802B0403E9C29D59C9B3D2751">
    <w:name w:val="94CB07D802B0403E9C29D59C9B3D2751"/>
    <w:rsid w:val="00674E43"/>
  </w:style>
  <w:style w:type="paragraph" w:customStyle="1" w:styleId="5625EDC9CE28482782B3E943AB0661B9">
    <w:name w:val="5625EDC9CE28482782B3E943AB0661B9"/>
    <w:rsid w:val="00674E43"/>
  </w:style>
  <w:style w:type="paragraph" w:customStyle="1" w:styleId="1AC1BCFB3B6E439EABA11EA1C332BEC7">
    <w:name w:val="1AC1BCFB3B6E439EABA11EA1C332BEC7"/>
    <w:rsid w:val="00674E43"/>
  </w:style>
  <w:style w:type="paragraph" w:customStyle="1" w:styleId="6F7DEACA73F54582B4DBD80F5C041CED">
    <w:name w:val="6F7DEACA73F54582B4DBD80F5C041CED"/>
    <w:rsid w:val="00674E43"/>
  </w:style>
  <w:style w:type="paragraph" w:customStyle="1" w:styleId="0CED5431800341ABB231ADC555815C81">
    <w:name w:val="0CED5431800341ABB231ADC555815C81"/>
    <w:rsid w:val="00674E43"/>
  </w:style>
  <w:style w:type="paragraph" w:customStyle="1" w:styleId="D55A62B0E93C4167B87AB0E68A4C49C7">
    <w:name w:val="D55A62B0E93C4167B87AB0E68A4C49C7"/>
    <w:rsid w:val="00674E43"/>
  </w:style>
  <w:style w:type="paragraph" w:customStyle="1" w:styleId="9FCEA330EF7D4E63BA4BEB23034A6BA1">
    <w:name w:val="9FCEA330EF7D4E63BA4BEB23034A6BA1"/>
    <w:rsid w:val="00674E43"/>
  </w:style>
  <w:style w:type="paragraph" w:customStyle="1" w:styleId="C1557B450884446BB7BBCF837A7302AF">
    <w:name w:val="C1557B450884446BB7BBCF837A7302AF"/>
    <w:rsid w:val="00674E43"/>
  </w:style>
  <w:style w:type="paragraph" w:customStyle="1" w:styleId="BD7C0A735E7D41A3B055826003B1CE7B">
    <w:name w:val="BD7C0A735E7D41A3B055826003B1CE7B"/>
    <w:rsid w:val="00674E43"/>
  </w:style>
  <w:style w:type="paragraph" w:customStyle="1" w:styleId="2AB8AAE46F7E456B8DE23F375F37C64A">
    <w:name w:val="2AB8AAE46F7E456B8DE23F375F37C64A"/>
    <w:rsid w:val="00674E43"/>
  </w:style>
  <w:style w:type="paragraph" w:customStyle="1" w:styleId="8589D0802182494E9C614797942A6FC7">
    <w:name w:val="8589D0802182494E9C614797942A6FC7"/>
    <w:rsid w:val="00674E43"/>
  </w:style>
  <w:style w:type="paragraph" w:customStyle="1" w:styleId="DFFF4ED46B064820815DDC7B47BBCA80">
    <w:name w:val="DFFF4ED46B064820815DDC7B47BBCA80"/>
    <w:rsid w:val="00674E43"/>
  </w:style>
  <w:style w:type="paragraph" w:customStyle="1" w:styleId="8438FB7816C441DAB9FBA6E6232A46BE">
    <w:name w:val="8438FB7816C441DAB9FBA6E6232A46BE"/>
    <w:rsid w:val="00674E43"/>
  </w:style>
  <w:style w:type="paragraph" w:customStyle="1" w:styleId="7E59E66876F0467B9DCF2503FF087C6E">
    <w:name w:val="7E59E66876F0467B9DCF2503FF087C6E"/>
    <w:rsid w:val="00674E43"/>
  </w:style>
  <w:style w:type="paragraph" w:customStyle="1" w:styleId="3DA347B7E69B418C91F3E9AF63426723">
    <w:name w:val="3DA347B7E69B418C91F3E9AF63426723"/>
    <w:rsid w:val="00674E43"/>
  </w:style>
  <w:style w:type="paragraph" w:customStyle="1" w:styleId="45B4F1ED9B2C470691D3A7E727CD70C3">
    <w:name w:val="45B4F1ED9B2C470691D3A7E727CD70C3"/>
    <w:rsid w:val="00674E43"/>
  </w:style>
  <w:style w:type="paragraph" w:customStyle="1" w:styleId="EB46180E116C4F4596D972DC699E2B51">
    <w:name w:val="EB46180E116C4F4596D972DC699E2B51"/>
    <w:rsid w:val="00674E43"/>
  </w:style>
  <w:style w:type="paragraph" w:customStyle="1" w:styleId="282ECDEF00304983B64B5F390A990BD1">
    <w:name w:val="282ECDEF00304983B64B5F390A990BD1"/>
    <w:rsid w:val="00674E43"/>
  </w:style>
  <w:style w:type="paragraph" w:customStyle="1" w:styleId="03200C41F98846CA984DB38A518CDCC9">
    <w:name w:val="03200C41F98846CA984DB38A518CDCC9"/>
    <w:rsid w:val="00674E43"/>
  </w:style>
  <w:style w:type="paragraph" w:customStyle="1" w:styleId="B793E41106D648A5979E0A0854681CB8">
    <w:name w:val="B793E41106D648A5979E0A0854681CB8"/>
    <w:rsid w:val="00674E43"/>
  </w:style>
  <w:style w:type="paragraph" w:customStyle="1" w:styleId="12C6E1EA6B4E4C73AA4DFBCBD078D1DA">
    <w:name w:val="12C6E1EA6B4E4C73AA4DFBCBD078D1DA"/>
    <w:rsid w:val="00674E43"/>
  </w:style>
  <w:style w:type="paragraph" w:customStyle="1" w:styleId="3981934F5195416C8075C86DAFE3B168">
    <w:name w:val="3981934F5195416C8075C86DAFE3B168"/>
    <w:rsid w:val="00674E43"/>
  </w:style>
  <w:style w:type="paragraph" w:customStyle="1" w:styleId="E54C8D5BE83240A78085FA85F9981A17">
    <w:name w:val="E54C8D5BE83240A78085FA85F9981A17"/>
    <w:rsid w:val="00674E43"/>
  </w:style>
  <w:style w:type="paragraph" w:customStyle="1" w:styleId="39F4C5BF64834F208EA6F1FE8C8A672B">
    <w:name w:val="39F4C5BF64834F208EA6F1FE8C8A672B"/>
    <w:rsid w:val="00674E43"/>
  </w:style>
  <w:style w:type="paragraph" w:customStyle="1" w:styleId="4331DDB6E2E8490DA0EC0067B9EE975D">
    <w:name w:val="4331DDB6E2E8490DA0EC0067B9EE975D"/>
    <w:rsid w:val="00674E43"/>
  </w:style>
  <w:style w:type="paragraph" w:customStyle="1" w:styleId="247A643E362F4B69B5D14C9DD141DD38">
    <w:name w:val="247A643E362F4B69B5D14C9DD141DD38"/>
    <w:rsid w:val="00674E43"/>
  </w:style>
  <w:style w:type="paragraph" w:customStyle="1" w:styleId="EB9D3FF22D2B41619633254373E81912">
    <w:name w:val="EB9D3FF22D2B41619633254373E81912"/>
    <w:rsid w:val="00674E43"/>
  </w:style>
  <w:style w:type="paragraph" w:customStyle="1" w:styleId="19D5BDF3555C4536A77E74152ACDB6C4">
    <w:name w:val="19D5BDF3555C4536A77E74152ACDB6C4"/>
    <w:rsid w:val="00674E43"/>
  </w:style>
  <w:style w:type="paragraph" w:customStyle="1" w:styleId="B183258C6F5A49859E79D7B4D9ABCF0E">
    <w:name w:val="B183258C6F5A49859E79D7B4D9ABCF0E"/>
    <w:rsid w:val="00674E43"/>
  </w:style>
  <w:style w:type="paragraph" w:customStyle="1" w:styleId="B97B4BEEDE2F4AE685F78DA97BB897AD">
    <w:name w:val="B97B4BEEDE2F4AE685F78DA97BB897AD"/>
    <w:rsid w:val="00674E43"/>
  </w:style>
  <w:style w:type="paragraph" w:customStyle="1" w:styleId="38331E1978CC4B6F98178B2C4E29210E">
    <w:name w:val="38331E1978CC4B6F98178B2C4E29210E"/>
    <w:rsid w:val="00674E43"/>
  </w:style>
  <w:style w:type="paragraph" w:customStyle="1" w:styleId="2249B726D11748D6B5E6726D07BCBF7C">
    <w:name w:val="2249B726D11748D6B5E6726D07BCBF7C"/>
    <w:rsid w:val="00674E43"/>
  </w:style>
  <w:style w:type="paragraph" w:customStyle="1" w:styleId="B132BB7137EA444F9718AC68BBA90FE4">
    <w:name w:val="B132BB7137EA444F9718AC68BBA90FE4"/>
    <w:rsid w:val="00674E43"/>
  </w:style>
  <w:style w:type="paragraph" w:customStyle="1" w:styleId="B56F48CD2BB740029737285AD852FF36">
    <w:name w:val="B56F48CD2BB740029737285AD852FF36"/>
    <w:rsid w:val="00674E43"/>
  </w:style>
  <w:style w:type="paragraph" w:customStyle="1" w:styleId="6D1B5AB28D044E7ABCA9C2BB768E7ABA">
    <w:name w:val="6D1B5AB28D044E7ABCA9C2BB768E7ABA"/>
    <w:rsid w:val="00674E43"/>
  </w:style>
  <w:style w:type="paragraph" w:customStyle="1" w:styleId="63ECB988111242EBA06BB0C115CCB528">
    <w:name w:val="63ECB988111242EBA06BB0C115CCB528"/>
    <w:rsid w:val="00674E43"/>
  </w:style>
  <w:style w:type="paragraph" w:customStyle="1" w:styleId="63E2440161DC41F3994A896B42CB2125">
    <w:name w:val="63E2440161DC41F3994A896B42CB2125"/>
    <w:rsid w:val="00674E43"/>
  </w:style>
  <w:style w:type="paragraph" w:customStyle="1" w:styleId="D560EABEC79241E29A8D8798A4EC6082">
    <w:name w:val="D560EABEC79241E29A8D8798A4EC6082"/>
    <w:rsid w:val="00674E43"/>
  </w:style>
  <w:style w:type="paragraph" w:customStyle="1" w:styleId="0964105D1809448BA9A56361B9E8F6BF">
    <w:name w:val="0964105D1809448BA9A56361B9E8F6BF"/>
    <w:rsid w:val="00674E43"/>
  </w:style>
  <w:style w:type="paragraph" w:customStyle="1" w:styleId="DFDC35B913794289B98B18FAE91D1AD5">
    <w:name w:val="DFDC35B913794289B98B18FAE91D1AD5"/>
    <w:rsid w:val="00674E43"/>
  </w:style>
  <w:style w:type="paragraph" w:customStyle="1" w:styleId="D12DCFEE8CC749208D84FCE738DF1EDB">
    <w:name w:val="D12DCFEE8CC749208D84FCE738DF1EDB"/>
    <w:rsid w:val="00674E43"/>
  </w:style>
  <w:style w:type="paragraph" w:customStyle="1" w:styleId="8E7C9FBB6DE1444DBBE08B2ABC839152">
    <w:name w:val="8E7C9FBB6DE1444DBBE08B2ABC839152"/>
    <w:rsid w:val="00674E43"/>
  </w:style>
  <w:style w:type="paragraph" w:customStyle="1" w:styleId="C6B3153A29334EC7A2E5C76DB204F99C">
    <w:name w:val="C6B3153A29334EC7A2E5C76DB204F99C"/>
    <w:rsid w:val="00674E43"/>
  </w:style>
  <w:style w:type="paragraph" w:customStyle="1" w:styleId="8BABD2869CFC4796A22328C7CDD11C77">
    <w:name w:val="8BABD2869CFC4796A22328C7CDD11C77"/>
    <w:rsid w:val="00674E43"/>
  </w:style>
  <w:style w:type="paragraph" w:customStyle="1" w:styleId="EA6A74FCFC8E44A2BE636B5AD7DF371B">
    <w:name w:val="EA6A74FCFC8E44A2BE636B5AD7DF371B"/>
    <w:rsid w:val="00674E43"/>
  </w:style>
  <w:style w:type="paragraph" w:customStyle="1" w:styleId="6D94FC2E294B4278919F1C286421B06D">
    <w:name w:val="6D94FC2E294B4278919F1C286421B06D"/>
    <w:rsid w:val="00674E43"/>
  </w:style>
  <w:style w:type="paragraph" w:customStyle="1" w:styleId="5DD92CF132B445499F174F5210CF3FAF">
    <w:name w:val="5DD92CF132B445499F174F5210CF3FAF"/>
    <w:rsid w:val="00674E43"/>
  </w:style>
  <w:style w:type="paragraph" w:customStyle="1" w:styleId="277369ADA5184F4AABD020605A3793AB">
    <w:name w:val="277369ADA5184F4AABD020605A3793AB"/>
    <w:rsid w:val="00674E43"/>
  </w:style>
  <w:style w:type="paragraph" w:customStyle="1" w:styleId="9A9DB3AD995541F88ED2EE208B4CB295">
    <w:name w:val="9A9DB3AD995541F88ED2EE208B4CB295"/>
    <w:rsid w:val="00674E43"/>
  </w:style>
  <w:style w:type="paragraph" w:customStyle="1" w:styleId="E20CF7F567CF4816B8EE742E7C715125">
    <w:name w:val="E20CF7F567CF4816B8EE742E7C715125"/>
    <w:rsid w:val="00674E43"/>
  </w:style>
  <w:style w:type="paragraph" w:customStyle="1" w:styleId="836365148B73483FBE43AD43185F15E1">
    <w:name w:val="836365148B73483FBE43AD43185F15E1"/>
    <w:rsid w:val="00674E43"/>
  </w:style>
  <w:style w:type="paragraph" w:customStyle="1" w:styleId="35EF3E9BB2B34BCE8C77238CF0C07AEB">
    <w:name w:val="35EF3E9BB2B34BCE8C77238CF0C07AEB"/>
    <w:rsid w:val="00674E43"/>
  </w:style>
  <w:style w:type="paragraph" w:customStyle="1" w:styleId="67F283EC82F14387AE7F1B10D595042D">
    <w:name w:val="67F283EC82F14387AE7F1B10D595042D"/>
    <w:rsid w:val="00674E43"/>
  </w:style>
  <w:style w:type="paragraph" w:customStyle="1" w:styleId="E13DE0719EA74EB4A5D547B73BAA5D0C">
    <w:name w:val="E13DE0719EA74EB4A5D547B73BAA5D0C"/>
    <w:rsid w:val="00674E43"/>
  </w:style>
  <w:style w:type="paragraph" w:customStyle="1" w:styleId="030D4688595B4564872A270B0CBB6326">
    <w:name w:val="030D4688595B4564872A270B0CBB6326"/>
    <w:rsid w:val="00674E43"/>
  </w:style>
  <w:style w:type="paragraph" w:customStyle="1" w:styleId="395762EEA0C54597BD7FD486A7AFE9E4">
    <w:name w:val="395762EEA0C54597BD7FD486A7AFE9E4"/>
    <w:rsid w:val="00674E43"/>
  </w:style>
  <w:style w:type="paragraph" w:customStyle="1" w:styleId="77180A7BF1004B52B998FF8F0076E422">
    <w:name w:val="77180A7BF1004B52B998FF8F0076E422"/>
    <w:rsid w:val="00674E43"/>
  </w:style>
  <w:style w:type="paragraph" w:customStyle="1" w:styleId="2C4C0913014542958D4B15EBBC0DE181">
    <w:name w:val="2C4C0913014542958D4B15EBBC0DE181"/>
    <w:rsid w:val="00674E43"/>
  </w:style>
  <w:style w:type="paragraph" w:customStyle="1" w:styleId="3267E699CAB541B691B9B25FB512FB26">
    <w:name w:val="3267E699CAB541B691B9B25FB512FB26"/>
    <w:rsid w:val="00674E43"/>
  </w:style>
  <w:style w:type="paragraph" w:customStyle="1" w:styleId="39493BE60802427999FA864BEF61DDFC">
    <w:name w:val="39493BE60802427999FA864BEF61DDFC"/>
    <w:rsid w:val="00674E43"/>
  </w:style>
  <w:style w:type="paragraph" w:customStyle="1" w:styleId="9C5274D1C27B4ABC97D3F7F31DB17127">
    <w:name w:val="9C5274D1C27B4ABC97D3F7F31DB17127"/>
    <w:rsid w:val="00674E43"/>
  </w:style>
  <w:style w:type="paragraph" w:customStyle="1" w:styleId="28B34B55DB1F4A51BE77416F7FC64A0A">
    <w:name w:val="28B34B55DB1F4A51BE77416F7FC64A0A"/>
    <w:rsid w:val="00674E43"/>
  </w:style>
  <w:style w:type="paragraph" w:customStyle="1" w:styleId="16CED65380AE463AB0D1AE0D2CCA0EDB">
    <w:name w:val="16CED65380AE463AB0D1AE0D2CCA0EDB"/>
    <w:rsid w:val="00674E43"/>
  </w:style>
  <w:style w:type="paragraph" w:customStyle="1" w:styleId="A56D53EC8B664E49B15051613E770463">
    <w:name w:val="A56D53EC8B664E49B15051613E770463"/>
    <w:rsid w:val="00674E43"/>
  </w:style>
  <w:style w:type="paragraph" w:customStyle="1" w:styleId="B583943E6F37430C82106AD34532319A">
    <w:name w:val="B583943E6F37430C82106AD34532319A"/>
    <w:rsid w:val="00674E43"/>
  </w:style>
  <w:style w:type="paragraph" w:customStyle="1" w:styleId="FC2D2492814A49B68C9F267B0399753C">
    <w:name w:val="FC2D2492814A49B68C9F267B0399753C"/>
    <w:rsid w:val="00674E43"/>
  </w:style>
  <w:style w:type="paragraph" w:customStyle="1" w:styleId="4332A4CB245B4F2EA2F7E0EA57982D65">
    <w:name w:val="4332A4CB245B4F2EA2F7E0EA57982D65"/>
    <w:rsid w:val="00674E43"/>
  </w:style>
  <w:style w:type="paragraph" w:customStyle="1" w:styleId="6BC320A7C42A4111B697059FBFA8908E">
    <w:name w:val="6BC320A7C42A4111B697059FBFA8908E"/>
    <w:rsid w:val="00674E43"/>
  </w:style>
  <w:style w:type="paragraph" w:customStyle="1" w:styleId="B666E90F55D74222BE00A87F31030305">
    <w:name w:val="B666E90F55D74222BE00A87F31030305"/>
    <w:rsid w:val="00674E43"/>
  </w:style>
  <w:style w:type="paragraph" w:customStyle="1" w:styleId="6742B9A17261440FA20A81F7F841CA51">
    <w:name w:val="6742B9A17261440FA20A81F7F841CA51"/>
    <w:rsid w:val="00674E43"/>
  </w:style>
  <w:style w:type="paragraph" w:customStyle="1" w:styleId="3345AB672C7A4162959F9805731AF748">
    <w:name w:val="3345AB672C7A4162959F9805731AF748"/>
    <w:rsid w:val="00674E43"/>
  </w:style>
  <w:style w:type="paragraph" w:customStyle="1" w:styleId="45A22763DEC14A868D1939609E0D7158">
    <w:name w:val="45A22763DEC14A868D1939609E0D7158"/>
    <w:rsid w:val="00674E43"/>
  </w:style>
  <w:style w:type="paragraph" w:customStyle="1" w:styleId="D3EB192BBAAE47C88189EB5FB5E40A8B">
    <w:name w:val="D3EB192BBAAE47C88189EB5FB5E40A8B"/>
    <w:rsid w:val="00674E43"/>
  </w:style>
  <w:style w:type="paragraph" w:customStyle="1" w:styleId="E00E86C7B1EC4EF8842703F3D5A2EC95">
    <w:name w:val="E00E86C7B1EC4EF8842703F3D5A2EC95"/>
    <w:rsid w:val="00674E43"/>
  </w:style>
  <w:style w:type="paragraph" w:customStyle="1" w:styleId="7F8C16735BFF42B498C3B9944CA2E132">
    <w:name w:val="7F8C16735BFF42B498C3B9944CA2E132"/>
    <w:rsid w:val="00674E43"/>
  </w:style>
  <w:style w:type="paragraph" w:customStyle="1" w:styleId="A755CB9493A147B48948BA84240BAE27">
    <w:name w:val="A755CB9493A147B48948BA84240BAE27"/>
    <w:rsid w:val="00674E43"/>
  </w:style>
  <w:style w:type="paragraph" w:customStyle="1" w:styleId="8637D82057D34CBAA8D2FDE24095D379">
    <w:name w:val="8637D82057D34CBAA8D2FDE24095D379"/>
    <w:rsid w:val="00674E43"/>
  </w:style>
  <w:style w:type="paragraph" w:customStyle="1" w:styleId="5FF30427AE354FECBC5D7BE1F8D48CDD">
    <w:name w:val="5FF30427AE354FECBC5D7BE1F8D48CDD"/>
    <w:rsid w:val="00674E43"/>
  </w:style>
  <w:style w:type="paragraph" w:customStyle="1" w:styleId="8C7458787E994852817008D3C1A87494">
    <w:name w:val="8C7458787E994852817008D3C1A87494"/>
    <w:rsid w:val="00674E43"/>
  </w:style>
  <w:style w:type="paragraph" w:customStyle="1" w:styleId="AA246934D8AA4A9BB6CFEF36CB580B3F">
    <w:name w:val="AA246934D8AA4A9BB6CFEF36CB580B3F"/>
    <w:rsid w:val="00674E43"/>
  </w:style>
  <w:style w:type="paragraph" w:customStyle="1" w:styleId="F32A9D51222E4483A35C2EC32CB099F3">
    <w:name w:val="F32A9D51222E4483A35C2EC32CB099F3"/>
    <w:rsid w:val="00674E43"/>
  </w:style>
  <w:style w:type="paragraph" w:customStyle="1" w:styleId="D7F1321D8826448996C3AADC5CE2A986">
    <w:name w:val="D7F1321D8826448996C3AADC5CE2A986"/>
    <w:rsid w:val="00674E43"/>
  </w:style>
  <w:style w:type="paragraph" w:customStyle="1" w:styleId="5F090ADF24DF45289626F620DF3C7F1A">
    <w:name w:val="5F090ADF24DF45289626F620DF3C7F1A"/>
    <w:rsid w:val="00674E43"/>
  </w:style>
  <w:style w:type="paragraph" w:customStyle="1" w:styleId="69244A88302C4AECB4D094086269F03D">
    <w:name w:val="69244A88302C4AECB4D094086269F03D"/>
    <w:rsid w:val="00674E43"/>
  </w:style>
  <w:style w:type="paragraph" w:customStyle="1" w:styleId="9C38D27ADB2343D09E24734DECC7CEDD">
    <w:name w:val="9C38D27ADB2343D09E24734DECC7CEDD"/>
    <w:rsid w:val="00674E43"/>
  </w:style>
  <w:style w:type="paragraph" w:customStyle="1" w:styleId="57A2E0A921ED4BF9AA6963FA749DDE92">
    <w:name w:val="57A2E0A921ED4BF9AA6963FA749DDE92"/>
    <w:rsid w:val="00674E43"/>
  </w:style>
  <w:style w:type="paragraph" w:customStyle="1" w:styleId="7C722B84F9464D45A75E78613AD653F0">
    <w:name w:val="7C722B84F9464D45A75E78613AD653F0"/>
    <w:rsid w:val="00674E43"/>
  </w:style>
  <w:style w:type="paragraph" w:customStyle="1" w:styleId="DF4DD09FCE90404CBF49BD95368AB8B1">
    <w:name w:val="DF4DD09FCE90404CBF49BD95368AB8B1"/>
    <w:rsid w:val="00674E43"/>
  </w:style>
  <w:style w:type="paragraph" w:customStyle="1" w:styleId="DB60F8649F7A41A8ABB6E81BEEBE179E">
    <w:name w:val="DB60F8649F7A41A8ABB6E81BEEBE179E"/>
    <w:rsid w:val="00674E43"/>
  </w:style>
  <w:style w:type="paragraph" w:customStyle="1" w:styleId="318C9DF10F8D44B89D39F35B8906B317">
    <w:name w:val="318C9DF10F8D44B89D39F35B8906B317"/>
    <w:rsid w:val="00674E43"/>
  </w:style>
  <w:style w:type="paragraph" w:customStyle="1" w:styleId="BBC94DA238B7436DA3F89FC8D9A00DC8">
    <w:name w:val="BBC94DA238B7436DA3F89FC8D9A00DC8"/>
    <w:rsid w:val="00674E43"/>
  </w:style>
  <w:style w:type="paragraph" w:customStyle="1" w:styleId="479899AAEA5F4189A7359C3D0566E4A6">
    <w:name w:val="479899AAEA5F4189A7359C3D0566E4A6"/>
    <w:rsid w:val="00674E43"/>
  </w:style>
  <w:style w:type="paragraph" w:customStyle="1" w:styleId="01D565E791EE41CC83AF336F688BF289">
    <w:name w:val="01D565E791EE41CC83AF336F688BF289"/>
    <w:rsid w:val="00674E43"/>
  </w:style>
  <w:style w:type="paragraph" w:customStyle="1" w:styleId="EAAEF8A247B64487830C10789E5AC66B">
    <w:name w:val="EAAEF8A247B64487830C10789E5AC66B"/>
    <w:rsid w:val="00674E43"/>
  </w:style>
  <w:style w:type="paragraph" w:customStyle="1" w:styleId="8C37A3B5A3DB4FB7ABD4AB02F0208B46">
    <w:name w:val="8C37A3B5A3DB4FB7ABD4AB02F0208B46"/>
    <w:rsid w:val="00674E43"/>
  </w:style>
  <w:style w:type="paragraph" w:customStyle="1" w:styleId="3FEBE04FE082461B8D7B93CE66BCC57E">
    <w:name w:val="3FEBE04FE082461B8D7B93CE66BCC57E"/>
    <w:rsid w:val="00674E43"/>
  </w:style>
  <w:style w:type="paragraph" w:customStyle="1" w:styleId="BBD39E51B64B4C46859BDB6AD909347C">
    <w:name w:val="BBD39E51B64B4C46859BDB6AD909347C"/>
    <w:rsid w:val="00674E43"/>
  </w:style>
  <w:style w:type="paragraph" w:customStyle="1" w:styleId="174A7E73D8C34562BEB85F62E62D4BA9">
    <w:name w:val="174A7E73D8C34562BEB85F62E62D4BA9"/>
    <w:rsid w:val="00674E43"/>
  </w:style>
  <w:style w:type="paragraph" w:customStyle="1" w:styleId="D148C6213436490E978CBABAC89BA456">
    <w:name w:val="D148C6213436490E978CBABAC89BA456"/>
    <w:rsid w:val="00674E43"/>
  </w:style>
  <w:style w:type="paragraph" w:customStyle="1" w:styleId="3C230798D06E45C683CAECC2B89413C3">
    <w:name w:val="3C230798D06E45C683CAECC2B89413C3"/>
    <w:rsid w:val="00674E43"/>
  </w:style>
  <w:style w:type="paragraph" w:customStyle="1" w:styleId="19CED04D16C049E5B327BE63EFDEE972">
    <w:name w:val="19CED04D16C049E5B327BE63EFDEE972"/>
    <w:rsid w:val="00674E43"/>
  </w:style>
  <w:style w:type="paragraph" w:customStyle="1" w:styleId="769846A709AC49C29F30CD907FACA4B4">
    <w:name w:val="769846A709AC49C29F30CD907FACA4B4"/>
    <w:rsid w:val="00674E43"/>
  </w:style>
  <w:style w:type="paragraph" w:customStyle="1" w:styleId="4217A46199344405B3CAC21439F97A42">
    <w:name w:val="4217A46199344405B3CAC21439F97A42"/>
    <w:rsid w:val="00674E43"/>
  </w:style>
  <w:style w:type="paragraph" w:customStyle="1" w:styleId="8138675ECAA54D98B17170A23007F4F0">
    <w:name w:val="8138675ECAA54D98B17170A23007F4F0"/>
    <w:rsid w:val="00674E43"/>
  </w:style>
  <w:style w:type="paragraph" w:customStyle="1" w:styleId="6384FC5296A244CAB0FA945B5A53EFE6">
    <w:name w:val="6384FC5296A244CAB0FA945B5A53EFE6"/>
    <w:rsid w:val="00674E43"/>
  </w:style>
  <w:style w:type="paragraph" w:customStyle="1" w:styleId="65066D9921444352BDD2A3D52D58762A">
    <w:name w:val="65066D9921444352BDD2A3D52D58762A"/>
    <w:rsid w:val="00674E43"/>
  </w:style>
  <w:style w:type="paragraph" w:customStyle="1" w:styleId="6D954442BFBA469182B73B4CF824920F">
    <w:name w:val="6D954442BFBA469182B73B4CF824920F"/>
    <w:rsid w:val="00674E43"/>
  </w:style>
  <w:style w:type="paragraph" w:customStyle="1" w:styleId="88B45EA9D86A460FABA225FE868574BA">
    <w:name w:val="88B45EA9D86A460FABA225FE868574BA"/>
    <w:rsid w:val="00674E43"/>
  </w:style>
  <w:style w:type="paragraph" w:customStyle="1" w:styleId="8E836D9D8425450AB0E197E171199A7E">
    <w:name w:val="8E836D9D8425450AB0E197E171199A7E"/>
    <w:rsid w:val="00674E43"/>
  </w:style>
  <w:style w:type="paragraph" w:customStyle="1" w:styleId="E53A072F1D6647E1AB7DAC1AC945A221">
    <w:name w:val="E53A072F1D6647E1AB7DAC1AC945A221"/>
    <w:rsid w:val="00674E43"/>
  </w:style>
  <w:style w:type="paragraph" w:customStyle="1" w:styleId="0B2B2AEAA8964BE98E26BC973E451C9E">
    <w:name w:val="0B2B2AEAA8964BE98E26BC973E451C9E"/>
    <w:rsid w:val="00674E43"/>
  </w:style>
  <w:style w:type="paragraph" w:customStyle="1" w:styleId="75CC7397926E4141A7575174E5BBD80B">
    <w:name w:val="75CC7397926E4141A7575174E5BBD80B"/>
    <w:rsid w:val="00674E43"/>
  </w:style>
  <w:style w:type="paragraph" w:customStyle="1" w:styleId="17269614C236405CB4AE3557B2E5243B">
    <w:name w:val="17269614C236405CB4AE3557B2E5243B"/>
    <w:rsid w:val="00674E43"/>
  </w:style>
  <w:style w:type="paragraph" w:customStyle="1" w:styleId="AE29A77D382A48B4B625B30DB465684A">
    <w:name w:val="AE29A77D382A48B4B625B30DB465684A"/>
    <w:rsid w:val="00674E43"/>
  </w:style>
  <w:style w:type="paragraph" w:customStyle="1" w:styleId="15205B1639FA460EB83E3252B99F863A">
    <w:name w:val="15205B1639FA460EB83E3252B99F863A"/>
    <w:rsid w:val="00674E43"/>
  </w:style>
  <w:style w:type="paragraph" w:customStyle="1" w:styleId="8D12DA7985874F4B92793B6A15B7381C">
    <w:name w:val="8D12DA7985874F4B92793B6A15B7381C"/>
    <w:rsid w:val="00674E43"/>
  </w:style>
  <w:style w:type="paragraph" w:customStyle="1" w:styleId="FC66A75BD85A4F04B7D399F57E202AED">
    <w:name w:val="FC66A75BD85A4F04B7D399F57E202AED"/>
    <w:rsid w:val="00674E43"/>
  </w:style>
  <w:style w:type="paragraph" w:customStyle="1" w:styleId="AAD303E2D63846109550EA7486F936C4">
    <w:name w:val="AAD303E2D63846109550EA7486F936C4"/>
    <w:rsid w:val="00674E43"/>
  </w:style>
  <w:style w:type="paragraph" w:customStyle="1" w:styleId="0F1F015D834549F2BE53A51DE3B30FD2">
    <w:name w:val="0F1F015D834549F2BE53A51DE3B30FD2"/>
    <w:rsid w:val="00674E43"/>
  </w:style>
  <w:style w:type="paragraph" w:customStyle="1" w:styleId="0CD876E37C7C43F385FBE4902DFFA29F">
    <w:name w:val="0CD876E37C7C43F385FBE4902DFFA29F"/>
    <w:rsid w:val="00674E43"/>
  </w:style>
  <w:style w:type="paragraph" w:customStyle="1" w:styleId="77DEF73B27D04E9AA867E432EED01F9A">
    <w:name w:val="77DEF73B27D04E9AA867E432EED01F9A"/>
    <w:rsid w:val="00674E43"/>
  </w:style>
  <w:style w:type="paragraph" w:customStyle="1" w:styleId="EDAD42E68DBD4ABAA5A2E2F74B89B757">
    <w:name w:val="EDAD42E68DBD4ABAA5A2E2F74B89B757"/>
    <w:rsid w:val="00674E43"/>
  </w:style>
  <w:style w:type="paragraph" w:customStyle="1" w:styleId="6BBB609124A447FD9DF1AFE2D2DEC35E">
    <w:name w:val="6BBB609124A447FD9DF1AFE2D2DEC35E"/>
    <w:rsid w:val="00674E43"/>
  </w:style>
  <w:style w:type="paragraph" w:customStyle="1" w:styleId="23DFCBB506304880A107A0BBBFAAB6A4">
    <w:name w:val="23DFCBB506304880A107A0BBBFAAB6A4"/>
    <w:rsid w:val="00674E43"/>
  </w:style>
  <w:style w:type="paragraph" w:customStyle="1" w:styleId="0C70A1C408634D9FAC19F10D04466FF1">
    <w:name w:val="0C70A1C408634D9FAC19F10D04466FF1"/>
    <w:rsid w:val="00674E43"/>
  </w:style>
  <w:style w:type="paragraph" w:customStyle="1" w:styleId="B81DD36F6505425186F699A5C36EA8D4">
    <w:name w:val="B81DD36F6505425186F699A5C36EA8D4"/>
    <w:rsid w:val="00674E43"/>
  </w:style>
  <w:style w:type="paragraph" w:customStyle="1" w:styleId="84C171DDABBE451AA55D2C25904462B7">
    <w:name w:val="84C171DDABBE451AA55D2C25904462B7"/>
    <w:rsid w:val="00674E43"/>
  </w:style>
  <w:style w:type="paragraph" w:customStyle="1" w:styleId="F2DED5F0274E4C6CB838A77C286BDA62">
    <w:name w:val="F2DED5F0274E4C6CB838A77C286BDA62"/>
    <w:rsid w:val="00674E43"/>
  </w:style>
  <w:style w:type="paragraph" w:customStyle="1" w:styleId="0BEB4381CC8545D0A96B532317223325">
    <w:name w:val="0BEB4381CC8545D0A96B532317223325"/>
    <w:rsid w:val="00674E43"/>
  </w:style>
  <w:style w:type="paragraph" w:customStyle="1" w:styleId="5B7F6BD6EE01496FA5C8C3E8B25386F5">
    <w:name w:val="5B7F6BD6EE01496FA5C8C3E8B25386F5"/>
    <w:rsid w:val="00674E43"/>
  </w:style>
  <w:style w:type="paragraph" w:customStyle="1" w:styleId="639480D976284557A098D41AC194A2C3">
    <w:name w:val="639480D976284557A098D41AC194A2C3"/>
    <w:rsid w:val="00674E43"/>
  </w:style>
  <w:style w:type="paragraph" w:customStyle="1" w:styleId="37AEBFD6C6C84335B5F0969711609AF0">
    <w:name w:val="37AEBFD6C6C84335B5F0969711609AF0"/>
    <w:rsid w:val="00674E43"/>
  </w:style>
  <w:style w:type="paragraph" w:customStyle="1" w:styleId="2EC2856E82F04CFAB49575F6736281A8">
    <w:name w:val="2EC2856E82F04CFAB49575F6736281A8"/>
    <w:rsid w:val="00674E43"/>
  </w:style>
  <w:style w:type="paragraph" w:customStyle="1" w:styleId="0691E00C40F146DF885BF26256BDF201">
    <w:name w:val="0691E00C40F146DF885BF26256BDF201"/>
    <w:rsid w:val="00674E43"/>
  </w:style>
  <w:style w:type="paragraph" w:customStyle="1" w:styleId="C5EE1E203D1F4A4CA59F623B530C726F">
    <w:name w:val="C5EE1E203D1F4A4CA59F623B530C726F"/>
    <w:rsid w:val="00674E43"/>
  </w:style>
  <w:style w:type="paragraph" w:customStyle="1" w:styleId="3A0D6979EFB44E859AF5CA4B883021EB">
    <w:name w:val="3A0D6979EFB44E859AF5CA4B883021EB"/>
    <w:rsid w:val="00674E43"/>
  </w:style>
  <w:style w:type="paragraph" w:customStyle="1" w:styleId="504BC00C0AAE414AAB51F9FB3C20E42B">
    <w:name w:val="504BC00C0AAE414AAB51F9FB3C20E42B"/>
    <w:rsid w:val="00674E43"/>
  </w:style>
  <w:style w:type="paragraph" w:customStyle="1" w:styleId="3A7CC3B3A53B40DA918B8EFE2D8B5DF0">
    <w:name w:val="3A7CC3B3A53B40DA918B8EFE2D8B5DF0"/>
    <w:rsid w:val="00674E43"/>
  </w:style>
  <w:style w:type="paragraph" w:customStyle="1" w:styleId="772421B7E2514CEDBB51AD93F4580EEE">
    <w:name w:val="772421B7E2514CEDBB51AD93F4580EEE"/>
    <w:rsid w:val="00674E43"/>
  </w:style>
  <w:style w:type="paragraph" w:customStyle="1" w:styleId="E2CD550E6A30416DBC06C5186937A36F">
    <w:name w:val="E2CD550E6A30416DBC06C5186937A36F"/>
    <w:rsid w:val="00674E43"/>
  </w:style>
  <w:style w:type="paragraph" w:customStyle="1" w:styleId="90580B28DF3348A1A18E250DCCE716EE">
    <w:name w:val="90580B28DF3348A1A18E250DCCE716EE"/>
    <w:rsid w:val="00674E43"/>
  </w:style>
  <w:style w:type="paragraph" w:customStyle="1" w:styleId="E04CBF8ACDB6440A9F332FD44A7C450B">
    <w:name w:val="E04CBF8ACDB6440A9F332FD44A7C450B"/>
    <w:rsid w:val="00674E43"/>
  </w:style>
  <w:style w:type="paragraph" w:customStyle="1" w:styleId="691C692EC7734F198B26D660026DE1DB">
    <w:name w:val="691C692EC7734F198B26D660026DE1DB"/>
    <w:rsid w:val="00674E43"/>
  </w:style>
  <w:style w:type="paragraph" w:customStyle="1" w:styleId="AAFA440DDEE6426A906E6EBBFA12B259">
    <w:name w:val="AAFA440DDEE6426A906E6EBBFA12B259"/>
    <w:rsid w:val="00674E43"/>
  </w:style>
  <w:style w:type="paragraph" w:customStyle="1" w:styleId="9FECA482C5D3478F8C2112297F4EE93D">
    <w:name w:val="9FECA482C5D3478F8C2112297F4EE93D"/>
    <w:rsid w:val="00674E43"/>
  </w:style>
  <w:style w:type="paragraph" w:customStyle="1" w:styleId="E528D6768D8F4681A365B2B43168A3BA">
    <w:name w:val="E528D6768D8F4681A365B2B43168A3BA"/>
    <w:rsid w:val="00674E43"/>
  </w:style>
  <w:style w:type="paragraph" w:customStyle="1" w:styleId="66768970D9E548BFB933A35A20F1096B">
    <w:name w:val="66768970D9E548BFB933A35A20F1096B"/>
    <w:rsid w:val="00674E43"/>
  </w:style>
  <w:style w:type="paragraph" w:customStyle="1" w:styleId="80150FAFC773484DB995278DF244873C">
    <w:name w:val="80150FAFC773484DB995278DF244873C"/>
    <w:rsid w:val="00674E43"/>
  </w:style>
  <w:style w:type="paragraph" w:customStyle="1" w:styleId="CAB93CA1B1204A8798DDFF277144D2EF">
    <w:name w:val="CAB93CA1B1204A8798DDFF277144D2EF"/>
    <w:rsid w:val="00674E43"/>
  </w:style>
  <w:style w:type="paragraph" w:customStyle="1" w:styleId="ADCBD98455F14B8E8C4FBE0E185B3ACD">
    <w:name w:val="ADCBD98455F14B8E8C4FBE0E185B3ACD"/>
    <w:rsid w:val="00674E43"/>
  </w:style>
  <w:style w:type="paragraph" w:customStyle="1" w:styleId="30879DAFD601423BA77DA68857FC9573">
    <w:name w:val="30879DAFD601423BA77DA68857FC9573"/>
    <w:rsid w:val="00674E43"/>
  </w:style>
  <w:style w:type="paragraph" w:customStyle="1" w:styleId="FA26E326F9364346ABEDF2BC6F5EDEB7">
    <w:name w:val="FA26E326F9364346ABEDF2BC6F5EDEB7"/>
    <w:rsid w:val="00674E43"/>
  </w:style>
  <w:style w:type="paragraph" w:customStyle="1" w:styleId="1BADA8FF17BB44ED8E0DC00CF6CFB0E8">
    <w:name w:val="1BADA8FF17BB44ED8E0DC00CF6CFB0E8"/>
    <w:rsid w:val="00674E43"/>
  </w:style>
  <w:style w:type="paragraph" w:customStyle="1" w:styleId="3CAC5504628B40448D72590B2A5BB4C2">
    <w:name w:val="3CAC5504628B40448D72590B2A5BB4C2"/>
    <w:rsid w:val="00674E43"/>
  </w:style>
  <w:style w:type="paragraph" w:customStyle="1" w:styleId="DC903A81B55641FB87AA0AD40A947FE1">
    <w:name w:val="DC903A81B55641FB87AA0AD40A947FE1"/>
    <w:rsid w:val="00674E43"/>
  </w:style>
  <w:style w:type="paragraph" w:customStyle="1" w:styleId="908FA541138B4BCDBC0FFF1437E0ED92">
    <w:name w:val="908FA541138B4BCDBC0FFF1437E0ED92"/>
    <w:rsid w:val="00674E43"/>
  </w:style>
  <w:style w:type="paragraph" w:customStyle="1" w:styleId="83DB65E350FC407EA6CA3C5508BC9837">
    <w:name w:val="83DB65E350FC407EA6CA3C5508BC9837"/>
    <w:rsid w:val="00674E43"/>
  </w:style>
  <w:style w:type="paragraph" w:customStyle="1" w:styleId="14A4D15507D44697B85E487AE1DE2E40">
    <w:name w:val="14A4D15507D44697B85E487AE1DE2E40"/>
    <w:rsid w:val="00674E43"/>
  </w:style>
  <w:style w:type="paragraph" w:customStyle="1" w:styleId="833876152DE84C0D9CBEC1570F9337AE">
    <w:name w:val="833876152DE84C0D9CBEC1570F9337AE"/>
    <w:rsid w:val="00674E43"/>
  </w:style>
  <w:style w:type="paragraph" w:customStyle="1" w:styleId="2B1B59E766964E7BA5BB3AFE2807D78B">
    <w:name w:val="2B1B59E766964E7BA5BB3AFE2807D78B"/>
    <w:rsid w:val="00674E43"/>
  </w:style>
  <w:style w:type="paragraph" w:customStyle="1" w:styleId="C630FD6865F74CDC8E6F17707B0FA968">
    <w:name w:val="C630FD6865F74CDC8E6F17707B0FA968"/>
    <w:rsid w:val="00674E43"/>
  </w:style>
  <w:style w:type="paragraph" w:customStyle="1" w:styleId="A801C444DADA40B78F0A1051ECDEB990">
    <w:name w:val="A801C444DADA40B78F0A1051ECDEB990"/>
    <w:rsid w:val="00674E43"/>
  </w:style>
  <w:style w:type="paragraph" w:customStyle="1" w:styleId="4D5E6CEE236E4DD8BFAA4B93833E6656">
    <w:name w:val="4D5E6CEE236E4DD8BFAA4B93833E6656"/>
    <w:rsid w:val="00674E43"/>
  </w:style>
  <w:style w:type="paragraph" w:customStyle="1" w:styleId="5BB4A514AB1348B38D6681A61B3352EA">
    <w:name w:val="5BB4A514AB1348B38D6681A61B3352EA"/>
    <w:rsid w:val="00674E43"/>
  </w:style>
  <w:style w:type="paragraph" w:customStyle="1" w:styleId="A84752C58CC446828070579A71C729E4">
    <w:name w:val="A84752C58CC446828070579A71C729E4"/>
    <w:rsid w:val="00674E43"/>
  </w:style>
  <w:style w:type="paragraph" w:customStyle="1" w:styleId="24A7DCE5465C48C380DCCCF5AB8ABB9C">
    <w:name w:val="24A7DCE5465C48C380DCCCF5AB8ABB9C"/>
    <w:rsid w:val="00674E43"/>
  </w:style>
  <w:style w:type="paragraph" w:customStyle="1" w:styleId="65D6D19E4DD143B0B969980BB67585DD">
    <w:name w:val="65D6D19E4DD143B0B969980BB67585DD"/>
    <w:rsid w:val="00674E43"/>
  </w:style>
  <w:style w:type="paragraph" w:customStyle="1" w:styleId="AF11ADBB2BA14D59B85F6151E8F15A88">
    <w:name w:val="AF11ADBB2BA14D59B85F6151E8F15A88"/>
    <w:rsid w:val="00674E43"/>
  </w:style>
  <w:style w:type="paragraph" w:customStyle="1" w:styleId="5A40615DDD2A461C9794446141BAA727">
    <w:name w:val="5A40615DDD2A461C9794446141BAA727"/>
    <w:rsid w:val="00674E43"/>
  </w:style>
  <w:style w:type="paragraph" w:customStyle="1" w:styleId="445683861D314F339DD07C396361D35A">
    <w:name w:val="445683861D314F339DD07C396361D35A"/>
    <w:rsid w:val="00674E43"/>
  </w:style>
  <w:style w:type="paragraph" w:customStyle="1" w:styleId="258F876EA5DE4BE1930BA2320E0F5857">
    <w:name w:val="258F876EA5DE4BE1930BA2320E0F5857"/>
    <w:rsid w:val="00674E43"/>
  </w:style>
  <w:style w:type="paragraph" w:customStyle="1" w:styleId="52B1FEC532094E98BCF3ED007450B111">
    <w:name w:val="52B1FEC532094E98BCF3ED007450B111"/>
    <w:rsid w:val="00674E43"/>
  </w:style>
  <w:style w:type="paragraph" w:customStyle="1" w:styleId="D1D9A1FF4E6E470E9492B381AEB967B5">
    <w:name w:val="D1D9A1FF4E6E470E9492B381AEB967B5"/>
    <w:rsid w:val="00674E43"/>
  </w:style>
  <w:style w:type="paragraph" w:customStyle="1" w:styleId="099213AA10F442EFBD6BE425B3BB6B7C">
    <w:name w:val="099213AA10F442EFBD6BE425B3BB6B7C"/>
    <w:rsid w:val="00674E43"/>
  </w:style>
  <w:style w:type="paragraph" w:customStyle="1" w:styleId="B59EBD3268B9400CA33D77C063E479DA">
    <w:name w:val="B59EBD3268B9400CA33D77C063E479DA"/>
    <w:rsid w:val="00674E43"/>
  </w:style>
  <w:style w:type="paragraph" w:customStyle="1" w:styleId="4024CE5FE9FC4E5EBDAE395C74B58357">
    <w:name w:val="4024CE5FE9FC4E5EBDAE395C74B58357"/>
    <w:rsid w:val="00674E43"/>
  </w:style>
  <w:style w:type="paragraph" w:customStyle="1" w:styleId="099A48D5D766414E82865A222C42A94E">
    <w:name w:val="099A48D5D766414E82865A222C42A94E"/>
    <w:rsid w:val="00674E43"/>
  </w:style>
  <w:style w:type="paragraph" w:customStyle="1" w:styleId="9F4A728725A74EA6BB746A8217A05BD7">
    <w:name w:val="9F4A728725A74EA6BB746A8217A05BD7"/>
    <w:rsid w:val="00674E43"/>
  </w:style>
  <w:style w:type="paragraph" w:customStyle="1" w:styleId="BAC337BECE644538B0EC786BBBADBABC">
    <w:name w:val="BAC337BECE644538B0EC786BBBADBABC"/>
    <w:rsid w:val="00674E43"/>
  </w:style>
  <w:style w:type="paragraph" w:customStyle="1" w:styleId="34F86194AEA448DC9C494F90CB9E3456">
    <w:name w:val="34F86194AEA448DC9C494F90CB9E3456"/>
    <w:rsid w:val="00674E43"/>
  </w:style>
  <w:style w:type="paragraph" w:customStyle="1" w:styleId="1B1BEB504EE3409CB64EDA4F1298CCC7">
    <w:name w:val="1B1BEB504EE3409CB64EDA4F1298CCC7"/>
    <w:rsid w:val="00674E43"/>
  </w:style>
  <w:style w:type="paragraph" w:customStyle="1" w:styleId="C68A3FF420914435BDC1BBE52C71F9C7">
    <w:name w:val="C68A3FF420914435BDC1BBE52C71F9C7"/>
    <w:rsid w:val="00674E43"/>
  </w:style>
  <w:style w:type="paragraph" w:customStyle="1" w:styleId="F78CBDD5EF7D4B2EBB2D224F8887CDE5">
    <w:name w:val="F78CBDD5EF7D4B2EBB2D224F8887CDE5"/>
    <w:rsid w:val="00674E43"/>
  </w:style>
  <w:style w:type="paragraph" w:customStyle="1" w:styleId="4A4D3B7C0C794F87BA7BF389C9B2C1EF">
    <w:name w:val="4A4D3B7C0C794F87BA7BF389C9B2C1EF"/>
    <w:rsid w:val="00674E43"/>
  </w:style>
  <w:style w:type="paragraph" w:customStyle="1" w:styleId="2EFAB30668124183ADF3100D25299833">
    <w:name w:val="2EFAB30668124183ADF3100D25299833"/>
    <w:rsid w:val="00674E43"/>
  </w:style>
  <w:style w:type="paragraph" w:customStyle="1" w:styleId="E91469B57D5F470EB5568685CDBCADF4">
    <w:name w:val="E91469B57D5F470EB5568685CDBCADF4"/>
    <w:rsid w:val="00674E43"/>
  </w:style>
  <w:style w:type="paragraph" w:customStyle="1" w:styleId="097988152D4043F6A62A66B1244816B8">
    <w:name w:val="097988152D4043F6A62A66B1244816B8"/>
    <w:rsid w:val="00674E43"/>
  </w:style>
  <w:style w:type="paragraph" w:customStyle="1" w:styleId="D7F472848F0E497FB0AE3DFF225E570D">
    <w:name w:val="D7F472848F0E497FB0AE3DFF225E570D"/>
    <w:rsid w:val="00674E43"/>
  </w:style>
  <w:style w:type="paragraph" w:customStyle="1" w:styleId="5B3B3112BC394005BA287F15E5F93F80">
    <w:name w:val="5B3B3112BC394005BA287F15E5F93F80"/>
    <w:rsid w:val="00674E43"/>
  </w:style>
  <w:style w:type="paragraph" w:customStyle="1" w:styleId="5406663E3636420A8852B1021DE668B2">
    <w:name w:val="5406663E3636420A8852B1021DE668B2"/>
    <w:rsid w:val="00674E43"/>
  </w:style>
  <w:style w:type="paragraph" w:customStyle="1" w:styleId="4005DC6675444A4CB4EA86A0C31047CF">
    <w:name w:val="4005DC6675444A4CB4EA86A0C31047CF"/>
    <w:rsid w:val="00674E43"/>
  </w:style>
  <w:style w:type="paragraph" w:customStyle="1" w:styleId="FB9C6A649D344886B76947E35E73C24A">
    <w:name w:val="FB9C6A649D344886B76947E35E73C24A"/>
    <w:rsid w:val="00674E43"/>
  </w:style>
  <w:style w:type="paragraph" w:customStyle="1" w:styleId="3E02BE39D0A84CBDBF0D3E22D514931A">
    <w:name w:val="3E02BE39D0A84CBDBF0D3E22D514931A"/>
    <w:rsid w:val="00674E43"/>
  </w:style>
  <w:style w:type="paragraph" w:customStyle="1" w:styleId="5D5AE1A3E92142029D67D030602625DF">
    <w:name w:val="5D5AE1A3E92142029D67D030602625DF"/>
    <w:rsid w:val="00674E43"/>
  </w:style>
  <w:style w:type="paragraph" w:customStyle="1" w:styleId="B453ECF159AB45BB9AF90BC730FBE9FD">
    <w:name w:val="B453ECF159AB45BB9AF90BC730FBE9FD"/>
    <w:rsid w:val="00674E43"/>
  </w:style>
  <w:style w:type="paragraph" w:customStyle="1" w:styleId="162BF19787DA47889B41212B8E69B099">
    <w:name w:val="162BF19787DA47889B41212B8E69B099"/>
    <w:rsid w:val="00674E43"/>
  </w:style>
  <w:style w:type="paragraph" w:customStyle="1" w:styleId="9932CF1689294A92A9BF8E50E08B1231">
    <w:name w:val="9932CF1689294A92A9BF8E50E08B1231"/>
    <w:rsid w:val="00674E43"/>
  </w:style>
  <w:style w:type="paragraph" w:customStyle="1" w:styleId="A1BBAC8060434C0C807CC53B6D4B5166">
    <w:name w:val="A1BBAC8060434C0C807CC53B6D4B5166"/>
    <w:rsid w:val="00674E43"/>
  </w:style>
  <w:style w:type="paragraph" w:customStyle="1" w:styleId="144FDB2DFA7D44AD89D81A842091415F">
    <w:name w:val="144FDB2DFA7D44AD89D81A842091415F"/>
    <w:rsid w:val="00674E43"/>
  </w:style>
  <w:style w:type="paragraph" w:customStyle="1" w:styleId="5208AA30161F47E49F159CE445027800">
    <w:name w:val="5208AA30161F47E49F159CE445027800"/>
    <w:rsid w:val="00674E43"/>
  </w:style>
  <w:style w:type="paragraph" w:customStyle="1" w:styleId="B7741A4C18EE4F28A867DCC5805F0197">
    <w:name w:val="B7741A4C18EE4F28A867DCC5805F0197"/>
    <w:rsid w:val="00674E43"/>
  </w:style>
  <w:style w:type="paragraph" w:customStyle="1" w:styleId="75C1EF7193EE435BBF90B6FAE597673D">
    <w:name w:val="75C1EF7193EE435BBF90B6FAE597673D"/>
    <w:rsid w:val="00674E43"/>
  </w:style>
  <w:style w:type="paragraph" w:customStyle="1" w:styleId="E5F0269507C8431BB14F8C7658AB2708">
    <w:name w:val="E5F0269507C8431BB14F8C7658AB2708"/>
    <w:rsid w:val="00674E43"/>
  </w:style>
  <w:style w:type="paragraph" w:customStyle="1" w:styleId="C5642117B3D64BDC8B1B3C22EC112A93">
    <w:name w:val="C5642117B3D64BDC8B1B3C22EC112A93"/>
    <w:rsid w:val="00674E43"/>
  </w:style>
  <w:style w:type="paragraph" w:customStyle="1" w:styleId="BAA0E4AFA8734EF79FAA00B26DCE759B">
    <w:name w:val="BAA0E4AFA8734EF79FAA00B26DCE759B"/>
    <w:rsid w:val="00674E43"/>
  </w:style>
  <w:style w:type="paragraph" w:customStyle="1" w:styleId="553B78FBA750449FB8760994A4670B9D">
    <w:name w:val="553B78FBA750449FB8760994A4670B9D"/>
    <w:rsid w:val="00674E43"/>
  </w:style>
  <w:style w:type="paragraph" w:customStyle="1" w:styleId="4D8FB6B21B834DEA8C6259F8291E9B8F">
    <w:name w:val="4D8FB6B21B834DEA8C6259F8291E9B8F"/>
    <w:rsid w:val="00674E43"/>
  </w:style>
  <w:style w:type="paragraph" w:customStyle="1" w:styleId="013BF1D8A64E4F4EB1A7A9F660AC1F82">
    <w:name w:val="013BF1D8A64E4F4EB1A7A9F660AC1F82"/>
    <w:rsid w:val="00674E43"/>
  </w:style>
  <w:style w:type="paragraph" w:customStyle="1" w:styleId="B27E805A5091402FBBACC17F5B6EB06F">
    <w:name w:val="B27E805A5091402FBBACC17F5B6EB06F"/>
    <w:rsid w:val="00674E43"/>
  </w:style>
  <w:style w:type="paragraph" w:customStyle="1" w:styleId="F1BD884931A74124B2904525470F7A3E">
    <w:name w:val="F1BD884931A74124B2904525470F7A3E"/>
    <w:rsid w:val="00674E43"/>
  </w:style>
  <w:style w:type="paragraph" w:customStyle="1" w:styleId="10F535BEF7D64CA688D7BA27F92986C9">
    <w:name w:val="10F535BEF7D64CA688D7BA27F92986C9"/>
    <w:rsid w:val="00674E43"/>
  </w:style>
  <w:style w:type="paragraph" w:customStyle="1" w:styleId="319C659600324849B30F947D88EBE011">
    <w:name w:val="319C659600324849B30F947D88EBE011"/>
    <w:rsid w:val="00674E43"/>
  </w:style>
  <w:style w:type="paragraph" w:customStyle="1" w:styleId="1E5ABE82943E42CCAA464EAEE19B8D56">
    <w:name w:val="1E5ABE82943E42CCAA464EAEE19B8D56"/>
    <w:rsid w:val="00674E43"/>
  </w:style>
  <w:style w:type="paragraph" w:customStyle="1" w:styleId="24A2368B47BA4405B4796D216436AD67">
    <w:name w:val="24A2368B47BA4405B4796D216436AD67"/>
    <w:rsid w:val="00674E43"/>
  </w:style>
  <w:style w:type="paragraph" w:customStyle="1" w:styleId="AF9A1E88DCC1442CA9A92A1B5253A94A">
    <w:name w:val="AF9A1E88DCC1442CA9A92A1B5253A94A"/>
    <w:rsid w:val="00674E43"/>
  </w:style>
  <w:style w:type="paragraph" w:customStyle="1" w:styleId="1DF39A7DC867499FB8D8228F72093E5E">
    <w:name w:val="1DF39A7DC867499FB8D8228F72093E5E"/>
    <w:rsid w:val="00674E43"/>
  </w:style>
  <w:style w:type="paragraph" w:customStyle="1" w:styleId="C1BFEE2F46D9499DBD495ECA8A9725CE">
    <w:name w:val="C1BFEE2F46D9499DBD495ECA8A9725CE"/>
    <w:rsid w:val="00674E43"/>
  </w:style>
  <w:style w:type="paragraph" w:customStyle="1" w:styleId="A50725939A24492B9222BA15BCAE13DD">
    <w:name w:val="A50725939A24492B9222BA15BCAE13DD"/>
    <w:rsid w:val="00674E43"/>
  </w:style>
  <w:style w:type="paragraph" w:customStyle="1" w:styleId="2847A054FA894560ABB9737ADBEB16B6">
    <w:name w:val="2847A054FA894560ABB9737ADBEB16B6"/>
    <w:rsid w:val="00674E43"/>
  </w:style>
  <w:style w:type="paragraph" w:customStyle="1" w:styleId="56AFA19F0C1744B0B5F79EB46C5E94D0">
    <w:name w:val="56AFA19F0C1744B0B5F79EB46C5E94D0"/>
    <w:rsid w:val="00674E43"/>
  </w:style>
  <w:style w:type="paragraph" w:customStyle="1" w:styleId="E62360D01A264D53A84D6625F3615F7D">
    <w:name w:val="E62360D01A264D53A84D6625F3615F7D"/>
    <w:rsid w:val="00674E43"/>
  </w:style>
  <w:style w:type="paragraph" w:customStyle="1" w:styleId="19A3DEDA464346A4B7FF89B015F5536F">
    <w:name w:val="19A3DEDA464346A4B7FF89B015F5536F"/>
    <w:rsid w:val="00674E43"/>
  </w:style>
  <w:style w:type="paragraph" w:customStyle="1" w:styleId="EA7342C2F88648128CBB182254C309C5">
    <w:name w:val="EA7342C2F88648128CBB182254C309C5"/>
    <w:rsid w:val="00674E43"/>
  </w:style>
  <w:style w:type="paragraph" w:customStyle="1" w:styleId="880AE1B3EEC24F579892454BC74E2590">
    <w:name w:val="880AE1B3EEC24F579892454BC74E2590"/>
    <w:rsid w:val="00674E43"/>
  </w:style>
  <w:style w:type="paragraph" w:customStyle="1" w:styleId="D638EDE846174F25908D227AD02C15D6">
    <w:name w:val="D638EDE846174F25908D227AD02C15D6"/>
    <w:rsid w:val="00674E43"/>
  </w:style>
  <w:style w:type="paragraph" w:customStyle="1" w:styleId="E58C183239074311A9F03F629FA29359">
    <w:name w:val="E58C183239074311A9F03F629FA29359"/>
    <w:rsid w:val="00674E43"/>
  </w:style>
  <w:style w:type="paragraph" w:customStyle="1" w:styleId="6325CF2042C64208A874C2C52ADFCD20">
    <w:name w:val="6325CF2042C64208A874C2C52ADFCD20"/>
    <w:rsid w:val="00674E43"/>
  </w:style>
  <w:style w:type="paragraph" w:customStyle="1" w:styleId="F5AB2CE50E99402F8F3E2F08B73A5646">
    <w:name w:val="F5AB2CE50E99402F8F3E2F08B73A5646"/>
    <w:rsid w:val="00674E43"/>
  </w:style>
  <w:style w:type="paragraph" w:customStyle="1" w:styleId="8C6C75870D9B4A3288B57293A0D84E77">
    <w:name w:val="8C6C75870D9B4A3288B57293A0D84E77"/>
    <w:rsid w:val="00674E43"/>
  </w:style>
  <w:style w:type="paragraph" w:customStyle="1" w:styleId="A6267DA72E084BEE99EDF9E1C7D53903">
    <w:name w:val="A6267DA72E084BEE99EDF9E1C7D53903"/>
    <w:rsid w:val="00674E43"/>
  </w:style>
  <w:style w:type="paragraph" w:customStyle="1" w:styleId="93FD7942D77D425F8AB05566B13679E7">
    <w:name w:val="93FD7942D77D425F8AB05566B13679E7"/>
    <w:rsid w:val="00674E43"/>
  </w:style>
  <w:style w:type="paragraph" w:customStyle="1" w:styleId="C1FF19B5FEA04D7794DEA3B025A1AECA">
    <w:name w:val="C1FF19B5FEA04D7794DEA3B025A1AECA"/>
    <w:rsid w:val="00674E43"/>
  </w:style>
  <w:style w:type="paragraph" w:customStyle="1" w:styleId="D16050C7C3EF41AFA5F03746ABB23138">
    <w:name w:val="D16050C7C3EF41AFA5F03746ABB23138"/>
    <w:rsid w:val="00674E43"/>
  </w:style>
  <w:style w:type="paragraph" w:customStyle="1" w:styleId="41BC85D0BDE24CC09D717E56F2D4FFDF">
    <w:name w:val="41BC85D0BDE24CC09D717E56F2D4FFDF"/>
    <w:rsid w:val="00674E43"/>
  </w:style>
  <w:style w:type="paragraph" w:customStyle="1" w:styleId="719A9E3495664408898D130F7FCD2FBC">
    <w:name w:val="719A9E3495664408898D130F7FCD2FBC"/>
    <w:rsid w:val="00674E43"/>
  </w:style>
  <w:style w:type="paragraph" w:customStyle="1" w:styleId="E4D6BCB3F01E4DCAA0144175B09EB0FC">
    <w:name w:val="E4D6BCB3F01E4DCAA0144175B09EB0FC"/>
    <w:rsid w:val="00674E43"/>
  </w:style>
  <w:style w:type="paragraph" w:customStyle="1" w:styleId="B5B53C120F2C4285B3A4138D2992DAFA">
    <w:name w:val="B5B53C120F2C4285B3A4138D2992DAFA"/>
    <w:rsid w:val="00674E43"/>
  </w:style>
  <w:style w:type="paragraph" w:customStyle="1" w:styleId="1BFDC25EA47D492892A6B2B048383FA1">
    <w:name w:val="1BFDC25EA47D492892A6B2B048383FA1"/>
    <w:rsid w:val="00674E43"/>
  </w:style>
  <w:style w:type="paragraph" w:customStyle="1" w:styleId="D1C946BBF821465387C3CFCC791AA3B2">
    <w:name w:val="D1C946BBF821465387C3CFCC791AA3B2"/>
    <w:rsid w:val="00674E43"/>
  </w:style>
  <w:style w:type="paragraph" w:customStyle="1" w:styleId="44AF33D4344143D2BF91AECBD67A25D1">
    <w:name w:val="44AF33D4344143D2BF91AECBD67A25D1"/>
    <w:rsid w:val="00674E43"/>
  </w:style>
  <w:style w:type="paragraph" w:customStyle="1" w:styleId="97B330B0B6A2467299E54E4669A35A28">
    <w:name w:val="97B330B0B6A2467299E54E4669A35A28"/>
    <w:rsid w:val="00674E43"/>
  </w:style>
  <w:style w:type="paragraph" w:customStyle="1" w:styleId="60FCCE40BC344D66AF43B20A3FA3872F">
    <w:name w:val="60FCCE40BC344D66AF43B20A3FA3872F"/>
    <w:rsid w:val="00674E43"/>
  </w:style>
  <w:style w:type="paragraph" w:customStyle="1" w:styleId="8252B8FAD3424D5EB453A87022612563">
    <w:name w:val="8252B8FAD3424D5EB453A87022612563"/>
    <w:rsid w:val="00674E43"/>
  </w:style>
  <w:style w:type="paragraph" w:customStyle="1" w:styleId="2DEEFCF076D64FAD80211BD7EE2B1C52">
    <w:name w:val="2DEEFCF076D64FAD80211BD7EE2B1C52"/>
    <w:rsid w:val="00674E43"/>
  </w:style>
  <w:style w:type="paragraph" w:customStyle="1" w:styleId="CF7B6018EAA6479497E02214A803DC4C">
    <w:name w:val="CF7B6018EAA6479497E02214A803DC4C"/>
    <w:rsid w:val="00674E43"/>
  </w:style>
  <w:style w:type="paragraph" w:customStyle="1" w:styleId="696E9355B0334CE9B6538E7855E94DD9">
    <w:name w:val="696E9355B0334CE9B6538E7855E94DD9"/>
    <w:rsid w:val="00674E43"/>
  </w:style>
  <w:style w:type="paragraph" w:customStyle="1" w:styleId="8997B93351D84E9DAE76E0EA540233CF">
    <w:name w:val="8997B93351D84E9DAE76E0EA540233CF"/>
    <w:rsid w:val="00674E43"/>
  </w:style>
  <w:style w:type="paragraph" w:customStyle="1" w:styleId="F75E5AF931D9429CAB393C2DC5205600">
    <w:name w:val="F75E5AF931D9429CAB393C2DC5205600"/>
    <w:rsid w:val="00674E43"/>
  </w:style>
  <w:style w:type="paragraph" w:customStyle="1" w:styleId="9A13F879493847ACB875DC5FFFDB5729">
    <w:name w:val="9A13F879493847ACB875DC5FFFDB5729"/>
    <w:rsid w:val="00674E43"/>
  </w:style>
  <w:style w:type="paragraph" w:customStyle="1" w:styleId="8326D0CCAB02491B9E58F5F84E43AD18">
    <w:name w:val="8326D0CCAB02491B9E58F5F84E43AD18"/>
    <w:rsid w:val="00674E43"/>
  </w:style>
  <w:style w:type="paragraph" w:customStyle="1" w:styleId="D3C8056F147F4771B02900A1F13FDDB2">
    <w:name w:val="D3C8056F147F4771B02900A1F13FDDB2"/>
    <w:rsid w:val="00674E43"/>
  </w:style>
  <w:style w:type="paragraph" w:customStyle="1" w:styleId="C8DE2F989A44433C9874D5B715634F55">
    <w:name w:val="C8DE2F989A44433C9874D5B715634F55"/>
    <w:rsid w:val="00674E43"/>
  </w:style>
  <w:style w:type="paragraph" w:customStyle="1" w:styleId="2D97A3D30E834ABB9CDB30D31DFFF001">
    <w:name w:val="2D97A3D30E834ABB9CDB30D31DFFF001"/>
    <w:rsid w:val="00674E43"/>
  </w:style>
  <w:style w:type="paragraph" w:customStyle="1" w:styleId="E2227268B2B54C00B8428361295B8CB3">
    <w:name w:val="E2227268B2B54C00B8428361295B8CB3"/>
    <w:rsid w:val="00674E43"/>
  </w:style>
  <w:style w:type="paragraph" w:customStyle="1" w:styleId="3C0AE9E51756427493AB39F8C87B3A50">
    <w:name w:val="3C0AE9E51756427493AB39F8C87B3A50"/>
    <w:rsid w:val="00674E43"/>
  </w:style>
  <w:style w:type="paragraph" w:customStyle="1" w:styleId="5038B5F4F1E94CD5A847B33F30AB8D3F">
    <w:name w:val="5038B5F4F1E94CD5A847B33F30AB8D3F"/>
    <w:rsid w:val="00674E43"/>
  </w:style>
  <w:style w:type="paragraph" w:customStyle="1" w:styleId="0BCFABF09C1C42B48A6CCE764540C74C">
    <w:name w:val="0BCFABF09C1C42B48A6CCE764540C74C"/>
    <w:rsid w:val="00674E43"/>
  </w:style>
  <w:style w:type="paragraph" w:customStyle="1" w:styleId="E13909888A574923BA80ABB29433DA24">
    <w:name w:val="E13909888A574923BA80ABB29433DA24"/>
    <w:rsid w:val="00674E43"/>
  </w:style>
  <w:style w:type="paragraph" w:customStyle="1" w:styleId="65BFB216637646DF8471AF5A9D1B18D8">
    <w:name w:val="65BFB216637646DF8471AF5A9D1B18D8"/>
    <w:rsid w:val="00674E43"/>
  </w:style>
  <w:style w:type="paragraph" w:customStyle="1" w:styleId="E5F691C91A6244ACA6AE5E1ACD41B862">
    <w:name w:val="E5F691C91A6244ACA6AE5E1ACD41B862"/>
    <w:rsid w:val="00674E43"/>
  </w:style>
  <w:style w:type="paragraph" w:customStyle="1" w:styleId="2658F8608B67414F874054553C8E616F">
    <w:name w:val="2658F8608B67414F874054553C8E616F"/>
    <w:rsid w:val="00674E43"/>
  </w:style>
  <w:style w:type="paragraph" w:customStyle="1" w:styleId="E71332729E4F43DFB5B5A8FB34794BCF">
    <w:name w:val="E71332729E4F43DFB5B5A8FB34794BCF"/>
    <w:rsid w:val="00674E43"/>
  </w:style>
  <w:style w:type="paragraph" w:customStyle="1" w:styleId="0CF9D0908E1340408DCB0DA838B7C6AA">
    <w:name w:val="0CF9D0908E1340408DCB0DA838B7C6AA"/>
    <w:rsid w:val="00674E43"/>
  </w:style>
  <w:style w:type="paragraph" w:customStyle="1" w:styleId="8ED1E290B53F4A06BAA061B387561146">
    <w:name w:val="8ED1E290B53F4A06BAA061B387561146"/>
    <w:rsid w:val="00674E43"/>
  </w:style>
  <w:style w:type="paragraph" w:customStyle="1" w:styleId="562830497EFD41748783CFC6C54F5900">
    <w:name w:val="562830497EFD41748783CFC6C54F5900"/>
    <w:rsid w:val="00674E43"/>
  </w:style>
  <w:style w:type="paragraph" w:customStyle="1" w:styleId="EE3323F3CE784732B2901BD79111CF86">
    <w:name w:val="EE3323F3CE784732B2901BD79111CF86"/>
    <w:rsid w:val="00674E43"/>
  </w:style>
  <w:style w:type="paragraph" w:customStyle="1" w:styleId="CCC87DC06B3C4848845E41AE594B25BD">
    <w:name w:val="CCC87DC06B3C4848845E41AE594B25BD"/>
    <w:rsid w:val="00674E43"/>
  </w:style>
  <w:style w:type="paragraph" w:customStyle="1" w:styleId="1227320435EC40CFAFF6E11E20557071">
    <w:name w:val="1227320435EC40CFAFF6E11E20557071"/>
    <w:rsid w:val="00674E43"/>
  </w:style>
  <w:style w:type="paragraph" w:customStyle="1" w:styleId="06AE2A02F39747C1917B3E17B8E72FD9">
    <w:name w:val="06AE2A02F39747C1917B3E17B8E72FD9"/>
    <w:rsid w:val="00674E43"/>
  </w:style>
  <w:style w:type="paragraph" w:customStyle="1" w:styleId="97CF25B25A3D4D5BA816806EA8ED01D3">
    <w:name w:val="97CF25B25A3D4D5BA816806EA8ED01D3"/>
    <w:rsid w:val="00674E43"/>
  </w:style>
  <w:style w:type="paragraph" w:customStyle="1" w:styleId="A6DEF0767285493BAB5901AADB8F50AE">
    <w:name w:val="A6DEF0767285493BAB5901AADB8F50AE"/>
    <w:rsid w:val="00674E43"/>
  </w:style>
  <w:style w:type="paragraph" w:customStyle="1" w:styleId="222BAA0AC92947FFA80044BEACE5E009">
    <w:name w:val="222BAA0AC92947FFA80044BEACE5E009"/>
    <w:rsid w:val="00674E43"/>
  </w:style>
  <w:style w:type="paragraph" w:customStyle="1" w:styleId="0E6C289510644726BEF6063832192E5C">
    <w:name w:val="0E6C289510644726BEF6063832192E5C"/>
    <w:rsid w:val="00674E43"/>
  </w:style>
  <w:style w:type="paragraph" w:customStyle="1" w:styleId="2295472D4652441DAE21CD453347AD8D">
    <w:name w:val="2295472D4652441DAE21CD453347AD8D"/>
    <w:rsid w:val="00674E43"/>
  </w:style>
  <w:style w:type="paragraph" w:customStyle="1" w:styleId="AC3A6054D6D74201BE6F4150A71BEFB3">
    <w:name w:val="AC3A6054D6D74201BE6F4150A71BEFB3"/>
    <w:rsid w:val="00674E43"/>
  </w:style>
  <w:style w:type="paragraph" w:customStyle="1" w:styleId="C46DB969C3974D59BF1325471EADA211">
    <w:name w:val="C46DB969C3974D59BF1325471EADA211"/>
    <w:rsid w:val="00674E43"/>
  </w:style>
  <w:style w:type="paragraph" w:customStyle="1" w:styleId="50445D94C123462E9E9E3523B09F4130">
    <w:name w:val="50445D94C123462E9E9E3523B09F4130"/>
    <w:rsid w:val="00674E43"/>
  </w:style>
  <w:style w:type="paragraph" w:customStyle="1" w:styleId="DF828357D8C64ED29AC6BF39B6352A6F">
    <w:name w:val="DF828357D8C64ED29AC6BF39B6352A6F"/>
    <w:rsid w:val="00674E43"/>
  </w:style>
  <w:style w:type="paragraph" w:customStyle="1" w:styleId="7ADF40E164A6458CA1945CBA8830369C">
    <w:name w:val="7ADF40E164A6458CA1945CBA8830369C"/>
    <w:rsid w:val="00674E43"/>
  </w:style>
  <w:style w:type="paragraph" w:customStyle="1" w:styleId="F83890F56C2F4C4DBB9D6E1FD2E0B835">
    <w:name w:val="F83890F56C2F4C4DBB9D6E1FD2E0B835"/>
    <w:rsid w:val="00674E43"/>
  </w:style>
  <w:style w:type="paragraph" w:customStyle="1" w:styleId="25FD8C388FAA49EAB506CAA8A0FD5A99">
    <w:name w:val="25FD8C388FAA49EAB506CAA8A0FD5A99"/>
    <w:rsid w:val="00674E43"/>
  </w:style>
  <w:style w:type="paragraph" w:customStyle="1" w:styleId="BA5BEA743AC54100942B266863603421">
    <w:name w:val="BA5BEA743AC54100942B266863603421"/>
    <w:rsid w:val="00674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1E86-D6B7-4DBB-ACD3-FF8EB3AB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 RGCQ - Copie</Template>
  <TotalTime>1</TotalTime>
  <Pages>1</Pages>
  <Words>5073</Words>
  <Characters>27904</Characters>
  <Application>Microsoft Office Word</Application>
  <DocSecurity>8</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Cécile Pilarski</cp:lastModifiedBy>
  <cp:revision>4</cp:revision>
  <dcterms:created xsi:type="dcterms:W3CDTF">2023-07-23T21:37:00Z</dcterms:created>
  <dcterms:modified xsi:type="dcterms:W3CDTF">2023-07-23T21:38:00Z</dcterms:modified>
</cp:coreProperties>
</file>