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576" w14:textId="2130ABA9" w:rsidR="003700CE" w:rsidRDefault="007C1B23" w:rsidP="007C1B23">
      <w:pPr>
        <w:pStyle w:val="Titre"/>
      </w:pPr>
      <w:r>
        <w:t xml:space="preserve">OBTENIR LES PLANS ET DEVIS DE L’IMMEUBLE – INFORMATIONS ET CORRESPONDANCE </w:t>
      </w:r>
    </w:p>
    <w:p w14:paraId="5E8A687D" w14:textId="77777777" w:rsidR="007C1B23" w:rsidRPr="007C1B23" w:rsidRDefault="007C1B23" w:rsidP="007C1B23">
      <w:pPr>
        <w:pStyle w:val="Sous-titre"/>
      </w:pPr>
      <w:r w:rsidRPr="007C1B23">
        <w:t>Comment récupérer les plans et devis de l’immeuble?</w:t>
      </w:r>
    </w:p>
    <w:p w14:paraId="7ED77346" w14:textId="7E158D8B" w:rsidR="007C1B23" w:rsidRPr="007C1B23" w:rsidRDefault="007C1B23" w:rsidP="007C1B23">
      <w:pPr>
        <w:rPr>
          <w:rFonts w:cstheme="minorHAnsi"/>
          <w:szCs w:val="24"/>
        </w:rPr>
      </w:pPr>
      <w:r w:rsidRPr="007C1B23">
        <w:rPr>
          <w:rFonts w:cstheme="minorHAnsi"/>
          <w:szCs w:val="24"/>
        </w:rPr>
        <w:t>Il est possible pour un syndicat de copropriété de faire une demande d’accès à l’information auprès de leur municipalité afin d’obtenir les plans et devis de l’immeuble. Selon les disponibilités de ces documents, les organismes publics pourraient être dans l’obligation de vous les transmettre.</w:t>
      </w:r>
    </w:p>
    <w:p w14:paraId="2A6E4BE7" w14:textId="77777777" w:rsidR="007C1B23" w:rsidRPr="007C1B23" w:rsidRDefault="007C1B23" w:rsidP="007C1B23">
      <w:pPr>
        <w:rPr>
          <w:rFonts w:cstheme="minorHAnsi"/>
          <w:szCs w:val="24"/>
        </w:rPr>
      </w:pPr>
    </w:p>
    <w:p w14:paraId="64629FFA" w14:textId="77777777" w:rsidR="007C1B23" w:rsidRPr="007C1B23" w:rsidRDefault="007C1B23" w:rsidP="007C1B23">
      <w:pPr>
        <w:pStyle w:val="Sous-titre"/>
      </w:pPr>
      <w:r w:rsidRPr="007C1B23">
        <w:t>Demande de copie des plans et devis de l’immeuble auprès d’un architecte ou ingénieur</w:t>
      </w:r>
    </w:p>
    <w:p w14:paraId="36A02977" w14:textId="00892A52" w:rsidR="007C1B23" w:rsidRPr="007C1B23" w:rsidRDefault="007C1B23" w:rsidP="007C1B23">
      <w:pPr>
        <w:rPr>
          <w:rFonts w:cstheme="minorHAnsi"/>
          <w:szCs w:val="24"/>
        </w:rPr>
      </w:pPr>
      <w:r w:rsidRPr="007C1B23">
        <w:rPr>
          <w:rFonts w:cstheme="minorHAnsi"/>
          <w:szCs w:val="24"/>
        </w:rPr>
        <w:t>Depuis le 10 janvier 2020, l’article 1083.1 du Code civil du Québec est en vigueur. Il indique que le syndicat de copropriété peut, à ses frais, obtenir les plans et devis de l’immeuble détenus par un architecte ou un ingénieur; celui-ci est tenu de les fournir au syndicat sur demande.</w:t>
      </w:r>
    </w:p>
    <w:p w14:paraId="558FAEEB" w14:textId="77777777" w:rsidR="003B207F" w:rsidRDefault="003B207F" w:rsidP="007C1B23">
      <w:pPr>
        <w:rPr>
          <w:rFonts w:cstheme="minorHAnsi"/>
          <w:szCs w:val="24"/>
        </w:rPr>
      </w:pPr>
    </w:p>
    <w:p w14:paraId="30B2DBA9" w14:textId="77777777" w:rsidR="003B207F" w:rsidRDefault="003B207F" w:rsidP="007C1B23">
      <w:pPr>
        <w:rPr>
          <w:rFonts w:cstheme="minorHAnsi"/>
          <w:szCs w:val="24"/>
        </w:rPr>
      </w:pPr>
    </w:p>
    <w:p w14:paraId="342BC193" w14:textId="043642F1" w:rsidR="007C1B23" w:rsidRDefault="007C1B23" w:rsidP="007C1B23">
      <w:pPr>
        <w:rPr>
          <w:rFonts w:cstheme="minorHAnsi"/>
          <w:szCs w:val="24"/>
        </w:rPr>
      </w:pPr>
      <w:r w:rsidRPr="007C1B23">
        <w:rPr>
          <w:rFonts w:cstheme="minorHAnsi"/>
          <w:szCs w:val="24"/>
        </w:rPr>
        <w:t>Pour vous aider dans cette démarche, le RGCQ vous propose le modèle de correspondance à la page suivante.</w:t>
      </w:r>
    </w:p>
    <w:p w14:paraId="2D98340E" w14:textId="77777777" w:rsidR="00920D3F" w:rsidRDefault="00920D3F" w:rsidP="003700CE">
      <w:pPr>
        <w:rPr>
          <w:rFonts w:cstheme="minorHAnsi"/>
          <w:szCs w:val="24"/>
        </w:rPr>
      </w:pPr>
    </w:p>
    <w:p w14:paraId="2EB01C5A" w14:textId="10F9C117" w:rsidR="00247EE8" w:rsidRDefault="00247EE8" w:rsidP="00247EE8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7C1B23">
        <w:t>la révision de ce</w:t>
      </w:r>
      <w:r w:rsidRPr="008275B3">
        <w:t xml:space="preserve"> </w:t>
      </w:r>
      <w:r w:rsidR="007C1B23">
        <w:t>document</w:t>
      </w:r>
      <w:r w:rsidRPr="008275B3">
        <w:t>.</w:t>
      </w:r>
      <w:r>
        <w:tab/>
      </w:r>
    </w:p>
    <w:p w14:paraId="353C8755" w14:textId="77777777" w:rsidR="00247EE8" w:rsidRDefault="00247EE8" w:rsidP="00247EE8"/>
    <w:p w14:paraId="6E208B29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7187A871" w14:textId="77777777" w:rsidR="00247EE8" w:rsidRPr="00247EE8" w:rsidRDefault="00247EE8" w:rsidP="00247EE8">
      <w:pPr>
        <w:rPr>
          <w:i/>
          <w:iCs/>
          <w:sz w:val="22"/>
        </w:rPr>
      </w:pPr>
    </w:p>
    <w:p w14:paraId="03CDE015" w14:textId="4311C23F" w:rsidR="007C1B23" w:rsidRDefault="00247EE8" w:rsidP="00920D3F">
      <w:pPr>
        <w:jc w:val="right"/>
        <w:rPr>
          <w:sz w:val="20"/>
          <w:szCs w:val="20"/>
        </w:rPr>
      </w:pPr>
      <w:r w:rsidRPr="00111EE9">
        <w:rPr>
          <w:sz w:val="20"/>
          <w:szCs w:val="20"/>
        </w:rPr>
        <w:t>Mise à jour : juillet 2023</w:t>
      </w:r>
      <w:bookmarkEnd w:id="0"/>
      <w:r w:rsidR="007C1B23">
        <w:rPr>
          <w:sz w:val="20"/>
          <w:szCs w:val="20"/>
        </w:rPr>
        <w:br w:type="page"/>
      </w:r>
    </w:p>
    <w:p w14:paraId="6F135D50" w14:textId="3ADE70EA" w:rsidR="007C1B23" w:rsidRPr="00920D3F" w:rsidRDefault="007C1B23" w:rsidP="007C1B23">
      <w:pPr>
        <w:jc w:val="left"/>
        <w:rPr>
          <w:b/>
          <w:bCs/>
          <w:i/>
          <w:iCs/>
          <w:sz w:val="22"/>
        </w:rPr>
      </w:pPr>
      <w:r w:rsidRPr="00920D3F">
        <w:rPr>
          <w:b/>
          <w:bCs/>
          <w:i/>
          <w:iCs/>
          <w:sz w:val="22"/>
        </w:rPr>
        <w:lastRenderedPageBreak/>
        <w:t xml:space="preserve"> (Date)</w:t>
      </w:r>
    </w:p>
    <w:p w14:paraId="54EFB960" w14:textId="2A6984D8" w:rsidR="007C1B23" w:rsidRDefault="007C1B23" w:rsidP="007C1B23">
      <w:pPr>
        <w:jc w:val="left"/>
        <w:rPr>
          <w:b/>
          <w:bCs/>
          <w:i/>
          <w:iCs/>
          <w:sz w:val="22"/>
        </w:rPr>
      </w:pPr>
      <w:r w:rsidRPr="00920D3F">
        <w:rPr>
          <w:b/>
          <w:bCs/>
          <w:i/>
          <w:iCs/>
          <w:sz w:val="22"/>
        </w:rPr>
        <w:t>(Adresse de l’entreprise)</w:t>
      </w:r>
    </w:p>
    <w:p w14:paraId="426C1C22" w14:textId="77777777" w:rsidR="00920D3F" w:rsidRPr="00920D3F" w:rsidRDefault="00920D3F" w:rsidP="007C1B23">
      <w:pPr>
        <w:jc w:val="left"/>
        <w:rPr>
          <w:b/>
          <w:bCs/>
          <w:i/>
          <w:iCs/>
          <w:sz w:val="22"/>
        </w:rPr>
      </w:pPr>
    </w:p>
    <w:p w14:paraId="22CDC1F2" w14:textId="77777777" w:rsidR="007C1B23" w:rsidRPr="007C1B23" w:rsidRDefault="007C1B23" w:rsidP="007C1B23">
      <w:pPr>
        <w:jc w:val="left"/>
        <w:rPr>
          <w:sz w:val="22"/>
        </w:rPr>
      </w:pPr>
    </w:p>
    <w:p w14:paraId="4A9624F3" w14:textId="2BE5C311" w:rsidR="007C1B23" w:rsidRPr="007C1B23" w:rsidRDefault="007C1B23" w:rsidP="007C1B23">
      <w:pPr>
        <w:pBdr>
          <w:bottom w:val="single" w:sz="4" w:space="1" w:color="auto"/>
        </w:pBdr>
        <w:jc w:val="left"/>
        <w:rPr>
          <w:szCs w:val="24"/>
        </w:rPr>
      </w:pPr>
      <w:r w:rsidRPr="007C1B23">
        <w:rPr>
          <w:szCs w:val="24"/>
        </w:rPr>
        <w:t>OBJET :  Demande copie des plans et devis de l’immeuble</w:t>
      </w:r>
    </w:p>
    <w:p w14:paraId="7D14556A" w14:textId="77777777" w:rsidR="007C1B23" w:rsidRPr="007C1B23" w:rsidRDefault="007C1B23" w:rsidP="007C1B23">
      <w:pPr>
        <w:jc w:val="left"/>
        <w:rPr>
          <w:sz w:val="22"/>
        </w:rPr>
      </w:pPr>
    </w:p>
    <w:p w14:paraId="018E41BA" w14:textId="497C2927" w:rsidR="007C1B23" w:rsidRPr="007C1B23" w:rsidRDefault="007C1B23" w:rsidP="007C1B23">
      <w:pPr>
        <w:jc w:val="left"/>
        <w:rPr>
          <w:sz w:val="22"/>
        </w:rPr>
      </w:pPr>
      <w:r w:rsidRPr="007C1B23">
        <w:rPr>
          <w:sz w:val="22"/>
        </w:rPr>
        <w:t>Madame, Monsieur,</w:t>
      </w:r>
    </w:p>
    <w:p w14:paraId="7482C88D" w14:textId="4567B94F" w:rsidR="007C1B23" w:rsidRPr="007C1B23" w:rsidRDefault="007C1B23" w:rsidP="007C1B23">
      <w:pPr>
        <w:jc w:val="left"/>
        <w:rPr>
          <w:sz w:val="22"/>
        </w:rPr>
      </w:pPr>
      <w:r w:rsidRPr="007C1B23">
        <w:rPr>
          <w:sz w:val="22"/>
        </w:rPr>
        <w:t xml:space="preserve">En vertu de l'article 1083.1 du Code civil du Québec, le </w:t>
      </w:r>
      <w:r w:rsidR="00920D3F">
        <w:rPr>
          <w:sz w:val="22"/>
        </w:rPr>
        <w:t xml:space="preserve">Syndicat </w:t>
      </w:r>
      <w:r w:rsidRPr="00920D3F">
        <w:rPr>
          <w:b/>
          <w:bCs/>
          <w:i/>
          <w:iCs/>
          <w:sz w:val="22"/>
        </w:rPr>
        <w:t>(nom du syndicat)</w:t>
      </w:r>
      <w:r w:rsidRPr="007C1B23">
        <w:rPr>
          <w:sz w:val="22"/>
        </w:rPr>
        <w:t xml:space="preserve"> désire obtenir copie du ou des document(s) suivant(s) :</w:t>
      </w:r>
    </w:p>
    <w:p w14:paraId="5854AC5A" w14:textId="7615EF57" w:rsidR="007C1B23" w:rsidRPr="003B207F" w:rsidRDefault="007C1B23" w:rsidP="007C1B23">
      <w:pPr>
        <w:pStyle w:val="Puces"/>
        <w:rPr>
          <w:b/>
          <w:bCs/>
          <w:i/>
          <w:iCs/>
          <w:sz w:val="22"/>
        </w:rPr>
      </w:pPr>
      <w:r w:rsidRPr="003B207F">
        <w:rPr>
          <w:b/>
          <w:bCs/>
          <w:i/>
          <w:iCs/>
          <w:sz w:val="22"/>
        </w:rPr>
        <w:t>(</w:t>
      </w:r>
      <w:r w:rsidR="00920D3F" w:rsidRPr="003B207F">
        <w:rPr>
          <w:b/>
          <w:bCs/>
          <w:i/>
          <w:iCs/>
          <w:sz w:val="22"/>
        </w:rPr>
        <w:t>Nom du document</w:t>
      </w:r>
      <w:r w:rsidRPr="003B207F">
        <w:rPr>
          <w:b/>
          <w:bCs/>
          <w:i/>
          <w:iCs/>
          <w:sz w:val="22"/>
        </w:rPr>
        <w:t>)</w:t>
      </w:r>
    </w:p>
    <w:p w14:paraId="70909779" w14:textId="09F36AEA" w:rsidR="007C1B23" w:rsidRPr="003B207F" w:rsidRDefault="007C1B23" w:rsidP="007C1B23">
      <w:pPr>
        <w:pStyle w:val="Puces"/>
        <w:rPr>
          <w:b/>
          <w:bCs/>
          <w:i/>
          <w:iCs/>
          <w:sz w:val="22"/>
        </w:rPr>
      </w:pPr>
      <w:r w:rsidRPr="003B207F">
        <w:rPr>
          <w:b/>
          <w:bCs/>
          <w:i/>
          <w:iCs/>
          <w:sz w:val="22"/>
        </w:rPr>
        <w:t>(</w:t>
      </w:r>
      <w:r w:rsidR="00920D3F" w:rsidRPr="003B207F">
        <w:rPr>
          <w:b/>
          <w:bCs/>
          <w:i/>
          <w:iCs/>
          <w:sz w:val="22"/>
        </w:rPr>
        <w:t>Nom du document</w:t>
      </w:r>
      <w:r w:rsidRPr="003B207F">
        <w:rPr>
          <w:b/>
          <w:bCs/>
          <w:i/>
          <w:iCs/>
          <w:sz w:val="22"/>
        </w:rPr>
        <w:t>)</w:t>
      </w:r>
    </w:p>
    <w:p w14:paraId="4364DE86" w14:textId="7D1D932C" w:rsidR="007C1B23" w:rsidRPr="003B207F" w:rsidRDefault="007C1B23" w:rsidP="007C1B23">
      <w:pPr>
        <w:pStyle w:val="Puces"/>
        <w:rPr>
          <w:b/>
          <w:bCs/>
          <w:i/>
          <w:iCs/>
          <w:sz w:val="22"/>
        </w:rPr>
      </w:pPr>
      <w:r w:rsidRPr="003B207F">
        <w:rPr>
          <w:b/>
          <w:bCs/>
          <w:i/>
          <w:iCs/>
          <w:sz w:val="22"/>
        </w:rPr>
        <w:t>(</w:t>
      </w:r>
      <w:r w:rsidR="00920D3F" w:rsidRPr="003B207F">
        <w:rPr>
          <w:b/>
          <w:bCs/>
          <w:i/>
          <w:iCs/>
          <w:sz w:val="22"/>
        </w:rPr>
        <w:t>Nom du document</w:t>
      </w:r>
      <w:r w:rsidRPr="003B207F">
        <w:rPr>
          <w:b/>
          <w:bCs/>
          <w:i/>
          <w:iCs/>
          <w:sz w:val="22"/>
        </w:rPr>
        <w:t>)</w:t>
      </w:r>
    </w:p>
    <w:p w14:paraId="5CA62DF2" w14:textId="2FEEA9DF" w:rsidR="007C1B23" w:rsidRPr="007C1B23" w:rsidRDefault="007C1B23" w:rsidP="007C1B23">
      <w:pPr>
        <w:jc w:val="left"/>
        <w:rPr>
          <w:sz w:val="22"/>
        </w:rPr>
      </w:pPr>
      <w:r w:rsidRPr="007C1B23">
        <w:rPr>
          <w:sz w:val="22"/>
        </w:rPr>
        <w:t>Pour mémoire, l’article 1083.1 du Code civil du Québec prévoit ce qui suit :</w:t>
      </w:r>
    </w:p>
    <w:p w14:paraId="6E3D80B7" w14:textId="33B77C28" w:rsidR="007C1B23" w:rsidRPr="007C1B23" w:rsidRDefault="007C1B23" w:rsidP="007C1B23">
      <w:pPr>
        <w:ind w:left="567" w:right="615"/>
        <w:jc w:val="left"/>
        <w:rPr>
          <w:sz w:val="22"/>
        </w:rPr>
      </w:pPr>
      <w:r w:rsidRPr="007C1B23">
        <w:rPr>
          <w:b/>
          <w:bCs/>
          <w:sz w:val="22"/>
        </w:rPr>
        <w:t>1083.1</w:t>
      </w:r>
      <w:r w:rsidRPr="007C1B23">
        <w:rPr>
          <w:sz w:val="22"/>
        </w:rPr>
        <w:t>. Le syndicat peut, à ses frais, obtenir les plans et devis de l’immeuble détenus par un architecte ou un ingénieur; celui-ci est tenu de les fournir au syndicat sur demande.</w:t>
      </w:r>
    </w:p>
    <w:p w14:paraId="25E2E036" w14:textId="3D24F80A" w:rsidR="007C1B23" w:rsidRPr="007C1B23" w:rsidRDefault="007C1B23" w:rsidP="007C1B23">
      <w:pPr>
        <w:jc w:val="left"/>
        <w:rPr>
          <w:sz w:val="22"/>
        </w:rPr>
      </w:pPr>
      <w:r w:rsidRPr="007C1B23">
        <w:rPr>
          <w:sz w:val="22"/>
        </w:rPr>
        <w:t xml:space="preserve">Veuillez nous aviser des frais applicables à notre demande. </w:t>
      </w:r>
    </w:p>
    <w:p w14:paraId="106FA3FB" w14:textId="77777777" w:rsidR="00920D3F" w:rsidRDefault="00920D3F" w:rsidP="007C1B23">
      <w:pPr>
        <w:jc w:val="left"/>
        <w:rPr>
          <w:sz w:val="22"/>
        </w:rPr>
      </w:pPr>
    </w:p>
    <w:p w14:paraId="028D2CCF" w14:textId="74BB8097" w:rsidR="007C1B23" w:rsidRDefault="007C1B23" w:rsidP="007C1B23">
      <w:pPr>
        <w:jc w:val="left"/>
        <w:rPr>
          <w:sz w:val="22"/>
        </w:rPr>
      </w:pPr>
      <w:r w:rsidRPr="007C1B23">
        <w:rPr>
          <w:sz w:val="22"/>
        </w:rPr>
        <w:t>Vous en remerciant à l’avance, je vous prie d’agréer</w:t>
      </w:r>
      <w:r w:rsidR="003B207F">
        <w:rPr>
          <w:sz w:val="22"/>
        </w:rPr>
        <w:t xml:space="preserve"> </w:t>
      </w:r>
      <w:r w:rsidRPr="007C1B23">
        <w:rPr>
          <w:sz w:val="22"/>
        </w:rPr>
        <w:t>nos salutations distinguées.</w:t>
      </w:r>
    </w:p>
    <w:p w14:paraId="669E354B" w14:textId="77777777" w:rsidR="00920D3F" w:rsidRPr="007C1B23" w:rsidRDefault="00920D3F" w:rsidP="007C1B23">
      <w:pPr>
        <w:jc w:val="left"/>
        <w:rPr>
          <w:sz w:val="22"/>
        </w:rPr>
      </w:pPr>
    </w:p>
    <w:p w14:paraId="3606F4CD" w14:textId="4341E8B7" w:rsidR="007C1B23" w:rsidRPr="007C1B23" w:rsidRDefault="007C1B23" w:rsidP="007C1B23">
      <w:pPr>
        <w:spacing w:after="0"/>
        <w:jc w:val="left"/>
        <w:rPr>
          <w:sz w:val="22"/>
        </w:rPr>
      </w:pPr>
      <w:r w:rsidRPr="007C1B23">
        <w:rPr>
          <w:sz w:val="22"/>
        </w:rPr>
        <w:t>___________________________</w:t>
      </w:r>
    </w:p>
    <w:p w14:paraId="338AF0CA" w14:textId="349F6A44" w:rsidR="007C1B23" w:rsidRPr="007C1B23" w:rsidRDefault="007C1B23" w:rsidP="007C1B23">
      <w:pPr>
        <w:spacing w:after="0"/>
        <w:jc w:val="left"/>
        <w:rPr>
          <w:sz w:val="22"/>
        </w:rPr>
      </w:pPr>
      <w:r w:rsidRPr="007C1B23">
        <w:rPr>
          <w:sz w:val="22"/>
        </w:rPr>
        <w:t xml:space="preserve">Signature </w:t>
      </w:r>
      <w:r w:rsidRPr="007C1B23">
        <w:rPr>
          <w:sz w:val="22"/>
        </w:rPr>
        <w:tab/>
      </w:r>
      <w:r w:rsidRPr="007C1B23">
        <w:rPr>
          <w:sz w:val="22"/>
        </w:rPr>
        <w:tab/>
      </w:r>
    </w:p>
    <w:p w14:paraId="74B0B5F4" w14:textId="77777777" w:rsidR="007C1B23" w:rsidRPr="007C1B23" w:rsidRDefault="007C1B23" w:rsidP="007C1B23">
      <w:pPr>
        <w:spacing w:after="60"/>
        <w:jc w:val="left"/>
        <w:rPr>
          <w:sz w:val="22"/>
        </w:rPr>
      </w:pPr>
    </w:p>
    <w:p w14:paraId="74443452" w14:textId="62BC8114" w:rsidR="007C1B23" w:rsidRPr="007C1B23" w:rsidRDefault="007C1B23" w:rsidP="007C1B23">
      <w:pPr>
        <w:spacing w:after="60"/>
        <w:jc w:val="left"/>
        <w:rPr>
          <w:sz w:val="22"/>
        </w:rPr>
      </w:pPr>
      <w:r w:rsidRPr="007C1B23">
        <w:rPr>
          <w:sz w:val="22"/>
        </w:rPr>
        <w:t>Nom :</w:t>
      </w:r>
    </w:p>
    <w:p w14:paraId="77981DCE" w14:textId="5FEF6860" w:rsidR="007C1B23" w:rsidRPr="007C1B23" w:rsidRDefault="007C1B23" w:rsidP="007C1B23">
      <w:pPr>
        <w:spacing w:after="60"/>
        <w:jc w:val="left"/>
        <w:rPr>
          <w:sz w:val="22"/>
        </w:rPr>
      </w:pPr>
      <w:r w:rsidRPr="007C1B23">
        <w:rPr>
          <w:sz w:val="22"/>
        </w:rPr>
        <w:t>Titre :</w:t>
      </w:r>
    </w:p>
    <w:p w14:paraId="5160B6DD" w14:textId="54253190" w:rsidR="007C1B23" w:rsidRPr="007C1B23" w:rsidRDefault="007C1B23" w:rsidP="007C1B23">
      <w:pPr>
        <w:spacing w:after="60"/>
        <w:jc w:val="left"/>
        <w:rPr>
          <w:sz w:val="22"/>
        </w:rPr>
      </w:pPr>
      <w:r w:rsidRPr="007C1B23">
        <w:rPr>
          <w:sz w:val="22"/>
        </w:rPr>
        <w:t>Adresse du syndicat de copropriété :</w:t>
      </w:r>
      <w:r w:rsidRPr="007C1B23">
        <w:rPr>
          <w:sz w:val="22"/>
        </w:rPr>
        <w:tab/>
      </w:r>
    </w:p>
    <w:p w14:paraId="06542F87" w14:textId="5CC3A760" w:rsidR="007C1B23" w:rsidRPr="007C1B23" w:rsidRDefault="007C1B23" w:rsidP="007C1B23">
      <w:pPr>
        <w:spacing w:after="60"/>
        <w:jc w:val="left"/>
        <w:rPr>
          <w:sz w:val="22"/>
        </w:rPr>
      </w:pPr>
      <w:r w:rsidRPr="007C1B23">
        <w:rPr>
          <w:sz w:val="22"/>
        </w:rPr>
        <w:t>Téléphone :</w:t>
      </w:r>
    </w:p>
    <w:p w14:paraId="6153F84D" w14:textId="47A135C1" w:rsidR="007C1B23" w:rsidRPr="00920D3F" w:rsidRDefault="007C1B23" w:rsidP="007C1B23">
      <w:pPr>
        <w:spacing w:after="60"/>
        <w:jc w:val="left"/>
        <w:rPr>
          <w:sz w:val="22"/>
        </w:rPr>
      </w:pPr>
      <w:r w:rsidRPr="00920D3F">
        <w:rPr>
          <w:sz w:val="22"/>
        </w:rPr>
        <w:t>Courriel :</w:t>
      </w:r>
    </w:p>
    <w:sectPr w:rsidR="007C1B23" w:rsidRPr="00920D3F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6FA1" w14:textId="77777777" w:rsidR="00343FFC" w:rsidRDefault="00343FFC" w:rsidP="003700CE">
      <w:pPr>
        <w:spacing w:after="0" w:line="240" w:lineRule="auto"/>
      </w:pPr>
      <w:r>
        <w:separator/>
      </w:r>
    </w:p>
  </w:endnote>
  <w:endnote w:type="continuationSeparator" w:id="0">
    <w:p w14:paraId="0235E7DC" w14:textId="77777777" w:rsidR="00343FFC" w:rsidRDefault="00343FFC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DE7A59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72085044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DE79" w14:textId="77777777" w:rsidR="00343FFC" w:rsidRDefault="00343FFC" w:rsidP="003700CE">
      <w:pPr>
        <w:spacing w:after="0" w:line="240" w:lineRule="auto"/>
      </w:pPr>
      <w:r>
        <w:separator/>
      </w:r>
    </w:p>
  </w:footnote>
  <w:footnote w:type="continuationSeparator" w:id="0">
    <w:p w14:paraId="499586B7" w14:textId="77777777" w:rsidR="00343FFC" w:rsidRDefault="00343FFC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DDB7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802B7F" wp14:editId="3911B0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CmLsD73Y0+VjG8CWsrViW0PtOZgJLP/o+6ZgGZomLUTna19KUBn9e8g4y0NBSxPbnxc714TrCkor5YwJZRydg==" w:salt="IYaanxmJvclVVrxQk6zE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23"/>
    <w:rsid w:val="000A5B0C"/>
    <w:rsid w:val="0018223B"/>
    <w:rsid w:val="00247EE8"/>
    <w:rsid w:val="002D4CE4"/>
    <w:rsid w:val="00343FFC"/>
    <w:rsid w:val="003700CE"/>
    <w:rsid w:val="003B207F"/>
    <w:rsid w:val="006C4379"/>
    <w:rsid w:val="007C1B23"/>
    <w:rsid w:val="00801FA8"/>
    <w:rsid w:val="00815017"/>
    <w:rsid w:val="008F5E69"/>
    <w:rsid w:val="00920D3F"/>
    <w:rsid w:val="009223A3"/>
    <w:rsid w:val="00A34E0E"/>
    <w:rsid w:val="00A54630"/>
    <w:rsid w:val="00E934AD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065F"/>
  <w15:chartTrackingRefBased/>
  <w15:docId w15:val="{E5219D73-4D3F-4312-99B0-218D8F97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Trousse%20a%20outils_2023\Template%20document%20RGCQ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1</TotalTime>
  <Pages>2</Pages>
  <Words>318</Words>
  <Characters>1751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Pilarski</cp:lastModifiedBy>
  <cp:revision>2</cp:revision>
  <dcterms:created xsi:type="dcterms:W3CDTF">2023-07-23T16:58:00Z</dcterms:created>
  <dcterms:modified xsi:type="dcterms:W3CDTF">2023-07-23T16:58:00Z</dcterms:modified>
</cp:coreProperties>
</file>